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3337" w14:textId="77777777" w:rsidR="006F7FBC" w:rsidRPr="00F81D92" w:rsidRDefault="006F7FBC">
      <w:pPr>
        <w:pStyle w:val="Heading9"/>
        <w:rPr>
          <w:sz w:val="20"/>
          <w:lang w:val="bs-Latn-BA"/>
        </w:rPr>
      </w:pPr>
      <w:bookmarkStart w:id="0" w:name="_GoBack"/>
      <w:bookmarkEnd w:id="0"/>
      <w:r w:rsidRPr="00F81D92">
        <w:rPr>
          <w:sz w:val="20"/>
          <w:lang w:val="bs-Latn-BA"/>
        </w:rPr>
        <w:t>U G O V O R  broj  ....................</w:t>
      </w:r>
    </w:p>
    <w:p w14:paraId="1D918C64" w14:textId="77777777" w:rsidR="00BB08C2" w:rsidRPr="00F81D92" w:rsidRDefault="00105662" w:rsidP="00BB08C2">
      <w:pPr>
        <w:pStyle w:val="Heading4"/>
        <w:jc w:val="left"/>
        <w:rPr>
          <w:bCs/>
          <w:sz w:val="20"/>
          <w:lang w:val="bs-Latn-BA"/>
        </w:rPr>
      </w:pPr>
      <w:r w:rsidRPr="00F81D92">
        <w:rPr>
          <w:b w:val="0"/>
          <w:bCs/>
          <w:i/>
          <w:sz w:val="20"/>
          <w:lang w:val="bs-Latn-BA"/>
        </w:rPr>
        <w:t>Varijanta a)</w:t>
      </w:r>
      <w:r w:rsidR="00D02CC4">
        <w:rPr>
          <w:b w:val="0"/>
          <w:bCs/>
          <w:i/>
          <w:sz w:val="20"/>
          <w:lang w:val="bs-Latn-BA"/>
        </w:rPr>
        <w:tab/>
      </w:r>
      <w:r w:rsidR="00D02CC4">
        <w:rPr>
          <w:b w:val="0"/>
          <w:bCs/>
          <w:i/>
          <w:sz w:val="20"/>
          <w:lang w:val="bs-Latn-BA"/>
        </w:rPr>
        <w:tab/>
      </w:r>
      <w:r w:rsidR="00BB08C2" w:rsidRPr="00F81D92">
        <w:rPr>
          <w:bCs/>
          <w:sz w:val="20"/>
          <w:lang w:val="bs-Latn-BA"/>
        </w:rPr>
        <w:t>o priključenju proizvođača na niskonaponsku distributivnu mrežu</w:t>
      </w:r>
    </w:p>
    <w:p w14:paraId="73C38FC6" w14:textId="77777777" w:rsidR="00BB08C2" w:rsidRPr="00F81D92" w:rsidRDefault="00BB08C2" w:rsidP="00BB08C2">
      <w:pPr>
        <w:pStyle w:val="Heading4"/>
        <w:rPr>
          <w:bCs/>
          <w:sz w:val="20"/>
          <w:lang w:val="bs-Latn-BA"/>
        </w:rPr>
      </w:pPr>
    </w:p>
    <w:p w14:paraId="306F88A8" w14:textId="77777777" w:rsidR="00BB08C2" w:rsidRPr="00F81D92" w:rsidRDefault="00BB08C2" w:rsidP="00BB08C2">
      <w:pPr>
        <w:pStyle w:val="Heading4"/>
        <w:jc w:val="left"/>
        <w:rPr>
          <w:bCs/>
          <w:sz w:val="20"/>
          <w:lang w:val="bs-Latn-BA"/>
        </w:rPr>
      </w:pPr>
      <w:r w:rsidRPr="00F81D92">
        <w:rPr>
          <w:b w:val="0"/>
          <w:bCs/>
          <w:i/>
          <w:sz w:val="20"/>
          <w:lang w:val="bs-Latn-BA"/>
        </w:rPr>
        <w:t>Varijanta b</w:t>
      </w:r>
      <w:r w:rsidRPr="007306DD">
        <w:rPr>
          <w:b w:val="0"/>
          <w:bCs/>
          <w:sz w:val="20"/>
          <w:lang w:val="bs-Latn-BA"/>
        </w:rPr>
        <w:t xml:space="preserve">) </w:t>
      </w:r>
      <w:r w:rsidRPr="00F81D92">
        <w:rPr>
          <w:bCs/>
          <w:sz w:val="20"/>
          <w:lang w:val="bs-Latn-BA"/>
        </w:rPr>
        <w:t xml:space="preserve">                   o povećanju priključne snage proizvodnog objekta </w:t>
      </w:r>
      <w:proofErr w:type="spellStart"/>
      <w:r w:rsidRPr="00F81D92">
        <w:rPr>
          <w:bCs/>
          <w:sz w:val="20"/>
          <w:lang w:val="bs-Latn-BA"/>
        </w:rPr>
        <w:t>priključenog</w:t>
      </w:r>
      <w:proofErr w:type="spellEnd"/>
      <w:r w:rsidRPr="00F81D92">
        <w:rPr>
          <w:bCs/>
          <w:sz w:val="20"/>
          <w:lang w:val="bs-Latn-BA"/>
        </w:rPr>
        <w:t xml:space="preserve"> na distributivnu mrežu </w:t>
      </w:r>
    </w:p>
    <w:p w14:paraId="41DA53E5" w14:textId="77777777" w:rsidR="00BB08C2" w:rsidRPr="00F81D92" w:rsidRDefault="00BB08C2" w:rsidP="00BB08C2">
      <w:pPr>
        <w:rPr>
          <w:lang w:val="bs-Latn-BA"/>
        </w:rPr>
      </w:pPr>
    </w:p>
    <w:p w14:paraId="6FD1613D" w14:textId="77777777" w:rsidR="002D0B7B" w:rsidRPr="00F81D92" w:rsidRDefault="002D0B7B" w:rsidP="002D0B7B">
      <w:pPr>
        <w:rPr>
          <w:i/>
          <w:sz w:val="20"/>
          <w:lang w:val="bs-Latn-BA"/>
        </w:rPr>
      </w:pPr>
      <w:r w:rsidRPr="00F81D92">
        <w:rPr>
          <w:i/>
          <w:sz w:val="20"/>
          <w:lang w:val="bs-Latn-BA"/>
        </w:rPr>
        <w:t>Varijanta a) pravno lice</w:t>
      </w:r>
    </w:p>
    <w:p w14:paraId="4E8C5453" w14:textId="77777777" w:rsidR="002D0B7B" w:rsidRPr="00F81D92" w:rsidRDefault="00F72D33" w:rsidP="002D0B7B">
      <w:pPr>
        <w:jc w:val="center"/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B19992" wp14:editId="145D3FEC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42F8" w14:textId="77777777" w:rsidR="002D0B7B" w:rsidRDefault="002D0B7B" w:rsidP="002D0B7B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99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35pt;margin-top:1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NKAIAAFA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" o:allowincell="f">
                <v:textbox>
                  <w:txbxContent>
                    <w:p w14:paraId="327B42F8" w14:textId="77777777" w:rsidR="002D0B7B" w:rsidRDefault="002D0B7B" w:rsidP="002D0B7B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788BD508" w14:textId="77777777" w:rsidR="002D0B7B" w:rsidRPr="00F81D92" w:rsidRDefault="002D0B7B" w:rsidP="002D0B7B">
      <w:pPr>
        <w:rPr>
          <w:sz w:val="20"/>
          <w:lang w:val="bs-Latn-BA"/>
        </w:rPr>
      </w:pPr>
      <w:r w:rsidRPr="00F81D92">
        <w:rPr>
          <w:sz w:val="20"/>
          <w:lang w:val="bs-Latn-BA"/>
        </w:rPr>
        <w:t xml:space="preserve"> 1.   </w:t>
      </w:r>
    </w:p>
    <w:p w14:paraId="27788ECA" w14:textId="77777777" w:rsidR="002D0B7B" w:rsidRPr="00F81D92" w:rsidRDefault="002D0B7B" w:rsidP="002D0B7B">
      <w:pPr>
        <w:rPr>
          <w:sz w:val="20"/>
          <w:lang w:val="bs-Latn-BA"/>
        </w:rPr>
      </w:pPr>
    </w:p>
    <w:p w14:paraId="570AB106" w14:textId="77777777" w:rsidR="002D0B7B" w:rsidRPr="00F81D92" w:rsidRDefault="00F72D33" w:rsidP="002D0B7B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69F7F5" wp14:editId="745A46D2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42F6" w14:textId="77777777" w:rsidR="002D0B7B" w:rsidRDefault="002D0B7B" w:rsidP="002D0B7B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F7F5" id="Text Box 6" o:spid="_x0000_s1027" type="#_x0000_t202" style="position:absolute;margin-left:19.35pt;margin-top:2.5pt;width:46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M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RAmTC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4A0C42F6" w14:textId="77777777" w:rsidR="002D0B7B" w:rsidRDefault="002D0B7B" w:rsidP="002D0B7B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5036249F" w14:textId="77777777" w:rsidR="002D0B7B" w:rsidRPr="00F81D92" w:rsidRDefault="002D0B7B" w:rsidP="002D0B7B">
      <w:pPr>
        <w:rPr>
          <w:sz w:val="20"/>
          <w:lang w:val="bs-Latn-BA"/>
        </w:rPr>
      </w:pPr>
    </w:p>
    <w:p w14:paraId="4827C1C0" w14:textId="77777777" w:rsidR="002D0B7B" w:rsidRPr="00F81D92" w:rsidRDefault="00F72D33" w:rsidP="002D0B7B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BD7CE" wp14:editId="4C72DADE">
                <wp:simplePos x="0" y="0"/>
                <wp:positionH relativeFrom="column">
                  <wp:posOffset>242018</wp:posOffset>
                </wp:positionH>
                <wp:positionV relativeFrom="paragraph">
                  <wp:posOffset>63416</wp:posOffset>
                </wp:positionV>
                <wp:extent cx="5943600" cy="270345"/>
                <wp:effectExtent l="0" t="0" r="19050" b="158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96A6" w14:textId="77777777" w:rsidR="002D0B7B" w:rsidRPr="009C0088" w:rsidRDefault="002D0B7B" w:rsidP="002D0B7B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Identifikacioni broj: .........................................</w:t>
                            </w:r>
                            <w:r w:rsidR="00793398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</w:p>
                          <w:p w14:paraId="232A4E2D" w14:textId="77777777" w:rsidR="002D0B7B" w:rsidRDefault="002D0B7B" w:rsidP="002D0B7B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2905CF18" w14:textId="77777777" w:rsidR="002D0B7B" w:rsidRDefault="002D0B7B" w:rsidP="002D0B7B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5EE68EC7" w14:textId="77777777" w:rsidR="002D0B7B" w:rsidRPr="00C05309" w:rsidRDefault="002D0B7B" w:rsidP="002D0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D7CE" id="Text Box 7" o:spid="_x0000_s1028" type="#_x0000_t202" style="position:absolute;margin-left:19.05pt;margin-top:5pt;width:46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65LQIAAFc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">
                <v:textbox>
                  <w:txbxContent>
                    <w:p w14:paraId="4B1296A6" w14:textId="77777777" w:rsidR="002D0B7B" w:rsidRPr="009C0088" w:rsidRDefault="002D0B7B" w:rsidP="002D0B7B"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Identifikacioni broj: .........................................</w:t>
                      </w:r>
                      <w:r w:rsidR="00793398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</w:p>
                    <w:p w14:paraId="232A4E2D" w14:textId="77777777" w:rsidR="002D0B7B" w:rsidRDefault="002D0B7B" w:rsidP="002D0B7B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2905CF18" w14:textId="77777777" w:rsidR="002D0B7B" w:rsidRDefault="002D0B7B" w:rsidP="002D0B7B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5EE68EC7" w14:textId="77777777" w:rsidR="002D0B7B" w:rsidRPr="00C05309" w:rsidRDefault="002D0B7B" w:rsidP="002D0B7B"/>
                  </w:txbxContent>
                </v:textbox>
              </v:shape>
            </w:pict>
          </mc:Fallback>
        </mc:AlternateContent>
      </w:r>
    </w:p>
    <w:p w14:paraId="3840C25C" w14:textId="77777777" w:rsidR="002D0B7B" w:rsidRPr="00F81D92" w:rsidRDefault="002D0B7B" w:rsidP="002D0B7B">
      <w:pPr>
        <w:rPr>
          <w:lang w:val="bs-Latn-BA"/>
        </w:rPr>
      </w:pPr>
    </w:p>
    <w:p w14:paraId="276D1492" w14:textId="77777777" w:rsidR="002D0B7B" w:rsidRPr="00F81D92" w:rsidRDefault="00A46F92" w:rsidP="002D0B7B">
      <w:pPr>
        <w:rPr>
          <w:rFonts w:ascii="Times New (W1)" w:hAnsi="Times New (W1)"/>
          <w:sz w:val="16"/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 </w:t>
      </w:r>
      <w:r w:rsidR="002D0B7B" w:rsidRPr="00F81D92">
        <w:rPr>
          <w:rFonts w:ascii="Times New (W1)" w:hAnsi="Times New (W1)"/>
          <w:sz w:val="20"/>
          <w:lang w:val="bs-Latn-BA"/>
        </w:rPr>
        <w:t xml:space="preserve">koga zastupa  .......................................... </w:t>
      </w:r>
      <w:r w:rsidR="002D0B7B" w:rsidRPr="00F81D92">
        <w:rPr>
          <w:rFonts w:ascii="Times New (W1)" w:hAnsi="Times New (W1)"/>
          <w:i/>
          <w:sz w:val="20"/>
          <w:lang w:val="bs-Latn-BA"/>
        </w:rPr>
        <w:t>(ime i prezime, funkcija</w:t>
      </w:r>
      <w:r w:rsidR="002D0B7B" w:rsidRPr="00F81D92">
        <w:rPr>
          <w:rFonts w:ascii="Times New (W1)" w:hAnsi="Times New (W1)"/>
          <w:sz w:val="20"/>
          <w:lang w:val="bs-Latn-BA"/>
        </w:rPr>
        <w:t>)...............</w:t>
      </w:r>
    </w:p>
    <w:p w14:paraId="1EBAF404" w14:textId="77777777" w:rsidR="002D0B7B" w:rsidRPr="00F81D92" w:rsidRDefault="002D0B7B" w:rsidP="002D0B7B">
      <w:pPr>
        <w:rPr>
          <w:rFonts w:ascii="Times New (W1)" w:hAnsi="Times New (W1)"/>
          <w:sz w:val="16"/>
          <w:lang w:val="bs-Latn-BA"/>
        </w:rPr>
      </w:pPr>
      <w:r w:rsidRPr="00F81D92">
        <w:rPr>
          <w:rFonts w:ascii="Times New (W1)" w:hAnsi="Times New (W1)"/>
          <w:sz w:val="20"/>
          <w:lang w:val="bs-Latn-BA"/>
        </w:rPr>
        <w:t xml:space="preserve">        (u daljem tekstu: Proizvođač)</w:t>
      </w:r>
    </w:p>
    <w:p w14:paraId="0530022B" w14:textId="77777777" w:rsidR="002D0B7B" w:rsidRPr="00F81D92" w:rsidRDefault="002D0B7B" w:rsidP="002D0B7B">
      <w:pPr>
        <w:rPr>
          <w:rFonts w:ascii="Times New (W1)" w:hAnsi="Times New (W1)"/>
          <w:i/>
          <w:sz w:val="20"/>
          <w:lang w:val="bs-Latn-BA"/>
        </w:rPr>
      </w:pPr>
    </w:p>
    <w:p w14:paraId="1DCFCE64" w14:textId="77777777" w:rsidR="002D0B7B" w:rsidRPr="00F81D92" w:rsidRDefault="002D0B7B" w:rsidP="002D0B7B">
      <w:pPr>
        <w:rPr>
          <w:rFonts w:ascii="Times New (W1)" w:hAnsi="Times New (W1)"/>
          <w:i/>
          <w:sz w:val="20"/>
          <w:lang w:val="bs-Latn-BA"/>
        </w:rPr>
      </w:pPr>
      <w:r w:rsidRPr="00F81D92">
        <w:rPr>
          <w:rFonts w:ascii="Times New (W1)" w:hAnsi="Times New (W1)"/>
          <w:i/>
          <w:sz w:val="20"/>
          <w:lang w:val="bs-Latn-BA"/>
        </w:rPr>
        <w:t xml:space="preserve">Varijanta b) </w:t>
      </w:r>
      <w:r w:rsidR="00AA6700" w:rsidRPr="00F81D92">
        <w:rPr>
          <w:rFonts w:ascii="Times New (W1)" w:hAnsi="Times New (W1)"/>
          <w:i/>
          <w:sz w:val="20"/>
          <w:lang w:val="bs-Latn-BA"/>
        </w:rPr>
        <w:t>za fizička lica</w:t>
      </w:r>
    </w:p>
    <w:p w14:paraId="482D9098" w14:textId="77777777" w:rsidR="002D0B7B" w:rsidRPr="00F81D92" w:rsidRDefault="00F72D33" w:rsidP="002D0B7B">
      <w:pPr>
        <w:rPr>
          <w:rFonts w:ascii="Times New (W1)" w:hAnsi="Times New (W1)"/>
          <w:i/>
          <w:sz w:val="20"/>
          <w:lang w:val="bs-Latn-BA"/>
        </w:rPr>
      </w:pPr>
      <w:r>
        <w:rPr>
          <w:rFonts w:ascii="Times New (W1)" w:hAnsi="Times New (W1)"/>
          <w:i/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43591A" wp14:editId="4BBE2E36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A5E63" w14:textId="77777777" w:rsidR="002D0B7B" w:rsidRDefault="002D0B7B" w:rsidP="002D0B7B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3591A" id="Text Box 8" o:spid="_x0000_s1029" type="#_x0000_t202" style="position:absolute;margin-left:19.35pt;margin-top:1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+f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" o:allowincell="f">
                <v:textbox>
                  <w:txbxContent>
                    <w:p w14:paraId="7E3A5E63" w14:textId="77777777" w:rsidR="002D0B7B" w:rsidRDefault="002D0B7B" w:rsidP="002D0B7B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1710EEE3" w14:textId="77777777" w:rsidR="002D0B7B" w:rsidRPr="00F81D92" w:rsidRDefault="002D0B7B" w:rsidP="002D0B7B">
      <w:pPr>
        <w:rPr>
          <w:rFonts w:ascii="Times New (W1)" w:hAnsi="Times New (W1)"/>
          <w:i/>
          <w:sz w:val="20"/>
          <w:lang w:val="bs-Latn-BA"/>
        </w:rPr>
      </w:pPr>
      <w:r w:rsidRPr="00F81D92">
        <w:rPr>
          <w:rFonts w:ascii="Times New (W1)" w:hAnsi="Times New (W1)"/>
          <w:i/>
          <w:sz w:val="20"/>
          <w:lang w:val="bs-Latn-BA"/>
        </w:rPr>
        <w:t xml:space="preserve"> 1.   </w:t>
      </w:r>
    </w:p>
    <w:p w14:paraId="7FA941DE" w14:textId="77777777" w:rsidR="002D0B7B" w:rsidRPr="00F81D92" w:rsidRDefault="002D0B7B" w:rsidP="002D0B7B">
      <w:pPr>
        <w:rPr>
          <w:rFonts w:ascii="Times New (W1)" w:hAnsi="Times New (W1)"/>
          <w:i/>
          <w:sz w:val="20"/>
          <w:lang w:val="bs-Latn-BA"/>
        </w:rPr>
      </w:pPr>
    </w:p>
    <w:p w14:paraId="1B50E5D3" w14:textId="77777777" w:rsidR="002D0B7B" w:rsidRPr="00F81D92" w:rsidRDefault="00F72D33" w:rsidP="002D0B7B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9FF9985" wp14:editId="3DB15D3B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4144" w14:textId="77777777" w:rsidR="002D0B7B" w:rsidRDefault="002D0B7B" w:rsidP="002D0B7B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9985" id="Text Box 9" o:spid="_x0000_s1030" type="#_x0000_t202" style="position:absolute;margin-left:19.35pt;margin-top:2.5pt;width:46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Vl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NizxWUrAgAAVw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699E4144" w14:textId="77777777" w:rsidR="002D0B7B" w:rsidRDefault="002D0B7B" w:rsidP="002D0B7B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098D9304" w14:textId="77777777" w:rsidR="002D0B7B" w:rsidRPr="00F81D92" w:rsidRDefault="002D0B7B" w:rsidP="002D0B7B">
      <w:pPr>
        <w:rPr>
          <w:rFonts w:ascii="Times New (W1)" w:hAnsi="Times New (W1)"/>
          <w:i/>
          <w:sz w:val="20"/>
          <w:lang w:val="bs-Latn-BA"/>
        </w:rPr>
      </w:pPr>
    </w:p>
    <w:p w14:paraId="174DBF3F" w14:textId="77777777" w:rsidR="002D0B7B" w:rsidRPr="00F81D92" w:rsidRDefault="002D0B7B" w:rsidP="002D0B7B">
      <w:pPr>
        <w:rPr>
          <w:rFonts w:ascii="Times New (W1)" w:hAnsi="Times New (W1)"/>
          <w:i/>
          <w:sz w:val="20"/>
          <w:lang w:val="bs-Latn-BA"/>
        </w:rPr>
      </w:pPr>
    </w:p>
    <w:p w14:paraId="1CAE8F9B" w14:textId="77777777" w:rsidR="002D0B7B" w:rsidRPr="00AD06DF" w:rsidRDefault="00EF6E48" w:rsidP="002D0B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rPr>
          <w:lang w:val="bs-Latn-BA"/>
        </w:rPr>
      </w:pPr>
      <w:r>
        <w:rPr>
          <w:rFonts w:ascii="Times New (W1)" w:hAnsi="Times New (W1)"/>
          <w:sz w:val="20"/>
          <w:lang w:val="bs-Latn-BA"/>
        </w:rPr>
        <w:t>Broj lične karte/pasoša</w:t>
      </w:r>
      <w:r w:rsidR="002D0B7B" w:rsidRPr="00F81D92">
        <w:rPr>
          <w:rFonts w:ascii="Times New (W1)" w:hAnsi="Times New (W1)"/>
          <w:sz w:val="20"/>
          <w:lang w:val="bs-Latn-BA"/>
        </w:rPr>
        <w:t>: .........................................</w:t>
      </w:r>
      <w:r w:rsidR="00793398">
        <w:rPr>
          <w:rFonts w:ascii="Times New (W1)" w:hAnsi="Times New (W1)"/>
          <w:sz w:val="20"/>
          <w:lang w:val="bs-Latn-BA"/>
        </w:rPr>
        <w:t xml:space="preserve"> </w:t>
      </w:r>
      <w:r w:rsidR="00AF0000" w:rsidRPr="00AD06DF">
        <w:rPr>
          <w:sz w:val="20"/>
          <w:lang w:val="bs-Latn-BA"/>
        </w:rPr>
        <w:t>izdata</w:t>
      </w:r>
      <w:r>
        <w:rPr>
          <w:sz w:val="20"/>
          <w:lang w:val="bs-Latn-BA"/>
        </w:rPr>
        <w:t>/izdat</w:t>
      </w:r>
      <w:r w:rsidR="00AF0000" w:rsidRPr="00AD06DF">
        <w:rPr>
          <w:sz w:val="20"/>
          <w:lang w:val="bs-Latn-BA"/>
        </w:rPr>
        <w:t xml:space="preserve"> dana: .........</w:t>
      </w:r>
    </w:p>
    <w:p w14:paraId="6FC7FE3B" w14:textId="77777777" w:rsidR="002D0B7B" w:rsidRPr="00F81D92" w:rsidRDefault="00A46F92" w:rsidP="002D0B7B">
      <w:pPr>
        <w:tabs>
          <w:tab w:val="left" w:pos="5954"/>
        </w:tabs>
        <w:rPr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 </w:t>
      </w:r>
      <w:r w:rsidR="002D0B7B" w:rsidRPr="00F81D92">
        <w:rPr>
          <w:rFonts w:ascii="Times New (W1)" w:hAnsi="Times New (W1)"/>
          <w:sz w:val="20"/>
          <w:lang w:val="bs-Latn-BA"/>
        </w:rPr>
        <w:t>Identifikacioni broj (EPID): .........................................</w:t>
      </w:r>
    </w:p>
    <w:p w14:paraId="6670FDDD" w14:textId="77777777" w:rsidR="002D0B7B" w:rsidRPr="00F81D92" w:rsidRDefault="00A46F92" w:rsidP="002D0B7B">
      <w:pPr>
        <w:tabs>
          <w:tab w:val="left" w:pos="5954"/>
        </w:tabs>
        <w:rPr>
          <w:rFonts w:ascii="Times New (W1)" w:hAnsi="Times New (W1)"/>
          <w:sz w:val="20"/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 </w:t>
      </w:r>
      <w:r w:rsidR="002D0B7B" w:rsidRPr="00F81D92">
        <w:rPr>
          <w:rFonts w:ascii="Times New (W1)" w:hAnsi="Times New (W1)"/>
          <w:sz w:val="20"/>
          <w:lang w:val="bs-Latn-BA"/>
        </w:rPr>
        <w:t>(u daljem tekstu: Proizvođač)</w:t>
      </w:r>
    </w:p>
    <w:p w14:paraId="17C7FECC" w14:textId="77777777" w:rsidR="00B27713" w:rsidRPr="00F81D92" w:rsidRDefault="007F75D5" w:rsidP="00AD06DF">
      <w:pPr>
        <w:tabs>
          <w:tab w:val="left" w:pos="284"/>
          <w:tab w:val="left" w:pos="5954"/>
        </w:tabs>
        <w:spacing w:before="240" w:after="120"/>
        <w:ind w:left="284" w:hanging="284"/>
        <w:jc w:val="both"/>
        <w:rPr>
          <w:rFonts w:ascii="Times New (W1)" w:hAnsi="Times New (W1)"/>
          <w:sz w:val="20"/>
          <w:lang w:val="bs-Latn-BA"/>
        </w:rPr>
      </w:pPr>
      <w:r w:rsidRPr="00F81D92">
        <w:rPr>
          <w:rFonts w:ascii="Times New (W1)" w:hAnsi="Times New (W1)"/>
          <w:sz w:val="20"/>
          <w:lang w:val="bs-Latn-BA"/>
        </w:rPr>
        <w:t xml:space="preserve">2.   Javno </w:t>
      </w:r>
      <w:proofErr w:type="spellStart"/>
      <w:r w:rsidRPr="00F81D92">
        <w:rPr>
          <w:rFonts w:ascii="Times New (W1)" w:hAnsi="Times New (W1)"/>
          <w:sz w:val="20"/>
          <w:lang w:val="bs-Latn-BA"/>
        </w:rPr>
        <w:t>preduzeće</w:t>
      </w:r>
      <w:proofErr w:type="spellEnd"/>
      <w:r w:rsidRPr="00F81D92">
        <w:rPr>
          <w:rFonts w:ascii="Times New (W1)" w:hAnsi="Times New (W1)"/>
          <w:sz w:val="20"/>
          <w:lang w:val="bs-Latn-BA"/>
        </w:rPr>
        <w:t xml:space="preserve"> Elektroprivreda Bosne i Hercegovine d.d. - Sarajevo, Podružnica "Elektrodistribucija"</w:t>
      </w:r>
      <w:r w:rsidR="00EF6E48">
        <w:rPr>
          <w:rFonts w:ascii="Times New (W1)" w:hAnsi="Times New (W1)"/>
          <w:sz w:val="20"/>
          <w:lang w:val="bs-Latn-BA"/>
        </w:rPr>
        <w:t>,</w:t>
      </w:r>
      <w:r w:rsidRPr="00F81D92">
        <w:rPr>
          <w:rFonts w:ascii="Times New (W1)" w:hAnsi="Times New (W1)"/>
          <w:sz w:val="20"/>
          <w:lang w:val="bs-Latn-BA"/>
        </w:rPr>
        <w:t xml:space="preserve">  .........(</w:t>
      </w:r>
      <w:r w:rsidR="00B73307">
        <w:rPr>
          <w:rFonts w:ascii="Times New (W1)" w:hAnsi="Times New (W1)"/>
          <w:i/>
          <w:sz w:val="20"/>
          <w:lang w:val="bs-Latn-BA"/>
        </w:rPr>
        <w:t>naziv</w:t>
      </w:r>
      <w:r w:rsidR="00A46F92">
        <w:rPr>
          <w:rFonts w:ascii="Times New (W1)" w:hAnsi="Times New (W1)"/>
          <w:i/>
          <w:sz w:val="20"/>
          <w:lang w:val="bs-Latn-BA"/>
        </w:rPr>
        <w:t xml:space="preserve"> </w:t>
      </w:r>
      <w:r w:rsidRPr="00F81D92">
        <w:rPr>
          <w:rFonts w:ascii="Times New (W1)" w:hAnsi="Times New (W1)"/>
          <w:i/>
          <w:sz w:val="20"/>
          <w:lang w:val="bs-Latn-BA"/>
        </w:rPr>
        <w:t>podružnice</w:t>
      </w:r>
      <w:r w:rsidR="00AD06DF">
        <w:rPr>
          <w:rFonts w:ascii="Times New (W1)" w:hAnsi="Times New (W1)"/>
          <w:sz w:val="20"/>
          <w:lang w:val="bs-Latn-BA"/>
        </w:rPr>
        <w:t xml:space="preserve">)........., </w:t>
      </w:r>
      <w:r w:rsidRPr="00F81D92">
        <w:rPr>
          <w:rFonts w:ascii="Times New (W1)" w:hAnsi="Times New (W1)"/>
          <w:sz w:val="20"/>
          <w:lang w:val="bs-Latn-BA"/>
        </w:rPr>
        <w:t>…. (</w:t>
      </w:r>
      <w:r w:rsidRPr="00F81D92">
        <w:rPr>
          <w:rFonts w:ascii="Times New (W1)" w:hAnsi="Times New (W1)"/>
          <w:i/>
          <w:sz w:val="20"/>
          <w:lang w:val="bs-Latn-BA"/>
        </w:rPr>
        <w:t>adresa</w:t>
      </w:r>
      <w:r w:rsidRPr="00F81D92">
        <w:rPr>
          <w:rFonts w:ascii="Times New (W1)" w:hAnsi="Times New (W1)"/>
          <w:sz w:val="20"/>
          <w:lang w:val="bs-Latn-BA"/>
        </w:rPr>
        <w:t>)…, koju zastupa ………......................, direktor (</w:t>
      </w:r>
      <w:r w:rsidRPr="00F81D92">
        <w:rPr>
          <w:rFonts w:ascii="Times New (W1)" w:hAnsi="Times New (W1)"/>
          <w:i/>
          <w:sz w:val="20"/>
          <w:lang w:val="bs-Latn-BA"/>
        </w:rPr>
        <w:t>v.d. direktor</w:t>
      </w:r>
      <w:r w:rsidR="00B73307">
        <w:rPr>
          <w:rFonts w:ascii="Times New (W1)" w:hAnsi="Times New (W1)"/>
          <w:i/>
          <w:sz w:val="20"/>
          <w:lang w:val="bs-Latn-BA"/>
        </w:rPr>
        <w:t>a</w:t>
      </w:r>
      <w:r w:rsidRPr="00F81D92">
        <w:rPr>
          <w:rFonts w:ascii="Times New (W1)" w:hAnsi="Times New (W1)"/>
          <w:sz w:val="20"/>
          <w:lang w:val="bs-Latn-BA"/>
        </w:rPr>
        <w:t>)</w:t>
      </w:r>
      <w:r w:rsidR="00C34689">
        <w:rPr>
          <w:rFonts w:ascii="Times New (W1)" w:hAnsi="Times New (W1)"/>
          <w:sz w:val="20"/>
          <w:lang w:val="bs-Latn-BA"/>
        </w:rPr>
        <w:t xml:space="preserve">, kao Operator distributivnog sistema </w:t>
      </w:r>
      <w:r w:rsidRPr="00F81D92">
        <w:rPr>
          <w:rFonts w:ascii="Times New (W1)" w:hAnsi="Times New (W1)"/>
          <w:sz w:val="20"/>
          <w:lang w:val="bs-Latn-BA"/>
        </w:rPr>
        <w:t xml:space="preserve">(u daljem tekstu: ODS) </w:t>
      </w:r>
    </w:p>
    <w:p w14:paraId="6E86A715" w14:textId="77777777" w:rsidR="00F26E53" w:rsidRPr="00F26E53" w:rsidRDefault="00F26E53" w:rsidP="00F26E53">
      <w:pPr>
        <w:rPr>
          <w:lang w:val="bs-Latn-BA"/>
        </w:rPr>
      </w:pPr>
    </w:p>
    <w:p w14:paraId="3EC4BBB4" w14:textId="77777777" w:rsidR="006F7FBC" w:rsidRPr="00F81D92" w:rsidRDefault="00E61B06" w:rsidP="00B21FF3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F81D92">
        <w:rPr>
          <w:sz w:val="20"/>
          <w:lang w:val="bs-Latn-BA"/>
        </w:rPr>
        <w:t>I</w:t>
      </w:r>
      <w:r w:rsidR="006F7FBC" w:rsidRPr="00F81D92">
        <w:rPr>
          <w:sz w:val="20"/>
          <w:lang w:val="bs-Latn-BA"/>
        </w:rPr>
        <w:t>I  PREDMET UGOVORA</w:t>
      </w:r>
    </w:p>
    <w:p w14:paraId="1C61B199" w14:textId="77777777" w:rsidR="00FE290D" w:rsidRPr="00F81D92" w:rsidRDefault="006F7FBC" w:rsidP="00FE290D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F81D92">
        <w:rPr>
          <w:b/>
          <w:sz w:val="20"/>
          <w:lang w:val="bs-Latn-BA"/>
        </w:rPr>
        <w:t>Član 1.</w:t>
      </w:r>
    </w:p>
    <w:p w14:paraId="6AE6FFD0" w14:textId="77777777" w:rsidR="00F26E53" w:rsidRDefault="00105662" w:rsidP="00F26E53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F81D92">
        <w:rPr>
          <w:i/>
          <w:sz w:val="20"/>
          <w:lang w:val="bs-Latn-BA"/>
        </w:rPr>
        <w:t>Varijanta a)</w:t>
      </w:r>
    </w:p>
    <w:p w14:paraId="3AF0C879" w14:textId="77777777" w:rsidR="00D1776B" w:rsidRPr="00F26E53" w:rsidRDefault="006F7FBC" w:rsidP="00F26E53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F81D92">
        <w:rPr>
          <w:sz w:val="20"/>
          <w:lang w:val="bs-Latn-BA"/>
        </w:rPr>
        <w:t xml:space="preserve">Predmet Ugovora je </w:t>
      </w:r>
      <w:r w:rsidR="00D1776B" w:rsidRPr="00F81D92">
        <w:rPr>
          <w:sz w:val="20"/>
          <w:lang w:val="bs-Latn-BA"/>
        </w:rPr>
        <w:t>uređenje međusobnih odnosa ugovornih strana u postupku priključenja</w:t>
      </w:r>
      <w:r w:rsidRPr="00F81D92">
        <w:rPr>
          <w:sz w:val="20"/>
          <w:lang w:val="bs-Latn-BA"/>
        </w:rPr>
        <w:t xml:space="preserve"> objekta</w:t>
      </w:r>
      <w:r w:rsidR="00793398">
        <w:rPr>
          <w:sz w:val="20"/>
          <w:lang w:val="bs-Latn-BA"/>
        </w:rPr>
        <w:t xml:space="preserve"> </w:t>
      </w:r>
      <w:r w:rsidR="00B27713" w:rsidRPr="00F81D92">
        <w:rPr>
          <w:sz w:val="20"/>
          <w:lang w:val="bs-Latn-BA"/>
        </w:rPr>
        <w:t>.....</w:t>
      </w:r>
      <w:r w:rsidR="00B27713" w:rsidRPr="00F81D92">
        <w:rPr>
          <w:rFonts w:ascii="Times New (W1)" w:hAnsi="Times New (W1)"/>
          <w:i/>
          <w:sz w:val="20"/>
          <w:lang w:val="bs-Latn-BA"/>
        </w:rPr>
        <w:t>(naziv objekta</w:t>
      </w:r>
      <w:r w:rsidR="00B27713" w:rsidRPr="00F81D92">
        <w:rPr>
          <w:sz w:val="20"/>
          <w:lang w:val="bs-Latn-BA"/>
        </w:rPr>
        <w:t xml:space="preserve">)....  </w:t>
      </w:r>
      <w:r w:rsidRPr="00F81D92">
        <w:rPr>
          <w:sz w:val="20"/>
          <w:lang w:val="bs-Latn-BA"/>
        </w:rPr>
        <w:t xml:space="preserve">na </w:t>
      </w:r>
      <w:r w:rsidR="00D827DC" w:rsidRPr="00F81D92">
        <w:rPr>
          <w:sz w:val="20"/>
          <w:lang w:val="bs-Latn-BA"/>
        </w:rPr>
        <w:t xml:space="preserve">niskonaponsku </w:t>
      </w:r>
      <w:r w:rsidRPr="00F81D92">
        <w:rPr>
          <w:sz w:val="20"/>
          <w:lang w:val="bs-Latn-BA"/>
        </w:rPr>
        <w:t>distributivnu mrežu</w:t>
      </w:r>
      <w:r w:rsidR="00D1776B" w:rsidRPr="00F81D92">
        <w:rPr>
          <w:sz w:val="20"/>
          <w:lang w:val="bs-Latn-BA"/>
        </w:rPr>
        <w:t>.</w:t>
      </w:r>
    </w:p>
    <w:p w14:paraId="424791D0" w14:textId="77777777" w:rsidR="00E355EF" w:rsidRPr="00F26E53" w:rsidRDefault="00E355EF" w:rsidP="00F26E53">
      <w:pPr>
        <w:pStyle w:val="BodyText"/>
        <w:tabs>
          <w:tab w:val="left" w:pos="5954"/>
        </w:tabs>
        <w:spacing w:before="240" w:after="120"/>
        <w:rPr>
          <w:sz w:val="20"/>
          <w:lang w:val="bs-Latn-BA"/>
        </w:rPr>
      </w:pPr>
      <w:r w:rsidRPr="00F81D92">
        <w:rPr>
          <w:sz w:val="20"/>
          <w:lang w:val="bs-Latn-BA"/>
        </w:rPr>
        <w:t xml:space="preserve">Predmetni objekat je </w:t>
      </w:r>
      <w:r w:rsidR="00B27713" w:rsidRPr="00F81D92">
        <w:rPr>
          <w:sz w:val="20"/>
          <w:lang w:val="bs-Latn-BA"/>
        </w:rPr>
        <w:t xml:space="preserve">namijenjen za proizvodnju električne energije </w:t>
      </w:r>
      <w:r w:rsidRPr="00F81D92">
        <w:rPr>
          <w:sz w:val="20"/>
          <w:lang w:val="bs-Latn-BA"/>
        </w:rPr>
        <w:t xml:space="preserve">i nalazi se na lokaciji </w:t>
      </w:r>
      <w:r w:rsidRPr="00F81D92">
        <w:rPr>
          <w:i/>
          <w:iCs/>
          <w:sz w:val="20"/>
          <w:lang w:val="bs-Latn-BA"/>
        </w:rPr>
        <w:t>......(</w:t>
      </w:r>
      <w:r w:rsidR="002D0B7B" w:rsidRPr="00F81D92">
        <w:rPr>
          <w:i/>
          <w:iCs/>
          <w:sz w:val="20"/>
          <w:lang w:val="bs-Latn-BA"/>
        </w:rPr>
        <w:t>grad/o</w:t>
      </w:r>
      <w:r w:rsidRPr="00F81D92">
        <w:rPr>
          <w:i/>
          <w:iCs/>
          <w:sz w:val="20"/>
          <w:lang w:val="bs-Latn-BA"/>
        </w:rPr>
        <w:t>pćina i adresa)................................,</w:t>
      </w:r>
      <w:r w:rsidRPr="00F81D92">
        <w:rPr>
          <w:sz w:val="20"/>
          <w:lang w:val="bs-Latn-BA"/>
        </w:rPr>
        <w:t xml:space="preserve"> a bliži podaci o objektu se nalaze u Elektroenergetskoj saglasnosti</w:t>
      </w:r>
      <w:r w:rsidR="005C4C8C" w:rsidRPr="00F81D92">
        <w:rPr>
          <w:sz w:val="20"/>
          <w:lang w:val="bs-Latn-BA"/>
        </w:rPr>
        <w:t>,</w:t>
      </w:r>
      <w:r w:rsidRPr="00F81D92">
        <w:rPr>
          <w:sz w:val="20"/>
          <w:lang w:val="bs-Latn-BA"/>
        </w:rPr>
        <w:t xml:space="preserve"> broj</w:t>
      </w:r>
      <w:r w:rsidR="002D0B7B" w:rsidRPr="00F81D92">
        <w:rPr>
          <w:sz w:val="20"/>
          <w:lang w:val="bs-Latn-BA"/>
        </w:rPr>
        <w:t>:</w:t>
      </w:r>
      <w:r w:rsidRPr="00F81D92">
        <w:rPr>
          <w:sz w:val="20"/>
          <w:lang w:val="bs-Latn-BA"/>
        </w:rPr>
        <w:t xml:space="preserve"> ............................., izdatoj dana ...........</w:t>
      </w:r>
      <w:r w:rsidR="00B27713" w:rsidRPr="00F81D92">
        <w:rPr>
          <w:sz w:val="20"/>
          <w:lang w:val="bs-Latn-BA"/>
        </w:rPr>
        <w:t>......</w:t>
      </w:r>
      <w:r w:rsidRPr="00F81D92">
        <w:rPr>
          <w:sz w:val="20"/>
          <w:lang w:val="bs-Latn-BA"/>
        </w:rPr>
        <w:t>,koja je data u prilogu i čini sastavni dio Ugovora.</w:t>
      </w:r>
    </w:p>
    <w:p w14:paraId="4EB1B9D2" w14:textId="77777777" w:rsidR="00C21889" w:rsidRDefault="00105662" w:rsidP="00C2188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F81D92">
        <w:rPr>
          <w:i/>
          <w:sz w:val="20"/>
          <w:lang w:val="bs-Latn-BA"/>
        </w:rPr>
        <w:t>Varijanta b)</w:t>
      </w:r>
    </w:p>
    <w:p w14:paraId="13327E4A" w14:textId="77777777" w:rsidR="00105662" w:rsidRPr="00C21889" w:rsidRDefault="00105662" w:rsidP="00C2188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F81D92">
        <w:rPr>
          <w:sz w:val="20"/>
          <w:lang w:val="bs-Latn-BA"/>
        </w:rPr>
        <w:t xml:space="preserve">Predmet Ugovora je uređenje međusobnih odnosa ugovornih strana u postupku povećanja priključne snage objekta </w:t>
      </w:r>
      <w:r w:rsidR="00B27713" w:rsidRPr="00F81D92">
        <w:rPr>
          <w:sz w:val="20"/>
          <w:lang w:val="bs-Latn-BA"/>
        </w:rPr>
        <w:t>.....</w:t>
      </w:r>
      <w:r w:rsidR="00B27713" w:rsidRPr="00F81D92">
        <w:rPr>
          <w:rFonts w:ascii="Times New (W1)" w:hAnsi="Times New (W1)"/>
          <w:i/>
          <w:sz w:val="20"/>
          <w:lang w:val="bs-Latn-BA"/>
        </w:rPr>
        <w:t>(naziv objekta</w:t>
      </w:r>
      <w:r w:rsidR="00B27713" w:rsidRPr="00F81D92">
        <w:rPr>
          <w:sz w:val="20"/>
          <w:lang w:val="bs-Latn-BA"/>
        </w:rPr>
        <w:t xml:space="preserve">)....  </w:t>
      </w:r>
      <w:proofErr w:type="spellStart"/>
      <w:r w:rsidR="00A17DA8">
        <w:rPr>
          <w:sz w:val="20"/>
          <w:lang w:val="bs-Latn-BA"/>
        </w:rPr>
        <w:t>priključenog</w:t>
      </w:r>
      <w:proofErr w:type="spellEnd"/>
      <w:r w:rsidR="00A17DA8">
        <w:rPr>
          <w:sz w:val="20"/>
          <w:lang w:val="bs-Latn-BA"/>
        </w:rPr>
        <w:t xml:space="preserve"> </w:t>
      </w:r>
      <w:r w:rsidRPr="00F81D92">
        <w:rPr>
          <w:sz w:val="20"/>
          <w:lang w:val="bs-Latn-BA"/>
        </w:rPr>
        <w:t>na distributivnu mrežu.</w:t>
      </w:r>
    </w:p>
    <w:p w14:paraId="13239DEC" w14:textId="77777777" w:rsidR="00C21889" w:rsidRDefault="006F7FBC" w:rsidP="00C21889">
      <w:pPr>
        <w:pStyle w:val="BodyText"/>
        <w:tabs>
          <w:tab w:val="left" w:pos="5954"/>
        </w:tabs>
        <w:spacing w:before="240" w:after="120"/>
        <w:rPr>
          <w:sz w:val="20"/>
          <w:lang w:val="bs-Latn-BA"/>
        </w:rPr>
      </w:pPr>
      <w:r w:rsidRPr="00F81D92">
        <w:rPr>
          <w:sz w:val="20"/>
          <w:lang w:val="bs-Latn-BA"/>
        </w:rPr>
        <w:t xml:space="preserve">Predmetni objekat je </w:t>
      </w:r>
      <w:r w:rsidR="00370DB6" w:rsidRPr="00F81D92">
        <w:rPr>
          <w:sz w:val="20"/>
          <w:lang w:val="bs-Latn-BA"/>
        </w:rPr>
        <w:t>namijenjen za proizvodnju električne energije</w:t>
      </w:r>
      <w:r w:rsidRPr="00F81D92">
        <w:rPr>
          <w:sz w:val="20"/>
          <w:lang w:val="bs-Latn-BA"/>
        </w:rPr>
        <w:t xml:space="preserve"> i nalazi se na lokaciji </w:t>
      </w:r>
      <w:r w:rsidRPr="00F81D92">
        <w:rPr>
          <w:i/>
          <w:iCs/>
          <w:sz w:val="20"/>
          <w:lang w:val="bs-Latn-BA"/>
        </w:rPr>
        <w:t>......(</w:t>
      </w:r>
      <w:r w:rsidR="002D0B7B" w:rsidRPr="00F81D92">
        <w:rPr>
          <w:i/>
          <w:iCs/>
          <w:sz w:val="20"/>
          <w:lang w:val="bs-Latn-BA"/>
        </w:rPr>
        <w:t>grad/o</w:t>
      </w:r>
      <w:r w:rsidRPr="00F81D92">
        <w:rPr>
          <w:i/>
          <w:iCs/>
          <w:sz w:val="20"/>
          <w:lang w:val="bs-Latn-BA"/>
        </w:rPr>
        <w:t>pćina i adresa)................................,</w:t>
      </w:r>
      <w:r w:rsidRPr="00F81D92">
        <w:rPr>
          <w:sz w:val="20"/>
          <w:lang w:val="bs-Latn-BA"/>
        </w:rPr>
        <w:t xml:space="preserve"> a bliži podaci o objektu se nalaze u Elektroenergetskoj saglasnosti</w:t>
      </w:r>
      <w:r w:rsidR="005C4C8C" w:rsidRPr="00F81D92">
        <w:rPr>
          <w:sz w:val="20"/>
          <w:lang w:val="bs-Latn-BA"/>
        </w:rPr>
        <w:t>,</w:t>
      </w:r>
      <w:r w:rsidRPr="00F81D92">
        <w:rPr>
          <w:sz w:val="20"/>
          <w:lang w:val="bs-Latn-BA"/>
        </w:rPr>
        <w:t xml:space="preserve"> broj</w:t>
      </w:r>
      <w:r w:rsidR="002D0B7B" w:rsidRPr="00F81D92">
        <w:rPr>
          <w:sz w:val="20"/>
          <w:lang w:val="bs-Latn-BA"/>
        </w:rPr>
        <w:t>:</w:t>
      </w:r>
      <w:r w:rsidR="00E86CF9" w:rsidRPr="00F81D92">
        <w:rPr>
          <w:sz w:val="20"/>
          <w:lang w:val="bs-Latn-BA"/>
        </w:rPr>
        <w:t>............................., izdatoj dana ...........,</w:t>
      </w:r>
      <w:r w:rsidR="00793398">
        <w:rPr>
          <w:sz w:val="20"/>
          <w:lang w:val="bs-Latn-BA"/>
        </w:rPr>
        <w:t xml:space="preserve"> </w:t>
      </w:r>
      <w:r w:rsidRPr="00F81D92">
        <w:rPr>
          <w:sz w:val="20"/>
          <w:lang w:val="bs-Latn-BA"/>
        </w:rPr>
        <w:t>koja je data u prilogu i čini sastavni dio Ugovora.</w:t>
      </w:r>
    </w:p>
    <w:p w14:paraId="586E33AF" w14:textId="77777777" w:rsidR="006F7FBC" w:rsidRPr="00F81D92" w:rsidRDefault="006F7FBC" w:rsidP="00C21889">
      <w:pPr>
        <w:pStyle w:val="BodyText"/>
        <w:tabs>
          <w:tab w:val="left" w:pos="5954"/>
        </w:tabs>
        <w:spacing w:before="240" w:after="120"/>
        <w:jc w:val="center"/>
        <w:rPr>
          <w:b/>
          <w:sz w:val="20"/>
          <w:lang w:val="bs-Latn-BA"/>
        </w:rPr>
      </w:pPr>
      <w:r w:rsidRPr="00F81D92">
        <w:rPr>
          <w:b/>
          <w:sz w:val="20"/>
          <w:lang w:val="bs-Latn-BA"/>
        </w:rPr>
        <w:t>Član 2.</w:t>
      </w:r>
    </w:p>
    <w:p w14:paraId="16C1AF52" w14:textId="77777777" w:rsidR="00D05F94" w:rsidRPr="00F81D92" w:rsidRDefault="00D05F94" w:rsidP="00B21FF3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F81D92">
        <w:rPr>
          <w:i/>
          <w:sz w:val="20"/>
          <w:lang w:val="bs-Latn-BA"/>
        </w:rPr>
        <w:t>Varijanta a)</w:t>
      </w:r>
    </w:p>
    <w:p w14:paraId="1F6FA21A" w14:textId="77777777" w:rsidR="00D1776B" w:rsidRPr="00F81D92" w:rsidRDefault="006F7FBC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F81D92">
        <w:rPr>
          <w:sz w:val="20"/>
          <w:lang w:val="bs-Latn-BA"/>
        </w:rPr>
        <w:t>U</w:t>
      </w:r>
      <w:r w:rsidR="00324C8E" w:rsidRPr="00F81D92">
        <w:rPr>
          <w:sz w:val="20"/>
          <w:lang w:val="bs-Latn-BA"/>
        </w:rPr>
        <w:t xml:space="preserve"> skladu sa uslovima iz </w:t>
      </w:r>
      <w:r w:rsidRPr="00F81D92">
        <w:rPr>
          <w:sz w:val="20"/>
          <w:lang w:val="bs-Latn-BA"/>
        </w:rPr>
        <w:t xml:space="preserve">Elektroenergetske saglasnosti iz </w:t>
      </w:r>
      <w:r w:rsidR="008C580A" w:rsidRPr="00F81D92">
        <w:rPr>
          <w:sz w:val="20"/>
          <w:lang w:val="bs-Latn-BA"/>
        </w:rPr>
        <w:t>č</w:t>
      </w:r>
      <w:r w:rsidRPr="00F81D92">
        <w:rPr>
          <w:sz w:val="20"/>
          <w:lang w:val="bs-Latn-BA"/>
        </w:rPr>
        <w:t>lana 1.</w:t>
      </w:r>
      <w:r w:rsidR="00793398">
        <w:rPr>
          <w:sz w:val="20"/>
          <w:lang w:val="bs-Latn-BA"/>
        </w:rPr>
        <w:t xml:space="preserve"> </w:t>
      </w:r>
      <w:r w:rsidR="00324C8E" w:rsidRPr="00F81D92">
        <w:rPr>
          <w:sz w:val="20"/>
          <w:lang w:val="bs-Latn-BA"/>
        </w:rPr>
        <w:t xml:space="preserve">ovog </w:t>
      </w:r>
      <w:r w:rsidRPr="00F81D92">
        <w:rPr>
          <w:sz w:val="20"/>
          <w:lang w:val="bs-Latn-BA"/>
        </w:rPr>
        <w:t>Ugovora</w:t>
      </w:r>
      <w:r w:rsidR="00324C8E" w:rsidRPr="00F81D92">
        <w:rPr>
          <w:sz w:val="20"/>
          <w:lang w:val="bs-Latn-BA"/>
        </w:rPr>
        <w:t xml:space="preserve">, predmetni objekat se priključuje </w:t>
      </w:r>
      <w:r w:rsidR="00960153" w:rsidRPr="00F81D92">
        <w:rPr>
          <w:sz w:val="20"/>
          <w:lang w:val="bs-Latn-BA"/>
        </w:rPr>
        <w:t>na</w:t>
      </w:r>
      <w:r w:rsidR="00793398">
        <w:rPr>
          <w:sz w:val="20"/>
          <w:lang w:val="bs-Latn-BA"/>
        </w:rPr>
        <w:t xml:space="preserve"> </w:t>
      </w:r>
      <w:r w:rsidRPr="00F81D92">
        <w:rPr>
          <w:sz w:val="20"/>
          <w:lang w:val="bs-Latn-BA"/>
        </w:rPr>
        <w:t xml:space="preserve">distributivnu mrežu </w:t>
      </w:r>
      <w:r w:rsidR="00D1776B" w:rsidRPr="00F81D92">
        <w:rPr>
          <w:sz w:val="20"/>
          <w:lang w:val="bs-Latn-BA"/>
        </w:rPr>
        <w:t xml:space="preserve">na naponskom nivou </w:t>
      </w:r>
      <w:r w:rsidR="00BB08C2" w:rsidRPr="00F81D92">
        <w:rPr>
          <w:sz w:val="20"/>
          <w:lang w:val="bs-Latn-BA"/>
        </w:rPr>
        <w:t xml:space="preserve"> 0,4 </w:t>
      </w:r>
      <w:r w:rsidR="00D1776B" w:rsidRPr="00F81D92">
        <w:rPr>
          <w:sz w:val="20"/>
          <w:lang w:val="bs-Latn-BA"/>
        </w:rPr>
        <w:t xml:space="preserve"> kV</w:t>
      </w:r>
      <w:r w:rsidR="00324C8E" w:rsidRPr="00F81D92">
        <w:rPr>
          <w:sz w:val="20"/>
          <w:lang w:val="bs-Latn-BA"/>
        </w:rPr>
        <w:t>, a o</w:t>
      </w:r>
      <w:r w:rsidR="00D1776B" w:rsidRPr="00F81D92">
        <w:rPr>
          <w:sz w:val="20"/>
          <w:lang w:val="bs-Latn-BA"/>
        </w:rPr>
        <w:t>dobren</w:t>
      </w:r>
      <w:r w:rsidR="00324C8E" w:rsidRPr="00F81D92">
        <w:rPr>
          <w:sz w:val="20"/>
          <w:lang w:val="bs-Latn-BA"/>
        </w:rPr>
        <w:t>a</w:t>
      </w:r>
      <w:r w:rsidR="00D1776B" w:rsidRPr="00F81D92">
        <w:rPr>
          <w:sz w:val="20"/>
          <w:lang w:val="bs-Latn-BA"/>
        </w:rPr>
        <w:t xml:space="preserve"> priključn</w:t>
      </w:r>
      <w:r w:rsidR="00324C8E" w:rsidRPr="00F81D92">
        <w:rPr>
          <w:sz w:val="20"/>
          <w:lang w:val="bs-Latn-BA"/>
        </w:rPr>
        <w:t>a</w:t>
      </w:r>
      <w:r w:rsidR="00D1776B" w:rsidRPr="00F81D92">
        <w:rPr>
          <w:sz w:val="20"/>
          <w:lang w:val="bs-Latn-BA"/>
        </w:rPr>
        <w:t xml:space="preserve"> snag</w:t>
      </w:r>
      <w:r w:rsidR="00324C8E" w:rsidRPr="00F81D92">
        <w:rPr>
          <w:sz w:val="20"/>
          <w:lang w:val="bs-Latn-BA"/>
        </w:rPr>
        <w:t xml:space="preserve">a iznosi </w:t>
      </w:r>
      <w:r w:rsidR="00D1776B" w:rsidRPr="00F81D92">
        <w:rPr>
          <w:sz w:val="20"/>
          <w:lang w:val="bs-Latn-BA"/>
        </w:rPr>
        <w:t xml:space="preserve"> .............   kW.  </w:t>
      </w:r>
    </w:p>
    <w:p w14:paraId="18AA7399" w14:textId="77777777" w:rsidR="00C56AB8" w:rsidRPr="00F81D92" w:rsidRDefault="00C56AB8" w:rsidP="001332F8">
      <w:pPr>
        <w:pStyle w:val="BodyText"/>
        <w:tabs>
          <w:tab w:val="left" w:pos="5954"/>
        </w:tabs>
        <w:spacing w:before="240" w:after="120"/>
        <w:rPr>
          <w:i/>
          <w:sz w:val="20"/>
          <w:lang w:val="bs-Latn-BA"/>
        </w:rPr>
      </w:pPr>
      <w:r w:rsidRPr="00F81D92">
        <w:rPr>
          <w:i/>
          <w:sz w:val="20"/>
          <w:lang w:val="bs-Latn-BA"/>
        </w:rPr>
        <w:t>Varijanta b)</w:t>
      </w:r>
    </w:p>
    <w:p w14:paraId="5E21783E" w14:textId="77777777" w:rsidR="00C56AB8" w:rsidRPr="00F81D92" w:rsidRDefault="00C56AB8" w:rsidP="00C56AB8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F81D92">
        <w:rPr>
          <w:sz w:val="20"/>
          <w:lang w:val="bs-Latn-BA"/>
        </w:rPr>
        <w:t xml:space="preserve">U skladu sa uslovima iz Elektroenergetske saglasnosti iz </w:t>
      </w:r>
      <w:r w:rsidR="008C580A" w:rsidRPr="00F81D92">
        <w:rPr>
          <w:sz w:val="20"/>
          <w:lang w:val="bs-Latn-BA"/>
        </w:rPr>
        <w:t>č</w:t>
      </w:r>
      <w:r w:rsidRPr="00F81D92">
        <w:rPr>
          <w:sz w:val="20"/>
          <w:lang w:val="bs-Latn-BA"/>
        </w:rPr>
        <w:t>lana 1.</w:t>
      </w:r>
      <w:r w:rsidR="00793398">
        <w:rPr>
          <w:sz w:val="20"/>
          <w:lang w:val="bs-Latn-BA"/>
        </w:rPr>
        <w:t xml:space="preserve"> </w:t>
      </w:r>
      <w:r w:rsidRPr="00F81D92">
        <w:rPr>
          <w:sz w:val="20"/>
          <w:lang w:val="bs-Latn-BA"/>
        </w:rPr>
        <w:t xml:space="preserve">ovog Ugovora, za predmetni objekat priključen na distributivnu mrežu na naponskom nivou </w:t>
      </w:r>
      <w:r w:rsidR="00960153" w:rsidRPr="00F81D92">
        <w:rPr>
          <w:i/>
          <w:sz w:val="20"/>
          <w:lang w:val="bs-Latn-BA"/>
        </w:rPr>
        <w:t>..(35/10(20)/0,4)........</w:t>
      </w:r>
      <w:r w:rsidRPr="00F81D92">
        <w:rPr>
          <w:sz w:val="20"/>
          <w:lang w:val="bs-Latn-BA"/>
        </w:rPr>
        <w:t xml:space="preserve">kV, </w:t>
      </w:r>
      <w:r w:rsidR="00E86CF9" w:rsidRPr="00F81D92">
        <w:rPr>
          <w:sz w:val="20"/>
          <w:lang w:val="bs-Latn-BA"/>
        </w:rPr>
        <w:t>odobreno je povećanje priključne snage u iznosu</w:t>
      </w:r>
      <w:r w:rsidR="00D84B9A" w:rsidRPr="00F81D92">
        <w:rPr>
          <w:sz w:val="20"/>
          <w:lang w:val="bs-Latn-BA"/>
        </w:rPr>
        <w:t xml:space="preserve">  .............  </w:t>
      </w:r>
      <w:r w:rsidR="00E86CF9" w:rsidRPr="00F81D92">
        <w:rPr>
          <w:sz w:val="20"/>
          <w:lang w:val="bs-Latn-BA"/>
        </w:rPr>
        <w:t>kW, tako da ukupno odobrena priključna snaga iznosi ............. kW</w:t>
      </w:r>
      <w:r w:rsidR="00E355EF" w:rsidRPr="00F81D92">
        <w:rPr>
          <w:sz w:val="20"/>
          <w:lang w:val="bs-Latn-BA"/>
        </w:rPr>
        <w:t>.</w:t>
      </w:r>
    </w:p>
    <w:p w14:paraId="450EBD30" w14:textId="77777777" w:rsidR="00D84B9A" w:rsidRPr="00F81D92" w:rsidRDefault="00D84B9A" w:rsidP="001332F8">
      <w:pPr>
        <w:pStyle w:val="BodyText"/>
        <w:tabs>
          <w:tab w:val="left" w:pos="5954"/>
        </w:tabs>
        <w:spacing w:before="240" w:after="120"/>
        <w:rPr>
          <w:i/>
          <w:sz w:val="20"/>
          <w:lang w:val="bs-Latn-BA"/>
        </w:rPr>
      </w:pPr>
      <w:r w:rsidRPr="00F81D92">
        <w:rPr>
          <w:i/>
          <w:sz w:val="20"/>
          <w:lang w:val="bs-Latn-BA"/>
        </w:rPr>
        <w:lastRenderedPageBreak/>
        <w:t>Varijanta a)</w:t>
      </w:r>
    </w:p>
    <w:p w14:paraId="617CAC08" w14:textId="77777777" w:rsidR="00D84B9A" w:rsidRPr="00F81D92" w:rsidRDefault="00D84B9A" w:rsidP="00D84B9A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F81D92">
        <w:rPr>
          <w:lang w:val="bs-Latn-BA"/>
        </w:rPr>
        <w:t xml:space="preserve">III  NAKNADA ZA PRIKLJUČENJE </w:t>
      </w:r>
    </w:p>
    <w:p w14:paraId="06E0A7B2" w14:textId="77777777" w:rsidR="00F4600C" w:rsidRPr="00F81D92" w:rsidRDefault="006F7FBC" w:rsidP="00F4600C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F81D92">
        <w:rPr>
          <w:b/>
          <w:sz w:val="20"/>
          <w:lang w:val="bs-Latn-BA"/>
        </w:rPr>
        <w:t>Član 3.</w:t>
      </w:r>
    </w:p>
    <w:p w14:paraId="738E03A5" w14:textId="77777777" w:rsidR="00960153" w:rsidRPr="00F81D92" w:rsidRDefault="002D0B7B" w:rsidP="0096015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F81D92">
        <w:rPr>
          <w:sz w:val="20"/>
          <w:lang w:val="bs-Latn-BA"/>
        </w:rPr>
        <w:t>N</w:t>
      </w:r>
      <w:r w:rsidR="0029780C" w:rsidRPr="00F81D92">
        <w:rPr>
          <w:sz w:val="20"/>
          <w:lang w:val="bs-Latn-BA"/>
        </w:rPr>
        <w:t>aknad</w:t>
      </w:r>
      <w:r w:rsidRPr="00F81D92">
        <w:rPr>
          <w:sz w:val="20"/>
          <w:lang w:val="bs-Latn-BA"/>
        </w:rPr>
        <w:t>a</w:t>
      </w:r>
      <w:r w:rsidR="0029780C" w:rsidRPr="00F81D92">
        <w:rPr>
          <w:sz w:val="20"/>
          <w:lang w:val="bs-Latn-BA"/>
        </w:rPr>
        <w:t xml:space="preserve"> za priključenje </w:t>
      </w:r>
      <w:r w:rsidR="00960153" w:rsidRPr="00F81D92">
        <w:rPr>
          <w:sz w:val="20"/>
          <w:lang w:val="bs-Latn-BA"/>
        </w:rPr>
        <w:t>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B327B0" w:rsidRPr="001332F8" w14:paraId="39FF95F9" w14:textId="77777777" w:rsidTr="003267ED">
        <w:tc>
          <w:tcPr>
            <w:tcW w:w="2835" w:type="dxa"/>
          </w:tcPr>
          <w:p w14:paraId="2A2EC2AF" w14:textId="77777777" w:rsidR="00B327B0" w:rsidRPr="001332F8" w:rsidRDefault="00B327B0" w:rsidP="003267ED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5EEF8339" w14:textId="77777777" w:rsidR="00B327B0" w:rsidRPr="001332F8" w:rsidRDefault="0074725B" w:rsidP="003267ED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0.000,</w:t>
            </w:r>
            <w:r w:rsidR="00B327B0" w:rsidRPr="001332F8">
              <w:rPr>
                <w:sz w:val="20"/>
                <w:lang w:val="bs-Latn-BA"/>
              </w:rPr>
              <w:t>00</w:t>
            </w:r>
          </w:p>
        </w:tc>
        <w:tc>
          <w:tcPr>
            <w:tcW w:w="567" w:type="dxa"/>
          </w:tcPr>
          <w:p w14:paraId="2589FEC5" w14:textId="77777777" w:rsidR="00B327B0" w:rsidRPr="001332F8" w:rsidRDefault="00B327B0" w:rsidP="003267ED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KM</w:t>
            </w:r>
          </w:p>
        </w:tc>
      </w:tr>
      <w:tr w:rsidR="00B327B0" w:rsidRPr="001332F8" w14:paraId="2129E298" w14:textId="77777777" w:rsidTr="003267ED">
        <w:tc>
          <w:tcPr>
            <w:tcW w:w="2835" w:type="dxa"/>
          </w:tcPr>
          <w:p w14:paraId="1D293319" w14:textId="77777777" w:rsidR="00B327B0" w:rsidRPr="001332F8" w:rsidRDefault="00B327B0" w:rsidP="003267ED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5099FE0E" w14:textId="77777777" w:rsidR="00B327B0" w:rsidRPr="001332F8" w:rsidRDefault="0074725B" w:rsidP="003267ED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0.000,</w:t>
            </w:r>
            <w:r w:rsidR="00B327B0" w:rsidRPr="001332F8">
              <w:rPr>
                <w:sz w:val="20"/>
                <w:lang w:val="bs-Latn-BA"/>
              </w:rPr>
              <w:t>00</w:t>
            </w:r>
          </w:p>
        </w:tc>
        <w:tc>
          <w:tcPr>
            <w:tcW w:w="567" w:type="dxa"/>
          </w:tcPr>
          <w:p w14:paraId="3EB42CDD" w14:textId="77777777" w:rsidR="00B327B0" w:rsidRPr="001332F8" w:rsidRDefault="00B327B0" w:rsidP="003267ED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KM</w:t>
            </w:r>
          </w:p>
        </w:tc>
      </w:tr>
      <w:tr w:rsidR="00B327B0" w:rsidRPr="001332F8" w14:paraId="19C8A07B" w14:textId="77777777" w:rsidTr="003267ED">
        <w:tc>
          <w:tcPr>
            <w:tcW w:w="2835" w:type="dxa"/>
          </w:tcPr>
          <w:p w14:paraId="5EE69F8F" w14:textId="77777777" w:rsidR="00B327B0" w:rsidRPr="001332F8" w:rsidRDefault="00B327B0" w:rsidP="003267ED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50840F95" w14:textId="77777777" w:rsidR="00B327B0" w:rsidRPr="001332F8" w:rsidRDefault="0074725B" w:rsidP="003267ED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0.000,</w:t>
            </w:r>
            <w:r w:rsidR="00B327B0" w:rsidRPr="001332F8">
              <w:rPr>
                <w:sz w:val="20"/>
                <w:lang w:val="bs-Latn-BA"/>
              </w:rPr>
              <w:t>00</w:t>
            </w:r>
          </w:p>
        </w:tc>
        <w:tc>
          <w:tcPr>
            <w:tcW w:w="567" w:type="dxa"/>
          </w:tcPr>
          <w:p w14:paraId="7556B0C6" w14:textId="77777777" w:rsidR="00B327B0" w:rsidRPr="001332F8" w:rsidRDefault="00B327B0" w:rsidP="003267ED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KM</w:t>
            </w:r>
          </w:p>
        </w:tc>
      </w:tr>
    </w:tbl>
    <w:p w14:paraId="40C14E99" w14:textId="77777777" w:rsidR="00B327B0" w:rsidRPr="001332F8" w:rsidRDefault="00B327B0" w:rsidP="00B327B0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1332F8">
        <w:rPr>
          <w:lang w:val="bs-Latn-BA"/>
        </w:rPr>
        <w:t xml:space="preserve">                  (slovima:   .....................................................................................KM)</w:t>
      </w:r>
    </w:p>
    <w:p w14:paraId="52F11B19" w14:textId="77777777" w:rsidR="002D0B7B" w:rsidRPr="00D34CE5" w:rsidRDefault="002D0B7B" w:rsidP="002D0B7B">
      <w:pPr>
        <w:pStyle w:val="Heading6"/>
        <w:spacing w:after="120"/>
        <w:jc w:val="both"/>
        <w:rPr>
          <w:sz w:val="16"/>
          <w:lang w:val="bs-Latn-BA"/>
        </w:rPr>
      </w:pPr>
      <w:r w:rsidRPr="00D5045B">
        <w:rPr>
          <w:b w:val="0"/>
          <w:lang w:val="bs-Latn-BA"/>
        </w:rPr>
        <w:t>Predračun naknade za priključenje je dat u prilogu i čini sastavni dio Ugovora.</w:t>
      </w:r>
    </w:p>
    <w:p w14:paraId="06A96DEB" w14:textId="77777777" w:rsidR="002D0B7B" w:rsidRPr="00D5045B" w:rsidRDefault="002D0B7B" w:rsidP="002D0B7B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1332F8">
        <w:rPr>
          <w:lang w:val="bs-Latn-BA"/>
        </w:rPr>
        <w:t xml:space="preserve">Iznos naknade za priključenje je određen u skladu sa članom 45. </w:t>
      </w:r>
      <w:proofErr w:type="spellStart"/>
      <w:r w:rsidRPr="001332F8">
        <w:rPr>
          <w:lang w:val="bs-Latn-BA"/>
        </w:rPr>
        <w:t>Opštih</w:t>
      </w:r>
      <w:proofErr w:type="spellEnd"/>
      <w:r w:rsidRPr="001332F8">
        <w:rPr>
          <w:lang w:val="bs-Latn-BA"/>
        </w:rPr>
        <w:t xml:space="preserve"> uslova za isporuku električne energije, Pravilnikom o metodologiji za </w:t>
      </w:r>
      <w:proofErr w:type="spellStart"/>
      <w:r w:rsidRPr="001332F8">
        <w:rPr>
          <w:lang w:val="bs-Latn-BA"/>
        </w:rPr>
        <w:t>izračunavanje</w:t>
      </w:r>
      <w:proofErr w:type="spellEnd"/>
      <w:r w:rsidRPr="001332F8">
        <w:rPr>
          <w:lang w:val="bs-Latn-BA"/>
        </w:rPr>
        <w:t xml:space="preserve"> naknada za priključenje i definisanje rokova i uslova za priključak na distributivnu mrežu, Pravilnikom o mjernom mjestu, Odlukom o utvrđivanju iznosa prosječ</w:t>
      </w:r>
      <w:r w:rsidRPr="00D5045B">
        <w:rPr>
          <w:lang w:val="bs-Latn-BA"/>
        </w:rPr>
        <w:t xml:space="preserve">nih vrijednosti investicija elektroenergetskih objekata distributivne mreže i jediničnih iznosa naknada za priključenje krajnjih kupaca/proizvođača na distributivnu mrežu, Odlukom FERK-a o davanju saglasnosti Javnom </w:t>
      </w:r>
      <w:proofErr w:type="spellStart"/>
      <w:r w:rsidRPr="00D5045B">
        <w:rPr>
          <w:lang w:val="bs-Latn-BA"/>
        </w:rPr>
        <w:t>preduzeću</w:t>
      </w:r>
      <w:proofErr w:type="spellEnd"/>
      <w:r w:rsidRPr="00D5045B">
        <w:rPr>
          <w:lang w:val="bs-Latn-BA"/>
        </w:rPr>
        <w:t xml:space="preserve"> Elektroprivreda Bosne i Hercegovine d.d. – Sarajevo na jedinične iznose naknada za priključenje na distributivnu mrežu, Cjenovnikom usluga i drugim aktima JP Elektroprivreda BiH d.d.- Sarajevo </w:t>
      </w:r>
    </w:p>
    <w:p w14:paraId="2CEA9010" w14:textId="77777777" w:rsidR="002D0B7B" w:rsidRPr="00D5045B" w:rsidRDefault="002D0B7B" w:rsidP="002D0B7B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D5045B">
        <w:rPr>
          <w:sz w:val="20"/>
          <w:lang w:val="bs-Latn-BA"/>
        </w:rPr>
        <w:t xml:space="preserve">Porez na </w:t>
      </w:r>
      <w:proofErr w:type="spellStart"/>
      <w:r w:rsidRPr="00D5045B">
        <w:rPr>
          <w:sz w:val="20"/>
          <w:lang w:val="bs-Latn-BA"/>
        </w:rPr>
        <w:t>dodatu</w:t>
      </w:r>
      <w:proofErr w:type="spellEnd"/>
      <w:r w:rsidRPr="00D5045B">
        <w:rPr>
          <w:sz w:val="20"/>
          <w:lang w:val="bs-Latn-BA"/>
        </w:rPr>
        <w:t xml:space="preserve"> vrijednost je izračunat u skladu sa Zakonom o porezu na </w:t>
      </w:r>
      <w:proofErr w:type="spellStart"/>
      <w:r w:rsidRPr="00D5045B">
        <w:rPr>
          <w:sz w:val="20"/>
          <w:lang w:val="bs-Latn-BA"/>
        </w:rPr>
        <w:t>dodatu</w:t>
      </w:r>
      <w:proofErr w:type="spellEnd"/>
      <w:r w:rsidRPr="00D5045B">
        <w:rPr>
          <w:sz w:val="20"/>
          <w:lang w:val="bs-Latn-BA"/>
        </w:rPr>
        <w:t xml:space="preserve"> vrijednost („Službeni glasnik BiH”, broj 09/05, 35/05 i 100/08).</w:t>
      </w:r>
    </w:p>
    <w:p w14:paraId="3DA5786D" w14:textId="77777777" w:rsidR="00D00363" w:rsidRPr="001332F8" w:rsidRDefault="00D00363" w:rsidP="00D00363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1332F8">
        <w:rPr>
          <w:i/>
          <w:sz w:val="20"/>
          <w:lang w:val="bs-Latn-BA"/>
        </w:rPr>
        <w:t xml:space="preserve">Varijanta b) za </w:t>
      </w:r>
      <w:proofErr w:type="spellStart"/>
      <w:r w:rsidRPr="001332F8">
        <w:rPr>
          <w:i/>
          <w:sz w:val="20"/>
          <w:lang w:val="bs-Latn-BA"/>
        </w:rPr>
        <w:t>mikroproizvođača</w:t>
      </w:r>
      <w:proofErr w:type="spellEnd"/>
      <w:r w:rsidRPr="001332F8">
        <w:rPr>
          <w:i/>
          <w:sz w:val="20"/>
          <w:lang w:val="bs-Latn-BA"/>
        </w:rPr>
        <w:t xml:space="preserve"> </w:t>
      </w:r>
      <w:proofErr w:type="spellStart"/>
      <w:r w:rsidRPr="001332F8">
        <w:rPr>
          <w:i/>
          <w:sz w:val="20"/>
          <w:lang w:val="bs-Latn-BA"/>
        </w:rPr>
        <w:t>OiE</w:t>
      </w:r>
      <w:proofErr w:type="spellEnd"/>
    </w:p>
    <w:p w14:paraId="1009B36F" w14:textId="77777777" w:rsidR="00D00363" w:rsidRPr="001332F8" w:rsidRDefault="00D00363" w:rsidP="00D00363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1332F8">
        <w:rPr>
          <w:lang w:val="bs-Latn-BA"/>
        </w:rPr>
        <w:t>III  TROŠKOVI IZGRADNJE I OPREMANJA MJERNOG MJESTA</w:t>
      </w:r>
    </w:p>
    <w:p w14:paraId="5F3567E3" w14:textId="77777777" w:rsidR="00D00363" w:rsidRPr="001332F8" w:rsidRDefault="00D00363" w:rsidP="00D00363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1332F8">
        <w:rPr>
          <w:b/>
          <w:sz w:val="20"/>
          <w:lang w:val="bs-Latn-BA"/>
        </w:rPr>
        <w:t>Član 3.</w:t>
      </w:r>
    </w:p>
    <w:p w14:paraId="1EDF6302" w14:textId="77777777" w:rsidR="00D00363" w:rsidRPr="001332F8" w:rsidRDefault="00235250" w:rsidP="00D0036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1332F8">
        <w:rPr>
          <w:sz w:val="20"/>
          <w:lang w:val="bs-Latn-BA"/>
        </w:rPr>
        <w:t>Troškovi izgradnje i opremanja mjernog mjesta iznose</w:t>
      </w:r>
      <w:r w:rsidR="00D00363" w:rsidRPr="001332F8">
        <w:rPr>
          <w:sz w:val="20"/>
          <w:lang w:val="bs-Latn-BA"/>
        </w:rPr>
        <w:t>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D00363" w:rsidRPr="00D5045B" w14:paraId="2D5E18F2" w14:textId="77777777" w:rsidTr="006604CD">
        <w:tc>
          <w:tcPr>
            <w:tcW w:w="2835" w:type="dxa"/>
          </w:tcPr>
          <w:p w14:paraId="7AE5FAA5" w14:textId="77777777" w:rsidR="00D00363" w:rsidRPr="00F81D92" w:rsidRDefault="00D00363" w:rsidP="006604CD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63CD919D" w14:textId="77777777" w:rsidR="00D00363" w:rsidRPr="00F81D92" w:rsidRDefault="00D00363" w:rsidP="006604CD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60580FAC" w14:textId="77777777" w:rsidR="00D00363" w:rsidRPr="00F81D92" w:rsidRDefault="00D00363" w:rsidP="006604CD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KM</w:t>
            </w:r>
          </w:p>
        </w:tc>
      </w:tr>
      <w:tr w:rsidR="00D00363" w:rsidRPr="00D5045B" w14:paraId="50E79322" w14:textId="77777777" w:rsidTr="006604CD">
        <w:tc>
          <w:tcPr>
            <w:tcW w:w="2835" w:type="dxa"/>
          </w:tcPr>
          <w:p w14:paraId="0DEFBF21" w14:textId="77777777" w:rsidR="00D00363" w:rsidRPr="00F81D92" w:rsidRDefault="00D00363" w:rsidP="006604CD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418405D7" w14:textId="77777777" w:rsidR="00D00363" w:rsidRPr="00F81D92" w:rsidRDefault="00D00363" w:rsidP="006604CD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00E0F36F" w14:textId="77777777" w:rsidR="00D00363" w:rsidRPr="00F81D92" w:rsidRDefault="00D00363" w:rsidP="006604CD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KM</w:t>
            </w:r>
          </w:p>
        </w:tc>
      </w:tr>
      <w:tr w:rsidR="00D00363" w:rsidRPr="00D5045B" w14:paraId="26AA8FBC" w14:textId="77777777" w:rsidTr="006604CD">
        <w:tc>
          <w:tcPr>
            <w:tcW w:w="2835" w:type="dxa"/>
          </w:tcPr>
          <w:p w14:paraId="5F0466D4" w14:textId="77777777" w:rsidR="00D00363" w:rsidRPr="00F81D92" w:rsidRDefault="00D00363" w:rsidP="006604CD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46E9B266" w14:textId="77777777" w:rsidR="00D00363" w:rsidRPr="00F81D92" w:rsidRDefault="00D00363" w:rsidP="006604CD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0E6DD5AA" w14:textId="77777777" w:rsidR="00D00363" w:rsidRPr="00F81D92" w:rsidRDefault="00D00363" w:rsidP="006604CD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KM</w:t>
            </w:r>
          </w:p>
        </w:tc>
      </w:tr>
    </w:tbl>
    <w:p w14:paraId="7858E2E1" w14:textId="77777777" w:rsidR="00D00363" w:rsidRPr="00F81D92" w:rsidRDefault="00D00363" w:rsidP="00D00363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F81D92">
        <w:rPr>
          <w:lang w:val="bs-Latn-BA"/>
        </w:rPr>
        <w:t xml:space="preserve">                  (slovima:   .....................................................................................KM)</w:t>
      </w:r>
    </w:p>
    <w:p w14:paraId="0504CBCD" w14:textId="77777777" w:rsidR="00D00363" w:rsidRPr="001332F8" w:rsidRDefault="00D00363" w:rsidP="00D00363">
      <w:pPr>
        <w:pStyle w:val="Heading6"/>
        <w:spacing w:after="120"/>
        <w:jc w:val="both"/>
        <w:rPr>
          <w:sz w:val="16"/>
          <w:lang w:val="bs-Latn-BA"/>
        </w:rPr>
      </w:pPr>
      <w:r w:rsidRPr="00D5045B">
        <w:rPr>
          <w:b w:val="0"/>
          <w:lang w:val="bs-Latn-BA"/>
        </w:rPr>
        <w:t xml:space="preserve">Predračun </w:t>
      </w:r>
      <w:r w:rsidR="00235250" w:rsidRPr="00D5045B">
        <w:rPr>
          <w:b w:val="0"/>
          <w:lang w:val="bs-Latn-BA"/>
        </w:rPr>
        <w:t>t</w:t>
      </w:r>
      <w:r w:rsidR="00235250" w:rsidRPr="00D34CE5">
        <w:rPr>
          <w:b w:val="0"/>
          <w:lang w:val="bs-Latn-BA"/>
        </w:rPr>
        <w:t>roškova</w:t>
      </w:r>
      <w:r w:rsidR="00235250" w:rsidRPr="001332F8">
        <w:rPr>
          <w:b w:val="0"/>
          <w:lang w:val="bs-Latn-BA"/>
        </w:rPr>
        <w:t xml:space="preserve"> izgradnje i opremanja mjernog mjesta </w:t>
      </w:r>
      <w:r w:rsidRPr="001332F8">
        <w:rPr>
          <w:b w:val="0"/>
          <w:lang w:val="bs-Latn-BA"/>
        </w:rPr>
        <w:t>je dat u prilogu i čini sastavni dio Ugovora</w:t>
      </w:r>
      <w:r w:rsidRPr="001332F8">
        <w:rPr>
          <w:lang w:val="bs-Latn-BA"/>
        </w:rPr>
        <w:t>.</w:t>
      </w:r>
    </w:p>
    <w:p w14:paraId="240B26E8" w14:textId="77777777" w:rsidR="00D00363" w:rsidRPr="00D5045B" w:rsidRDefault="00D00363" w:rsidP="00235250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D5045B">
        <w:rPr>
          <w:lang w:val="bs-Latn-BA"/>
        </w:rPr>
        <w:t xml:space="preserve">Iznos </w:t>
      </w:r>
      <w:r w:rsidR="00235250" w:rsidRPr="00D5045B">
        <w:rPr>
          <w:lang w:val="bs-Latn-BA"/>
        </w:rPr>
        <w:t>troškova izgradnje i opremanja mjernog mjesta</w:t>
      </w:r>
      <w:r w:rsidRPr="00D5045B">
        <w:rPr>
          <w:lang w:val="bs-Latn-BA"/>
        </w:rPr>
        <w:t xml:space="preserve"> je određen u skladu sa </w:t>
      </w:r>
      <w:r w:rsidR="00235250" w:rsidRPr="00D5045B">
        <w:rPr>
          <w:lang w:val="bs-Latn-BA"/>
        </w:rPr>
        <w:t xml:space="preserve">članom 27. Zakona o korištenju obnovljivih izvora energije i efikasne </w:t>
      </w:r>
      <w:proofErr w:type="spellStart"/>
      <w:r w:rsidR="00235250" w:rsidRPr="00D5045B">
        <w:rPr>
          <w:lang w:val="bs-Latn-BA"/>
        </w:rPr>
        <w:t>kogeneracije</w:t>
      </w:r>
      <w:proofErr w:type="spellEnd"/>
      <w:r w:rsidR="00235250" w:rsidRPr="00D5045B">
        <w:rPr>
          <w:lang w:val="bs-Latn-BA"/>
        </w:rPr>
        <w:t xml:space="preserve">, Pravilnikom za mikro-postrojenja obnovljivih izvora energije,  </w:t>
      </w:r>
      <w:r w:rsidRPr="00D5045B">
        <w:rPr>
          <w:lang w:val="bs-Latn-BA"/>
        </w:rPr>
        <w:t xml:space="preserve">Pravilnikom o metodologiji za </w:t>
      </w:r>
      <w:proofErr w:type="spellStart"/>
      <w:r w:rsidRPr="00D5045B">
        <w:rPr>
          <w:lang w:val="bs-Latn-BA"/>
        </w:rPr>
        <w:t>izračunavanje</w:t>
      </w:r>
      <w:proofErr w:type="spellEnd"/>
      <w:r w:rsidRPr="00D5045B">
        <w:rPr>
          <w:lang w:val="bs-Latn-BA"/>
        </w:rPr>
        <w:t xml:space="preserve"> naknada za priključenje i definisanje rokova i uslova za priključak na distributivnu mrežu, Cjenovnikom usluga i drugim aktima JP Elektroprivreda BiH d.d.- Sarajevo </w:t>
      </w:r>
    </w:p>
    <w:p w14:paraId="5AE044EE" w14:textId="77777777" w:rsidR="00D00363" w:rsidRPr="00D5045B" w:rsidRDefault="00D00363" w:rsidP="00D00363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D5045B">
        <w:rPr>
          <w:sz w:val="20"/>
          <w:lang w:val="bs-Latn-BA"/>
        </w:rPr>
        <w:t xml:space="preserve">Porez na </w:t>
      </w:r>
      <w:proofErr w:type="spellStart"/>
      <w:r w:rsidRPr="00D5045B">
        <w:rPr>
          <w:sz w:val="20"/>
          <w:lang w:val="bs-Latn-BA"/>
        </w:rPr>
        <w:t>dodatu</w:t>
      </w:r>
      <w:proofErr w:type="spellEnd"/>
      <w:r w:rsidRPr="00D5045B">
        <w:rPr>
          <w:sz w:val="20"/>
          <w:lang w:val="bs-Latn-BA"/>
        </w:rPr>
        <w:t xml:space="preserve"> vrijednost je izračunat u skladu sa Zakonom o porezu na </w:t>
      </w:r>
      <w:proofErr w:type="spellStart"/>
      <w:r w:rsidRPr="00D5045B">
        <w:rPr>
          <w:sz w:val="20"/>
          <w:lang w:val="bs-Latn-BA"/>
        </w:rPr>
        <w:t>dodatu</w:t>
      </w:r>
      <w:proofErr w:type="spellEnd"/>
      <w:r w:rsidRPr="00D5045B">
        <w:rPr>
          <w:sz w:val="20"/>
          <w:lang w:val="bs-Latn-BA"/>
        </w:rPr>
        <w:t xml:space="preserve"> vrijednost („Službeni glasnik BiH”, broj 09/05, 35/05 i 100/08).</w:t>
      </w:r>
    </w:p>
    <w:p w14:paraId="68C15692" w14:textId="77777777" w:rsidR="00D84B9A" w:rsidRPr="001332F8" w:rsidRDefault="00D84B9A" w:rsidP="00D84B9A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1332F8">
        <w:rPr>
          <w:i/>
          <w:sz w:val="20"/>
          <w:lang w:val="bs-Latn-BA"/>
        </w:rPr>
        <w:t xml:space="preserve">Varijanta </w:t>
      </w:r>
      <w:r w:rsidR="006742ED" w:rsidRPr="001332F8">
        <w:rPr>
          <w:i/>
          <w:sz w:val="20"/>
          <w:lang w:val="bs-Latn-BA"/>
        </w:rPr>
        <w:t>c</w:t>
      </w:r>
      <w:r w:rsidRPr="001332F8">
        <w:rPr>
          <w:i/>
          <w:sz w:val="20"/>
          <w:lang w:val="bs-Latn-BA"/>
        </w:rPr>
        <w:t>)</w:t>
      </w:r>
    </w:p>
    <w:p w14:paraId="5C22FF65" w14:textId="77777777" w:rsidR="00D84B9A" w:rsidRPr="001332F8" w:rsidRDefault="00D84B9A" w:rsidP="00D84B9A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1332F8">
        <w:rPr>
          <w:lang w:val="bs-Latn-BA"/>
        </w:rPr>
        <w:t xml:space="preserve">III  NAKNADA ZA POVEĆANJE PRIKLJUČNE SNAGE </w:t>
      </w:r>
    </w:p>
    <w:p w14:paraId="45ACB629" w14:textId="77777777" w:rsidR="00E355EF" w:rsidRPr="001332F8" w:rsidRDefault="00E355EF" w:rsidP="00E355EF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1332F8">
        <w:rPr>
          <w:b/>
          <w:sz w:val="20"/>
          <w:lang w:val="bs-Latn-BA"/>
        </w:rPr>
        <w:t>Član 3.</w:t>
      </w:r>
    </w:p>
    <w:p w14:paraId="0DD50F06" w14:textId="77777777" w:rsidR="00960153" w:rsidRPr="001332F8" w:rsidRDefault="002D0B7B" w:rsidP="00A3076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1332F8">
        <w:rPr>
          <w:sz w:val="20"/>
          <w:lang w:val="bs-Latn-BA"/>
        </w:rPr>
        <w:t>N</w:t>
      </w:r>
      <w:r w:rsidR="00960153" w:rsidRPr="001332F8">
        <w:rPr>
          <w:sz w:val="20"/>
          <w:lang w:val="bs-Latn-BA"/>
        </w:rPr>
        <w:t>aknad</w:t>
      </w:r>
      <w:r w:rsidRPr="001332F8">
        <w:rPr>
          <w:sz w:val="20"/>
          <w:lang w:val="bs-Latn-BA"/>
        </w:rPr>
        <w:t>a</w:t>
      </w:r>
      <w:r w:rsidR="0029780C" w:rsidRPr="001332F8">
        <w:rPr>
          <w:sz w:val="20"/>
          <w:lang w:val="bs-Latn-BA"/>
        </w:rPr>
        <w:t xml:space="preserve"> za povećanje priključne snage </w:t>
      </w:r>
      <w:r w:rsidR="00960153" w:rsidRPr="001332F8">
        <w:rPr>
          <w:sz w:val="20"/>
          <w:lang w:val="bs-Latn-BA"/>
        </w:rPr>
        <w:t>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A30763" w:rsidRPr="001332F8" w14:paraId="026673A9" w14:textId="77777777">
        <w:tc>
          <w:tcPr>
            <w:tcW w:w="2835" w:type="dxa"/>
          </w:tcPr>
          <w:p w14:paraId="41AE21A3" w14:textId="77777777" w:rsidR="00A30763" w:rsidRPr="001332F8" w:rsidRDefault="00A30763" w:rsidP="00CD668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504D367E" w14:textId="77777777" w:rsidR="00A30763" w:rsidRPr="001332F8" w:rsidRDefault="00EA4520" w:rsidP="00CD668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0.000,</w:t>
            </w:r>
            <w:r w:rsidR="00A30763" w:rsidRPr="001332F8">
              <w:rPr>
                <w:sz w:val="20"/>
                <w:lang w:val="bs-Latn-BA"/>
              </w:rPr>
              <w:t>00</w:t>
            </w:r>
          </w:p>
        </w:tc>
        <w:tc>
          <w:tcPr>
            <w:tcW w:w="567" w:type="dxa"/>
          </w:tcPr>
          <w:p w14:paraId="3D30562B" w14:textId="77777777" w:rsidR="00A30763" w:rsidRPr="001332F8" w:rsidRDefault="00A30763" w:rsidP="00CD668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KM</w:t>
            </w:r>
          </w:p>
        </w:tc>
      </w:tr>
      <w:tr w:rsidR="00A30763" w:rsidRPr="001332F8" w14:paraId="4BB6A9F4" w14:textId="77777777">
        <w:tc>
          <w:tcPr>
            <w:tcW w:w="2835" w:type="dxa"/>
          </w:tcPr>
          <w:p w14:paraId="2F6FCB2D" w14:textId="77777777" w:rsidR="00A30763" w:rsidRPr="001332F8" w:rsidRDefault="00A30763" w:rsidP="00CD668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6ED23A57" w14:textId="77777777" w:rsidR="00A30763" w:rsidRPr="001332F8" w:rsidRDefault="00EA4520" w:rsidP="00CD668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0.000,</w:t>
            </w:r>
            <w:r w:rsidR="00A30763" w:rsidRPr="001332F8">
              <w:rPr>
                <w:sz w:val="20"/>
                <w:lang w:val="bs-Latn-BA"/>
              </w:rPr>
              <w:t>00</w:t>
            </w:r>
          </w:p>
        </w:tc>
        <w:tc>
          <w:tcPr>
            <w:tcW w:w="567" w:type="dxa"/>
          </w:tcPr>
          <w:p w14:paraId="121506E8" w14:textId="77777777" w:rsidR="00A30763" w:rsidRPr="001332F8" w:rsidRDefault="00A30763" w:rsidP="00CD668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KM</w:t>
            </w:r>
          </w:p>
        </w:tc>
      </w:tr>
      <w:tr w:rsidR="00A30763" w:rsidRPr="001332F8" w14:paraId="2991CCBF" w14:textId="77777777">
        <w:tc>
          <w:tcPr>
            <w:tcW w:w="2835" w:type="dxa"/>
          </w:tcPr>
          <w:p w14:paraId="39A2CDE8" w14:textId="77777777" w:rsidR="00A30763" w:rsidRPr="001332F8" w:rsidRDefault="00A30763" w:rsidP="00CD668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35C21612" w14:textId="77777777" w:rsidR="00A30763" w:rsidRPr="001332F8" w:rsidRDefault="00EA4520" w:rsidP="00CD668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0.000,</w:t>
            </w:r>
            <w:r w:rsidR="00A30763" w:rsidRPr="001332F8">
              <w:rPr>
                <w:sz w:val="20"/>
                <w:lang w:val="bs-Latn-BA"/>
              </w:rPr>
              <w:t>00</w:t>
            </w:r>
          </w:p>
        </w:tc>
        <w:tc>
          <w:tcPr>
            <w:tcW w:w="567" w:type="dxa"/>
          </w:tcPr>
          <w:p w14:paraId="71D593BE" w14:textId="77777777" w:rsidR="00A30763" w:rsidRPr="001332F8" w:rsidRDefault="00A30763" w:rsidP="00CD668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KM</w:t>
            </w:r>
          </w:p>
        </w:tc>
      </w:tr>
    </w:tbl>
    <w:p w14:paraId="59688471" w14:textId="77777777" w:rsidR="00A30763" w:rsidRPr="001332F8" w:rsidRDefault="00A30763" w:rsidP="00A30763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1332F8">
        <w:rPr>
          <w:lang w:val="bs-Latn-BA"/>
        </w:rPr>
        <w:t xml:space="preserve">                  (slovima:   ...................</w:t>
      </w:r>
      <w:r w:rsidR="00A63AB3" w:rsidRPr="001332F8">
        <w:rPr>
          <w:lang w:val="bs-Latn-BA"/>
        </w:rPr>
        <w:t>..</w:t>
      </w:r>
      <w:r w:rsidRPr="001332F8">
        <w:rPr>
          <w:lang w:val="bs-Latn-BA"/>
        </w:rPr>
        <w:t>................................................................KM)</w:t>
      </w:r>
    </w:p>
    <w:p w14:paraId="19ADC0B7" w14:textId="77777777" w:rsidR="002D0B7B" w:rsidRPr="001332F8" w:rsidRDefault="002D0B7B" w:rsidP="002D0B7B">
      <w:pPr>
        <w:pStyle w:val="Heading6"/>
        <w:spacing w:after="120"/>
        <w:jc w:val="both"/>
        <w:rPr>
          <w:sz w:val="16"/>
          <w:lang w:val="bs-Latn-BA"/>
        </w:rPr>
      </w:pPr>
      <w:r w:rsidRPr="00D5045B">
        <w:rPr>
          <w:b w:val="0"/>
          <w:lang w:val="bs-Latn-BA"/>
        </w:rPr>
        <w:t xml:space="preserve">Predračun naknade za </w:t>
      </w:r>
      <w:r w:rsidR="00CD611F" w:rsidRPr="00D5045B">
        <w:rPr>
          <w:b w:val="0"/>
          <w:lang w:val="bs-Latn-BA"/>
        </w:rPr>
        <w:t>povećanje priključne snage</w:t>
      </w:r>
      <w:r w:rsidRPr="00D34CE5">
        <w:rPr>
          <w:b w:val="0"/>
          <w:lang w:val="bs-Latn-BA"/>
        </w:rPr>
        <w:t xml:space="preserve"> je dat u prilogu i čini sastavni dio Ugovora</w:t>
      </w:r>
      <w:r w:rsidRPr="00D34CE5">
        <w:rPr>
          <w:lang w:val="bs-Latn-BA"/>
        </w:rPr>
        <w:t>.</w:t>
      </w:r>
    </w:p>
    <w:p w14:paraId="39C6E1E8" w14:textId="77777777" w:rsidR="002D0B7B" w:rsidRPr="00D5045B" w:rsidRDefault="002D0B7B" w:rsidP="002D0B7B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D5045B">
        <w:rPr>
          <w:lang w:val="bs-Latn-BA"/>
        </w:rPr>
        <w:t xml:space="preserve">Iznos naknade za </w:t>
      </w:r>
      <w:r w:rsidR="00CD611F" w:rsidRPr="00D5045B">
        <w:rPr>
          <w:lang w:val="bs-Latn-BA"/>
        </w:rPr>
        <w:t xml:space="preserve">povećanje priključne snage </w:t>
      </w:r>
      <w:r w:rsidRPr="00D5045B">
        <w:rPr>
          <w:lang w:val="bs-Latn-BA"/>
        </w:rPr>
        <w:t xml:space="preserve">je određen u skladu sa članom 45. </w:t>
      </w:r>
      <w:proofErr w:type="spellStart"/>
      <w:r w:rsidRPr="00D5045B">
        <w:rPr>
          <w:lang w:val="bs-Latn-BA"/>
        </w:rPr>
        <w:t>Opštih</w:t>
      </w:r>
      <w:proofErr w:type="spellEnd"/>
      <w:r w:rsidRPr="00D5045B">
        <w:rPr>
          <w:lang w:val="bs-Latn-BA"/>
        </w:rPr>
        <w:t xml:space="preserve"> uslova za isporuku električne energije, Pravilnikom o metodologiji za </w:t>
      </w:r>
      <w:proofErr w:type="spellStart"/>
      <w:r w:rsidRPr="00D5045B">
        <w:rPr>
          <w:lang w:val="bs-Latn-BA"/>
        </w:rPr>
        <w:t>izračunavanje</w:t>
      </w:r>
      <w:proofErr w:type="spellEnd"/>
      <w:r w:rsidRPr="00D5045B">
        <w:rPr>
          <w:lang w:val="bs-Latn-BA"/>
        </w:rPr>
        <w:t xml:space="preserve">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</w:t>
      </w:r>
      <w:proofErr w:type="spellStart"/>
      <w:r w:rsidRPr="00D5045B">
        <w:rPr>
          <w:lang w:val="bs-Latn-BA"/>
        </w:rPr>
        <w:t>preduzeću</w:t>
      </w:r>
      <w:proofErr w:type="spellEnd"/>
      <w:r w:rsidRPr="00D5045B">
        <w:rPr>
          <w:lang w:val="bs-Latn-BA"/>
        </w:rPr>
        <w:t xml:space="preserve"> Elektroprivreda Bosne i Hercegovine </w:t>
      </w:r>
      <w:r w:rsidRPr="00D5045B">
        <w:rPr>
          <w:lang w:val="bs-Latn-BA"/>
        </w:rPr>
        <w:lastRenderedPageBreak/>
        <w:t>d.d. – Sarajevo na jedinične iznose naknada za priključenje na distributivnu mrežu, Cjenovnikom usluga i drugim aktima JP Ele</w:t>
      </w:r>
      <w:r w:rsidR="00AC3A08">
        <w:rPr>
          <w:lang w:val="bs-Latn-BA"/>
        </w:rPr>
        <w:t>ktroprivreda BiH d.d.- Sarajevo.</w:t>
      </w:r>
    </w:p>
    <w:p w14:paraId="1DD54851" w14:textId="77777777" w:rsidR="008B7D03" w:rsidRDefault="002D0B7B" w:rsidP="00CD611F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D5045B">
        <w:rPr>
          <w:sz w:val="20"/>
          <w:lang w:val="bs-Latn-BA"/>
        </w:rPr>
        <w:t xml:space="preserve">Porez na </w:t>
      </w:r>
      <w:proofErr w:type="spellStart"/>
      <w:r w:rsidRPr="00D5045B">
        <w:rPr>
          <w:sz w:val="20"/>
          <w:lang w:val="bs-Latn-BA"/>
        </w:rPr>
        <w:t>dodatu</w:t>
      </w:r>
      <w:proofErr w:type="spellEnd"/>
      <w:r w:rsidRPr="00D5045B">
        <w:rPr>
          <w:sz w:val="20"/>
          <w:lang w:val="bs-Latn-BA"/>
        </w:rPr>
        <w:t xml:space="preserve"> vrijednost je izračunat u skladu sa Zakonom o porezu na </w:t>
      </w:r>
      <w:proofErr w:type="spellStart"/>
      <w:r w:rsidRPr="00D5045B">
        <w:rPr>
          <w:sz w:val="20"/>
          <w:lang w:val="bs-Latn-BA"/>
        </w:rPr>
        <w:t>dodatu</w:t>
      </w:r>
      <w:proofErr w:type="spellEnd"/>
      <w:r w:rsidRPr="00D5045B">
        <w:rPr>
          <w:sz w:val="20"/>
          <w:lang w:val="bs-Latn-BA"/>
        </w:rPr>
        <w:t xml:space="preserve"> vrijednost („Službeni glasnik BiH”, broj 09/05, 35/05 i 100/08).</w:t>
      </w:r>
    </w:p>
    <w:p w14:paraId="1A440666" w14:textId="77777777" w:rsidR="00AC3A08" w:rsidRPr="00AC3A08" w:rsidRDefault="00D54F7E" w:rsidP="00AC3A08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1332F8">
        <w:rPr>
          <w:b/>
          <w:sz w:val="20"/>
          <w:lang w:val="bs-Latn-BA"/>
        </w:rPr>
        <w:t xml:space="preserve">Član </w:t>
      </w:r>
      <w:r w:rsidR="000E3A77">
        <w:rPr>
          <w:b/>
          <w:sz w:val="20"/>
          <w:lang w:val="bs-Latn-BA"/>
        </w:rPr>
        <w:t>3a)</w:t>
      </w:r>
      <w:r w:rsidR="00AC3A08" w:rsidRPr="00AC3A08">
        <w:rPr>
          <w:i/>
          <w:sz w:val="20"/>
          <w:lang w:val="bs-Latn-BA"/>
        </w:rPr>
        <w:t xml:space="preserve">Varijanta samo za povećanje priključne snage </w:t>
      </w:r>
      <w:r w:rsidR="00AC3A08">
        <w:rPr>
          <w:i/>
          <w:sz w:val="20"/>
          <w:lang w:val="bs-Latn-BA"/>
        </w:rPr>
        <w:t>na SN</w:t>
      </w:r>
    </w:p>
    <w:p w14:paraId="3EB628A8" w14:textId="77777777" w:rsidR="00A30763" w:rsidRPr="001332F8" w:rsidRDefault="00A30763" w:rsidP="00A30763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 xml:space="preserve">U slučaju potrebe rješavanja imovinsko-pravnih odnosa za potrebe priključenja na distributivnu mrežu objekta </w:t>
      </w:r>
      <w:r w:rsidR="00CD611F" w:rsidRPr="001332F8">
        <w:rPr>
          <w:sz w:val="20"/>
          <w:lang w:val="bs-Latn-BA"/>
        </w:rPr>
        <w:t>P</w:t>
      </w:r>
      <w:r w:rsidRPr="001332F8">
        <w:rPr>
          <w:sz w:val="20"/>
          <w:lang w:val="bs-Latn-BA"/>
        </w:rPr>
        <w:t>roizvođača koji se priključuje na mrežu,</w:t>
      </w:r>
      <w:r w:rsidR="00793398">
        <w:rPr>
          <w:sz w:val="20"/>
          <w:lang w:val="bs-Latn-BA"/>
        </w:rPr>
        <w:t xml:space="preserve"> </w:t>
      </w:r>
      <w:r w:rsidR="00F425CA" w:rsidRPr="001332F8">
        <w:rPr>
          <w:sz w:val="20"/>
          <w:lang w:val="bs-Latn-BA"/>
        </w:rPr>
        <w:t xml:space="preserve">ODS </w:t>
      </w:r>
      <w:r w:rsidRPr="001332F8">
        <w:rPr>
          <w:sz w:val="20"/>
          <w:lang w:val="bs-Latn-BA"/>
        </w:rPr>
        <w:t>je obavezan da riješi imovinsko</w:t>
      </w:r>
      <w:r w:rsidR="005C4C8C" w:rsidRPr="001332F8">
        <w:rPr>
          <w:sz w:val="20"/>
          <w:lang w:val="bs-Latn-BA"/>
        </w:rPr>
        <w:t xml:space="preserve"> -</w:t>
      </w:r>
      <w:r w:rsidRPr="001332F8">
        <w:rPr>
          <w:sz w:val="20"/>
          <w:lang w:val="bs-Latn-BA"/>
        </w:rPr>
        <w:t xml:space="preserve"> pravne odnose (pravo vlasništva i pravo služnosti) i sačini obračun troškova koji nastanu u postupku rješavanja imovinsko</w:t>
      </w:r>
      <w:r w:rsidR="005C4C8C" w:rsidRPr="001332F8">
        <w:rPr>
          <w:sz w:val="20"/>
          <w:lang w:val="bs-Latn-BA"/>
        </w:rPr>
        <w:t xml:space="preserve"> -</w:t>
      </w:r>
      <w:r w:rsidRPr="001332F8">
        <w:rPr>
          <w:sz w:val="20"/>
          <w:lang w:val="bs-Latn-BA"/>
        </w:rPr>
        <w:t xml:space="preserve"> pravnih odnosa (naknade vlasnicima</w:t>
      </w:r>
      <w:r w:rsidR="00CF40AE">
        <w:rPr>
          <w:sz w:val="20"/>
          <w:lang w:val="bs-Latn-BA"/>
        </w:rPr>
        <w:t xml:space="preserve"> </w:t>
      </w:r>
      <w:r w:rsidR="004545A1" w:rsidRPr="001332F8">
        <w:rPr>
          <w:sz w:val="20"/>
          <w:lang w:val="bs-Latn-BA"/>
        </w:rPr>
        <w:t>ili posjednicima/ korisnicima,</w:t>
      </w:r>
      <w:r w:rsidRPr="001332F8">
        <w:rPr>
          <w:sz w:val="20"/>
          <w:lang w:val="bs-Latn-BA"/>
        </w:rPr>
        <w:t xml:space="preserve"> troškovi notarske obrade i troškovi poreza u skladu sa zakonom). </w:t>
      </w:r>
    </w:p>
    <w:p w14:paraId="6D42984F" w14:textId="77777777" w:rsidR="005F494E" w:rsidRPr="001332F8" w:rsidRDefault="005F494E" w:rsidP="005F494E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 xml:space="preserve">Proizvođač plaća </w:t>
      </w:r>
      <w:r w:rsidR="000E3A77">
        <w:rPr>
          <w:sz w:val="20"/>
          <w:lang w:val="bs-Latn-BA"/>
        </w:rPr>
        <w:t>50 %</w:t>
      </w:r>
      <w:r w:rsidR="00793398">
        <w:rPr>
          <w:sz w:val="20"/>
          <w:lang w:val="bs-Latn-BA"/>
        </w:rPr>
        <w:t xml:space="preserve"> </w:t>
      </w:r>
      <w:r w:rsidRPr="001332F8">
        <w:rPr>
          <w:sz w:val="20"/>
          <w:lang w:val="bs-Latn-BA"/>
        </w:rPr>
        <w:t>troškova nastalih rješavanjem imovinsko-pravnih odnosa.</w:t>
      </w:r>
    </w:p>
    <w:p w14:paraId="2EDA0264" w14:textId="77777777" w:rsidR="00A30763" w:rsidRPr="001332F8" w:rsidRDefault="00A30763" w:rsidP="00A30763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 xml:space="preserve">U roku od 15 dana od dana završetka postupka rješavanja imovinsko </w:t>
      </w:r>
      <w:r w:rsidR="005C4C8C" w:rsidRPr="001332F8">
        <w:rPr>
          <w:sz w:val="20"/>
          <w:lang w:val="bs-Latn-BA"/>
        </w:rPr>
        <w:t xml:space="preserve">- </w:t>
      </w:r>
      <w:r w:rsidRPr="001332F8">
        <w:rPr>
          <w:sz w:val="20"/>
          <w:lang w:val="bs-Latn-BA"/>
        </w:rPr>
        <w:t xml:space="preserve">pravnih odnosa, </w:t>
      </w:r>
      <w:r w:rsidR="005F494E" w:rsidRPr="001332F8">
        <w:rPr>
          <w:sz w:val="20"/>
          <w:lang w:val="bs-Latn-BA"/>
        </w:rPr>
        <w:t xml:space="preserve">ODS </w:t>
      </w:r>
      <w:r w:rsidRPr="001332F8">
        <w:rPr>
          <w:sz w:val="20"/>
          <w:lang w:val="bs-Latn-BA"/>
        </w:rPr>
        <w:t>će sačiniti obračun troškova  i  Proizvođaču dostaviti fakturu.</w:t>
      </w:r>
    </w:p>
    <w:p w14:paraId="7C9A7B2F" w14:textId="77777777" w:rsidR="0075604E" w:rsidRPr="001332F8" w:rsidRDefault="0075604E" w:rsidP="0075604E">
      <w:pPr>
        <w:pStyle w:val="Heading6"/>
        <w:tabs>
          <w:tab w:val="left" w:pos="5954"/>
        </w:tabs>
        <w:spacing w:after="120"/>
        <w:rPr>
          <w:b w:val="0"/>
          <w:bCs w:val="0"/>
          <w:lang w:val="bs-Latn-BA"/>
        </w:rPr>
      </w:pPr>
    </w:p>
    <w:p w14:paraId="4D74B781" w14:textId="77777777" w:rsidR="006F7FBC" w:rsidRPr="001332F8" w:rsidRDefault="006F7FBC" w:rsidP="0075604E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1332F8">
        <w:rPr>
          <w:lang w:val="bs-Latn-BA"/>
        </w:rPr>
        <w:t>I</w:t>
      </w:r>
      <w:r w:rsidR="00E61B06" w:rsidRPr="001332F8">
        <w:rPr>
          <w:lang w:val="bs-Latn-BA"/>
        </w:rPr>
        <w:t>V</w:t>
      </w:r>
      <w:r w:rsidRPr="001332F8">
        <w:rPr>
          <w:lang w:val="bs-Latn-BA"/>
        </w:rPr>
        <w:t xml:space="preserve">  USLOVI I NAČIN PLAĆANJA</w:t>
      </w:r>
    </w:p>
    <w:p w14:paraId="11B0AC67" w14:textId="77777777" w:rsidR="006F7FBC" w:rsidRPr="001332F8" w:rsidRDefault="002B2DF1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1332F8">
        <w:rPr>
          <w:b/>
          <w:sz w:val="20"/>
          <w:lang w:val="bs-Latn-BA"/>
        </w:rPr>
        <w:t xml:space="preserve">Član </w:t>
      </w:r>
      <w:r w:rsidR="00B73307">
        <w:rPr>
          <w:b/>
          <w:sz w:val="20"/>
          <w:lang w:val="bs-Latn-BA"/>
        </w:rPr>
        <w:t>4</w:t>
      </w:r>
      <w:r w:rsidR="006F7FBC" w:rsidRPr="001332F8">
        <w:rPr>
          <w:b/>
          <w:sz w:val="20"/>
          <w:lang w:val="bs-Latn-BA"/>
        </w:rPr>
        <w:t>.</w:t>
      </w:r>
    </w:p>
    <w:p w14:paraId="41D2AB68" w14:textId="77777777" w:rsidR="004E6F22" w:rsidRPr="004E6F22" w:rsidRDefault="004E6F22" w:rsidP="00524F53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i/>
          <w:sz w:val="20"/>
          <w:lang w:val="bs-Latn-BA"/>
        </w:rPr>
      </w:pPr>
      <w:r w:rsidRPr="004E6F22">
        <w:rPr>
          <w:i/>
          <w:sz w:val="20"/>
          <w:lang w:val="bs-Latn-BA"/>
        </w:rPr>
        <w:t>Varijanta a) za NN</w:t>
      </w:r>
    </w:p>
    <w:p w14:paraId="4A069344" w14:textId="77777777" w:rsidR="00524F53" w:rsidRPr="001332F8" w:rsidRDefault="00FF2581" w:rsidP="00524F53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 xml:space="preserve">Iznos </w:t>
      </w:r>
      <w:r w:rsidR="00524F53" w:rsidRPr="001332F8">
        <w:rPr>
          <w:sz w:val="20"/>
          <w:lang w:val="bs-Latn-BA"/>
        </w:rPr>
        <w:t xml:space="preserve">iz </w:t>
      </w:r>
      <w:r w:rsidR="008C580A" w:rsidRPr="001332F8">
        <w:rPr>
          <w:sz w:val="20"/>
          <w:lang w:val="bs-Latn-BA"/>
        </w:rPr>
        <w:t>č</w:t>
      </w:r>
      <w:r w:rsidR="00524F53" w:rsidRPr="001332F8">
        <w:rPr>
          <w:sz w:val="20"/>
          <w:lang w:val="bs-Latn-BA"/>
        </w:rPr>
        <w:t>lana 3. ovog Ugovora Proizvođač će uplatiti na račun JP Elektroprivreda BiH d.d.-Sarajevo</w:t>
      </w:r>
      <w:r w:rsidR="00E86CF9" w:rsidRPr="001332F8">
        <w:rPr>
          <w:sz w:val="20"/>
          <w:lang w:val="bs-Latn-BA"/>
        </w:rPr>
        <w:t>, Podružnica „Elektrodistribucija“</w:t>
      </w:r>
      <w:r w:rsidRPr="001332F8">
        <w:rPr>
          <w:sz w:val="20"/>
          <w:lang w:val="bs-Latn-BA"/>
        </w:rPr>
        <w:t>,</w:t>
      </w:r>
      <w:r w:rsidR="00E86CF9" w:rsidRPr="001332F8">
        <w:rPr>
          <w:i/>
          <w:sz w:val="20"/>
          <w:lang w:val="bs-Latn-BA"/>
        </w:rPr>
        <w:t xml:space="preserve"> .....(</w:t>
      </w:r>
      <w:r w:rsidR="00920734">
        <w:rPr>
          <w:i/>
          <w:sz w:val="20"/>
          <w:lang w:val="bs-Latn-BA"/>
        </w:rPr>
        <w:t>naziv</w:t>
      </w:r>
      <w:r w:rsidR="004848C3">
        <w:rPr>
          <w:i/>
          <w:sz w:val="20"/>
          <w:lang w:val="bs-Latn-BA"/>
        </w:rPr>
        <w:t xml:space="preserve"> </w:t>
      </w:r>
      <w:r w:rsidR="00E86CF9" w:rsidRPr="001332F8">
        <w:rPr>
          <w:i/>
          <w:sz w:val="20"/>
          <w:lang w:val="bs-Latn-BA"/>
        </w:rPr>
        <w:t>podružnice)</w:t>
      </w:r>
      <w:r w:rsidRPr="001332F8">
        <w:rPr>
          <w:i/>
          <w:sz w:val="20"/>
          <w:lang w:val="bs-Latn-BA"/>
        </w:rPr>
        <w:t>……</w:t>
      </w:r>
      <w:r w:rsidR="00CD611F" w:rsidRPr="001332F8">
        <w:rPr>
          <w:i/>
          <w:sz w:val="20"/>
          <w:lang w:val="bs-Latn-BA"/>
        </w:rPr>
        <w:t>,</w:t>
      </w:r>
      <w:r w:rsidR="00793398">
        <w:rPr>
          <w:i/>
          <w:sz w:val="20"/>
          <w:lang w:val="bs-Latn-BA"/>
        </w:rPr>
        <w:t xml:space="preserve"> </w:t>
      </w:r>
      <w:r w:rsidR="0075604E" w:rsidRPr="001332F8">
        <w:rPr>
          <w:sz w:val="20"/>
          <w:lang w:val="bs-Latn-BA"/>
        </w:rPr>
        <w:t xml:space="preserve">najkasnije </w:t>
      </w:r>
      <w:r w:rsidR="000A1B08" w:rsidRPr="001332F8">
        <w:rPr>
          <w:sz w:val="20"/>
          <w:lang w:val="bs-Latn-BA"/>
        </w:rPr>
        <w:t xml:space="preserve">u roku od </w:t>
      </w:r>
      <w:r w:rsidR="0075604E" w:rsidRPr="001332F8">
        <w:rPr>
          <w:sz w:val="20"/>
          <w:lang w:val="bs-Latn-BA"/>
        </w:rPr>
        <w:t xml:space="preserve">trideset (30) dana </w:t>
      </w:r>
      <w:r w:rsidR="003A70A9" w:rsidRPr="001332F8">
        <w:rPr>
          <w:sz w:val="20"/>
          <w:lang w:val="bs-Latn-BA"/>
        </w:rPr>
        <w:t>od dana stupanja na snagu ovog U</w:t>
      </w:r>
      <w:r w:rsidR="0075604E" w:rsidRPr="001332F8">
        <w:rPr>
          <w:sz w:val="20"/>
          <w:lang w:val="bs-Latn-BA"/>
        </w:rPr>
        <w:t>govora</w:t>
      </w:r>
      <w:r w:rsidR="00524F53" w:rsidRPr="001332F8">
        <w:rPr>
          <w:sz w:val="20"/>
          <w:lang w:val="bs-Latn-BA"/>
        </w:rPr>
        <w:t xml:space="preserve">.     </w:t>
      </w:r>
    </w:p>
    <w:p w14:paraId="794C736A" w14:textId="77777777" w:rsidR="000E3A77" w:rsidRPr="004E6F22" w:rsidRDefault="004E6F22" w:rsidP="00AA6700">
      <w:pPr>
        <w:pStyle w:val="Header"/>
        <w:tabs>
          <w:tab w:val="clear" w:pos="4320"/>
          <w:tab w:val="clear" w:pos="8640"/>
          <w:tab w:val="left" w:pos="5954"/>
        </w:tabs>
        <w:spacing w:before="240" w:after="60"/>
        <w:jc w:val="both"/>
        <w:rPr>
          <w:i/>
          <w:sz w:val="20"/>
          <w:lang w:val="bs-Latn-BA"/>
        </w:rPr>
      </w:pPr>
      <w:r>
        <w:rPr>
          <w:i/>
          <w:sz w:val="20"/>
          <w:lang w:val="bs-Latn-BA"/>
        </w:rPr>
        <w:t xml:space="preserve">Varijanta b) </w:t>
      </w:r>
      <w:r w:rsidR="000E3A77" w:rsidRPr="000E3A77">
        <w:rPr>
          <w:i/>
          <w:sz w:val="20"/>
          <w:lang w:val="bs-Latn-BA"/>
        </w:rPr>
        <w:t>povećanj</w:t>
      </w:r>
      <w:r w:rsidR="000E3A77">
        <w:rPr>
          <w:i/>
          <w:sz w:val="20"/>
          <w:lang w:val="bs-Latn-BA"/>
        </w:rPr>
        <w:t xml:space="preserve">a </w:t>
      </w:r>
      <w:r w:rsidR="00AF0000" w:rsidRPr="004E6F22">
        <w:rPr>
          <w:i/>
          <w:sz w:val="20"/>
          <w:lang w:val="bs-Latn-BA"/>
        </w:rPr>
        <w:t>priključne snage na SN</w:t>
      </w:r>
    </w:p>
    <w:p w14:paraId="04F48FF0" w14:textId="77777777" w:rsidR="004E6F22" w:rsidRDefault="004E6F22" w:rsidP="00AA6700">
      <w:pPr>
        <w:pStyle w:val="Header"/>
        <w:tabs>
          <w:tab w:val="clear" w:pos="4320"/>
          <w:tab w:val="clear" w:pos="8640"/>
          <w:tab w:val="left" w:pos="5954"/>
        </w:tabs>
        <w:spacing w:before="240" w:after="6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>Iznos iz člana 3. ovog Ugovora Proizvođač će uplatiti na račun JP Elektroprivreda BiH d.d.-Sarajevo, Podružnica „Elektrodistribucija“,</w:t>
      </w:r>
      <w:r w:rsidRPr="001332F8">
        <w:rPr>
          <w:i/>
          <w:sz w:val="20"/>
          <w:lang w:val="bs-Latn-BA"/>
        </w:rPr>
        <w:t xml:space="preserve"> .....(</w:t>
      </w:r>
      <w:r>
        <w:rPr>
          <w:i/>
          <w:sz w:val="20"/>
          <w:lang w:val="bs-Latn-BA"/>
        </w:rPr>
        <w:t>naziv</w:t>
      </w:r>
      <w:r w:rsidR="004848C3">
        <w:rPr>
          <w:i/>
          <w:sz w:val="20"/>
          <w:lang w:val="bs-Latn-BA"/>
        </w:rPr>
        <w:t xml:space="preserve"> </w:t>
      </w:r>
      <w:r w:rsidRPr="001332F8">
        <w:rPr>
          <w:i/>
          <w:sz w:val="20"/>
          <w:lang w:val="bs-Latn-BA"/>
        </w:rPr>
        <w:t>podružnice)……,</w:t>
      </w:r>
      <w:r w:rsidR="00793398">
        <w:rPr>
          <w:i/>
          <w:sz w:val="20"/>
          <w:lang w:val="bs-Latn-BA"/>
        </w:rPr>
        <w:t xml:space="preserve"> </w:t>
      </w:r>
      <w:r w:rsidRPr="001332F8">
        <w:rPr>
          <w:sz w:val="20"/>
          <w:lang w:val="bs-Latn-BA"/>
        </w:rPr>
        <w:t>najkasnije u roku od trideset (30) dana od dana stupanja na snagu ovog Ugovora</w:t>
      </w:r>
    </w:p>
    <w:p w14:paraId="3542A95A" w14:textId="77777777" w:rsidR="00E86CF9" w:rsidRPr="001332F8" w:rsidRDefault="005F494E" w:rsidP="00AA6700">
      <w:pPr>
        <w:pStyle w:val="Header"/>
        <w:tabs>
          <w:tab w:val="clear" w:pos="4320"/>
          <w:tab w:val="clear" w:pos="8640"/>
          <w:tab w:val="left" w:pos="5954"/>
        </w:tabs>
        <w:spacing w:before="240" w:after="60"/>
        <w:jc w:val="both"/>
        <w:rPr>
          <w:rFonts w:ascii="Times New (W1)" w:hAnsi="Times New (W1)"/>
          <w:sz w:val="20"/>
          <w:lang w:val="bs-Latn-BA"/>
        </w:rPr>
      </w:pPr>
      <w:r w:rsidRPr="001332F8">
        <w:rPr>
          <w:sz w:val="20"/>
          <w:lang w:val="bs-Latn-BA"/>
        </w:rPr>
        <w:t xml:space="preserve">Troškove nastale rješavanjem imovinsko-pravnih odnosa </w:t>
      </w:r>
      <w:r w:rsidR="00524F53" w:rsidRPr="001332F8">
        <w:rPr>
          <w:rFonts w:ascii="Times New (W1)" w:hAnsi="Times New (W1)"/>
          <w:sz w:val="20"/>
          <w:lang w:val="bs-Latn-BA"/>
        </w:rPr>
        <w:t xml:space="preserve">iz </w:t>
      </w:r>
      <w:r w:rsidR="008C580A" w:rsidRPr="001332F8">
        <w:rPr>
          <w:rFonts w:ascii="Times New (W1)" w:hAnsi="Times New (W1)"/>
          <w:sz w:val="20"/>
          <w:lang w:val="bs-Latn-BA"/>
        </w:rPr>
        <w:t>č</w:t>
      </w:r>
      <w:r w:rsidR="00524F53" w:rsidRPr="001332F8">
        <w:rPr>
          <w:rFonts w:ascii="Times New (W1)" w:hAnsi="Times New (W1)"/>
          <w:sz w:val="20"/>
          <w:lang w:val="bs-Latn-BA"/>
        </w:rPr>
        <w:t xml:space="preserve">lana </w:t>
      </w:r>
      <w:r w:rsidR="00551A65">
        <w:rPr>
          <w:rFonts w:ascii="Times New (W1)" w:hAnsi="Times New (W1)"/>
          <w:sz w:val="20"/>
          <w:lang w:val="bs-Latn-BA"/>
        </w:rPr>
        <w:t>3a</w:t>
      </w:r>
      <w:r w:rsidR="00A17DA8">
        <w:rPr>
          <w:rFonts w:ascii="Times New (W1)" w:hAnsi="Times New (W1)"/>
          <w:sz w:val="20"/>
          <w:lang w:val="bs-Latn-BA"/>
        </w:rPr>
        <w:t>)</w:t>
      </w:r>
      <w:r w:rsidR="0029780C" w:rsidRPr="001332F8">
        <w:rPr>
          <w:rFonts w:ascii="Times New (W1)" w:hAnsi="Times New (W1)"/>
          <w:sz w:val="20"/>
          <w:lang w:val="bs-Latn-BA"/>
        </w:rPr>
        <w:t>.</w:t>
      </w:r>
      <w:r w:rsidR="00524F53" w:rsidRPr="001332F8">
        <w:rPr>
          <w:rFonts w:ascii="Times New (W1)" w:hAnsi="Times New (W1)"/>
          <w:sz w:val="20"/>
          <w:lang w:val="bs-Latn-BA"/>
        </w:rPr>
        <w:t xml:space="preserve"> ovog Ugovora, Proizvođač će uplatiti u punom iznosu na račun JP Elektroprivreda BiH d.d.-Sarajevo</w:t>
      </w:r>
      <w:r w:rsidR="00E86CF9" w:rsidRPr="001332F8">
        <w:rPr>
          <w:sz w:val="20"/>
          <w:lang w:val="bs-Latn-BA"/>
        </w:rPr>
        <w:t>, Podružnica „Elektrodistribucija“,</w:t>
      </w:r>
      <w:r w:rsidR="00E86CF9" w:rsidRPr="001332F8">
        <w:rPr>
          <w:i/>
          <w:sz w:val="20"/>
          <w:lang w:val="bs-Latn-BA"/>
        </w:rPr>
        <w:t xml:space="preserve"> .....(</w:t>
      </w:r>
      <w:r w:rsidR="00920734">
        <w:rPr>
          <w:i/>
          <w:sz w:val="20"/>
          <w:lang w:val="bs-Latn-BA"/>
        </w:rPr>
        <w:t>naziv</w:t>
      </w:r>
      <w:r w:rsidR="004848C3">
        <w:rPr>
          <w:i/>
          <w:sz w:val="20"/>
          <w:lang w:val="bs-Latn-BA"/>
        </w:rPr>
        <w:t xml:space="preserve"> </w:t>
      </w:r>
      <w:r w:rsidR="00E86CF9" w:rsidRPr="001332F8">
        <w:rPr>
          <w:i/>
          <w:sz w:val="20"/>
          <w:lang w:val="bs-Latn-BA"/>
        </w:rPr>
        <w:t>podružnice)</w:t>
      </w:r>
      <w:r w:rsidR="00FF2581" w:rsidRPr="001332F8">
        <w:rPr>
          <w:sz w:val="20"/>
          <w:lang w:val="bs-Latn-BA"/>
        </w:rPr>
        <w:t>……..</w:t>
      </w:r>
      <w:r w:rsidR="00793398">
        <w:rPr>
          <w:sz w:val="20"/>
          <w:lang w:val="bs-Latn-BA"/>
        </w:rPr>
        <w:t xml:space="preserve"> </w:t>
      </w:r>
      <w:r w:rsidR="00E86CF9" w:rsidRPr="001332F8">
        <w:rPr>
          <w:sz w:val="20"/>
          <w:lang w:val="bs-Latn-BA"/>
        </w:rPr>
        <w:t>najkasnije</w:t>
      </w:r>
      <w:r w:rsidR="00E86CF9" w:rsidRPr="001332F8">
        <w:rPr>
          <w:rFonts w:ascii="Times New (W1)" w:hAnsi="Times New (W1)"/>
          <w:sz w:val="20"/>
          <w:lang w:val="bs-Latn-BA"/>
        </w:rPr>
        <w:t xml:space="preserve"> u roku od </w:t>
      </w:r>
      <w:r w:rsidR="00E86CF9" w:rsidRPr="001332F8">
        <w:rPr>
          <w:sz w:val="20"/>
          <w:lang w:val="bs-Latn-BA"/>
        </w:rPr>
        <w:t xml:space="preserve">trideset (30) dana od dana </w:t>
      </w:r>
      <w:r w:rsidR="00E86CF9" w:rsidRPr="001332F8">
        <w:rPr>
          <w:rFonts w:ascii="Times New (W1)" w:hAnsi="Times New (W1)"/>
          <w:sz w:val="20"/>
          <w:lang w:val="bs-Latn-BA"/>
        </w:rPr>
        <w:t xml:space="preserve">izdavanja fakture. </w:t>
      </w:r>
    </w:p>
    <w:p w14:paraId="5967C041" w14:textId="77777777" w:rsidR="0029780C" w:rsidRPr="001332F8" w:rsidRDefault="0029780C" w:rsidP="00524F53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rFonts w:ascii="Times New (W1)" w:hAnsi="Times New (W1)"/>
          <w:sz w:val="20"/>
          <w:szCs w:val="22"/>
          <w:highlight w:val="yellow"/>
          <w:lang w:val="bs-Latn-BA"/>
        </w:rPr>
      </w:pPr>
    </w:p>
    <w:p w14:paraId="7C47604A" w14:textId="0ECD7C8C" w:rsidR="00524F53" w:rsidRPr="001332F8" w:rsidRDefault="00524F53" w:rsidP="00524F53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bs-Latn-BA"/>
        </w:rPr>
      </w:pPr>
      <w:r w:rsidRPr="001332F8">
        <w:rPr>
          <w:rFonts w:ascii="Times New (W1)" w:hAnsi="Times New (W1)"/>
          <w:sz w:val="20"/>
          <w:szCs w:val="22"/>
          <w:lang w:val="bs-Latn-BA"/>
        </w:rPr>
        <w:t xml:space="preserve">Ako Proizvođač ne plati fakturu </w:t>
      </w:r>
      <w:r w:rsidR="00CD611F" w:rsidRPr="001332F8">
        <w:rPr>
          <w:rFonts w:ascii="Times New (W1)" w:hAnsi="Times New (W1)"/>
          <w:sz w:val="20"/>
          <w:szCs w:val="22"/>
          <w:lang w:val="bs-Latn-BA"/>
        </w:rPr>
        <w:t xml:space="preserve">iz prethodnog stava ovog člana </w:t>
      </w:r>
      <w:r w:rsidRPr="001332F8">
        <w:rPr>
          <w:rFonts w:ascii="Times New (W1)" w:hAnsi="Times New (W1)"/>
          <w:sz w:val="20"/>
          <w:szCs w:val="22"/>
          <w:lang w:val="bs-Latn-BA"/>
        </w:rPr>
        <w:t xml:space="preserve">u roku dospijeća, </w:t>
      </w:r>
      <w:r w:rsidR="00F66F27" w:rsidRPr="00F66F27">
        <w:rPr>
          <w:rFonts w:ascii="Times New (W1)" w:hAnsi="Times New (W1)"/>
          <w:sz w:val="20"/>
          <w:szCs w:val="22"/>
          <w:lang w:val="bs-Latn-BA"/>
        </w:rPr>
        <w:t>JP Elektroprivreda BiH d.d.-Sarajevo, Podružnica „Elektrodistribucija“,</w:t>
      </w:r>
      <w:r w:rsidR="00F66F27" w:rsidRPr="00F66F27">
        <w:rPr>
          <w:rFonts w:ascii="Times New (W1)" w:hAnsi="Times New (W1)"/>
          <w:i/>
          <w:sz w:val="20"/>
          <w:szCs w:val="22"/>
          <w:lang w:val="bs-Latn-BA"/>
        </w:rPr>
        <w:t xml:space="preserve"> .....(naziv podružnice)</w:t>
      </w:r>
      <w:r w:rsidR="00F66F27" w:rsidRPr="00F66F27">
        <w:rPr>
          <w:rFonts w:ascii="Times New (W1)" w:hAnsi="Times New (W1)"/>
          <w:sz w:val="20"/>
          <w:szCs w:val="22"/>
          <w:lang w:val="bs-Latn-BA"/>
        </w:rPr>
        <w:t xml:space="preserve">…….. </w:t>
      </w:r>
      <w:r w:rsidRPr="001332F8">
        <w:rPr>
          <w:rFonts w:ascii="Times New (W1)" w:hAnsi="Times New (W1)"/>
          <w:sz w:val="20"/>
          <w:szCs w:val="22"/>
          <w:lang w:val="bs-Latn-BA"/>
        </w:rPr>
        <w:t>će obračunati zakonsku zateznu kamatu</w:t>
      </w:r>
      <w:r w:rsidRPr="001332F8">
        <w:rPr>
          <w:sz w:val="16"/>
          <w:szCs w:val="22"/>
          <w:lang w:val="bs-Latn-BA"/>
        </w:rPr>
        <w:t>.</w:t>
      </w:r>
    </w:p>
    <w:p w14:paraId="5945FF8D" w14:textId="77777777" w:rsidR="006F7FBC" w:rsidRPr="001332F8" w:rsidRDefault="006F7FBC" w:rsidP="00B21FF3">
      <w:pPr>
        <w:pStyle w:val="Header"/>
        <w:tabs>
          <w:tab w:val="clear" w:pos="4320"/>
          <w:tab w:val="clear" w:pos="8640"/>
          <w:tab w:val="left" w:pos="5954"/>
        </w:tabs>
        <w:spacing w:after="120"/>
        <w:rPr>
          <w:sz w:val="20"/>
          <w:lang w:val="bs-Latn-BA"/>
        </w:rPr>
      </w:pPr>
    </w:p>
    <w:p w14:paraId="6D69AA0C" w14:textId="77777777" w:rsidR="006F7FBC" w:rsidRPr="001332F8" w:rsidRDefault="006F7FBC" w:rsidP="00B21FF3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1332F8">
        <w:rPr>
          <w:sz w:val="20"/>
          <w:lang w:val="bs-Latn-BA"/>
        </w:rPr>
        <w:t>V  ROKOVI</w:t>
      </w:r>
    </w:p>
    <w:p w14:paraId="09AD88CC" w14:textId="77777777" w:rsidR="006F7FBC" w:rsidRPr="001332F8" w:rsidRDefault="00D54F7E" w:rsidP="00B21FF3">
      <w:pPr>
        <w:pStyle w:val="Heading7"/>
        <w:tabs>
          <w:tab w:val="left" w:pos="5954"/>
        </w:tabs>
        <w:spacing w:after="120"/>
        <w:rPr>
          <w:b w:val="0"/>
          <w:i/>
          <w:lang w:val="bs-Latn-BA"/>
        </w:rPr>
      </w:pPr>
      <w:r w:rsidRPr="001332F8">
        <w:rPr>
          <w:lang w:val="bs-Latn-BA"/>
        </w:rPr>
        <w:t xml:space="preserve">Član </w:t>
      </w:r>
      <w:r w:rsidR="00B73307">
        <w:rPr>
          <w:lang w:val="bs-Latn-BA"/>
        </w:rPr>
        <w:t>5</w:t>
      </w:r>
      <w:r w:rsidR="007424D3" w:rsidRPr="001332F8">
        <w:rPr>
          <w:lang w:val="bs-Latn-BA"/>
        </w:rPr>
        <w:t>.</w:t>
      </w:r>
    </w:p>
    <w:p w14:paraId="6165A617" w14:textId="77777777" w:rsidR="004C1025" w:rsidRPr="001332F8" w:rsidRDefault="004C1025" w:rsidP="004C1025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1332F8">
        <w:rPr>
          <w:bCs/>
          <w:i/>
          <w:iCs/>
          <w:sz w:val="20"/>
          <w:lang w:val="bs-Latn-BA"/>
        </w:rPr>
        <w:t>Varijanta a)</w:t>
      </w:r>
      <w:r w:rsidR="00E355EF" w:rsidRPr="001332F8">
        <w:rPr>
          <w:i/>
          <w:sz w:val="20"/>
          <w:lang w:val="bs-Latn-BA"/>
        </w:rPr>
        <w:t>- za priključenje</w:t>
      </w:r>
      <w:r w:rsidR="005C0A28" w:rsidRPr="001332F8">
        <w:rPr>
          <w:i/>
          <w:sz w:val="20"/>
          <w:lang w:val="bs-Latn-BA"/>
        </w:rPr>
        <w:t xml:space="preserve"> na NN mrežu i </w:t>
      </w:r>
      <w:proofErr w:type="spellStart"/>
      <w:r w:rsidR="005C0A28" w:rsidRPr="001332F8">
        <w:rPr>
          <w:i/>
          <w:sz w:val="20"/>
          <w:lang w:val="bs-Latn-BA"/>
        </w:rPr>
        <w:t>mikroproizvođača</w:t>
      </w:r>
      <w:proofErr w:type="spellEnd"/>
    </w:p>
    <w:p w14:paraId="13A1B21A" w14:textId="303DBEED" w:rsidR="00B73307" w:rsidRDefault="00B73307" w:rsidP="00B73307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Priključak će biti izgrađen u roku ne dužem od 30 dana od dana </w:t>
      </w:r>
      <w:r w:rsidR="00757AE8" w:rsidRPr="00757AE8">
        <w:rPr>
          <w:sz w:val="20"/>
          <w:lang w:val="bs-Latn-BA"/>
        </w:rPr>
        <w:t>uplate naknade za priključenje</w:t>
      </w:r>
      <w:r w:rsidR="00757AE8">
        <w:rPr>
          <w:sz w:val="20"/>
          <w:lang w:val="bs-Latn-BA"/>
        </w:rPr>
        <w:t>.</w:t>
      </w:r>
      <w:r w:rsidR="00757AE8" w:rsidRPr="00757AE8">
        <w:rPr>
          <w:sz w:val="20"/>
          <w:lang w:val="bs-Latn-BA"/>
        </w:rPr>
        <w:t xml:space="preserve"> </w:t>
      </w:r>
    </w:p>
    <w:p w14:paraId="3D3A3895" w14:textId="77777777" w:rsidR="00B73307" w:rsidRDefault="00B73307" w:rsidP="00B73307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D997B40" w14:textId="77777777" w:rsidR="00B73307" w:rsidRDefault="00B73307" w:rsidP="00B73307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ODS će priključiti</w:t>
      </w:r>
      <w:r w:rsidR="00793398">
        <w:rPr>
          <w:sz w:val="20"/>
          <w:lang w:val="bs-Latn-BA"/>
        </w:rPr>
        <w:t xml:space="preserve"> objekat iz člana 1. </w:t>
      </w:r>
      <w:r>
        <w:rPr>
          <w:sz w:val="20"/>
          <w:lang w:val="bs-Latn-BA"/>
        </w:rPr>
        <w:t xml:space="preserve">ovog Ugovora na distributivnu mrežu </w:t>
      </w:r>
      <w:r w:rsidRPr="009529C9">
        <w:rPr>
          <w:sz w:val="20"/>
          <w:lang w:val="bs-Latn-BA"/>
        </w:rPr>
        <w:t xml:space="preserve">kada se </w:t>
      </w:r>
      <w:proofErr w:type="spellStart"/>
      <w:r w:rsidRPr="009529C9">
        <w:rPr>
          <w:sz w:val="20"/>
          <w:lang w:val="bs-Latn-BA"/>
        </w:rPr>
        <w:t>završ</w:t>
      </w:r>
      <w:r>
        <w:rPr>
          <w:sz w:val="20"/>
          <w:lang w:val="bs-Latn-BA"/>
        </w:rPr>
        <w:t>i</w:t>
      </w:r>
      <w:proofErr w:type="spellEnd"/>
      <w:r w:rsidRPr="009529C9">
        <w:rPr>
          <w:sz w:val="20"/>
          <w:lang w:val="bs-Latn-BA"/>
        </w:rPr>
        <w:t xml:space="preserve"> izgradnja priključka </w:t>
      </w:r>
      <w:r>
        <w:rPr>
          <w:sz w:val="20"/>
          <w:lang w:val="bs-Latn-BA"/>
        </w:rPr>
        <w:t xml:space="preserve">i Proizvođač </w:t>
      </w:r>
      <w:r w:rsidR="002832DC">
        <w:rPr>
          <w:sz w:val="20"/>
          <w:lang w:val="bs-Latn-BA"/>
        </w:rPr>
        <w:t xml:space="preserve">podnese </w:t>
      </w:r>
      <w:r w:rsidR="00D70B4C">
        <w:rPr>
          <w:sz w:val="20"/>
          <w:lang w:val="bs-Latn-BA"/>
        </w:rPr>
        <w:t>z</w:t>
      </w:r>
      <w:r w:rsidR="002832DC">
        <w:rPr>
          <w:sz w:val="20"/>
          <w:lang w:val="bs-Latn-BA"/>
        </w:rPr>
        <w:t xml:space="preserve">ahtjev za privremeno priključenje </w:t>
      </w:r>
      <w:r w:rsidR="00D70B4C">
        <w:rPr>
          <w:sz w:val="20"/>
          <w:lang w:val="bs-Latn-BA"/>
        </w:rPr>
        <w:t xml:space="preserve">za potrebe ispitivanja i </w:t>
      </w:r>
      <w:r w:rsidR="002832DC">
        <w:rPr>
          <w:sz w:val="20"/>
          <w:lang w:val="bs-Latn-BA"/>
        </w:rPr>
        <w:t>probn</w:t>
      </w:r>
      <w:r w:rsidR="00D70B4C">
        <w:rPr>
          <w:sz w:val="20"/>
          <w:lang w:val="bs-Latn-BA"/>
        </w:rPr>
        <w:t>og</w:t>
      </w:r>
      <w:r w:rsidR="002832DC">
        <w:rPr>
          <w:sz w:val="20"/>
          <w:lang w:val="bs-Latn-BA"/>
        </w:rPr>
        <w:t xml:space="preserve"> rad</w:t>
      </w:r>
      <w:r w:rsidR="00D70B4C">
        <w:rPr>
          <w:sz w:val="20"/>
          <w:lang w:val="bs-Latn-BA"/>
        </w:rPr>
        <w:t>a</w:t>
      </w:r>
      <w:r w:rsidR="002832DC">
        <w:rPr>
          <w:sz w:val="20"/>
          <w:lang w:val="bs-Latn-BA"/>
        </w:rPr>
        <w:t xml:space="preserve">, te </w:t>
      </w:r>
      <w:r>
        <w:rPr>
          <w:sz w:val="20"/>
          <w:lang w:val="bs-Latn-BA"/>
        </w:rPr>
        <w:t xml:space="preserve">dostavi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="00C519C8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041A3F43" w14:textId="77777777" w:rsidR="002832DC" w:rsidRDefault="002832DC" w:rsidP="00B73307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program ispitivanja i probnog rada za vrijeme privremenog priključenja</w:t>
      </w:r>
      <w:r w:rsidR="00D70B4C">
        <w:rPr>
          <w:sz w:val="20"/>
          <w:lang w:val="bs-Latn-BA"/>
        </w:rPr>
        <w:t>,</w:t>
      </w:r>
    </w:p>
    <w:p w14:paraId="7DF9AE4D" w14:textId="77777777" w:rsidR="002832DC" w:rsidRDefault="002832DC" w:rsidP="00B73307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</w:t>
      </w:r>
      <w:r w:rsidR="00D70B4C">
        <w:rPr>
          <w:sz w:val="20"/>
          <w:lang w:val="bs-Latn-BA"/>
        </w:rPr>
        <w:t>,</w:t>
      </w:r>
    </w:p>
    <w:p w14:paraId="6EA0AC51" w14:textId="138AF782" w:rsidR="00B73307" w:rsidRDefault="00B73307" w:rsidP="00B73307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</w:t>
      </w:r>
    </w:p>
    <w:p w14:paraId="24FF9271" w14:textId="77777777" w:rsidR="00B73307" w:rsidRDefault="00B73307" w:rsidP="00B73307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,</w:t>
      </w:r>
    </w:p>
    <w:p w14:paraId="7BA1CBFE" w14:textId="77777777" w:rsidR="003D5F55" w:rsidRPr="003D5F55" w:rsidRDefault="003D5F55" w:rsidP="003D5F55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predugovor/ugovor o otkupu električne energije,</w:t>
      </w:r>
    </w:p>
    <w:p w14:paraId="091BD267" w14:textId="77777777" w:rsidR="002832DC" w:rsidRDefault="002832DC" w:rsidP="00B73307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energetsku dozvolu izdatu od Federalnog ministarstva ener</w:t>
      </w:r>
      <w:r w:rsidR="001E1F9F">
        <w:rPr>
          <w:sz w:val="20"/>
          <w:lang w:val="bs-Latn-BA"/>
        </w:rPr>
        <w:t>g</w:t>
      </w:r>
      <w:r>
        <w:rPr>
          <w:sz w:val="20"/>
          <w:lang w:val="bs-Latn-BA"/>
        </w:rPr>
        <w:t>ije, rudarstva i industrije (FMERI)</w:t>
      </w:r>
      <w:r w:rsidR="00D70B4C">
        <w:rPr>
          <w:sz w:val="20"/>
          <w:lang w:val="bs-Latn-BA"/>
        </w:rPr>
        <w:t>,</w:t>
      </w:r>
    </w:p>
    <w:p w14:paraId="0B63681A" w14:textId="77777777" w:rsidR="002832DC" w:rsidRDefault="008D7040" w:rsidP="00B73307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 xml:space="preserve">pisanu izjavu </w:t>
      </w:r>
      <w:r w:rsidR="0020510D">
        <w:rPr>
          <w:sz w:val="20"/>
          <w:lang w:val="bs-Latn-BA"/>
        </w:rPr>
        <w:t xml:space="preserve">proizvođača </w:t>
      </w:r>
      <w:r w:rsidR="002832DC">
        <w:rPr>
          <w:sz w:val="20"/>
          <w:lang w:val="bs-Latn-BA"/>
        </w:rPr>
        <w:t>o</w:t>
      </w:r>
      <w:r>
        <w:rPr>
          <w:sz w:val="20"/>
          <w:lang w:val="bs-Latn-BA"/>
        </w:rPr>
        <w:t xml:space="preserve"> preuzimanju odgovornosti tokom privremenog priključenja i </w:t>
      </w:r>
      <w:r w:rsidR="0020510D">
        <w:rPr>
          <w:sz w:val="20"/>
          <w:lang w:val="bs-Latn-BA"/>
        </w:rPr>
        <w:t xml:space="preserve">licima </w:t>
      </w:r>
      <w:r w:rsidR="002832DC">
        <w:rPr>
          <w:sz w:val="20"/>
          <w:lang w:val="bs-Latn-BA"/>
        </w:rPr>
        <w:t xml:space="preserve">ovlaštenim </w:t>
      </w:r>
      <w:r w:rsidR="0020510D">
        <w:rPr>
          <w:sz w:val="20"/>
          <w:lang w:val="bs-Latn-BA"/>
        </w:rPr>
        <w:t xml:space="preserve">za </w:t>
      </w:r>
      <w:proofErr w:type="spellStart"/>
      <w:r w:rsidR="0020510D">
        <w:rPr>
          <w:sz w:val="20"/>
          <w:lang w:val="bs-Latn-BA"/>
        </w:rPr>
        <w:t>praćenje</w:t>
      </w:r>
      <w:proofErr w:type="spellEnd"/>
      <w:r w:rsidR="0020510D">
        <w:rPr>
          <w:sz w:val="20"/>
          <w:lang w:val="bs-Latn-BA"/>
        </w:rPr>
        <w:t xml:space="preserve"> ispitivanja i probnog rada za vrijeme privremenog priključenja</w:t>
      </w:r>
      <w:r>
        <w:rPr>
          <w:sz w:val="20"/>
          <w:lang w:val="bs-Latn-BA"/>
        </w:rPr>
        <w:t>.</w:t>
      </w:r>
    </w:p>
    <w:p w14:paraId="7F9D6723" w14:textId="77777777" w:rsidR="00B73307" w:rsidRPr="00E42A29" w:rsidRDefault="00B73307" w:rsidP="00B73307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 w:rsidR="00B928AA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14:paraId="548AA4AC" w14:textId="77777777" w:rsidR="00E355EF" w:rsidRPr="001332F8" w:rsidRDefault="00E355EF" w:rsidP="004C1025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65DC372B" w14:textId="77777777" w:rsidR="00E355EF" w:rsidRPr="001332F8" w:rsidRDefault="00E355EF" w:rsidP="00E355EF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1332F8">
        <w:rPr>
          <w:sz w:val="20"/>
          <w:lang w:val="bs-Latn-BA"/>
        </w:rPr>
        <w:lastRenderedPageBreak/>
        <w:t xml:space="preserve">U rok utvrđen u stavu 1) ovog člana ne računaju se zastoji u aktivnostima na koje </w:t>
      </w:r>
      <w:r w:rsidR="006D2DAB" w:rsidRPr="001332F8">
        <w:rPr>
          <w:sz w:val="20"/>
          <w:lang w:val="bs-Latn-BA"/>
        </w:rPr>
        <w:t>ODS</w:t>
      </w:r>
      <w:r w:rsidRPr="001332F8">
        <w:rPr>
          <w:sz w:val="20"/>
          <w:lang w:val="bs-Latn-BA"/>
        </w:rPr>
        <w:t xml:space="preserve"> nije mogao uticati (odobrenja za trasu/lokaciju i za građenje elektroenergetskih objekata, rješavanje imovinsko-pravnih odnosa, pribavljanje saglasnosti za prokopa</w:t>
      </w:r>
      <w:r w:rsidR="003A70A9" w:rsidRPr="001332F8">
        <w:rPr>
          <w:sz w:val="20"/>
          <w:lang w:val="bs-Latn-BA"/>
        </w:rPr>
        <w:t>vanje javnih površina</w:t>
      </w:r>
      <w:r w:rsidRPr="001332F8">
        <w:rPr>
          <w:sz w:val="20"/>
          <w:lang w:val="bs-Latn-BA"/>
        </w:rPr>
        <w:t xml:space="preserve"> i sl.), o čemu je </w:t>
      </w:r>
      <w:r w:rsidR="006D2DAB" w:rsidRPr="001332F8">
        <w:rPr>
          <w:sz w:val="20"/>
          <w:lang w:val="bs-Latn-BA"/>
        </w:rPr>
        <w:t xml:space="preserve">ODS </w:t>
      </w:r>
      <w:r w:rsidRPr="001332F8">
        <w:rPr>
          <w:sz w:val="20"/>
          <w:lang w:val="bs-Latn-BA"/>
        </w:rPr>
        <w:t>dužan pravovremeno obavijestiti  Proizvođača.</w:t>
      </w:r>
    </w:p>
    <w:p w14:paraId="4C3D60E9" w14:textId="77777777" w:rsidR="00E355EF" w:rsidRPr="001332F8" w:rsidRDefault="00E355EF" w:rsidP="00D5045B">
      <w:pPr>
        <w:pStyle w:val="BodyText2"/>
        <w:spacing w:before="240" w:after="120"/>
        <w:rPr>
          <w:lang w:val="bs-Latn-BA"/>
        </w:rPr>
      </w:pPr>
      <w:r w:rsidRPr="001332F8">
        <w:rPr>
          <w:lang w:val="bs-Latn-BA"/>
        </w:rPr>
        <w:t>Ugovorne strane su saglasne da se u slučaju nastanka okolnosti navedenih u prethodnom stavu ovog člana ili drugi</w:t>
      </w:r>
      <w:r w:rsidR="003A70A9" w:rsidRPr="001332F8">
        <w:rPr>
          <w:lang w:val="bs-Latn-BA"/>
        </w:rPr>
        <w:t>h opravdanih okolnosti koje spr</w:t>
      </w:r>
      <w:r w:rsidRPr="001332F8">
        <w:rPr>
          <w:lang w:val="bs-Latn-BA"/>
        </w:rPr>
        <w:t xml:space="preserve">ječavaju </w:t>
      </w:r>
      <w:r w:rsidR="006D2DAB" w:rsidRPr="001332F8">
        <w:rPr>
          <w:lang w:val="bs-Latn-BA"/>
        </w:rPr>
        <w:t xml:space="preserve">ODS </w:t>
      </w:r>
      <w:r w:rsidR="003A70A9" w:rsidRPr="001332F8">
        <w:rPr>
          <w:lang w:val="bs-Latn-BA"/>
        </w:rPr>
        <w:t>da izvrši obaveze iz ovog U</w:t>
      </w:r>
      <w:r w:rsidRPr="001332F8">
        <w:rPr>
          <w:lang w:val="bs-Latn-BA"/>
        </w:rPr>
        <w:t>govora</w:t>
      </w:r>
      <w:r w:rsidR="00F7042B" w:rsidRPr="001332F8">
        <w:rPr>
          <w:lang w:val="bs-Latn-BA"/>
        </w:rPr>
        <w:t xml:space="preserve"> u roku iz  stava 1) ovog člana</w:t>
      </w:r>
      <w:r w:rsidRPr="001332F8">
        <w:rPr>
          <w:lang w:val="bs-Latn-BA"/>
        </w:rPr>
        <w:t xml:space="preserve"> (npr. postupak javne nabavke i sl.) izradi aneks na ovaj Ugovor, kojim će se utvrditi novi rokovi ili novi tehnički uslovi priključenja sa novim rokovima ili raskin</w:t>
      </w:r>
      <w:r w:rsidR="007270CA">
        <w:rPr>
          <w:lang w:val="bs-Latn-BA"/>
        </w:rPr>
        <w:t>e</w:t>
      </w:r>
      <w:r w:rsidRPr="001332F8">
        <w:rPr>
          <w:lang w:val="bs-Latn-BA"/>
        </w:rPr>
        <w:t xml:space="preserve"> ovaj Ugovor.</w:t>
      </w:r>
    </w:p>
    <w:p w14:paraId="69BBA0E3" w14:textId="77777777" w:rsidR="004C1025" w:rsidRPr="001332F8" w:rsidRDefault="004C1025" w:rsidP="00F81D92">
      <w:pPr>
        <w:tabs>
          <w:tab w:val="left" w:pos="5954"/>
        </w:tabs>
        <w:spacing w:before="240" w:after="120"/>
        <w:rPr>
          <w:i/>
          <w:sz w:val="20"/>
          <w:lang w:val="bs-Latn-BA"/>
        </w:rPr>
      </w:pPr>
      <w:r w:rsidRPr="001332F8">
        <w:rPr>
          <w:i/>
          <w:sz w:val="20"/>
          <w:lang w:val="bs-Latn-BA"/>
        </w:rPr>
        <w:t xml:space="preserve">Varijanta b) </w:t>
      </w:r>
      <w:r w:rsidR="00E355EF" w:rsidRPr="001332F8">
        <w:rPr>
          <w:i/>
          <w:sz w:val="20"/>
          <w:lang w:val="bs-Latn-BA"/>
        </w:rPr>
        <w:t>– za povećanje priključne snage</w:t>
      </w:r>
    </w:p>
    <w:p w14:paraId="5E1800ED" w14:textId="6186BE3F" w:rsidR="00B73307" w:rsidRDefault="00B73307" w:rsidP="00B73307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Priključak će biti </w:t>
      </w:r>
      <w:r>
        <w:rPr>
          <w:sz w:val="20"/>
          <w:lang w:val="bs-Latn-BA"/>
        </w:rPr>
        <w:t xml:space="preserve">prilagođen </w:t>
      </w:r>
      <w:r w:rsidRPr="00CB6FC3">
        <w:rPr>
          <w:sz w:val="20"/>
          <w:lang w:val="bs-Latn-BA"/>
        </w:rPr>
        <w:t xml:space="preserve">za novu priključnu snagu u roku ne dužem od .............. dana od dana </w:t>
      </w:r>
      <w:r w:rsidR="00757AE8" w:rsidRPr="00757AE8">
        <w:rPr>
          <w:sz w:val="20"/>
          <w:lang w:val="bs-Latn-BA"/>
        </w:rPr>
        <w:t>uplate naknade za povećanje priključne snage</w:t>
      </w:r>
      <w:r w:rsidR="00757AE8">
        <w:rPr>
          <w:sz w:val="20"/>
          <w:lang w:val="bs-Latn-BA"/>
        </w:rPr>
        <w:t>.</w:t>
      </w:r>
      <w:r w:rsidR="00757AE8" w:rsidRPr="00757AE8" w:rsidDel="00757AE8">
        <w:rPr>
          <w:sz w:val="20"/>
          <w:lang w:val="bs-Latn-BA"/>
        </w:rPr>
        <w:t xml:space="preserve"> </w:t>
      </w:r>
    </w:p>
    <w:p w14:paraId="59E8637B" w14:textId="77777777" w:rsidR="00B73307" w:rsidRPr="00E42A29" w:rsidRDefault="00B73307" w:rsidP="00B73307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433D484A" w14:textId="77777777" w:rsidR="004C388D" w:rsidRDefault="00B73307" w:rsidP="004C388D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 xml:space="preserve">ODS će </w:t>
      </w:r>
      <w:proofErr w:type="spellStart"/>
      <w:r>
        <w:rPr>
          <w:sz w:val="20"/>
          <w:lang w:val="bs-Latn-BA"/>
        </w:rPr>
        <w:t>omogućiti</w:t>
      </w:r>
      <w:proofErr w:type="spellEnd"/>
      <w:r>
        <w:rPr>
          <w:sz w:val="20"/>
          <w:lang w:val="bs-Latn-BA"/>
        </w:rPr>
        <w:t xml:space="preserve"> Proizvođaču korištenje priključka u skladu s novi</w:t>
      </w:r>
      <w:r w:rsidR="00551A65">
        <w:rPr>
          <w:sz w:val="20"/>
          <w:lang w:val="bs-Latn-BA"/>
        </w:rPr>
        <w:t>m</w:t>
      </w:r>
      <w:r>
        <w:rPr>
          <w:sz w:val="20"/>
          <w:lang w:val="bs-Latn-BA"/>
        </w:rPr>
        <w:t xml:space="preserve"> tehničkim uslovima </w:t>
      </w:r>
      <w:r w:rsidRPr="009529C9">
        <w:rPr>
          <w:sz w:val="20"/>
          <w:lang w:val="bs-Latn-BA"/>
        </w:rPr>
        <w:t xml:space="preserve">kada se </w:t>
      </w:r>
      <w:proofErr w:type="spellStart"/>
      <w:r w:rsidRPr="009529C9">
        <w:rPr>
          <w:sz w:val="20"/>
          <w:lang w:val="bs-Latn-BA"/>
        </w:rPr>
        <w:t>završ</w:t>
      </w:r>
      <w:r>
        <w:rPr>
          <w:sz w:val="20"/>
          <w:lang w:val="bs-Latn-BA"/>
        </w:rPr>
        <w:t>i</w:t>
      </w:r>
      <w:proofErr w:type="spellEnd"/>
      <w:r w:rsidR="00C519C8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prilagođavanje</w:t>
      </w:r>
      <w:r w:rsidRPr="009529C9">
        <w:rPr>
          <w:sz w:val="20"/>
          <w:lang w:val="bs-Latn-BA"/>
        </w:rPr>
        <w:t xml:space="preserve"> priključka </w:t>
      </w:r>
      <w:r>
        <w:rPr>
          <w:sz w:val="20"/>
          <w:lang w:val="bs-Latn-BA"/>
        </w:rPr>
        <w:t xml:space="preserve">i Proizvođač </w:t>
      </w:r>
      <w:r w:rsidR="001E1F9F">
        <w:rPr>
          <w:sz w:val="20"/>
          <w:lang w:val="bs-Latn-BA"/>
        </w:rPr>
        <w:t xml:space="preserve">podnese </w:t>
      </w:r>
      <w:r w:rsidR="004C388D">
        <w:rPr>
          <w:sz w:val="20"/>
          <w:lang w:val="bs-Latn-BA"/>
        </w:rPr>
        <w:t xml:space="preserve">zahtjev za privremeno priključenje za potrebe ispitivanja i probnog rada, te dostavi </w:t>
      </w:r>
      <w:r w:rsidR="004C388D" w:rsidRPr="009529C9">
        <w:rPr>
          <w:sz w:val="20"/>
          <w:lang w:val="bs-Latn-BA"/>
        </w:rPr>
        <w:t>sljedeć</w:t>
      </w:r>
      <w:r w:rsidR="004C388D">
        <w:rPr>
          <w:sz w:val="20"/>
          <w:lang w:val="bs-Latn-BA"/>
        </w:rPr>
        <w:t>e dokumente</w:t>
      </w:r>
      <w:r w:rsidR="004C388D" w:rsidRPr="009529C9">
        <w:rPr>
          <w:sz w:val="20"/>
          <w:lang w:val="bs-Latn-BA"/>
        </w:rPr>
        <w:t>:</w:t>
      </w:r>
    </w:p>
    <w:p w14:paraId="210B1A39" w14:textId="77777777" w:rsidR="004C388D" w:rsidRDefault="004C388D" w:rsidP="00C96E12">
      <w:pPr>
        <w:pStyle w:val="BodyText"/>
        <w:numPr>
          <w:ilvl w:val="0"/>
          <w:numId w:val="10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program ispitivanja i probnog rada za vrijeme privremenog priključenja,</w:t>
      </w:r>
    </w:p>
    <w:p w14:paraId="41F9C04B" w14:textId="77777777" w:rsidR="004C388D" w:rsidRDefault="004C388D" w:rsidP="00C96E12">
      <w:pPr>
        <w:pStyle w:val="BodyText"/>
        <w:numPr>
          <w:ilvl w:val="0"/>
          <w:numId w:val="10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objekat,</w:t>
      </w:r>
    </w:p>
    <w:p w14:paraId="2552D0F1" w14:textId="0AD44934" w:rsidR="004C388D" w:rsidRDefault="004C388D" w:rsidP="00C96E12">
      <w:pPr>
        <w:pStyle w:val="BodyText"/>
        <w:numPr>
          <w:ilvl w:val="0"/>
          <w:numId w:val="10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</w:t>
      </w:r>
    </w:p>
    <w:p w14:paraId="75268344" w14:textId="77777777" w:rsidR="004C388D" w:rsidRDefault="004C388D" w:rsidP="00C96E12">
      <w:pPr>
        <w:pStyle w:val="BodyText"/>
        <w:numPr>
          <w:ilvl w:val="0"/>
          <w:numId w:val="10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,</w:t>
      </w:r>
    </w:p>
    <w:p w14:paraId="6186C01C" w14:textId="77777777" w:rsidR="003D5F55" w:rsidRPr="003D5F55" w:rsidRDefault="003D5F55" w:rsidP="003D5F55">
      <w:pPr>
        <w:pStyle w:val="BodyText"/>
        <w:numPr>
          <w:ilvl w:val="0"/>
          <w:numId w:val="10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predugovor/ugovor o otkupu električne energije,</w:t>
      </w:r>
    </w:p>
    <w:p w14:paraId="0984EE7B" w14:textId="77777777" w:rsidR="004C388D" w:rsidRDefault="004C388D" w:rsidP="00C96E12">
      <w:pPr>
        <w:pStyle w:val="BodyText"/>
        <w:numPr>
          <w:ilvl w:val="0"/>
          <w:numId w:val="10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energetsku dozvolu izdatu od Federalnog ministarstva energije, rudarstva i industrije (FMERI),</w:t>
      </w:r>
    </w:p>
    <w:p w14:paraId="4BBDA545" w14:textId="77777777" w:rsidR="004C388D" w:rsidRDefault="004C388D" w:rsidP="00C96E12">
      <w:pPr>
        <w:pStyle w:val="BodyText"/>
        <w:numPr>
          <w:ilvl w:val="0"/>
          <w:numId w:val="10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 xml:space="preserve">pisanu izjavu proizvođača o preuzimanju odgovornosti tokom privremenog priključenja i licima ovlaštenim za </w:t>
      </w:r>
      <w:proofErr w:type="spellStart"/>
      <w:r>
        <w:rPr>
          <w:sz w:val="20"/>
          <w:lang w:val="bs-Latn-BA"/>
        </w:rPr>
        <w:t>praćenje</w:t>
      </w:r>
      <w:proofErr w:type="spellEnd"/>
      <w:r>
        <w:rPr>
          <w:sz w:val="20"/>
          <w:lang w:val="bs-Latn-BA"/>
        </w:rPr>
        <w:t xml:space="preserve"> ispitivanja i probnog rada za vrijeme privremenog priključenja.</w:t>
      </w:r>
    </w:p>
    <w:p w14:paraId="457A37EF" w14:textId="77777777" w:rsidR="00B73307" w:rsidRPr="00E42A29" w:rsidRDefault="00B73307" w:rsidP="00E70D75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>
        <w:rPr>
          <w:sz w:val="20"/>
          <w:lang w:val="bs-Latn-BA"/>
        </w:rPr>
        <w:t xml:space="preserve">ODS će </w:t>
      </w:r>
      <w:proofErr w:type="spellStart"/>
      <w:r w:rsidRPr="00C56351">
        <w:rPr>
          <w:sz w:val="20"/>
          <w:lang w:val="bs-Latn-BA"/>
        </w:rPr>
        <w:t>omogućiti</w:t>
      </w:r>
      <w:proofErr w:type="spellEnd"/>
      <w:r w:rsidRPr="00C56351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Proizvođaču</w:t>
      </w:r>
      <w:r w:rsidRPr="00C56351">
        <w:rPr>
          <w:sz w:val="20"/>
          <w:lang w:val="bs-Latn-BA"/>
        </w:rPr>
        <w:t xml:space="preserve"> korištenje priključka u skladu sa novi tehničkim uslovima </w:t>
      </w:r>
      <w:r>
        <w:rPr>
          <w:sz w:val="20"/>
          <w:lang w:val="bs-Latn-BA"/>
        </w:rPr>
        <w:t xml:space="preserve">u roku od </w:t>
      </w:r>
      <w:r w:rsidRPr="009529C9">
        <w:rPr>
          <w:sz w:val="20"/>
          <w:lang w:val="bs-Latn-BA"/>
        </w:rPr>
        <w:t>deset dana od</w:t>
      </w:r>
      <w:r w:rsidR="00793398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 xml:space="preserve">) ovog </w:t>
      </w:r>
      <w:proofErr w:type="spellStart"/>
      <w:r w:rsidRPr="009529C9">
        <w:rPr>
          <w:sz w:val="20"/>
          <w:lang w:val="bs-Latn-BA"/>
        </w:rPr>
        <w:t>člana</w:t>
      </w:r>
      <w:r w:rsidRPr="00BC6971">
        <w:rPr>
          <w:sz w:val="20"/>
          <w:lang w:val="bs-Latn-BA"/>
        </w:rPr>
        <w:t>Ugovora</w:t>
      </w:r>
      <w:proofErr w:type="spellEnd"/>
      <w:r w:rsidRPr="009529C9">
        <w:rPr>
          <w:sz w:val="20"/>
          <w:lang w:val="bs-Latn-BA"/>
        </w:rPr>
        <w:t>.</w:t>
      </w:r>
    </w:p>
    <w:p w14:paraId="7CC0ACEE" w14:textId="77777777" w:rsidR="004C1025" w:rsidRPr="001332F8" w:rsidRDefault="004C1025" w:rsidP="00E70D75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1332F8">
        <w:rPr>
          <w:sz w:val="20"/>
          <w:lang w:val="bs-Latn-BA"/>
        </w:rPr>
        <w:t>U rok utvrđen u stavu 1</w:t>
      </w:r>
      <w:r w:rsidR="000A1B08" w:rsidRPr="001332F8">
        <w:rPr>
          <w:sz w:val="20"/>
          <w:lang w:val="bs-Latn-BA"/>
        </w:rPr>
        <w:t>)</w:t>
      </w:r>
      <w:r w:rsidRPr="001332F8">
        <w:rPr>
          <w:sz w:val="20"/>
          <w:lang w:val="bs-Latn-BA"/>
        </w:rPr>
        <w:t xml:space="preserve"> ovog člana ne računaju se zastoji u aktivnostima na koje </w:t>
      </w:r>
      <w:r w:rsidR="005F494E" w:rsidRPr="001332F8">
        <w:rPr>
          <w:sz w:val="20"/>
          <w:lang w:val="bs-Latn-BA"/>
        </w:rPr>
        <w:t xml:space="preserve">ODS </w:t>
      </w:r>
      <w:r w:rsidRPr="001332F8">
        <w:rPr>
          <w:sz w:val="20"/>
          <w:lang w:val="bs-Latn-BA"/>
        </w:rPr>
        <w:t xml:space="preserve">nije mogao uticati (odobrenja za trasu/lokaciju i za građenje elektroenergetskih objekata, rješavanje imovinsko-pravnih odnosa, pribavljanje saglasnosti </w:t>
      </w:r>
      <w:r w:rsidR="003A70A9" w:rsidRPr="001332F8">
        <w:rPr>
          <w:sz w:val="20"/>
          <w:lang w:val="bs-Latn-BA"/>
        </w:rPr>
        <w:t>za prokopavanje javnih površina</w:t>
      </w:r>
      <w:r w:rsidRPr="001332F8">
        <w:rPr>
          <w:sz w:val="20"/>
          <w:lang w:val="bs-Latn-BA"/>
        </w:rPr>
        <w:t xml:space="preserve"> i sl.), o čemu je </w:t>
      </w:r>
      <w:r w:rsidR="005F494E" w:rsidRPr="001332F8">
        <w:rPr>
          <w:sz w:val="20"/>
          <w:lang w:val="bs-Latn-BA"/>
        </w:rPr>
        <w:t xml:space="preserve">ODS </w:t>
      </w:r>
      <w:r w:rsidRPr="001332F8">
        <w:rPr>
          <w:sz w:val="20"/>
          <w:lang w:val="bs-Latn-BA"/>
        </w:rPr>
        <w:t xml:space="preserve">dužan pravovremeno obavijestiti  </w:t>
      </w:r>
      <w:r w:rsidR="00E355EF" w:rsidRPr="001332F8">
        <w:rPr>
          <w:sz w:val="20"/>
          <w:lang w:val="bs-Latn-BA"/>
        </w:rPr>
        <w:t>Proizvođača</w:t>
      </w:r>
      <w:r w:rsidRPr="001332F8">
        <w:rPr>
          <w:sz w:val="20"/>
          <w:lang w:val="bs-Latn-BA"/>
        </w:rPr>
        <w:t>.</w:t>
      </w:r>
    </w:p>
    <w:p w14:paraId="06B70FE4" w14:textId="77777777" w:rsidR="004C1025" w:rsidRPr="001332F8" w:rsidRDefault="004C1025" w:rsidP="00E70D75">
      <w:pPr>
        <w:pStyle w:val="BodyText2"/>
        <w:spacing w:after="120"/>
        <w:rPr>
          <w:lang w:val="bs-Latn-BA"/>
        </w:rPr>
      </w:pPr>
      <w:r w:rsidRPr="001332F8">
        <w:rPr>
          <w:lang w:val="bs-Latn-BA"/>
        </w:rPr>
        <w:t xml:space="preserve">Ugovorne strane su saglasne da se u slučaju nastanka okolnosti navedenih u prethodnom stavu ovog člana ili drugih opravdanih okolnosti koje </w:t>
      </w:r>
      <w:r w:rsidR="003A70A9" w:rsidRPr="001332F8">
        <w:rPr>
          <w:lang w:val="bs-Latn-BA"/>
        </w:rPr>
        <w:t>spr</w:t>
      </w:r>
      <w:r w:rsidRPr="001332F8">
        <w:rPr>
          <w:lang w:val="bs-Latn-BA"/>
        </w:rPr>
        <w:t xml:space="preserve">ječavaju </w:t>
      </w:r>
      <w:r w:rsidR="005F494E" w:rsidRPr="001332F8">
        <w:rPr>
          <w:lang w:val="bs-Latn-BA"/>
        </w:rPr>
        <w:t xml:space="preserve">ODS </w:t>
      </w:r>
      <w:r w:rsidR="003A70A9" w:rsidRPr="001332F8">
        <w:rPr>
          <w:lang w:val="bs-Latn-BA"/>
        </w:rPr>
        <w:t>da izvrši obaveze iz ovog U</w:t>
      </w:r>
      <w:r w:rsidRPr="001332F8">
        <w:rPr>
          <w:lang w:val="bs-Latn-BA"/>
        </w:rPr>
        <w:t>govora u roku iz  stava 1</w:t>
      </w:r>
      <w:r w:rsidR="000A1B08" w:rsidRPr="001332F8">
        <w:rPr>
          <w:lang w:val="bs-Latn-BA"/>
        </w:rPr>
        <w:t>)</w:t>
      </w:r>
      <w:r w:rsidRPr="001332F8">
        <w:rPr>
          <w:lang w:val="bs-Latn-BA"/>
        </w:rPr>
        <w:t xml:space="preserve"> ovog čl</w:t>
      </w:r>
      <w:r w:rsidR="00F7042B" w:rsidRPr="001332F8">
        <w:rPr>
          <w:lang w:val="bs-Latn-BA"/>
        </w:rPr>
        <w:t>ana</w:t>
      </w:r>
      <w:r w:rsidRPr="001332F8">
        <w:rPr>
          <w:lang w:val="bs-Latn-BA"/>
        </w:rPr>
        <w:t xml:space="preserve"> (npr. postupak javne nabavke i sl.) izradi aneks na ovaj Ugovor, kojim će se utvrditi novi rokovi ili novi tehnički uslovi priključenja sa novim rokovima ili </w:t>
      </w:r>
      <w:r w:rsidRPr="00B1529E">
        <w:rPr>
          <w:lang w:val="bs-Latn-BA"/>
        </w:rPr>
        <w:t>raskin</w:t>
      </w:r>
      <w:r w:rsidR="00A83325" w:rsidRPr="00B1529E">
        <w:rPr>
          <w:lang w:val="bs-Latn-BA"/>
        </w:rPr>
        <w:t>e</w:t>
      </w:r>
      <w:r w:rsidRPr="00B1529E">
        <w:rPr>
          <w:lang w:val="bs-Latn-BA"/>
        </w:rPr>
        <w:t xml:space="preserve"> o</w:t>
      </w:r>
      <w:r w:rsidRPr="001332F8">
        <w:rPr>
          <w:lang w:val="bs-Latn-BA"/>
        </w:rPr>
        <w:t>vaj Ugovor.</w:t>
      </w:r>
    </w:p>
    <w:p w14:paraId="37E940D2" w14:textId="77777777" w:rsidR="00CF580B" w:rsidRPr="001332F8" w:rsidRDefault="00CF580B" w:rsidP="00B21FF3">
      <w:pPr>
        <w:pStyle w:val="BodyText2"/>
        <w:spacing w:after="120"/>
        <w:rPr>
          <w:b/>
          <w:lang w:val="bs-Latn-BA"/>
        </w:rPr>
      </w:pPr>
    </w:p>
    <w:p w14:paraId="0A688B77" w14:textId="77777777" w:rsidR="00E61B06" w:rsidRPr="001332F8" w:rsidRDefault="00E61B06" w:rsidP="00B21FF3">
      <w:pPr>
        <w:pStyle w:val="BodyText2"/>
        <w:spacing w:after="120"/>
        <w:rPr>
          <w:b/>
          <w:lang w:val="bs-Latn-BA"/>
        </w:rPr>
      </w:pPr>
      <w:r w:rsidRPr="001332F8">
        <w:rPr>
          <w:b/>
          <w:lang w:val="bs-Latn-BA"/>
        </w:rPr>
        <w:t>VI VIŠA SILA</w:t>
      </w:r>
    </w:p>
    <w:p w14:paraId="67BAF92B" w14:textId="77777777" w:rsidR="00E61B06" w:rsidRPr="001332F8" w:rsidRDefault="002B2DF1" w:rsidP="00B21FF3">
      <w:pPr>
        <w:pStyle w:val="BodyText2"/>
        <w:spacing w:after="120"/>
        <w:jc w:val="center"/>
        <w:rPr>
          <w:b/>
          <w:lang w:val="bs-Latn-BA"/>
        </w:rPr>
      </w:pPr>
      <w:r w:rsidRPr="001332F8">
        <w:rPr>
          <w:b/>
          <w:lang w:val="bs-Latn-BA"/>
        </w:rPr>
        <w:t>Član</w:t>
      </w:r>
      <w:r w:rsidR="00793398">
        <w:rPr>
          <w:b/>
          <w:lang w:val="bs-Latn-BA"/>
        </w:rPr>
        <w:t xml:space="preserve"> </w:t>
      </w:r>
      <w:r w:rsidR="00B73307">
        <w:rPr>
          <w:b/>
          <w:lang w:val="bs-Latn-BA"/>
        </w:rPr>
        <w:t>6</w:t>
      </w:r>
      <w:r w:rsidR="00CC1530" w:rsidRPr="001332F8">
        <w:rPr>
          <w:b/>
          <w:lang w:val="bs-Latn-BA"/>
        </w:rPr>
        <w:t>.</w:t>
      </w:r>
    </w:p>
    <w:p w14:paraId="0AF5D585" w14:textId="77777777" w:rsidR="004848C3" w:rsidRPr="004848C3" w:rsidRDefault="004848C3" w:rsidP="004848C3">
      <w:p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>Ni jedna strana nije odgovorna za neispunjenje ugovorenih obaveza ukoliko je izvršenje tih obaveza spriječeno višom silom.</w:t>
      </w:r>
    </w:p>
    <w:p w14:paraId="140CFC34" w14:textId="77777777" w:rsidR="004848C3" w:rsidRPr="004848C3" w:rsidRDefault="004848C3" w:rsidP="004848C3">
      <w:p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 xml:space="preserve">Pod višom silom se podrazumijevaju događaji i okolnosti koje se nisu mogle predvidjeti u vrijeme zaključenja ugovora, izbjeći ili otkloniti u toku realizacije istog i koje onemogućavaju izvršenje ugovornih obaveza, a pod uslovom da iste ne podrazumijevaju krivicu ili nemar ugovorne strane. </w:t>
      </w:r>
    </w:p>
    <w:p w14:paraId="513402CC" w14:textId="77777777" w:rsidR="004848C3" w:rsidRPr="004848C3" w:rsidRDefault="004848C3" w:rsidP="004848C3">
      <w:p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>Pod događajima i okolnostima iz prethodnog stava smatraće se naročito: rat, poplava, požar, generalni štrajk i slični događaji.</w:t>
      </w:r>
    </w:p>
    <w:p w14:paraId="535C36E2" w14:textId="77777777" w:rsidR="004848C3" w:rsidRPr="004848C3" w:rsidRDefault="004848C3" w:rsidP="004848C3">
      <w:p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obavijest drugoj ugovornoj strani  i pisanim putem. </w:t>
      </w:r>
    </w:p>
    <w:p w14:paraId="13B24FB9" w14:textId="77777777" w:rsidR="004848C3" w:rsidRPr="004848C3" w:rsidRDefault="004848C3" w:rsidP="004848C3">
      <w:p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>Ugovorna strana koja se poziva na višu silu će nastaviti sa izvršavanjem svojih obaveza iz Ugovora sve dok je to u razumnoj mjeri izvodivo, ukoliko nije, pisanim putem, drugačije naloženo od druge ugovorne strane.</w:t>
      </w:r>
    </w:p>
    <w:p w14:paraId="3AA93AF5" w14:textId="77777777" w:rsidR="004848C3" w:rsidRPr="004848C3" w:rsidRDefault="004848C3" w:rsidP="004848C3">
      <w:p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09479F2D" w14:textId="77777777" w:rsidR="004848C3" w:rsidRPr="004848C3" w:rsidRDefault="004848C3" w:rsidP="004848C3">
      <w:pPr>
        <w:spacing w:after="120"/>
        <w:jc w:val="both"/>
        <w:rPr>
          <w:sz w:val="20"/>
          <w:lang w:val="hr-HR"/>
        </w:rPr>
      </w:pPr>
    </w:p>
    <w:p w14:paraId="1BB2307B" w14:textId="77777777" w:rsidR="004848C3" w:rsidRPr="004848C3" w:rsidRDefault="004848C3" w:rsidP="004848C3">
      <w:pPr>
        <w:numPr>
          <w:ilvl w:val="0"/>
          <w:numId w:val="15"/>
        </w:num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lastRenderedPageBreak/>
        <w:t xml:space="preserve">preduzela sve potrebne mjere predostrožnosti i potrebnu pažnju, kako bi izvršila svoje obaveze u rokovima i pod uslovima iz ovog Ugovora i </w:t>
      </w:r>
    </w:p>
    <w:p w14:paraId="1DFA9BD4" w14:textId="77777777" w:rsidR="004848C3" w:rsidRPr="004848C3" w:rsidRDefault="004848C3" w:rsidP="004848C3">
      <w:pPr>
        <w:numPr>
          <w:ilvl w:val="0"/>
          <w:numId w:val="15"/>
        </w:num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>b) obavijestila drugu ugovornu stranu o nastupanju više sile na način definisan u stavu 4) ovog člana Ugovora i preduzetim mjerama na otklanjanju štetnih posljedica dejstva više sile.</w:t>
      </w:r>
    </w:p>
    <w:p w14:paraId="3238CFE2" w14:textId="77777777" w:rsidR="004848C3" w:rsidRDefault="004848C3" w:rsidP="00B21FF3">
      <w:pPr>
        <w:pStyle w:val="Heading5"/>
        <w:tabs>
          <w:tab w:val="left" w:pos="5954"/>
        </w:tabs>
        <w:spacing w:after="120"/>
        <w:rPr>
          <w:b w:val="0"/>
          <w:sz w:val="20"/>
          <w:lang w:val="bs-Latn-BA"/>
        </w:rPr>
      </w:pPr>
    </w:p>
    <w:p w14:paraId="488BEFF6" w14:textId="77777777" w:rsidR="006F7FBC" w:rsidRPr="00F81D92" w:rsidRDefault="006F7FBC" w:rsidP="00B21FF3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F81D92">
        <w:rPr>
          <w:rFonts w:ascii="Times New (W1)" w:hAnsi="Times New (W1)"/>
          <w:sz w:val="20"/>
          <w:lang w:val="bs-Latn-BA"/>
        </w:rPr>
        <w:t>V</w:t>
      </w:r>
      <w:r w:rsidR="00E61B06" w:rsidRPr="00F81D92">
        <w:rPr>
          <w:rFonts w:ascii="Times New (W1)" w:hAnsi="Times New (W1)"/>
          <w:sz w:val="20"/>
          <w:lang w:val="bs-Latn-BA"/>
        </w:rPr>
        <w:t>I</w:t>
      </w:r>
      <w:r w:rsidR="00CC1530" w:rsidRPr="00F81D92">
        <w:rPr>
          <w:rFonts w:ascii="Times New (W1)" w:hAnsi="Times New (W1)"/>
          <w:sz w:val="20"/>
          <w:lang w:val="bs-Latn-BA"/>
        </w:rPr>
        <w:t xml:space="preserve">I </w:t>
      </w:r>
      <w:r w:rsidR="002B4CC9" w:rsidRPr="00F81D92">
        <w:rPr>
          <w:rFonts w:ascii="Times New (W1)" w:hAnsi="Times New (W1)"/>
          <w:sz w:val="20"/>
          <w:lang w:val="bs-Latn-BA"/>
        </w:rPr>
        <w:t>OSTALE ODREDBE</w:t>
      </w:r>
    </w:p>
    <w:p w14:paraId="3B81888F" w14:textId="77777777" w:rsidR="006F7FBC" w:rsidRPr="00F81D9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F81D92">
        <w:rPr>
          <w:b/>
          <w:sz w:val="20"/>
          <w:lang w:val="bs-Latn-BA"/>
        </w:rPr>
        <w:t>Član</w:t>
      </w:r>
      <w:r w:rsidR="00AD06DF">
        <w:rPr>
          <w:b/>
          <w:sz w:val="20"/>
          <w:lang w:val="bs-Latn-BA"/>
        </w:rPr>
        <w:t xml:space="preserve"> 7</w:t>
      </w:r>
      <w:r w:rsidRPr="00F81D92">
        <w:rPr>
          <w:b/>
          <w:sz w:val="20"/>
          <w:lang w:val="bs-Latn-BA"/>
        </w:rPr>
        <w:t>.</w:t>
      </w:r>
    </w:p>
    <w:p w14:paraId="7360A7C5" w14:textId="77777777" w:rsidR="006F7FBC" w:rsidRPr="00F81D92" w:rsidRDefault="005F494E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F81D92">
        <w:rPr>
          <w:sz w:val="20"/>
          <w:lang w:val="bs-Latn-BA"/>
        </w:rPr>
        <w:t xml:space="preserve">ODS </w:t>
      </w:r>
      <w:r w:rsidR="00BF5447" w:rsidRPr="00F81D92">
        <w:rPr>
          <w:sz w:val="20"/>
          <w:lang w:val="bs-Latn-BA"/>
        </w:rPr>
        <w:t>je obavezan izvesti radove na priključenju</w:t>
      </w:r>
      <w:r w:rsidR="006F7FBC" w:rsidRPr="00F81D92">
        <w:rPr>
          <w:sz w:val="20"/>
          <w:lang w:val="bs-Latn-BA"/>
        </w:rPr>
        <w:t xml:space="preserve"> u skladu sa </w:t>
      </w:r>
      <w:r w:rsidR="005A4C46" w:rsidRPr="00F81D92">
        <w:rPr>
          <w:sz w:val="20"/>
          <w:lang w:val="bs-Latn-BA"/>
        </w:rPr>
        <w:t xml:space="preserve">uslovima iz izdate Elektroenergetske saglasnosti, </w:t>
      </w:r>
      <w:r w:rsidR="006F7FBC" w:rsidRPr="00F81D92">
        <w:rPr>
          <w:sz w:val="20"/>
          <w:lang w:val="bs-Latn-BA"/>
        </w:rPr>
        <w:t>tehničkim propisima</w:t>
      </w:r>
      <w:r w:rsidR="005A4C46" w:rsidRPr="00F81D92">
        <w:rPr>
          <w:sz w:val="20"/>
          <w:lang w:val="bs-Latn-BA"/>
        </w:rPr>
        <w:t xml:space="preserve"> i standardima</w:t>
      </w:r>
      <w:r w:rsidR="006F7FBC" w:rsidRPr="00F81D92">
        <w:rPr>
          <w:sz w:val="20"/>
          <w:lang w:val="bs-Latn-BA"/>
        </w:rPr>
        <w:t>,</w:t>
      </w:r>
      <w:r w:rsidR="005A4C46" w:rsidRPr="00F81D92">
        <w:rPr>
          <w:sz w:val="20"/>
          <w:lang w:val="bs-Latn-BA"/>
        </w:rPr>
        <w:t xml:space="preserve"> kao i</w:t>
      </w:r>
      <w:r w:rsidR="006F7FBC" w:rsidRPr="00F81D92">
        <w:rPr>
          <w:sz w:val="20"/>
          <w:lang w:val="bs-Latn-BA"/>
        </w:rPr>
        <w:t xml:space="preserve"> tehničkim preporukama u elektrodistributivnoj djelatnosti JP Elektroprivreda BiH d.d.-Sarajevo</w:t>
      </w:r>
      <w:r w:rsidR="005A4C46" w:rsidRPr="00F81D92">
        <w:rPr>
          <w:sz w:val="20"/>
          <w:lang w:val="bs-Latn-BA"/>
        </w:rPr>
        <w:t>.</w:t>
      </w:r>
    </w:p>
    <w:p w14:paraId="5E1117E4" w14:textId="77777777" w:rsidR="006F7FBC" w:rsidRPr="00F81D9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F81D92">
        <w:rPr>
          <w:b/>
          <w:sz w:val="20"/>
          <w:lang w:val="bs-Latn-BA"/>
        </w:rPr>
        <w:t>Član</w:t>
      </w:r>
      <w:r w:rsidR="00AD06DF">
        <w:rPr>
          <w:b/>
          <w:sz w:val="20"/>
          <w:lang w:val="bs-Latn-BA"/>
        </w:rPr>
        <w:t xml:space="preserve"> 8</w:t>
      </w:r>
      <w:r w:rsidRPr="00F81D92">
        <w:rPr>
          <w:b/>
          <w:sz w:val="20"/>
          <w:lang w:val="bs-Latn-BA"/>
        </w:rPr>
        <w:t xml:space="preserve">.  </w:t>
      </w:r>
    </w:p>
    <w:p w14:paraId="50CE7240" w14:textId="77777777" w:rsidR="006F7FBC" w:rsidRPr="00F81D92" w:rsidRDefault="006F7FBC" w:rsidP="00B21FF3">
      <w:pPr>
        <w:tabs>
          <w:tab w:val="left" w:pos="5954"/>
        </w:tabs>
        <w:spacing w:after="60"/>
        <w:jc w:val="both"/>
        <w:rPr>
          <w:sz w:val="20"/>
          <w:lang w:val="bs-Latn-BA"/>
        </w:rPr>
      </w:pPr>
      <w:r w:rsidRPr="00F81D92">
        <w:rPr>
          <w:sz w:val="20"/>
          <w:lang w:val="bs-Latn-BA"/>
        </w:rPr>
        <w:t xml:space="preserve">U skladu sa </w:t>
      </w:r>
      <w:proofErr w:type="spellStart"/>
      <w:r w:rsidRPr="00F81D92">
        <w:rPr>
          <w:sz w:val="20"/>
          <w:lang w:val="bs-Latn-BA"/>
        </w:rPr>
        <w:t>Opštim</w:t>
      </w:r>
      <w:proofErr w:type="spellEnd"/>
      <w:r w:rsidRPr="00F81D92">
        <w:rPr>
          <w:sz w:val="20"/>
          <w:lang w:val="bs-Latn-BA"/>
        </w:rPr>
        <w:t xml:space="preserve"> uslovima za isporuku električne energije, novoizgrađeni</w:t>
      </w:r>
      <w:r w:rsidR="00793398">
        <w:rPr>
          <w:sz w:val="20"/>
          <w:lang w:val="bs-Latn-BA"/>
        </w:rPr>
        <w:t xml:space="preserve"> </w:t>
      </w:r>
      <w:r w:rsidRPr="00F81D92">
        <w:rPr>
          <w:sz w:val="20"/>
          <w:lang w:val="bs-Latn-BA"/>
        </w:rPr>
        <w:t xml:space="preserve">i/ili izmješteni elektrodistributivni objekti potrebni za priključenje </w:t>
      </w:r>
      <w:r w:rsidR="00E76C66" w:rsidRPr="00F81D92">
        <w:rPr>
          <w:sz w:val="20"/>
          <w:lang w:val="bs-Latn-BA"/>
        </w:rPr>
        <w:t xml:space="preserve">na distributivnu mrežu </w:t>
      </w:r>
      <w:r w:rsidRPr="00F81D92">
        <w:rPr>
          <w:sz w:val="20"/>
          <w:lang w:val="bs-Latn-BA"/>
        </w:rPr>
        <w:t>objekta</w:t>
      </w:r>
      <w:r w:rsidR="00793398">
        <w:rPr>
          <w:sz w:val="20"/>
          <w:lang w:val="bs-Latn-BA"/>
        </w:rPr>
        <w:t xml:space="preserve"> </w:t>
      </w:r>
      <w:r w:rsidR="007E1075" w:rsidRPr="00F81D92">
        <w:rPr>
          <w:sz w:val="20"/>
          <w:lang w:val="bs-Latn-BA"/>
        </w:rPr>
        <w:t>Proizvođača</w:t>
      </w:r>
      <w:r w:rsidRPr="00F81D92">
        <w:rPr>
          <w:sz w:val="20"/>
          <w:lang w:val="bs-Latn-BA"/>
        </w:rPr>
        <w:t xml:space="preserve">, uključivo </w:t>
      </w:r>
      <w:r w:rsidR="005A4C46" w:rsidRPr="00F81D92">
        <w:rPr>
          <w:sz w:val="20"/>
          <w:lang w:val="bs-Latn-BA"/>
        </w:rPr>
        <w:t xml:space="preserve">i </w:t>
      </w:r>
      <w:r w:rsidRPr="00F81D92">
        <w:rPr>
          <w:sz w:val="20"/>
          <w:lang w:val="bs-Latn-BA"/>
        </w:rPr>
        <w:t>brojil</w:t>
      </w:r>
      <w:r w:rsidR="005A4C46" w:rsidRPr="00F81D92">
        <w:rPr>
          <w:sz w:val="20"/>
          <w:lang w:val="bs-Latn-BA"/>
        </w:rPr>
        <w:t>o</w:t>
      </w:r>
      <w:r w:rsidRPr="00F81D92">
        <w:rPr>
          <w:sz w:val="20"/>
          <w:lang w:val="bs-Latn-BA"/>
        </w:rPr>
        <w:t xml:space="preserve"> električne energije, će biti knjiženi u stalna sredstva </w:t>
      </w:r>
      <w:r w:rsidR="005F494E" w:rsidRPr="00F81D92">
        <w:rPr>
          <w:sz w:val="20"/>
          <w:lang w:val="bs-Latn-BA"/>
        </w:rPr>
        <w:t>ODS-a</w:t>
      </w:r>
      <w:r w:rsidRPr="00F81D92">
        <w:rPr>
          <w:sz w:val="20"/>
          <w:lang w:val="bs-Latn-BA"/>
        </w:rPr>
        <w:t>.</w:t>
      </w:r>
    </w:p>
    <w:p w14:paraId="1B01D4B9" w14:textId="77777777" w:rsidR="006F7FBC" w:rsidRPr="00F81D92" w:rsidRDefault="005F494E" w:rsidP="00B21FF3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F81D92">
        <w:rPr>
          <w:lang w:val="bs-Latn-BA"/>
        </w:rPr>
        <w:t xml:space="preserve">ODS </w:t>
      </w:r>
      <w:r w:rsidR="006F7FBC" w:rsidRPr="00F81D92">
        <w:rPr>
          <w:lang w:val="bs-Latn-BA"/>
        </w:rPr>
        <w:t xml:space="preserve">preuzima sve obaveze eksploatacije, upravljanja i </w:t>
      </w:r>
      <w:proofErr w:type="spellStart"/>
      <w:r w:rsidR="006F7FBC" w:rsidRPr="00F81D92">
        <w:rPr>
          <w:lang w:val="bs-Latn-BA"/>
        </w:rPr>
        <w:t>održavanja</w:t>
      </w:r>
      <w:proofErr w:type="spellEnd"/>
      <w:r w:rsidR="006F7FBC" w:rsidRPr="00F81D92">
        <w:rPr>
          <w:lang w:val="bs-Latn-BA"/>
        </w:rPr>
        <w:t xml:space="preserve"> stalnih sredstava iz sta</w:t>
      </w:r>
      <w:r w:rsidR="003A70A9" w:rsidRPr="00F81D92">
        <w:rPr>
          <w:lang w:val="bs-Latn-BA"/>
        </w:rPr>
        <w:t>va 1)</w:t>
      </w:r>
      <w:r w:rsidR="006F7FBC" w:rsidRPr="00F81D92">
        <w:rPr>
          <w:lang w:val="bs-Latn-BA"/>
        </w:rPr>
        <w:t xml:space="preserve"> ovog člana u skladu sa tehničkim i drugim propisima iz ove oblasti.</w:t>
      </w:r>
    </w:p>
    <w:p w14:paraId="304A7E05" w14:textId="77777777" w:rsidR="006F7FBC" w:rsidRPr="00F81D9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F81D92">
        <w:rPr>
          <w:b/>
          <w:sz w:val="20"/>
          <w:lang w:val="bs-Latn-BA"/>
        </w:rPr>
        <w:t>Član</w:t>
      </w:r>
      <w:r w:rsidR="00AD06DF">
        <w:rPr>
          <w:b/>
          <w:sz w:val="20"/>
          <w:lang w:val="bs-Latn-BA"/>
        </w:rPr>
        <w:t xml:space="preserve"> 9</w:t>
      </w:r>
      <w:r w:rsidRPr="00F81D92">
        <w:rPr>
          <w:b/>
          <w:sz w:val="20"/>
          <w:lang w:val="bs-Latn-BA"/>
        </w:rPr>
        <w:t xml:space="preserve">. </w:t>
      </w:r>
    </w:p>
    <w:p w14:paraId="34D1643A" w14:textId="77777777" w:rsidR="00E86CF9" w:rsidRPr="004F0F5A" w:rsidRDefault="00E86CF9" w:rsidP="00B21FF3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4F0F5A">
        <w:rPr>
          <w:bCs/>
          <w:i/>
          <w:iCs/>
          <w:sz w:val="20"/>
          <w:lang w:val="bs-Latn-BA"/>
        </w:rPr>
        <w:t>Varijanta a)</w:t>
      </w:r>
      <w:r w:rsidR="000C7D03" w:rsidRPr="004F0F5A">
        <w:rPr>
          <w:i/>
          <w:sz w:val="20"/>
          <w:lang w:val="bs-Latn-BA"/>
        </w:rPr>
        <w:t xml:space="preserve">- </w:t>
      </w:r>
      <w:r w:rsidR="005C0A28" w:rsidRPr="004F0F5A">
        <w:rPr>
          <w:i/>
          <w:sz w:val="20"/>
          <w:lang w:val="bs-Latn-BA"/>
        </w:rPr>
        <w:t xml:space="preserve">za priključenje na NN mrežu i </w:t>
      </w:r>
      <w:proofErr w:type="spellStart"/>
      <w:r w:rsidR="005C0A28" w:rsidRPr="004F0F5A">
        <w:rPr>
          <w:i/>
          <w:sz w:val="20"/>
          <w:lang w:val="bs-Latn-BA"/>
        </w:rPr>
        <w:t>mikroproizvođača</w:t>
      </w:r>
      <w:proofErr w:type="spellEnd"/>
    </w:p>
    <w:p w14:paraId="1A13505E" w14:textId="77777777" w:rsidR="004F0F5A" w:rsidRPr="004F0F5A" w:rsidRDefault="004F0F5A" w:rsidP="004F0F5A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1FED4D3" w14:textId="77777777" w:rsidR="004F0F5A" w:rsidRDefault="004F0F5A" w:rsidP="004F0F5A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4F0F5A">
        <w:rPr>
          <w:sz w:val="20"/>
          <w:lang w:val="bs-Latn-BA"/>
        </w:rPr>
        <w:t xml:space="preserve">Ugovorne strane su saglasne da se nakon izgradnje priključka i  realizacije obaveza iz člana 5. stav 2) ovog Ugovora sačini i obostrano potpiše zapisnik o uspostavi novog mjernog mjesta čime se potvrđuje da je </w:t>
      </w:r>
      <w:r>
        <w:rPr>
          <w:sz w:val="20"/>
          <w:lang w:val="bs-Latn-BA"/>
        </w:rPr>
        <w:t xml:space="preserve">proizvodni </w:t>
      </w:r>
      <w:r w:rsidRPr="004F0F5A">
        <w:rPr>
          <w:sz w:val="20"/>
          <w:lang w:val="bs-Latn-BA"/>
        </w:rPr>
        <w:t xml:space="preserve">objekat priključen na distributivnu mrežu. </w:t>
      </w:r>
    </w:p>
    <w:p w14:paraId="5837A913" w14:textId="77777777" w:rsidR="004F0F5A" w:rsidRDefault="004F0F5A" w:rsidP="004F0F5A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34A567C" w14:textId="107E20EF" w:rsidR="003A70A9" w:rsidRPr="004F0F5A" w:rsidRDefault="004F0F5A" w:rsidP="00E86CF9">
      <w:pPr>
        <w:pStyle w:val="BodyText"/>
        <w:tabs>
          <w:tab w:val="left" w:pos="5954"/>
        </w:tabs>
        <w:spacing w:after="60"/>
        <w:rPr>
          <w:bCs/>
          <w:i/>
          <w:iCs/>
          <w:sz w:val="20"/>
          <w:lang w:val="bs-Latn-BA"/>
        </w:rPr>
      </w:pPr>
      <w:r w:rsidRPr="004F0F5A">
        <w:rPr>
          <w:sz w:val="20"/>
          <w:lang w:val="bs-Latn-BA"/>
        </w:rPr>
        <w:t xml:space="preserve"> </w:t>
      </w:r>
    </w:p>
    <w:p w14:paraId="05E4D487" w14:textId="77777777" w:rsidR="00C21889" w:rsidRPr="004F0F5A" w:rsidRDefault="00E86CF9" w:rsidP="00C2188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4F0F5A">
        <w:rPr>
          <w:bCs/>
          <w:i/>
          <w:iCs/>
          <w:sz w:val="20"/>
          <w:lang w:val="bs-Latn-BA"/>
        </w:rPr>
        <w:t>Varijanta b)</w:t>
      </w:r>
      <w:r w:rsidR="000C7D03" w:rsidRPr="004F0F5A">
        <w:rPr>
          <w:i/>
          <w:sz w:val="20"/>
          <w:lang w:val="bs-Latn-BA"/>
        </w:rPr>
        <w:t>- za povećanje priključne snage</w:t>
      </w:r>
    </w:p>
    <w:p w14:paraId="79D1D338" w14:textId="77777777" w:rsidR="004F0F5A" w:rsidRPr="004F0F5A" w:rsidRDefault="004F0F5A" w:rsidP="004F0F5A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01A0F8AB" w14:textId="0B53D8F6" w:rsidR="004F0F5A" w:rsidRPr="004F0F5A" w:rsidRDefault="004F0F5A" w:rsidP="004F0F5A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4F0F5A">
        <w:rPr>
          <w:sz w:val="20"/>
          <w:lang w:val="bs-Latn-BA"/>
        </w:rPr>
        <w:t xml:space="preserve">Ugovorne strane su saglasne da se nakon prilagođavanja priključka na novu priključnu snagu i  realizacije obaveza iz člana 5. stav 2) ovog Ugovora sačini i obostrano potpiše zapisnik o izmjenama podataka o mjernom mjestu čime se potvrđuje da </w:t>
      </w:r>
      <w:r w:rsidR="00FF519D" w:rsidRPr="00FF519D">
        <w:rPr>
          <w:sz w:val="20"/>
          <w:lang w:val="bs-Latn-BA"/>
        </w:rPr>
        <w:t>je okončano prilagođavanje priključka na novu priključnu snagu</w:t>
      </w:r>
      <w:r w:rsidRPr="00FF519D">
        <w:rPr>
          <w:sz w:val="20"/>
          <w:lang w:val="bs-Latn-BA"/>
        </w:rPr>
        <w:t xml:space="preserve">.  </w:t>
      </w:r>
    </w:p>
    <w:p w14:paraId="72E357A0" w14:textId="77777777" w:rsidR="006F7FBC" w:rsidRPr="00F81D9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F81D92">
        <w:rPr>
          <w:b/>
          <w:sz w:val="20"/>
          <w:lang w:val="bs-Latn-BA"/>
        </w:rPr>
        <w:t>Član</w:t>
      </w:r>
      <w:r w:rsidR="007424D3" w:rsidRPr="00F81D92">
        <w:rPr>
          <w:b/>
          <w:sz w:val="20"/>
          <w:lang w:val="bs-Latn-BA"/>
        </w:rPr>
        <w:t xml:space="preserve"> 1</w:t>
      </w:r>
      <w:r w:rsidR="00AD06DF">
        <w:rPr>
          <w:b/>
          <w:sz w:val="20"/>
          <w:lang w:val="bs-Latn-BA"/>
        </w:rPr>
        <w:t>0</w:t>
      </w:r>
      <w:r w:rsidRPr="00F81D92">
        <w:rPr>
          <w:b/>
          <w:sz w:val="20"/>
          <w:lang w:val="bs-Latn-BA"/>
        </w:rPr>
        <w:t>.</w:t>
      </w:r>
    </w:p>
    <w:p w14:paraId="16A59B66" w14:textId="77777777" w:rsidR="00873B6B" w:rsidRPr="00F81D92" w:rsidRDefault="00873B6B" w:rsidP="00B21FF3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F81D92">
        <w:rPr>
          <w:sz w:val="20"/>
          <w:lang w:val="bs-Latn-BA"/>
        </w:rPr>
        <w:t xml:space="preserve">Ugovorne strane su saglasne da međusobne obaveze koje nisu </w:t>
      </w:r>
      <w:proofErr w:type="spellStart"/>
      <w:r w:rsidRPr="00F81D92">
        <w:rPr>
          <w:sz w:val="20"/>
          <w:lang w:val="bs-Latn-BA"/>
        </w:rPr>
        <w:t>regulisane</w:t>
      </w:r>
      <w:proofErr w:type="spellEnd"/>
      <w:r w:rsidRPr="00F81D92">
        <w:rPr>
          <w:sz w:val="20"/>
          <w:lang w:val="bs-Latn-BA"/>
        </w:rPr>
        <w:t xml:space="preserve"> ovim Ugovorom rješavaju u skladu sa Zakonom o električnoj energiji</w:t>
      </w:r>
      <w:r w:rsidR="000C7D03" w:rsidRPr="00F81D92">
        <w:rPr>
          <w:sz w:val="20"/>
          <w:lang w:val="bs-Latn-BA"/>
        </w:rPr>
        <w:t xml:space="preserve"> u Federaciji BiH</w:t>
      </w:r>
      <w:r w:rsidRPr="00F81D92">
        <w:rPr>
          <w:sz w:val="20"/>
          <w:lang w:val="bs-Latn-BA"/>
        </w:rPr>
        <w:t xml:space="preserve">, </w:t>
      </w:r>
      <w:proofErr w:type="spellStart"/>
      <w:r w:rsidRPr="00F81D92">
        <w:rPr>
          <w:sz w:val="20"/>
          <w:lang w:val="bs-Latn-BA"/>
        </w:rPr>
        <w:t>Opštim</w:t>
      </w:r>
      <w:proofErr w:type="spellEnd"/>
      <w:r w:rsidRPr="00F81D92">
        <w:rPr>
          <w:sz w:val="20"/>
          <w:lang w:val="bs-Latn-BA"/>
        </w:rPr>
        <w:t xml:space="preserve"> uslovima za</w:t>
      </w:r>
      <w:r w:rsidR="00A33C3D" w:rsidRPr="00F81D92">
        <w:rPr>
          <w:sz w:val="20"/>
          <w:lang w:val="bs-Latn-BA"/>
        </w:rPr>
        <w:t xml:space="preserve"> isporuku električne energije,</w:t>
      </w:r>
      <w:r w:rsidR="00793398">
        <w:rPr>
          <w:sz w:val="20"/>
          <w:lang w:val="bs-Latn-BA"/>
        </w:rPr>
        <w:t xml:space="preserve"> </w:t>
      </w:r>
      <w:r w:rsidR="005C4C8C" w:rsidRPr="00F81D92">
        <w:rPr>
          <w:sz w:val="20"/>
          <w:lang w:val="bs-Latn-BA"/>
        </w:rPr>
        <w:t xml:space="preserve">te </w:t>
      </w:r>
      <w:r w:rsidR="005F494E" w:rsidRPr="00F81D92">
        <w:rPr>
          <w:sz w:val="20"/>
          <w:lang w:val="bs-Latn-BA"/>
        </w:rPr>
        <w:t xml:space="preserve">Pravilnikom o metodologiji za </w:t>
      </w:r>
      <w:proofErr w:type="spellStart"/>
      <w:r w:rsidR="005F494E" w:rsidRPr="00F81D92">
        <w:rPr>
          <w:sz w:val="20"/>
          <w:lang w:val="bs-Latn-BA"/>
        </w:rPr>
        <w:t>izračunavanje</w:t>
      </w:r>
      <w:proofErr w:type="spellEnd"/>
      <w:r w:rsidR="005F494E" w:rsidRPr="00F81D92">
        <w:rPr>
          <w:sz w:val="20"/>
          <w:lang w:val="bs-Latn-BA"/>
        </w:rPr>
        <w:t xml:space="preserve"> naknada za priključenje i definisanje rokova i uslova za priključak na distributivnu mrežu</w:t>
      </w:r>
      <w:r w:rsidR="005C4C8C" w:rsidRPr="00F81D92">
        <w:rPr>
          <w:sz w:val="20"/>
          <w:lang w:val="bs-Latn-BA"/>
        </w:rPr>
        <w:t xml:space="preserve">, </w:t>
      </w:r>
      <w:r w:rsidRPr="00F81D92">
        <w:rPr>
          <w:sz w:val="20"/>
          <w:lang w:val="bs-Latn-BA"/>
        </w:rPr>
        <w:t>Pravilnikom o mjernom</w:t>
      </w:r>
      <w:r w:rsidR="005C4C8C" w:rsidRPr="00F81D92">
        <w:rPr>
          <w:sz w:val="20"/>
          <w:lang w:val="bs-Latn-BA"/>
        </w:rPr>
        <w:t xml:space="preserve"> mjestu i drugim </w:t>
      </w:r>
      <w:proofErr w:type="spellStart"/>
      <w:r w:rsidR="005C4C8C" w:rsidRPr="00F81D92">
        <w:rPr>
          <w:sz w:val="20"/>
          <w:lang w:val="bs-Latn-BA"/>
        </w:rPr>
        <w:t>opštim</w:t>
      </w:r>
      <w:proofErr w:type="spellEnd"/>
      <w:r w:rsidR="005C4C8C" w:rsidRPr="00F81D92">
        <w:rPr>
          <w:sz w:val="20"/>
          <w:lang w:val="bs-Latn-BA"/>
        </w:rPr>
        <w:t xml:space="preserve"> aktima </w:t>
      </w:r>
      <w:r w:rsidRPr="00F81D92">
        <w:rPr>
          <w:sz w:val="20"/>
          <w:lang w:val="bs-Latn-BA"/>
        </w:rPr>
        <w:t xml:space="preserve">JP Elektroprivreda BiH d.d. </w:t>
      </w:r>
      <w:r w:rsidR="000A1B08" w:rsidRPr="00F81D92">
        <w:rPr>
          <w:sz w:val="20"/>
          <w:lang w:val="bs-Latn-BA"/>
        </w:rPr>
        <w:t xml:space="preserve">- </w:t>
      </w:r>
      <w:r w:rsidRPr="00F81D92">
        <w:rPr>
          <w:sz w:val="20"/>
          <w:lang w:val="bs-Latn-BA"/>
        </w:rPr>
        <w:t xml:space="preserve">Sarajevo. </w:t>
      </w:r>
    </w:p>
    <w:p w14:paraId="6A475EB6" w14:textId="77777777" w:rsidR="005F494E" w:rsidRPr="00D5045B" w:rsidRDefault="005F494E" w:rsidP="005F494E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D5045B">
        <w:rPr>
          <w:b/>
          <w:sz w:val="20"/>
          <w:lang w:val="bs-Latn-BA"/>
        </w:rPr>
        <w:t>Član 1</w:t>
      </w:r>
      <w:r w:rsidR="00AD06DF">
        <w:rPr>
          <w:b/>
          <w:sz w:val="20"/>
          <w:lang w:val="bs-Latn-BA"/>
        </w:rPr>
        <w:t>1</w:t>
      </w:r>
      <w:r w:rsidRPr="00D5045B">
        <w:rPr>
          <w:b/>
          <w:sz w:val="20"/>
          <w:lang w:val="bs-Latn-BA"/>
        </w:rPr>
        <w:t>.</w:t>
      </w:r>
    </w:p>
    <w:p w14:paraId="4F0950F8" w14:textId="77777777" w:rsidR="005F494E" w:rsidRPr="009A317D" w:rsidRDefault="005F494E" w:rsidP="00F7042B">
      <w:pPr>
        <w:jc w:val="both"/>
        <w:rPr>
          <w:sz w:val="20"/>
          <w:lang w:val="bs-Latn-BA"/>
        </w:rPr>
      </w:pPr>
      <w:r w:rsidRPr="00D34CE5">
        <w:rPr>
          <w:sz w:val="20"/>
          <w:lang w:val="bs-Latn-BA"/>
        </w:rPr>
        <w:t>Ugovorne strane su saglasne da će u slučaju prouzrokovanja štete, u toku realizacije ovog Ugovora, drugoj ugovornoj strani istu nadoknaditi.</w:t>
      </w:r>
    </w:p>
    <w:p w14:paraId="337426AA" w14:textId="77777777" w:rsidR="006F7FBC" w:rsidRPr="009A317D" w:rsidRDefault="006F7FBC" w:rsidP="00B21FF3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9A317D">
        <w:rPr>
          <w:b/>
          <w:sz w:val="20"/>
          <w:lang w:val="bs-Latn-BA"/>
        </w:rPr>
        <w:t>Član</w:t>
      </w:r>
      <w:r w:rsidR="007424D3" w:rsidRPr="009A317D">
        <w:rPr>
          <w:b/>
          <w:sz w:val="20"/>
          <w:lang w:val="bs-Latn-BA"/>
        </w:rPr>
        <w:t xml:space="preserve"> 1</w:t>
      </w:r>
      <w:r w:rsidR="00AD06DF">
        <w:rPr>
          <w:b/>
          <w:sz w:val="20"/>
          <w:lang w:val="bs-Latn-BA"/>
        </w:rPr>
        <w:t>2</w:t>
      </w:r>
      <w:r w:rsidRPr="009A317D">
        <w:rPr>
          <w:b/>
          <w:sz w:val="20"/>
          <w:lang w:val="bs-Latn-BA"/>
        </w:rPr>
        <w:t>.</w:t>
      </w:r>
    </w:p>
    <w:p w14:paraId="09FC292B" w14:textId="77777777" w:rsidR="007270CA" w:rsidRPr="007270CA" w:rsidRDefault="007270CA" w:rsidP="007270CA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7270CA">
        <w:rPr>
          <w:rFonts w:eastAsia="TimesNewRoman"/>
          <w:sz w:val="20"/>
          <w:lang w:val="bs-Latn-BA"/>
        </w:rPr>
        <w:t>Ovaj Ugovor može prestati:</w:t>
      </w:r>
    </w:p>
    <w:p w14:paraId="29C40F32" w14:textId="77777777" w:rsidR="007270CA" w:rsidRPr="003C05BB" w:rsidRDefault="007270CA" w:rsidP="003C05B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>sporazumnim raskidom,</w:t>
      </w:r>
    </w:p>
    <w:p w14:paraId="6187A9F5" w14:textId="77777777" w:rsidR="007270CA" w:rsidRPr="003C05BB" w:rsidRDefault="007270CA" w:rsidP="003C05B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>jednostranim raskidom, na način propisan zakonom i ovim Ugovorom i</w:t>
      </w:r>
    </w:p>
    <w:p w14:paraId="2C901012" w14:textId="77777777" w:rsidR="007270CA" w:rsidRPr="003C05BB" w:rsidRDefault="007270CA" w:rsidP="003C05B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>nastupom drugih okolnosti za prestanak ugovora u skladu sa važećim zakonima.</w:t>
      </w:r>
    </w:p>
    <w:p w14:paraId="2DC543E1" w14:textId="77777777" w:rsidR="007270CA" w:rsidRPr="007270CA" w:rsidRDefault="007270CA" w:rsidP="007270CA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03C9D134" w14:textId="77777777" w:rsidR="007270CA" w:rsidRPr="007270CA" w:rsidRDefault="007270CA" w:rsidP="007270CA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7270CA">
        <w:rPr>
          <w:rFonts w:eastAsia="TimesNewRoman"/>
          <w:sz w:val="20"/>
          <w:lang w:val="bs-Latn-BA"/>
        </w:rPr>
        <w:t>Ovaj Ugovor može biti raskinut iz sljedećih razloga:</w:t>
      </w:r>
    </w:p>
    <w:p w14:paraId="706B6FC9" w14:textId="77777777" w:rsidR="007270CA" w:rsidRPr="003C05BB" w:rsidRDefault="007270CA" w:rsidP="003C05BB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 xml:space="preserve">na osnovu sporazuma ugovornih strana, </w:t>
      </w:r>
    </w:p>
    <w:p w14:paraId="64AC5F30" w14:textId="77777777" w:rsidR="007270CA" w:rsidRPr="003C05BB" w:rsidRDefault="007270CA" w:rsidP="003C05BB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>jednostranim raskidom jedne od ugovornih strana u slučaju da druga ugovorna strana ne ispunjava obaveze iz Ugovora u utvrđenim rokovima i na utvrđeni način,</w:t>
      </w:r>
    </w:p>
    <w:p w14:paraId="43CCA74D" w14:textId="77777777" w:rsidR="007270CA" w:rsidRPr="003C05BB" w:rsidRDefault="007270CA" w:rsidP="003C05BB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 xml:space="preserve">ako poslije </w:t>
      </w:r>
      <w:proofErr w:type="spellStart"/>
      <w:r w:rsidRPr="003C05BB">
        <w:rPr>
          <w:rFonts w:eastAsia="TimesNewRoman"/>
          <w:sz w:val="20"/>
          <w:lang w:val="bs-Latn-BA"/>
        </w:rPr>
        <w:t>zaključenja</w:t>
      </w:r>
      <w:proofErr w:type="spellEnd"/>
      <w:r w:rsidRPr="003C05BB">
        <w:rPr>
          <w:rFonts w:eastAsia="TimesNewRoman"/>
          <w:sz w:val="20"/>
          <w:lang w:val="bs-Latn-BA"/>
        </w:rPr>
        <w:t xml:space="preserve"> ugovora nastupe okolnosti koje </w:t>
      </w:r>
      <w:proofErr w:type="spellStart"/>
      <w:r w:rsidRPr="003C05BB">
        <w:rPr>
          <w:rFonts w:eastAsia="TimesNewRoman"/>
          <w:sz w:val="20"/>
          <w:lang w:val="bs-Latn-BA"/>
        </w:rPr>
        <w:t>otežavaju</w:t>
      </w:r>
      <w:proofErr w:type="spellEnd"/>
      <w:r w:rsidRPr="003C05BB">
        <w:rPr>
          <w:rFonts w:eastAsia="TimesNewRoman"/>
          <w:sz w:val="20"/>
          <w:lang w:val="bs-Latn-BA"/>
        </w:rPr>
        <w:t xml:space="preserve"> ispunjenje obaveza jedne od ugovornih strana,</w:t>
      </w:r>
    </w:p>
    <w:p w14:paraId="1D3B2046" w14:textId="77777777" w:rsidR="007270CA" w:rsidRPr="003C05BB" w:rsidRDefault="007270CA" w:rsidP="003C05BB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 xml:space="preserve">drugih razloga u skladu sa važećim zakonima. </w:t>
      </w:r>
    </w:p>
    <w:p w14:paraId="0051D51B" w14:textId="77777777" w:rsidR="007270CA" w:rsidRPr="007270CA" w:rsidRDefault="007270CA" w:rsidP="007270CA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7270CA">
        <w:rPr>
          <w:rFonts w:eastAsia="TimesNewRoman"/>
          <w:sz w:val="20"/>
          <w:lang w:val="bs-Latn-BA"/>
        </w:rPr>
        <w:t xml:space="preserve">Pravo na raskid ugovora </w:t>
      </w:r>
      <w:proofErr w:type="spellStart"/>
      <w:r w:rsidRPr="007270CA">
        <w:rPr>
          <w:rFonts w:eastAsia="TimesNewRoman"/>
          <w:sz w:val="20"/>
          <w:lang w:val="bs-Latn-BA"/>
        </w:rPr>
        <w:t>zadržavaju</w:t>
      </w:r>
      <w:proofErr w:type="spellEnd"/>
      <w:r w:rsidRPr="007270CA">
        <w:rPr>
          <w:rFonts w:eastAsia="TimesNewRoman"/>
          <w:sz w:val="20"/>
          <w:lang w:val="bs-Latn-BA"/>
        </w:rPr>
        <w:t xml:space="preserve"> obje ugovorne strane u slučaju da jedna od ugovornih strana ne ispunjava svoje ugovorne obaveze. </w:t>
      </w:r>
    </w:p>
    <w:p w14:paraId="5E691EB6" w14:textId="77777777" w:rsidR="007270CA" w:rsidRPr="007270CA" w:rsidRDefault="007270CA" w:rsidP="007270CA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01CC04EA" w14:textId="77777777" w:rsidR="007270CA" w:rsidRPr="007270CA" w:rsidRDefault="007270CA" w:rsidP="00E70D75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bs-Latn-BA"/>
        </w:rPr>
      </w:pPr>
      <w:r w:rsidRPr="007270CA">
        <w:rPr>
          <w:rFonts w:eastAsia="TimesNewRoman"/>
          <w:sz w:val="20"/>
          <w:lang w:val="bs-Latn-BA"/>
        </w:rPr>
        <w:lastRenderedPageBreak/>
        <w:t xml:space="preserve">Ugovorna strana koja pokreće postupak za raskid ugovora iz razloga navedenog u stavu 2) tačka b) ovog člana Ugovora, obavezna je prije </w:t>
      </w:r>
      <w:proofErr w:type="spellStart"/>
      <w:r w:rsidRPr="007270CA">
        <w:rPr>
          <w:rFonts w:eastAsia="TimesNewRoman"/>
          <w:sz w:val="20"/>
          <w:lang w:val="bs-Latn-BA"/>
        </w:rPr>
        <w:t>podnošenja</w:t>
      </w:r>
      <w:proofErr w:type="spellEnd"/>
      <w:r w:rsidRPr="007270CA">
        <w:rPr>
          <w:rFonts w:eastAsia="TimesNewRoman"/>
          <w:sz w:val="20"/>
          <w:lang w:val="bs-Latn-BA"/>
        </w:rPr>
        <w:t xml:space="preserve"> zahtjeva za raskid ugovora dostaviti pisanu opomenu drugoj ugovornoj strani o </w:t>
      </w:r>
      <w:proofErr w:type="spellStart"/>
      <w:r w:rsidRPr="007270CA">
        <w:rPr>
          <w:rFonts w:eastAsia="TimesNewRoman"/>
          <w:sz w:val="20"/>
          <w:lang w:val="bs-Latn-BA"/>
        </w:rPr>
        <w:t>neizvršavanju</w:t>
      </w:r>
      <w:proofErr w:type="spellEnd"/>
      <w:r w:rsidRPr="007270CA">
        <w:rPr>
          <w:rFonts w:eastAsia="TimesNewRoman"/>
          <w:sz w:val="20"/>
          <w:lang w:val="bs-Latn-BA"/>
        </w:rPr>
        <w:t xml:space="preserve"> obaveza sa dodatnim rokom za ispunjenje tih obaveza.</w:t>
      </w:r>
    </w:p>
    <w:p w14:paraId="0AE529E0" w14:textId="77777777" w:rsidR="007270CA" w:rsidRPr="007270CA" w:rsidRDefault="007270CA" w:rsidP="00E70D75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bs-Latn-BA"/>
        </w:rPr>
      </w:pPr>
      <w:r w:rsidRPr="007270CA">
        <w:rPr>
          <w:rFonts w:eastAsia="TimesNewRoman"/>
          <w:sz w:val="20"/>
          <w:lang w:val="bs-Latn-BA"/>
        </w:rPr>
        <w:t>Dodatni rok iz prethodnog stava ovog člana Ugovora ne može biti duži od 30 dana.</w:t>
      </w:r>
    </w:p>
    <w:p w14:paraId="148437F1" w14:textId="77777777" w:rsidR="007270CA" w:rsidRPr="007270CA" w:rsidRDefault="007270CA" w:rsidP="00E70D75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bs-Latn-BA"/>
        </w:rPr>
      </w:pPr>
      <w:r w:rsidRPr="007270CA">
        <w:rPr>
          <w:rFonts w:eastAsia="TimesNewRoman"/>
          <w:sz w:val="20"/>
          <w:lang w:val="bs-Latn-BA"/>
        </w:rPr>
        <w:t>U slučaju da ugovorna strana koja ne ispunjava obaveze iz Ugovora u utvrđenim rokovima i na utvrđeni način, ni u ostavljenom roku ne ispuni obaveze iz Ugovora, ovaj Ugovor se smatra raskinutim.</w:t>
      </w:r>
    </w:p>
    <w:p w14:paraId="2F62E08D" w14:textId="77777777" w:rsidR="000C7D03" w:rsidRPr="009A317D" w:rsidRDefault="000C7D03" w:rsidP="00F26E53">
      <w:pPr>
        <w:pStyle w:val="BodyText"/>
        <w:tabs>
          <w:tab w:val="left" w:pos="5954"/>
        </w:tabs>
        <w:spacing w:before="240" w:after="120"/>
        <w:jc w:val="center"/>
        <w:rPr>
          <w:b/>
          <w:sz w:val="20"/>
          <w:lang w:val="bs-Latn-BA"/>
        </w:rPr>
      </w:pPr>
      <w:r w:rsidRPr="009A317D">
        <w:rPr>
          <w:b/>
          <w:sz w:val="20"/>
          <w:lang w:val="bs-Latn-BA"/>
        </w:rPr>
        <w:t>Član 1</w:t>
      </w:r>
      <w:r w:rsidR="00AD06DF">
        <w:rPr>
          <w:b/>
          <w:sz w:val="20"/>
          <w:lang w:val="bs-Latn-BA"/>
        </w:rPr>
        <w:t>3</w:t>
      </w:r>
      <w:r w:rsidRPr="009A317D">
        <w:rPr>
          <w:b/>
          <w:sz w:val="20"/>
          <w:lang w:val="bs-Latn-BA"/>
        </w:rPr>
        <w:t>.</w:t>
      </w:r>
    </w:p>
    <w:p w14:paraId="7F4D3ACD" w14:textId="77777777" w:rsidR="000C7D03" w:rsidRPr="009A317D" w:rsidRDefault="000C7D03" w:rsidP="009A317D">
      <w:pPr>
        <w:pStyle w:val="BodyText"/>
        <w:tabs>
          <w:tab w:val="left" w:pos="5954"/>
        </w:tabs>
        <w:spacing w:before="120" w:after="60"/>
        <w:rPr>
          <w:bCs/>
          <w:sz w:val="20"/>
          <w:lang w:val="bs-Latn-BA"/>
        </w:rPr>
      </w:pPr>
      <w:r w:rsidRPr="009A317D">
        <w:rPr>
          <w:bCs/>
          <w:sz w:val="20"/>
          <w:lang w:val="bs-Latn-BA"/>
        </w:rPr>
        <w:t>Raskidom ovog Ugovora ugovorne strane su oslobođene svojih obaveza, izuzev obaveze na naknadu eventualne štete.</w:t>
      </w:r>
    </w:p>
    <w:p w14:paraId="50D5CE29" w14:textId="77777777" w:rsidR="000C7D03" w:rsidRPr="009A317D" w:rsidRDefault="000C7D03" w:rsidP="00F7042B">
      <w:pPr>
        <w:pStyle w:val="BodyText"/>
        <w:tabs>
          <w:tab w:val="left" w:pos="5954"/>
        </w:tabs>
        <w:spacing w:before="240" w:after="60"/>
        <w:rPr>
          <w:bCs/>
          <w:sz w:val="20"/>
          <w:lang w:val="bs-Latn-BA"/>
        </w:rPr>
      </w:pPr>
      <w:r w:rsidRPr="009A317D">
        <w:rPr>
          <w:bCs/>
          <w:sz w:val="20"/>
          <w:lang w:val="bs-Latn-BA"/>
        </w:rPr>
        <w:t xml:space="preserve">U slučaju raskida ovog Ugovora, </w:t>
      </w:r>
      <w:r w:rsidR="005F494E" w:rsidRPr="009A317D">
        <w:rPr>
          <w:bCs/>
          <w:sz w:val="20"/>
          <w:lang w:val="bs-Latn-BA"/>
        </w:rPr>
        <w:t xml:space="preserve">ODS </w:t>
      </w:r>
      <w:r w:rsidRPr="009A317D">
        <w:rPr>
          <w:bCs/>
          <w:sz w:val="20"/>
          <w:lang w:val="bs-Latn-BA"/>
        </w:rPr>
        <w:t>je obavezan izvršiti povrat uplaćenog iznosa po ovom Ugovoru, u roku od 30 dana od dana raskida Ugovora</w:t>
      </w:r>
      <w:r w:rsidR="005C4C8C" w:rsidRPr="009A317D">
        <w:rPr>
          <w:bCs/>
          <w:sz w:val="20"/>
          <w:lang w:val="bs-Latn-BA"/>
        </w:rPr>
        <w:t>,</w:t>
      </w:r>
      <w:r w:rsidRPr="009A317D">
        <w:rPr>
          <w:bCs/>
          <w:sz w:val="20"/>
          <w:lang w:val="bs-Latn-BA"/>
        </w:rPr>
        <w:t xml:space="preserve"> bez obračuna kamata. </w:t>
      </w:r>
    </w:p>
    <w:p w14:paraId="3552CA8B" w14:textId="77777777" w:rsidR="003135DE" w:rsidRDefault="003135DE" w:rsidP="003135DE">
      <w:pPr>
        <w:pStyle w:val="BodyText"/>
        <w:tabs>
          <w:tab w:val="left" w:pos="5954"/>
        </w:tabs>
        <w:rPr>
          <w:bCs/>
          <w:sz w:val="20"/>
          <w:lang w:val="bs-Latn-BA"/>
        </w:rPr>
      </w:pPr>
      <w:r>
        <w:rPr>
          <w:bCs/>
          <w:sz w:val="20"/>
          <w:lang w:val="bs-Latn-BA"/>
        </w:rPr>
        <w:t xml:space="preserve">ODS će </w:t>
      </w:r>
      <w:proofErr w:type="spellStart"/>
      <w:r>
        <w:rPr>
          <w:bCs/>
          <w:sz w:val="20"/>
          <w:lang w:val="bs-Latn-BA"/>
        </w:rPr>
        <w:t>zadržati</w:t>
      </w:r>
      <w:proofErr w:type="spellEnd"/>
      <w:r>
        <w:rPr>
          <w:bCs/>
          <w:sz w:val="20"/>
          <w:lang w:val="bs-Latn-BA"/>
        </w:rPr>
        <w:t xml:space="preserve"> dio uplaćenog iznosa na ime troškova nastalih realizacijom obaveza iz ovog Ugovoru do dana raskida Ugovora.</w:t>
      </w:r>
    </w:p>
    <w:p w14:paraId="4431138F" w14:textId="77777777" w:rsidR="006F7FBC" w:rsidRPr="009A317D" w:rsidRDefault="00CC1530" w:rsidP="00C21889">
      <w:pPr>
        <w:pStyle w:val="BodyText"/>
        <w:tabs>
          <w:tab w:val="left" w:pos="5954"/>
        </w:tabs>
        <w:spacing w:before="240" w:after="120"/>
        <w:rPr>
          <w:b/>
          <w:sz w:val="20"/>
          <w:lang w:val="bs-Latn-BA"/>
        </w:rPr>
      </w:pPr>
      <w:r w:rsidRPr="009A317D">
        <w:rPr>
          <w:b/>
          <w:sz w:val="20"/>
          <w:lang w:val="bs-Latn-BA"/>
        </w:rPr>
        <w:t>VIII</w:t>
      </w:r>
      <w:r w:rsidR="006F7FBC" w:rsidRPr="009A317D">
        <w:rPr>
          <w:b/>
          <w:sz w:val="20"/>
          <w:lang w:val="bs-Latn-BA"/>
        </w:rPr>
        <w:t xml:space="preserve">  ZAVRŠNE ODREDBE </w:t>
      </w:r>
    </w:p>
    <w:p w14:paraId="29C81F5B" w14:textId="77777777" w:rsidR="00A33C3D" w:rsidRPr="009A317D" w:rsidRDefault="00A33C3D" w:rsidP="00B21FF3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9A317D">
        <w:rPr>
          <w:b/>
          <w:sz w:val="20"/>
          <w:lang w:val="bs-Latn-BA"/>
        </w:rPr>
        <w:t>Član</w:t>
      </w:r>
      <w:r w:rsidR="007424D3" w:rsidRPr="009A317D">
        <w:rPr>
          <w:b/>
          <w:sz w:val="20"/>
          <w:lang w:val="bs-Latn-BA"/>
        </w:rPr>
        <w:t xml:space="preserve"> 1</w:t>
      </w:r>
      <w:r w:rsidR="00F26E53">
        <w:rPr>
          <w:b/>
          <w:sz w:val="20"/>
          <w:lang w:val="bs-Latn-BA"/>
        </w:rPr>
        <w:t>4</w:t>
      </w:r>
      <w:r w:rsidRPr="009A317D">
        <w:rPr>
          <w:b/>
          <w:sz w:val="20"/>
          <w:lang w:val="bs-Latn-BA"/>
        </w:rPr>
        <w:t>.</w:t>
      </w:r>
    </w:p>
    <w:p w14:paraId="7D67A7B1" w14:textId="77777777" w:rsidR="003B34AB" w:rsidRPr="00CA60BB" w:rsidRDefault="003B34AB" w:rsidP="003B34AB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 slučaju potrebe za povećanjem</w:t>
      </w:r>
      <w:r>
        <w:rPr>
          <w:sz w:val="20"/>
          <w:lang w:val="bs-Latn-BA"/>
        </w:rPr>
        <w:t xml:space="preserve"> ili smanjenjem </w:t>
      </w:r>
      <w:r w:rsidRPr="00E42A29">
        <w:rPr>
          <w:sz w:val="20"/>
          <w:lang w:val="bs-Latn-BA"/>
        </w:rPr>
        <w:t xml:space="preserve">priključne snage, </w:t>
      </w:r>
      <w:r w:rsidRPr="00CD4E28">
        <w:rPr>
          <w:sz w:val="20"/>
          <w:lang w:val="bs-Latn-BA"/>
        </w:rPr>
        <w:t xml:space="preserve">Proizvođač </w:t>
      </w:r>
      <w:r w:rsidRPr="00E42A29">
        <w:rPr>
          <w:sz w:val="20"/>
          <w:lang w:val="bs-Latn-BA"/>
        </w:rPr>
        <w:t xml:space="preserve">ima obavezu da </w:t>
      </w:r>
      <w:r>
        <w:rPr>
          <w:sz w:val="20"/>
          <w:lang w:val="bs-Latn-BA"/>
        </w:rPr>
        <w:t>podnese zahtjev za izdavanje nove e</w:t>
      </w:r>
      <w:r w:rsidRPr="00E42A29">
        <w:rPr>
          <w:sz w:val="20"/>
          <w:lang w:val="bs-Latn-BA"/>
        </w:rPr>
        <w:t xml:space="preserve">lektroenergetske saglasnosti i </w:t>
      </w:r>
      <w:proofErr w:type="spellStart"/>
      <w:r w:rsidRPr="00E42A29">
        <w:rPr>
          <w:sz w:val="20"/>
          <w:lang w:val="bs-Latn-BA"/>
        </w:rPr>
        <w:t>zaključi</w:t>
      </w:r>
      <w:proofErr w:type="spellEnd"/>
      <w:r w:rsidRPr="00E42A29">
        <w:rPr>
          <w:sz w:val="20"/>
          <w:lang w:val="bs-Latn-BA"/>
        </w:rPr>
        <w:t xml:space="preserve"> </w:t>
      </w:r>
      <w:r w:rsidR="00B73307" w:rsidRPr="00B73307">
        <w:rPr>
          <w:sz w:val="20"/>
          <w:lang w:val="bs-Latn-BA"/>
        </w:rPr>
        <w:t xml:space="preserve">ugovore, u skladu s </w:t>
      </w:r>
      <w:proofErr w:type="spellStart"/>
      <w:r w:rsidR="00B73307" w:rsidRPr="00B73307">
        <w:rPr>
          <w:sz w:val="20"/>
          <w:lang w:val="bs-Latn-BA"/>
        </w:rPr>
        <w:t>Opštim</w:t>
      </w:r>
      <w:proofErr w:type="spellEnd"/>
      <w:r w:rsidR="00B73307" w:rsidRPr="00B73307">
        <w:rPr>
          <w:sz w:val="20"/>
          <w:lang w:val="bs-Latn-BA"/>
        </w:rPr>
        <w:t xml:space="preserve"> uslovima za isporuku električne energije.</w:t>
      </w:r>
    </w:p>
    <w:p w14:paraId="0C993601" w14:textId="77777777" w:rsidR="00A33C3D" w:rsidRPr="009A317D" w:rsidRDefault="00A33C3D" w:rsidP="00B21FF3">
      <w:pPr>
        <w:autoSpaceDE w:val="0"/>
        <w:autoSpaceDN w:val="0"/>
        <w:adjustRightInd w:val="0"/>
        <w:spacing w:after="120"/>
        <w:jc w:val="center"/>
        <w:rPr>
          <w:b/>
          <w:sz w:val="20"/>
          <w:lang w:val="bs-Latn-BA"/>
        </w:rPr>
      </w:pPr>
      <w:r w:rsidRPr="009A317D">
        <w:rPr>
          <w:b/>
          <w:sz w:val="20"/>
          <w:lang w:val="bs-Latn-BA"/>
        </w:rPr>
        <w:t>Član</w:t>
      </w:r>
      <w:r w:rsidR="007424D3" w:rsidRPr="009A317D">
        <w:rPr>
          <w:b/>
          <w:sz w:val="20"/>
          <w:lang w:val="bs-Latn-BA"/>
        </w:rPr>
        <w:t xml:space="preserve"> 1</w:t>
      </w:r>
      <w:r w:rsidR="00F26E53">
        <w:rPr>
          <w:b/>
          <w:sz w:val="20"/>
          <w:lang w:val="bs-Latn-BA"/>
        </w:rPr>
        <w:t>5</w:t>
      </w:r>
      <w:r w:rsidRPr="009A317D">
        <w:rPr>
          <w:b/>
          <w:sz w:val="20"/>
          <w:lang w:val="bs-Latn-BA"/>
        </w:rPr>
        <w:t>.</w:t>
      </w:r>
    </w:p>
    <w:p w14:paraId="6CB96BD9" w14:textId="77777777" w:rsidR="0075604E" w:rsidRPr="00D34CE5" w:rsidRDefault="0075604E" w:rsidP="0075604E">
      <w:pPr>
        <w:pStyle w:val="BodyText2"/>
        <w:tabs>
          <w:tab w:val="left" w:pos="5954"/>
        </w:tabs>
        <w:spacing w:after="60"/>
        <w:rPr>
          <w:lang w:val="bs-Latn-BA"/>
        </w:rPr>
      </w:pPr>
      <w:r w:rsidRPr="00D34CE5">
        <w:rPr>
          <w:lang w:val="bs-Latn-BA"/>
        </w:rPr>
        <w:t>Sve eventualne sporove ugovorne strane će rješavati prvenstveno sporazumno u duhu dobrih poslovnih odnosa i uzajamnog povjerenja.</w:t>
      </w:r>
    </w:p>
    <w:p w14:paraId="206B5979" w14:textId="77777777" w:rsidR="0029780C" w:rsidRPr="00D34CE5" w:rsidRDefault="0029780C" w:rsidP="0075604E">
      <w:pPr>
        <w:pStyle w:val="BodyText2"/>
        <w:tabs>
          <w:tab w:val="left" w:pos="5954"/>
        </w:tabs>
        <w:spacing w:after="60"/>
        <w:rPr>
          <w:lang w:val="bs-Latn-BA"/>
        </w:rPr>
      </w:pPr>
    </w:p>
    <w:p w14:paraId="51543153" w14:textId="77777777" w:rsidR="0075604E" w:rsidRPr="00D34CE5" w:rsidRDefault="0075604E" w:rsidP="0075604E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D34CE5">
        <w:rPr>
          <w:lang w:val="bs-Latn-BA"/>
        </w:rPr>
        <w:t xml:space="preserve">U slučaju spora koji se ne može riješiti sporazumno, ugovorne strane su saglasne da je za rješavanje istih stvarno nadležan sud u ................. </w:t>
      </w:r>
      <w:r w:rsidR="00C436A1" w:rsidRPr="00D34CE5">
        <w:rPr>
          <w:i/>
          <w:lang w:val="bs-Latn-BA"/>
        </w:rPr>
        <w:t>(sjedište</w:t>
      </w:r>
      <w:r w:rsidR="00793398">
        <w:rPr>
          <w:i/>
          <w:lang w:val="bs-Latn-BA"/>
        </w:rPr>
        <w:t xml:space="preserve"> </w:t>
      </w:r>
      <w:r w:rsidR="00C436A1" w:rsidRPr="00D34CE5">
        <w:rPr>
          <w:i/>
          <w:lang w:val="bs-Latn-BA"/>
        </w:rPr>
        <w:t>Podružnice</w:t>
      </w:r>
      <w:r w:rsidRPr="00D34CE5">
        <w:rPr>
          <w:i/>
          <w:lang w:val="bs-Latn-BA"/>
        </w:rPr>
        <w:t>).</w:t>
      </w:r>
    </w:p>
    <w:p w14:paraId="25F52A1A" w14:textId="77777777" w:rsidR="006F7FBC" w:rsidRPr="00D34CE5" w:rsidRDefault="00A33C3D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D34CE5">
        <w:rPr>
          <w:b/>
          <w:sz w:val="20"/>
          <w:lang w:val="bs-Latn-BA"/>
        </w:rPr>
        <w:t xml:space="preserve">Član </w:t>
      </w:r>
      <w:r w:rsidR="007424D3" w:rsidRPr="00D34CE5">
        <w:rPr>
          <w:b/>
          <w:sz w:val="20"/>
          <w:lang w:val="bs-Latn-BA"/>
        </w:rPr>
        <w:t>1</w:t>
      </w:r>
      <w:r w:rsidR="00F26E53">
        <w:rPr>
          <w:b/>
          <w:sz w:val="20"/>
          <w:lang w:val="bs-Latn-BA"/>
        </w:rPr>
        <w:t>6</w:t>
      </w:r>
      <w:r w:rsidR="006F7FBC" w:rsidRPr="00D34CE5">
        <w:rPr>
          <w:b/>
          <w:sz w:val="20"/>
          <w:lang w:val="bs-Latn-BA"/>
        </w:rPr>
        <w:t>.</w:t>
      </w:r>
    </w:p>
    <w:p w14:paraId="495CDEF8" w14:textId="77777777" w:rsidR="00B4036C" w:rsidRPr="00D34CE5" w:rsidRDefault="00B4036C" w:rsidP="003941EC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D34CE5">
        <w:rPr>
          <w:sz w:val="20"/>
          <w:lang w:val="bs-Latn-BA"/>
        </w:rPr>
        <w:t>Sve izmjene ovog Ugovora mogu se vršiti isključivo i samo uz pis</w:t>
      </w:r>
      <w:r w:rsidR="00C57386" w:rsidRPr="00D34CE5">
        <w:rPr>
          <w:sz w:val="20"/>
          <w:lang w:val="bs-Latn-BA"/>
        </w:rPr>
        <w:t>a</w:t>
      </w:r>
      <w:r w:rsidRPr="00D34CE5">
        <w:rPr>
          <w:sz w:val="20"/>
          <w:lang w:val="bs-Latn-BA"/>
        </w:rPr>
        <w:t>nu saglasnost ugovornih strana</w:t>
      </w:r>
      <w:r w:rsidR="00172735">
        <w:rPr>
          <w:sz w:val="20"/>
          <w:lang w:val="bs-Latn-BA"/>
        </w:rPr>
        <w:t xml:space="preserve"> </w:t>
      </w:r>
      <w:proofErr w:type="spellStart"/>
      <w:r w:rsidR="00172735">
        <w:rPr>
          <w:sz w:val="20"/>
          <w:lang w:val="bs-Latn-BA"/>
        </w:rPr>
        <w:t>zaključenjem</w:t>
      </w:r>
      <w:proofErr w:type="spellEnd"/>
      <w:r w:rsidR="00172735">
        <w:rPr>
          <w:sz w:val="20"/>
          <w:lang w:val="bs-Latn-BA"/>
        </w:rPr>
        <w:t xml:space="preserve"> aneksa na Ugovor</w:t>
      </w:r>
      <w:r w:rsidRPr="00D34CE5">
        <w:rPr>
          <w:sz w:val="20"/>
          <w:lang w:val="bs-Latn-BA"/>
        </w:rPr>
        <w:t>.</w:t>
      </w:r>
    </w:p>
    <w:p w14:paraId="0AE29A6D" w14:textId="77777777" w:rsidR="006F7FBC" w:rsidRPr="00D34CE5" w:rsidRDefault="00A33C3D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D34CE5">
        <w:rPr>
          <w:b/>
          <w:sz w:val="20"/>
          <w:lang w:val="bs-Latn-BA"/>
        </w:rPr>
        <w:t xml:space="preserve">Član </w:t>
      </w:r>
      <w:r w:rsidR="007424D3" w:rsidRPr="00D34CE5">
        <w:rPr>
          <w:b/>
          <w:sz w:val="20"/>
          <w:lang w:val="bs-Latn-BA"/>
        </w:rPr>
        <w:t>1</w:t>
      </w:r>
      <w:r w:rsidR="00B73307">
        <w:rPr>
          <w:b/>
          <w:sz w:val="20"/>
          <w:lang w:val="bs-Latn-BA"/>
        </w:rPr>
        <w:t>7</w:t>
      </w:r>
      <w:r w:rsidR="006F7FBC" w:rsidRPr="00D34CE5">
        <w:rPr>
          <w:b/>
          <w:sz w:val="20"/>
          <w:lang w:val="bs-Latn-BA"/>
        </w:rPr>
        <w:t>.</w:t>
      </w:r>
    </w:p>
    <w:p w14:paraId="324B0245" w14:textId="77777777" w:rsidR="006F7FBC" w:rsidRPr="00D34CE5" w:rsidRDefault="006F7FBC" w:rsidP="00B21FF3">
      <w:pPr>
        <w:tabs>
          <w:tab w:val="left" w:pos="5954"/>
        </w:tabs>
        <w:spacing w:after="120"/>
        <w:rPr>
          <w:sz w:val="20"/>
          <w:lang w:val="bs-Latn-BA"/>
        </w:rPr>
      </w:pPr>
      <w:r w:rsidRPr="00D34CE5">
        <w:rPr>
          <w:sz w:val="20"/>
          <w:lang w:val="bs-Latn-BA"/>
        </w:rPr>
        <w:t>Ovaj Ugovor stupa na snagu danom potpisivanja od strane ovlaštenih lica ugovornih strana.</w:t>
      </w:r>
    </w:p>
    <w:p w14:paraId="02A2CD2A" w14:textId="77777777" w:rsidR="002B2DF1" w:rsidRPr="00D34CE5" w:rsidRDefault="002B2DF1" w:rsidP="002B2DF1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D34CE5">
        <w:rPr>
          <w:b/>
          <w:sz w:val="20"/>
          <w:lang w:val="bs-Latn-BA"/>
        </w:rPr>
        <w:t xml:space="preserve">Član </w:t>
      </w:r>
      <w:r w:rsidR="00B73307">
        <w:rPr>
          <w:b/>
          <w:sz w:val="20"/>
          <w:lang w:val="bs-Latn-BA"/>
        </w:rPr>
        <w:t>18</w:t>
      </w:r>
      <w:r w:rsidRPr="00D34CE5">
        <w:rPr>
          <w:b/>
          <w:sz w:val="20"/>
          <w:lang w:val="bs-Latn-BA"/>
        </w:rPr>
        <w:t>.</w:t>
      </w:r>
    </w:p>
    <w:p w14:paraId="3AA56B4C" w14:textId="77777777" w:rsidR="00F66F27" w:rsidRPr="00C94BF9" w:rsidRDefault="00F66F27" w:rsidP="00F66F27">
      <w:pPr>
        <w:tabs>
          <w:tab w:val="left" w:pos="5954"/>
        </w:tabs>
        <w:spacing w:after="120"/>
        <w:jc w:val="both"/>
        <w:rPr>
          <w:i/>
          <w:sz w:val="20"/>
          <w:lang w:val="bs-Latn-BA"/>
        </w:rPr>
      </w:pPr>
      <w:r w:rsidRPr="00C94BF9">
        <w:rPr>
          <w:i/>
          <w:sz w:val="20"/>
          <w:lang w:val="bs-Latn-BA"/>
        </w:rPr>
        <w:t>V</w:t>
      </w:r>
      <w:r>
        <w:rPr>
          <w:i/>
          <w:sz w:val="20"/>
          <w:lang w:val="bs-Latn-BA"/>
        </w:rPr>
        <w:t>arijanta a</w:t>
      </w:r>
      <w:r w:rsidRPr="00C94BF9">
        <w:rPr>
          <w:i/>
          <w:sz w:val="20"/>
          <w:lang w:val="bs-Latn-BA"/>
        </w:rPr>
        <w:t xml:space="preserve">) </w:t>
      </w:r>
      <w:r w:rsidRPr="00204157">
        <w:rPr>
          <w:i/>
          <w:sz w:val="20"/>
          <w:lang w:val="bs-Latn-BA"/>
        </w:rPr>
        <w:t>- za priključenje</w:t>
      </w:r>
    </w:p>
    <w:p w14:paraId="77120E70" w14:textId="77777777" w:rsidR="000A1B08" w:rsidRDefault="000A1B08" w:rsidP="000A1B08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D34CE5">
        <w:rPr>
          <w:sz w:val="20"/>
          <w:lang w:val="bs-Latn-BA"/>
        </w:rPr>
        <w:t xml:space="preserve">Ovaj Ugovor važi do izvršenog priključenja objekta </w:t>
      </w:r>
      <w:r w:rsidR="007270CA" w:rsidRPr="007270CA">
        <w:rPr>
          <w:sz w:val="20"/>
          <w:lang w:val="bs-Latn-BA"/>
        </w:rPr>
        <w:t xml:space="preserve">iz člana 1. ovog Ugovora </w:t>
      </w:r>
      <w:r w:rsidRPr="00D34CE5">
        <w:rPr>
          <w:sz w:val="20"/>
          <w:lang w:val="bs-Latn-BA"/>
        </w:rPr>
        <w:t>na distributivnu mrežu.</w:t>
      </w:r>
    </w:p>
    <w:p w14:paraId="0AC0C8A4" w14:textId="77777777" w:rsidR="00F66F27" w:rsidRPr="004A4611" w:rsidRDefault="00F66F27" w:rsidP="00F66F27">
      <w:pPr>
        <w:tabs>
          <w:tab w:val="left" w:pos="5954"/>
        </w:tabs>
        <w:spacing w:after="120"/>
        <w:jc w:val="both"/>
        <w:rPr>
          <w:i/>
          <w:sz w:val="20"/>
          <w:lang w:val="bs-Latn-BA"/>
        </w:rPr>
      </w:pPr>
      <w:r w:rsidRPr="004A4611">
        <w:rPr>
          <w:i/>
          <w:sz w:val="20"/>
          <w:lang w:val="bs-Latn-BA"/>
        </w:rPr>
        <w:t xml:space="preserve">Varijanta b) </w:t>
      </w:r>
      <w:r>
        <w:rPr>
          <w:i/>
          <w:sz w:val="20"/>
          <w:lang w:val="bs-Latn-BA"/>
        </w:rPr>
        <w:t>-</w:t>
      </w:r>
      <w:r w:rsidRPr="00204157">
        <w:rPr>
          <w:i/>
          <w:sz w:val="20"/>
          <w:lang w:val="bs-Latn-BA"/>
        </w:rPr>
        <w:t xml:space="preserve"> za povećanje priključne snage</w:t>
      </w:r>
    </w:p>
    <w:p w14:paraId="20DDE910" w14:textId="77777777" w:rsidR="00F66F27" w:rsidRDefault="00F66F27" w:rsidP="00F66F27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Ovaj Ugovor važi do izvršenog </w:t>
      </w:r>
      <w:r>
        <w:rPr>
          <w:sz w:val="20"/>
          <w:lang w:val="bs-Latn-BA"/>
        </w:rPr>
        <w:t xml:space="preserve">prilagođavanja priključka </w:t>
      </w:r>
      <w:r w:rsidRPr="00E42A29">
        <w:rPr>
          <w:sz w:val="20"/>
          <w:lang w:val="bs-Latn-BA"/>
        </w:rPr>
        <w:t xml:space="preserve">objekta </w:t>
      </w:r>
      <w:r>
        <w:rPr>
          <w:sz w:val="20"/>
          <w:lang w:val="bs-Latn-BA"/>
        </w:rPr>
        <w:t>iz</w:t>
      </w:r>
      <w:r w:rsidRPr="006B558C">
        <w:rPr>
          <w:sz w:val="20"/>
          <w:lang w:val="bs-Latn-BA"/>
        </w:rPr>
        <w:t xml:space="preserve"> člana 1. ovog Ugovora </w:t>
      </w:r>
      <w:r>
        <w:rPr>
          <w:sz w:val="20"/>
          <w:lang w:val="bs-Latn-BA"/>
        </w:rPr>
        <w:t>n</w:t>
      </w:r>
      <w:r w:rsidRPr="00CB6FC3">
        <w:rPr>
          <w:sz w:val="20"/>
          <w:lang w:val="bs-Latn-BA"/>
        </w:rPr>
        <w:t>a novu priključnu snagu</w:t>
      </w:r>
      <w:r>
        <w:rPr>
          <w:sz w:val="20"/>
          <w:lang w:val="bs-Latn-BA"/>
        </w:rPr>
        <w:t>.</w:t>
      </w:r>
    </w:p>
    <w:p w14:paraId="29037D9D" w14:textId="77777777" w:rsidR="006F7FBC" w:rsidRPr="00D34CE5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D34CE5">
        <w:rPr>
          <w:b/>
          <w:sz w:val="20"/>
          <w:lang w:val="bs-Latn-BA"/>
        </w:rPr>
        <w:t xml:space="preserve">Član </w:t>
      </w:r>
      <w:r w:rsidR="00B73307">
        <w:rPr>
          <w:b/>
          <w:sz w:val="20"/>
          <w:lang w:val="bs-Latn-BA"/>
        </w:rPr>
        <w:t>19</w:t>
      </w:r>
      <w:r w:rsidR="007424D3" w:rsidRPr="00D34CE5">
        <w:rPr>
          <w:b/>
          <w:sz w:val="20"/>
          <w:lang w:val="bs-Latn-BA"/>
        </w:rPr>
        <w:t>.</w:t>
      </w:r>
    </w:p>
    <w:p w14:paraId="05F6C6BB" w14:textId="77777777" w:rsidR="00C56AB8" w:rsidRPr="00D34CE5" w:rsidRDefault="00C56AB8" w:rsidP="00C56AB8">
      <w:pPr>
        <w:tabs>
          <w:tab w:val="left" w:pos="5954"/>
        </w:tabs>
        <w:spacing w:after="120"/>
        <w:rPr>
          <w:sz w:val="20"/>
          <w:lang w:val="bs-Latn-BA"/>
        </w:rPr>
      </w:pPr>
      <w:r w:rsidRPr="00D34CE5">
        <w:rPr>
          <w:sz w:val="20"/>
          <w:lang w:val="bs-Latn-BA"/>
        </w:rPr>
        <w:t>Ugovor je sačinjen u dva (2) istovjetna primjerka od kojih svakoj ugovornoj  strani pripada po jedan (1) primjerak.</w:t>
      </w:r>
    </w:p>
    <w:p w14:paraId="6732AD7A" w14:textId="77777777" w:rsidR="00E70D75" w:rsidRPr="00B51553" w:rsidRDefault="00E70D75" w:rsidP="00E70D75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E70D75" w14:paraId="548E5F4F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1E360E58" w14:textId="77777777" w:rsidR="00E70D75" w:rsidRDefault="00E70D75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14:paraId="1AD10476" w14:textId="77777777" w:rsidR="00E70D75" w:rsidRDefault="00E70D75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FA4E913" w14:textId="77777777" w:rsidR="00E70D75" w:rsidRDefault="00E70D75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D34CE5">
              <w:rPr>
                <w:sz w:val="20"/>
                <w:lang w:val="bs-Latn-BA"/>
              </w:rPr>
              <w:t>Proizvođač</w:t>
            </w:r>
            <w:r w:rsidRPr="00C12BAB">
              <w:rPr>
                <w:sz w:val="20"/>
                <w:lang w:val="hr-BA"/>
              </w:rPr>
              <w:t>:</w:t>
            </w:r>
          </w:p>
        </w:tc>
      </w:tr>
      <w:tr w:rsidR="00E70D75" w14:paraId="32121AE7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74EB38A1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552" w:type="dxa"/>
            <w:vAlign w:val="center"/>
          </w:tcPr>
          <w:p w14:paraId="7EE87E02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83706F1" w14:textId="77777777" w:rsidR="00E70D75" w:rsidRPr="0032141F" w:rsidRDefault="00E70D75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fizička lica</w:t>
            </w:r>
          </w:p>
        </w:tc>
      </w:tr>
      <w:tr w:rsidR="00E70D75" w14:paraId="6CBD298C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7B9ED11A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16C8D3B3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16E3A3E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E70D75" w14:paraId="3AA3A96B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FEFD593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 xml:space="preserve"> 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14:paraId="1EE129AB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F08409D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C12BAB">
              <w:rPr>
                <w:i/>
                <w:sz w:val="20"/>
                <w:lang w:val="hr-BA"/>
              </w:rPr>
              <w:t>(Puno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</w:tr>
      <w:tr w:rsidR="00E70D75" w14:paraId="5544ADA3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33A7344E" w14:textId="77777777" w:rsidR="00E70D75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308E6449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1AA1717" w14:textId="77777777" w:rsidR="00E70D75" w:rsidRPr="00C12BAB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E70D75" w14:paraId="6109F03F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46C62FB7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3C214FBB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4FC8103" w14:textId="77777777" w:rsidR="00E70D75" w:rsidRDefault="00E70D75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pravna lica</w:t>
            </w:r>
          </w:p>
          <w:p w14:paraId="45EE4640" w14:textId="77777777" w:rsidR="00E70D75" w:rsidRPr="0032141F" w:rsidRDefault="00E70D75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</w:tr>
      <w:tr w:rsidR="00E70D75" w14:paraId="566658F9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55528969" w14:textId="77777777" w:rsidR="00E70D75" w:rsidRPr="0032141F" w:rsidRDefault="00E70D75" w:rsidP="00CD0A5B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5A6E69E5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8E14D7B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E70D75" w14:paraId="6C9409AA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F703AE0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7F8F64DC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B1D42AF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E70D75" w14:paraId="5D6ED7EF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0643B3A6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6E4FA891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102A489" w14:textId="77777777" w:rsidR="00E70D75" w:rsidRPr="005D628C" w:rsidRDefault="00E70D75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E70D75" w14:paraId="5584C897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005EE690" w14:textId="77777777" w:rsidR="00E70D75" w:rsidRDefault="00E70D75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53BFCF1E" w14:textId="77777777" w:rsidR="00E70D75" w:rsidRDefault="00E70D75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079A392" w14:textId="77777777" w:rsidR="00E70D75" w:rsidRPr="005D628C" w:rsidRDefault="00E70D75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E70D75" w14:paraId="57B50B58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62103DAB" w14:textId="77777777" w:rsidR="00E70D75" w:rsidRDefault="00E70D75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241AB53F" w14:textId="77777777" w:rsidR="00E70D75" w:rsidRDefault="00E70D75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FA7E97C" w14:textId="77777777" w:rsidR="00E70D75" w:rsidRPr="005D628C" w:rsidRDefault="00E70D75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57810BE1" w14:textId="77777777" w:rsidR="00E70D75" w:rsidRPr="00D34CE5" w:rsidRDefault="00E70D75" w:rsidP="00CF580B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bs-Latn-BA"/>
        </w:rPr>
      </w:pPr>
    </w:p>
    <w:sectPr w:rsidR="00E70D75" w:rsidRPr="00D34CE5" w:rsidSect="0057272D">
      <w:footerReference w:type="default" r:id="rId8"/>
      <w:pgSz w:w="11907" w:h="16840" w:code="9"/>
      <w:pgMar w:top="993" w:right="1134" w:bottom="992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F19C7" w14:textId="77777777" w:rsidR="00D47B0E" w:rsidRDefault="00D47B0E">
      <w:r>
        <w:separator/>
      </w:r>
    </w:p>
  </w:endnote>
  <w:endnote w:type="continuationSeparator" w:id="0">
    <w:p w14:paraId="7DF2ACC8" w14:textId="77777777" w:rsidR="00D47B0E" w:rsidRDefault="00D4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0E45" w14:textId="77777777" w:rsidR="00E14662" w:rsidRDefault="00F72D33" w:rsidP="00E14662">
    <w:pPr>
      <w:pStyle w:val="Footer"/>
      <w:rPr>
        <w:sz w:val="18"/>
        <w:lang w:val="en-US"/>
      </w:rPr>
    </w:pPr>
    <w:r>
      <w:rPr>
        <w:noProof/>
        <w:lang w:val="bs-Latn-BA" w:eastAsia="bs-Latn-BA"/>
      </w:rPr>
      <mc:AlternateContent>
        <mc:Choice Requires="wps">
          <w:drawing>
            <wp:anchor distT="4294967292" distB="4294967292" distL="114300" distR="114300" simplePos="0" relativeHeight="251673088" behindDoc="0" locked="0" layoutInCell="1" allowOverlap="1" wp14:anchorId="2F0B506A" wp14:editId="6018CCF2">
              <wp:simplePos x="0" y="0"/>
              <wp:positionH relativeFrom="column">
                <wp:posOffset>9525</wp:posOffset>
              </wp:positionH>
              <wp:positionV relativeFrom="paragraph">
                <wp:posOffset>51434</wp:posOffset>
              </wp:positionV>
              <wp:extent cx="6167120" cy="0"/>
              <wp:effectExtent l="0" t="0" r="241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3C875" id="Straight Connector 1" o:spid="_x0000_s1026" style="position:absolute;z-index:2516730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" strokeweight=".5pt">
              <v:stroke startarrowwidth="narrow" startarrowlength="short" endarrowwidth="narrow" endarrowlength="short"/>
            </v:line>
          </w:pict>
        </mc:Fallback>
      </mc:AlternateContent>
    </w:r>
  </w:p>
  <w:p w14:paraId="02365658" w14:textId="58A81029" w:rsidR="00E14662" w:rsidRDefault="00771F16" w:rsidP="00E14662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04-1</w:t>
    </w:r>
    <w:r w:rsidR="00E14662">
      <w:rPr>
        <w:sz w:val="18"/>
        <w:szCs w:val="18"/>
        <w:lang w:val="hr-HR"/>
      </w:rPr>
      <w:tab/>
    </w:r>
    <w:proofErr w:type="spellStart"/>
    <w:r w:rsidR="004A1603" w:rsidRPr="004A1603">
      <w:rPr>
        <w:sz w:val="18"/>
        <w:szCs w:val="18"/>
      </w:rPr>
      <w:t>Ovjerio</w:t>
    </w:r>
    <w:proofErr w:type="spellEnd"/>
    <w:r w:rsidR="004A1603" w:rsidRPr="004A1603">
      <w:rPr>
        <w:sz w:val="18"/>
        <w:szCs w:val="18"/>
      </w:rPr>
      <w:t>:</w:t>
    </w:r>
    <w:r w:rsidR="00E14662">
      <w:rPr>
        <w:sz w:val="18"/>
        <w:szCs w:val="18"/>
        <w:lang w:val="hr-HR"/>
      </w:rPr>
      <w:tab/>
    </w:r>
    <w:r w:rsidR="00603886">
      <w:rPr>
        <w:rStyle w:val="PageNumber"/>
        <w:sz w:val="18"/>
        <w:szCs w:val="18"/>
      </w:rPr>
      <w:fldChar w:fldCharType="begin"/>
    </w:r>
    <w:r w:rsidR="00E14662">
      <w:rPr>
        <w:rStyle w:val="PageNumber"/>
        <w:sz w:val="18"/>
        <w:szCs w:val="18"/>
      </w:rPr>
      <w:instrText xml:space="preserve"> PAGE </w:instrText>
    </w:r>
    <w:r w:rsidR="00603886">
      <w:rPr>
        <w:rStyle w:val="PageNumber"/>
        <w:sz w:val="18"/>
        <w:szCs w:val="18"/>
      </w:rPr>
      <w:fldChar w:fldCharType="separate"/>
    </w:r>
    <w:r w:rsidR="003941EC">
      <w:rPr>
        <w:rStyle w:val="PageNumber"/>
        <w:noProof/>
        <w:sz w:val="18"/>
        <w:szCs w:val="18"/>
      </w:rPr>
      <w:t>5</w:t>
    </w:r>
    <w:r w:rsidR="00603886">
      <w:rPr>
        <w:rStyle w:val="PageNumber"/>
        <w:sz w:val="18"/>
        <w:szCs w:val="18"/>
      </w:rPr>
      <w:fldChar w:fldCharType="end"/>
    </w:r>
    <w:r w:rsidR="00E14662">
      <w:rPr>
        <w:rStyle w:val="PageNumber"/>
        <w:sz w:val="18"/>
        <w:szCs w:val="18"/>
      </w:rPr>
      <w:t>/</w:t>
    </w:r>
    <w:r w:rsidR="00603886">
      <w:rPr>
        <w:rStyle w:val="PageNumber"/>
        <w:sz w:val="18"/>
        <w:szCs w:val="18"/>
      </w:rPr>
      <w:fldChar w:fldCharType="begin"/>
    </w:r>
    <w:r w:rsidR="00E14662">
      <w:rPr>
        <w:rStyle w:val="PageNumber"/>
        <w:sz w:val="18"/>
        <w:szCs w:val="18"/>
      </w:rPr>
      <w:instrText xml:space="preserve"> NUMPAGES </w:instrText>
    </w:r>
    <w:r w:rsidR="00603886">
      <w:rPr>
        <w:rStyle w:val="PageNumber"/>
        <w:sz w:val="18"/>
        <w:szCs w:val="18"/>
      </w:rPr>
      <w:fldChar w:fldCharType="separate"/>
    </w:r>
    <w:r w:rsidR="003941EC">
      <w:rPr>
        <w:rStyle w:val="PageNumber"/>
        <w:noProof/>
        <w:sz w:val="18"/>
        <w:szCs w:val="18"/>
      </w:rPr>
      <w:t>6</w:t>
    </w:r>
    <w:r w:rsidR="00603886">
      <w:rPr>
        <w:rStyle w:val="PageNumber"/>
        <w:sz w:val="18"/>
        <w:szCs w:val="18"/>
      </w:rPr>
      <w:fldChar w:fldCharType="end"/>
    </w:r>
  </w:p>
  <w:p w14:paraId="799B294F" w14:textId="0036A61D" w:rsidR="00E14662" w:rsidRDefault="00543E38" w:rsidP="00E14662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r>
      <w:rPr>
        <w:sz w:val="18"/>
        <w:szCs w:val="18"/>
        <w:lang w:val="hr-HR"/>
      </w:rPr>
      <w:t xml:space="preserve">Izdanje </w:t>
    </w:r>
    <w:r w:rsidR="00A9467B">
      <w:rPr>
        <w:sz w:val="18"/>
        <w:szCs w:val="18"/>
        <w:lang w:val="hr-HR"/>
      </w:rPr>
      <w:t>6</w:t>
    </w:r>
    <w:r w:rsidR="00771F16">
      <w:rPr>
        <w:sz w:val="18"/>
        <w:szCs w:val="18"/>
        <w:lang w:val="hr-HR"/>
      </w:rPr>
      <w:t xml:space="preserve">    </w:t>
    </w:r>
    <w:r w:rsidR="00E14662">
      <w:rPr>
        <w:rStyle w:val="PageNumber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015C" w14:textId="77777777" w:rsidR="00D47B0E" w:rsidRDefault="00D47B0E">
      <w:r>
        <w:separator/>
      </w:r>
    </w:p>
  </w:footnote>
  <w:footnote w:type="continuationSeparator" w:id="0">
    <w:p w14:paraId="4390D8E8" w14:textId="77777777" w:rsidR="00D47B0E" w:rsidRDefault="00D4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705B"/>
    <w:multiLevelType w:val="hybridMultilevel"/>
    <w:tmpl w:val="6206FDB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2342572F"/>
    <w:multiLevelType w:val="hybridMultilevel"/>
    <w:tmpl w:val="BBAAD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91B0A"/>
    <w:multiLevelType w:val="hybridMultilevel"/>
    <w:tmpl w:val="F7483D4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425F"/>
    <w:multiLevelType w:val="hybridMultilevel"/>
    <w:tmpl w:val="06C297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5F58"/>
    <w:multiLevelType w:val="hybridMultilevel"/>
    <w:tmpl w:val="1D0A809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5F61"/>
    <w:multiLevelType w:val="hybridMultilevel"/>
    <w:tmpl w:val="983A6FC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5244"/>
    <w:multiLevelType w:val="hybridMultilevel"/>
    <w:tmpl w:val="7818990E"/>
    <w:lvl w:ilvl="0" w:tplc="65C6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00626"/>
    <w:multiLevelType w:val="hybridMultilevel"/>
    <w:tmpl w:val="FAFEA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6676"/>
    <w:multiLevelType w:val="hybridMultilevel"/>
    <w:tmpl w:val="F3581E7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0700D4"/>
    <w:multiLevelType w:val="hybridMultilevel"/>
    <w:tmpl w:val="F3581E7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D969FD"/>
    <w:multiLevelType w:val="hybridMultilevel"/>
    <w:tmpl w:val="1B7001F6"/>
    <w:lvl w:ilvl="0" w:tplc="FFFFFFFF">
      <w:start w:val="5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8F5919"/>
    <w:multiLevelType w:val="hybridMultilevel"/>
    <w:tmpl w:val="D22C88A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F62FE"/>
    <w:multiLevelType w:val="hybridMultilevel"/>
    <w:tmpl w:val="F8103CA4"/>
    <w:lvl w:ilvl="0" w:tplc="8E6AE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1584F"/>
    <w:multiLevelType w:val="hybridMultilevel"/>
    <w:tmpl w:val="37A05FE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5543B"/>
    <w:multiLevelType w:val="hybridMultilevel"/>
    <w:tmpl w:val="42449FB6"/>
    <w:lvl w:ilvl="0" w:tplc="79FAF87C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15"/>
  </w:num>
  <w:num w:numId="13">
    <w:abstractNumId w:val="17"/>
  </w:num>
  <w:num w:numId="14">
    <w:abstractNumId w:val="18"/>
  </w:num>
  <w:num w:numId="15">
    <w:abstractNumId w:val="16"/>
  </w:num>
  <w:num w:numId="16">
    <w:abstractNumId w:val="5"/>
  </w:num>
  <w:num w:numId="17">
    <w:abstractNumId w:val="3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F5"/>
    <w:rsid w:val="0000091C"/>
    <w:rsid w:val="00012048"/>
    <w:rsid w:val="0001361B"/>
    <w:rsid w:val="00013A65"/>
    <w:rsid w:val="000422B3"/>
    <w:rsid w:val="00052066"/>
    <w:rsid w:val="000576F5"/>
    <w:rsid w:val="000622C2"/>
    <w:rsid w:val="00075ABF"/>
    <w:rsid w:val="000764A8"/>
    <w:rsid w:val="000865DE"/>
    <w:rsid w:val="000A1B08"/>
    <w:rsid w:val="000C3D5D"/>
    <w:rsid w:val="000C429B"/>
    <w:rsid w:val="000C720F"/>
    <w:rsid w:val="000C7D03"/>
    <w:rsid w:val="000E0C82"/>
    <w:rsid w:val="000E3A77"/>
    <w:rsid w:val="000F1617"/>
    <w:rsid w:val="00105662"/>
    <w:rsid w:val="00127FF6"/>
    <w:rsid w:val="001332F8"/>
    <w:rsid w:val="00136B14"/>
    <w:rsid w:val="00154F59"/>
    <w:rsid w:val="0015765D"/>
    <w:rsid w:val="001656D0"/>
    <w:rsid w:val="001669CA"/>
    <w:rsid w:val="00172735"/>
    <w:rsid w:val="0017293C"/>
    <w:rsid w:val="00187C55"/>
    <w:rsid w:val="001A72D6"/>
    <w:rsid w:val="001B64A8"/>
    <w:rsid w:val="001E1761"/>
    <w:rsid w:val="001E1F9F"/>
    <w:rsid w:val="001F3B55"/>
    <w:rsid w:val="00200004"/>
    <w:rsid w:val="002039C2"/>
    <w:rsid w:val="0020510D"/>
    <w:rsid w:val="00210758"/>
    <w:rsid w:val="00211493"/>
    <w:rsid w:val="0021317B"/>
    <w:rsid w:val="00235250"/>
    <w:rsid w:val="0023551C"/>
    <w:rsid w:val="00240005"/>
    <w:rsid w:val="0025648B"/>
    <w:rsid w:val="00274DED"/>
    <w:rsid w:val="002762E3"/>
    <w:rsid w:val="002832DC"/>
    <w:rsid w:val="00286C63"/>
    <w:rsid w:val="0029780C"/>
    <w:rsid w:val="002B2DF1"/>
    <w:rsid w:val="002B3AF6"/>
    <w:rsid w:val="002B4CC9"/>
    <w:rsid w:val="002C00DF"/>
    <w:rsid w:val="002D0B7B"/>
    <w:rsid w:val="002D2DC2"/>
    <w:rsid w:val="002D31D2"/>
    <w:rsid w:val="002F3829"/>
    <w:rsid w:val="002F6BBC"/>
    <w:rsid w:val="0030314B"/>
    <w:rsid w:val="003048DF"/>
    <w:rsid w:val="003061F6"/>
    <w:rsid w:val="003132CD"/>
    <w:rsid w:val="003135DE"/>
    <w:rsid w:val="00324C8E"/>
    <w:rsid w:val="003267ED"/>
    <w:rsid w:val="00330AB9"/>
    <w:rsid w:val="00335DAD"/>
    <w:rsid w:val="003375A8"/>
    <w:rsid w:val="0034192F"/>
    <w:rsid w:val="00353E75"/>
    <w:rsid w:val="003705A1"/>
    <w:rsid w:val="00370DB6"/>
    <w:rsid w:val="0038650F"/>
    <w:rsid w:val="003938BD"/>
    <w:rsid w:val="003941EC"/>
    <w:rsid w:val="003A2C71"/>
    <w:rsid w:val="003A70A9"/>
    <w:rsid w:val="003B34AB"/>
    <w:rsid w:val="003C05BB"/>
    <w:rsid w:val="003C6F54"/>
    <w:rsid w:val="003D4813"/>
    <w:rsid w:val="003D5F55"/>
    <w:rsid w:val="003E4894"/>
    <w:rsid w:val="003E4F41"/>
    <w:rsid w:val="003E67EB"/>
    <w:rsid w:val="003F3621"/>
    <w:rsid w:val="003F79DC"/>
    <w:rsid w:val="0041133A"/>
    <w:rsid w:val="00412B30"/>
    <w:rsid w:val="00421F9A"/>
    <w:rsid w:val="00422A98"/>
    <w:rsid w:val="004424F4"/>
    <w:rsid w:val="00443867"/>
    <w:rsid w:val="00443D4D"/>
    <w:rsid w:val="00444AB2"/>
    <w:rsid w:val="00446D98"/>
    <w:rsid w:val="0045215C"/>
    <w:rsid w:val="004545A1"/>
    <w:rsid w:val="00461251"/>
    <w:rsid w:val="00461467"/>
    <w:rsid w:val="00462F99"/>
    <w:rsid w:val="00470BB1"/>
    <w:rsid w:val="00474548"/>
    <w:rsid w:val="004835D6"/>
    <w:rsid w:val="004848C3"/>
    <w:rsid w:val="0049585C"/>
    <w:rsid w:val="004A1603"/>
    <w:rsid w:val="004B5045"/>
    <w:rsid w:val="004C1025"/>
    <w:rsid w:val="004C388D"/>
    <w:rsid w:val="004C47BA"/>
    <w:rsid w:val="004E0AB3"/>
    <w:rsid w:val="004E56B6"/>
    <w:rsid w:val="004E6F22"/>
    <w:rsid w:val="004F0F5A"/>
    <w:rsid w:val="00510A1B"/>
    <w:rsid w:val="00516745"/>
    <w:rsid w:val="00524F53"/>
    <w:rsid w:val="0052513C"/>
    <w:rsid w:val="00535B15"/>
    <w:rsid w:val="00536915"/>
    <w:rsid w:val="00543E38"/>
    <w:rsid w:val="00551A65"/>
    <w:rsid w:val="00556533"/>
    <w:rsid w:val="00561D7A"/>
    <w:rsid w:val="0057272D"/>
    <w:rsid w:val="005766AC"/>
    <w:rsid w:val="00592838"/>
    <w:rsid w:val="0059365F"/>
    <w:rsid w:val="005A18A4"/>
    <w:rsid w:val="005A4C46"/>
    <w:rsid w:val="005C0A28"/>
    <w:rsid w:val="005C4C8C"/>
    <w:rsid w:val="005C6CD5"/>
    <w:rsid w:val="005E4963"/>
    <w:rsid w:val="005E7F49"/>
    <w:rsid w:val="005F494E"/>
    <w:rsid w:val="00603886"/>
    <w:rsid w:val="006237B2"/>
    <w:rsid w:val="006240DC"/>
    <w:rsid w:val="00625D1D"/>
    <w:rsid w:val="00630BBD"/>
    <w:rsid w:val="00637CE6"/>
    <w:rsid w:val="00661D3F"/>
    <w:rsid w:val="006712B8"/>
    <w:rsid w:val="00671D3F"/>
    <w:rsid w:val="006724A3"/>
    <w:rsid w:val="006742ED"/>
    <w:rsid w:val="00692148"/>
    <w:rsid w:val="006934EC"/>
    <w:rsid w:val="00693B3E"/>
    <w:rsid w:val="00694068"/>
    <w:rsid w:val="006953C6"/>
    <w:rsid w:val="006A618C"/>
    <w:rsid w:val="006B5184"/>
    <w:rsid w:val="006B6781"/>
    <w:rsid w:val="006D21B8"/>
    <w:rsid w:val="006D2DAB"/>
    <w:rsid w:val="006F7FBC"/>
    <w:rsid w:val="00704496"/>
    <w:rsid w:val="00706A42"/>
    <w:rsid w:val="00710F69"/>
    <w:rsid w:val="00714459"/>
    <w:rsid w:val="0072698D"/>
    <w:rsid w:val="007270CA"/>
    <w:rsid w:val="007306DD"/>
    <w:rsid w:val="00732307"/>
    <w:rsid w:val="0073263C"/>
    <w:rsid w:val="007424D3"/>
    <w:rsid w:val="0074444B"/>
    <w:rsid w:val="0074725B"/>
    <w:rsid w:val="00747702"/>
    <w:rsid w:val="00751EBC"/>
    <w:rsid w:val="0075604E"/>
    <w:rsid w:val="00757AE8"/>
    <w:rsid w:val="007608C9"/>
    <w:rsid w:val="007700DD"/>
    <w:rsid w:val="00771F16"/>
    <w:rsid w:val="00776877"/>
    <w:rsid w:val="00784CD5"/>
    <w:rsid w:val="00791060"/>
    <w:rsid w:val="00793398"/>
    <w:rsid w:val="00797E1C"/>
    <w:rsid w:val="007A2BBC"/>
    <w:rsid w:val="007B2306"/>
    <w:rsid w:val="007B3109"/>
    <w:rsid w:val="007C41AE"/>
    <w:rsid w:val="007D2181"/>
    <w:rsid w:val="007E1075"/>
    <w:rsid w:val="007E6CCA"/>
    <w:rsid w:val="007F75D5"/>
    <w:rsid w:val="00832BAF"/>
    <w:rsid w:val="008407A5"/>
    <w:rsid w:val="00846ABE"/>
    <w:rsid w:val="00873B6B"/>
    <w:rsid w:val="00876370"/>
    <w:rsid w:val="008774C3"/>
    <w:rsid w:val="00881021"/>
    <w:rsid w:val="008961B2"/>
    <w:rsid w:val="008A287B"/>
    <w:rsid w:val="008A5115"/>
    <w:rsid w:val="008A7D54"/>
    <w:rsid w:val="008B235E"/>
    <w:rsid w:val="008B7D03"/>
    <w:rsid w:val="008C2646"/>
    <w:rsid w:val="008C580A"/>
    <w:rsid w:val="008C732C"/>
    <w:rsid w:val="008D7040"/>
    <w:rsid w:val="00906661"/>
    <w:rsid w:val="00920734"/>
    <w:rsid w:val="009228C7"/>
    <w:rsid w:val="00926D12"/>
    <w:rsid w:val="009338DB"/>
    <w:rsid w:val="009358C1"/>
    <w:rsid w:val="009415A8"/>
    <w:rsid w:val="00943CD8"/>
    <w:rsid w:val="00950BFE"/>
    <w:rsid w:val="0095526E"/>
    <w:rsid w:val="00960153"/>
    <w:rsid w:val="0099284D"/>
    <w:rsid w:val="00996A60"/>
    <w:rsid w:val="009A204E"/>
    <w:rsid w:val="009A317D"/>
    <w:rsid w:val="009A4A75"/>
    <w:rsid w:val="009C05ED"/>
    <w:rsid w:val="009E36A0"/>
    <w:rsid w:val="009F2E29"/>
    <w:rsid w:val="00A04F9E"/>
    <w:rsid w:val="00A17DA8"/>
    <w:rsid w:val="00A24E5E"/>
    <w:rsid w:val="00A25DDD"/>
    <w:rsid w:val="00A26F42"/>
    <w:rsid w:val="00A30763"/>
    <w:rsid w:val="00A33C3D"/>
    <w:rsid w:val="00A46F92"/>
    <w:rsid w:val="00A5386C"/>
    <w:rsid w:val="00A538BB"/>
    <w:rsid w:val="00A63AB3"/>
    <w:rsid w:val="00A83325"/>
    <w:rsid w:val="00A93FBB"/>
    <w:rsid w:val="00A9420A"/>
    <w:rsid w:val="00A9467B"/>
    <w:rsid w:val="00A963E0"/>
    <w:rsid w:val="00A9766C"/>
    <w:rsid w:val="00A97D85"/>
    <w:rsid w:val="00AA6700"/>
    <w:rsid w:val="00AA736A"/>
    <w:rsid w:val="00AA7CFC"/>
    <w:rsid w:val="00AB332A"/>
    <w:rsid w:val="00AC0B7D"/>
    <w:rsid w:val="00AC3A08"/>
    <w:rsid w:val="00AD06DF"/>
    <w:rsid w:val="00AD13D7"/>
    <w:rsid w:val="00AD1E50"/>
    <w:rsid w:val="00AD5538"/>
    <w:rsid w:val="00AE1070"/>
    <w:rsid w:val="00AE2A1E"/>
    <w:rsid w:val="00AF0000"/>
    <w:rsid w:val="00AF33CA"/>
    <w:rsid w:val="00AF37F4"/>
    <w:rsid w:val="00AF6307"/>
    <w:rsid w:val="00B001C4"/>
    <w:rsid w:val="00B1529E"/>
    <w:rsid w:val="00B171FD"/>
    <w:rsid w:val="00B21FF3"/>
    <w:rsid w:val="00B245FC"/>
    <w:rsid w:val="00B272E5"/>
    <w:rsid w:val="00B27713"/>
    <w:rsid w:val="00B32751"/>
    <w:rsid w:val="00B327B0"/>
    <w:rsid w:val="00B4036C"/>
    <w:rsid w:val="00B46AA3"/>
    <w:rsid w:val="00B63A90"/>
    <w:rsid w:val="00B73307"/>
    <w:rsid w:val="00B74F00"/>
    <w:rsid w:val="00B752BD"/>
    <w:rsid w:val="00B837F4"/>
    <w:rsid w:val="00B843A5"/>
    <w:rsid w:val="00B85440"/>
    <w:rsid w:val="00B8787F"/>
    <w:rsid w:val="00B918EA"/>
    <w:rsid w:val="00B928AA"/>
    <w:rsid w:val="00B928E8"/>
    <w:rsid w:val="00B965DC"/>
    <w:rsid w:val="00BA07FC"/>
    <w:rsid w:val="00BA3020"/>
    <w:rsid w:val="00BA44A8"/>
    <w:rsid w:val="00BA4C18"/>
    <w:rsid w:val="00BA7FFB"/>
    <w:rsid w:val="00BB08C2"/>
    <w:rsid w:val="00BB2B48"/>
    <w:rsid w:val="00BC1936"/>
    <w:rsid w:val="00BC57CA"/>
    <w:rsid w:val="00BD1723"/>
    <w:rsid w:val="00BE1A29"/>
    <w:rsid w:val="00BF5447"/>
    <w:rsid w:val="00C21889"/>
    <w:rsid w:val="00C30EE7"/>
    <w:rsid w:val="00C34689"/>
    <w:rsid w:val="00C42887"/>
    <w:rsid w:val="00C436A1"/>
    <w:rsid w:val="00C519C8"/>
    <w:rsid w:val="00C56AB8"/>
    <w:rsid w:val="00C57386"/>
    <w:rsid w:val="00C6524F"/>
    <w:rsid w:val="00C70CC7"/>
    <w:rsid w:val="00C72A41"/>
    <w:rsid w:val="00C8386D"/>
    <w:rsid w:val="00C96884"/>
    <w:rsid w:val="00C96E12"/>
    <w:rsid w:val="00CA54EA"/>
    <w:rsid w:val="00CC1530"/>
    <w:rsid w:val="00CC18D4"/>
    <w:rsid w:val="00CD611F"/>
    <w:rsid w:val="00CD668C"/>
    <w:rsid w:val="00CF18C5"/>
    <w:rsid w:val="00CF40AE"/>
    <w:rsid w:val="00CF580B"/>
    <w:rsid w:val="00CF7831"/>
    <w:rsid w:val="00D00363"/>
    <w:rsid w:val="00D02CC4"/>
    <w:rsid w:val="00D05B8F"/>
    <w:rsid w:val="00D05F94"/>
    <w:rsid w:val="00D1553E"/>
    <w:rsid w:val="00D1776B"/>
    <w:rsid w:val="00D21607"/>
    <w:rsid w:val="00D247EE"/>
    <w:rsid w:val="00D30572"/>
    <w:rsid w:val="00D34CE5"/>
    <w:rsid w:val="00D36ACB"/>
    <w:rsid w:val="00D37A27"/>
    <w:rsid w:val="00D41B84"/>
    <w:rsid w:val="00D42AEB"/>
    <w:rsid w:val="00D46EFC"/>
    <w:rsid w:val="00D47B0E"/>
    <w:rsid w:val="00D5045B"/>
    <w:rsid w:val="00D53C28"/>
    <w:rsid w:val="00D54F7E"/>
    <w:rsid w:val="00D56B28"/>
    <w:rsid w:val="00D634D4"/>
    <w:rsid w:val="00D70B4C"/>
    <w:rsid w:val="00D827DC"/>
    <w:rsid w:val="00D84B9A"/>
    <w:rsid w:val="00D84E10"/>
    <w:rsid w:val="00D90C3B"/>
    <w:rsid w:val="00D927C7"/>
    <w:rsid w:val="00DA6CA2"/>
    <w:rsid w:val="00DB42F4"/>
    <w:rsid w:val="00DB76AC"/>
    <w:rsid w:val="00DC6DC3"/>
    <w:rsid w:val="00DD4C15"/>
    <w:rsid w:val="00DD4E88"/>
    <w:rsid w:val="00DE378B"/>
    <w:rsid w:val="00E033CF"/>
    <w:rsid w:val="00E04E0C"/>
    <w:rsid w:val="00E11A65"/>
    <w:rsid w:val="00E136F1"/>
    <w:rsid w:val="00E14662"/>
    <w:rsid w:val="00E355EF"/>
    <w:rsid w:val="00E53A19"/>
    <w:rsid w:val="00E5709A"/>
    <w:rsid w:val="00E61B06"/>
    <w:rsid w:val="00E66E2E"/>
    <w:rsid w:val="00E70D75"/>
    <w:rsid w:val="00E72A5C"/>
    <w:rsid w:val="00E756AD"/>
    <w:rsid w:val="00E76C66"/>
    <w:rsid w:val="00E86CF9"/>
    <w:rsid w:val="00E873E2"/>
    <w:rsid w:val="00E94353"/>
    <w:rsid w:val="00EA4520"/>
    <w:rsid w:val="00EA4684"/>
    <w:rsid w:val="00EA468D"/>
    <w:rsid w:val="00ED4BEA"/>
    <w:rsid w:val="00ED56A6"/>
    <w:rsid w:val="00EE5724"/>
    <w:rsid w:val="00EF1E9C"/>
    <w:rsid w:val="00EF296C"/>
    <w:rsid w:val="00EF4EF6"/>
    <w:rsid w:val="00EF6E48"/>
    <w:rsid w:val="00EF7145"/>
    <w:rsid w:val="00EF7519"/>
    <w:rsid w:val="00F03BE0"/>
    <w:rsid w:val="00F06472"/>
    <w:rsid w:val="00F13EF9"/>
    <w:rsid w:val="00F26E53"/>
    <w:rsid w:val="00F425CA"/>
    <w:rsid w:val="00F4600C"/>
    <w:rsid w:val="00F5397D"/>
    <w:rsid w:val="00F54628"/>
    <w:rsid w:val="00F54F9B"/>
    <w:rsid w:val="00F56542"/>
    <w:rsid w:val="00F66F27"/>
    <w:rsid w:val="00F7042B"/>
    <w:rsid w:val="00F72D33"/>
    <w:rsid w:val="00F80EE8"/>
    <w:rsid w:val="00F81D92"/>
    <w:rsid w:val="00F948A3"/>
    <w:rsid w:val="00F96B2F"/>
    <w:rsid w:val="00FA20F0"/>
    <w:rsid w:val="00FD0551"/>
    <w:rsid w:val="00FD0B0C"/>
    <w:rsid w:val="00FE1513"/>
    <w:rsid w:val="00FE290D"/>
    <w:rsid w:val="00FF2581"/>
    <w:rsid w:val="00FF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E8DD3"/>
  <w15:docId w15:val="{D59CEBB2-20C9-4F52-9D05-1B2369B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27B0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sz w:val="20"/>
      <w:lang w:val="hr-HR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left" w:pos="5954"/>
      </w:tabs>
      <w:jc w:val="both"/>
    </w:pPr>
    <w:rPr>
      <w:b/>
      <w:bCs/>
      <w:sz w:val="20"/>
    </w:rPr>
  </w:style>
  <w:style w:type="paragraph" w:styleId="BalloonText">
    <w:name w:val="Balloon Text"/>
    <w:basedOn w:val="Normal"/>
    <w:semiHidden/>
    <w:rsid w:val="00797E1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60153"/>
    <w:rPr>
      <w:sz w:val="24"/>
      <w:lang w:val="hr-HR" w:eastAsia="en-US" w:bidi="ar-SA"/>
    </w:rPr>
  </w:style>
  <w:style w:type="character" w:customStyle="1" w:styleId="BodyText2Char">
    <w:name w:val="Body Text 2 Char"/>
    <w:link w:val="BodyText2"/>
    <w:rsid w:val="004545A1"/>
    <w:rPr>
      <w:lang w:eastAsia="en-US"/>
    </w:rPr>
  </w:style>
  <w:style w:type="character" w:customStyle="1" w:styleId="FooterChar">
    <w:name w:val="Footer Char"/>
    <w:basedOn w:val="DefaultParagraphFont"/>
    <w:link w:val="Footer"/>
    <w:rsid w:val="00EA4684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2D0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B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0B7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0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B7B"/>
    <w:rPr>
      <w:b/>
      <w:bCs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D0B7B"/>
    <w:rPr>
      <w:b/>
      <w:bCs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3B34AB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F33CA"/>
    <w:pPr>
      <w:ind w:left="720"/>
      <w:contextualSpacing/>
    </w:pPr>
  </w:style>
  <w:style w:type="table" w:styleId="TableGrid">
    <w:name w:val="Table Grid"/>
    <w:basedOn w:val="TableNormal"/>
    <w:rsid w:val="00E7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4D44-DD72-4621-8139-2ADB0E87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 obrazac DD.dot</Template>
  <TotalTime>11</TotalTime>
  <Pages>6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creator>JP ELEKTROPRIVREDA BIH</dc:creator>
  <cp:lastModifiedBy>Jakub Aksamija</cp:lastModifiedBy>
  <cp:revision>15</cp:revision>
  <cp:lastPrinted>2015-07-24T08:50:00Z</cp:lastPrinted>
  <dcterms:created xsi:type="dcterms:W3CDTF">2022-07-18T06:09:00Z</dcterms:created>
  <dcterms:modified xsi:type="dcterms:W3CDTF">2022-12-20T10:26:00Z</dcterms:modified>
</cp:coreProperties>
</file>