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95F02" w:rsidRPr="00E93561" w14:paraId="7448E47F" w14:textId="77777777" w:rsidTr="00C0194B">
        <w:tc>
          <w:tcPr>
            <w:tcW w:w="964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F15F6D" w:rsidRPr="00C0194B" w14:paraId="1D7074CF" w14:textId="77777777" w:rsidTr="006D4656">
              <w:tc>
                <w:tcPr>
                  <w:tcW w:w="5215" w:type="dxa"/>
                </w:tcPr>
                <w:p w14:paraId="0CED52CE" w14:textId="77777777" w:rsidR="00F15F6D" w:rsidRPr="00C0194B" w:rsidRDefault="00F15F6D" w:rsidP="00F15F6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0194B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14:paraId="078E5353" w14:textId="77777777" w:rsidR="00F15F6D" w:rsidRPr="00C0194B" w:rsidRDefault="00F15F6D" w:rsidP="00F15F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F4A40" w14:textId="77777777" w:rsidR="00F15F6D" w:rsidRPr="00C0194B" w:rsidRDefault="00F15F6D" w:rsidP="00F15F6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0194B">
                    <w:rPr>
                      <w:sz w:val="20"/>
                      <w:szCs w:val="20"/>
                    </w:rPr>
                    <w:t>obrazac</w:t>
                  </w:r>
                  <w:r w:rsidRPr="00C0194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0194B">
                    <w:rPr>
                      <w:b/>
                      <w:i/>
                      <w:sz w:val="20"/>
                      <w:szCs w:val="20"/>
                    </w:rPr>
                    <w:t>Z04-c</w:t>
                  </w:r>
                </w:p>
              </w:tc>
            </w:tr>
          </w:tbl>
          <w:p w14:paraId="7E3DF0E7" w14:textId="77777777" w:rsidR="00F15F6D" w:rsidRPr="00C0194B" w:rsidRDefault="00F15F6D" w:rsidP="00F15F6D">
            <w:pPr>
              <w:jc w:val="center"/>
              <w:rPr>
                <w:b/>
                <w:sz w:val="20"/>
                <w:szCs w:val="20"/>
              </w:rPr>
            </w:pPr>
            <w:r w:rsidRPr="00C0194B">
              <w:rPr>
                <w:b/>
                <w:sz w:val="20"/>
                <w:szCs w:val="20"/>
              </w:rPr>
              <w:t>za izmjenu elektroenergetske saglasnosti za krajnjeg kupca</w:t>
            </w:r>
          </w:p>
          <w:p w14:paraId="294FC79A" w14:textId="77777777" w:rsidR="00F15F6D" w:rsidRPr="00C0194B" w:rsidRDefault="00F15F6D" w:rsidP="00F15F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A9382F" w14:textId="77777777" w:rsidR="00F15F6D" w:rsidRPr="00C0194B" w:rsidRDefault="00F15F6D" w:rsidP="00F15F6D">
            <w:pPr>
              <w:rPr>
                <w:bCs/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Molim da izdate nove elektroenergetske saglasnost radi dijeljenja </w:t>
            </w:r>
            <w:r w:rsidRPr="00C0194B">
              <w:rPr>
                <w:bCs/>
                <w:sz w:val="18"/>
                <w:szCs w:val="18"/>
              </w:rPr>
              <w:t>jednog obračunskog mjernog mjesta na veći broj obračunskih mjernih mjesta na istoj lokaciji</w:t>
            </w:r>
          </w:p>
          <w:p w14:paraId="1ADD49BB" w14:textId="77777777" w:rsidR="00F15F6D" w:rsidRPr="00C0194B" w:rsidRDefault="00F15F6D" w:rsidP="00D60C80">
            <w:pPr>
              <w:rPr>
                <w:bCs/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Kratak opis planiranih izmjena radi kojih se traže nove </w:t>
            </w:r>
            <w:r w:rsidRPr="00C0194B">
              <w:rPr>
                <w:b/>
                <w:sz w:val="18"/>
                <w:szCs w:val="18"/>
              </w:rPr>
              <w:t>elektroenergetske</w:t>
            </w:r>
            <w:r w:rsidRPr="00C0194B">
              <w:rPr>
                <w:sz w:val="18"/>
                <w:szCs w:val="18"/>
              </w:rPr>
              <w:t xml:space="preserve"> saglasnosti:</w:t>
            </w:r>
          </w:p>
          <w:p w14:paraId="366238B7" w14:textId="77777777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6B5A6" wp14:editId="21239333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37652</wp:posOffset>
                      </wp:positionV>
                      <wp:extent cx="5812155" cy="1075764"/>
                      <wp:effectExtent l="0" t="0" r="17145" b="10160"/>
                      <wp:wrapNone/>
                      <wp:docPr id="3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075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A587E" w14:textId="77777777" w:rsidR="00F15F6D" w:rsidRPr="006954D0" w:rsidRDefault="00F15F6D" w:rsidP="00F15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6B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margin-left:1.2pt;margin-top:2.95pt;width:457.65pt;height:8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60LQIAAFM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">
                      <v:textbox>
                        <w:txbxContent>
                          <w:p w14:paraId="282A587E" w14:textId="77777777" w:rsidR="00F15F6D" w:rsidRPr="006954D0" w:rsidRDefault="00F15F6D" w:rsidP="00F15F6D"/>
                        </w:txbxContent>
                      </v:textbox>
                    </v:shape>
                  </w:pict>
                </mc:Fallback>
              </mc:AlternateContent>
            </w:r>
          </w:p>
          <w:p w14:paraId="71269DA4" w14:textId="77777777" w:rsidR="00F15F6D" w:rsidRPr="00C0194B" w:rsidRDefault="00F15F6D" w:rsidP="00F15F6D">
            <w:pPr>
              <w:rPr>
                <w:sz w:val="18"/>
                <w:szCs w:val="18"/>
              </w:rPr>
            </w:pPr>
          </w:p>
          <w:p w14:paraId="717AA29F" w14:textId="77777777" w:rsidR="00FF3A1F" w:rsidRDefault="00FF3A1F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14:paraId="08BDAC52" w14:textId="77777777" w:rsidR="00FF3A1F" w:rsidRDefault="00FF3A1F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14:paraId="6F887152" w14:textId="77777777" w:rsidR="00FF3A1F" w:rsidRDefault="00FF3A1F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14:paraId="60704515" w14:textId="77777777" w:rsidR="005F0BD3" w:rsidRDefault="005F0BD3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14:paraId="4E171EDB" w14:textId="77777777" w:rsidR="00F15F6D" w:rsidRPr="00C0194B" w:rsidRDefault="00F15F6D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14:paraId="3CC6314C" w14:textId="5A159D52" w:rsidR="00233CD4" w:rsidRPr="00E93561" w:rsidRDefault="002E43DE" w:rsidP="00233CD4">
            <w:pPr>
              <w:rPr>
                <w:sz w:val="20"/>
                <w:szCs w:val="20"/>
              </w:rPr>
            </w:pPr>
            <w:r w:rsidRPr="008E6162">
              <w:rPr>
                <w:sz w:val="20"/>
                <w:szCs w:val="20"/>
              </w:rPr>
              <w:t>Ime i prezi</w:t>
            </w:r>
            <w:r w:rsidRPr="00D76063">
              <w:rPr>
                <w:sz w:val="20"/>
                <w:szCs w:val="20"/>
              </w:rPr>
              <w:t>me</w:t>
            </w:r>
            <w:r w:rsidR="008F17A1" w:rsidRPr="00D76063">
              <w:rPr>
                <w:sz w:val="20"/>
                <w:szCs w:val="20"/>
              </w:rPr>
              <w:t xml:space="preserve"> </w:t>
            </w:r>
            <w:r w:rsidR="008F17A1" w:rsidRPr="00D76063">
              <w:rPr>
                <w:sz w:val="18"/>
                <w:szCs w:val="18"/>
              </w:rPr>
              <w:t xml:space="preserve">krajnjeg kupca </w:t>
            </w:r>
            <w:r w:rsidRPr="00D76063">
              <w:rPr>
                <w:sz w:val="20"/>
                <w:szCs w:val="20"/>
              </w:rPr>
              <w:t xml:space="preserve"> (fizičko lice)/Naziv </w:t>
            </w:r>
            <w:r w:rsidR="008F17A1" w:rsidRPr="00D76063">
              <w:rPr>
                <w:sz w:val="20"/>
                <w:szCs w:val="20"/>
              </w:rPr>
              <w:t>krajnjeg kupca (</w:t>
            </w:r>
            <w:r w:rsidRPr="00D76063">
              <w:rPr>
                <w:sz w:val="20"/>
                <w:szCs w:val="20"/>
              </w:rPr>
              <w:t>pravno lic</w:t>
            </w:r>
            <w:r w:rsidR="008F17A1" w:rsidRPr="00D76063">
              <w:rPr>
                <w:sz w:val="20"/>
                <w:szCs w:val="20"/>
              </w:rPr>
              <w:t>e)</w:t>
            </w:r>
            <w:r w:rsidR="00233CD4" w:rsidRPr="008F17A1">
              <w:rPr>
                <w:sz w:val="20"/>
                <w:szCs w:val="20"/>
              </w:rPr>
              <w:t>:</w:t>
            </w:r>
            <w:r w:rsidR="00233CD4" w:rsidRPr="00E93561">
              <w:rPr>
                <w:sz w:val="20"/>
                <w:szCs w:val="20"/>
              </w:rPr>
              <w:t xml:space="preserve"> ..............................................................</w:t>
            </w:r>
            <w:r w:rsidR="00233CD4">
              <w:rPr>
                <w:sz w:val="20"/>
                <w:szCs w:val="20"/>
              </w:rPr>
              <w:t>....</w:t>
            </w:r>
          </w:p>
          <w:p w14:paraId="1A5DFA44" w14:textId="77777777" w:rsidR="00233CD4" w:rsidRPr="00E93561" w:rsidRDefault="00233CD4" w:rsidP="00233CD4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2256CB63" w14:textId="77777777" w:rsidR="00233CD4" w:rsidRDefault="00233CD4" w:rsidP="00233CD4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76C54FC8" w14:textId="77777777" w:rsidR="00233CD4" w:rsidRPr="009A3616" w:rsidRDefault="00233CD4" w:rsidP="00233CD4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0A929C0D" w14:textId="77777777" w:rsidR="00233CD4" w:rsidRPr="00E93561" w:rsidRDefault="00233CD4" w:rsidP="00233CD4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233CD4" w:rsidRPr="00E93561" w14:paraId="5FBC5C1D" w14:textId="77777777" w:rsidTr="009A3616">
              <w:tc>
                <w:tcPr>
                  <w:tcW w:w="4613" w:type="dxa"/>
                </w:tcPr>
                <w:p w14:paraId="357963E2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0CF9A1AF" w14:textId="45A9F288" w:rsidR="00233CD4" w:rsidRPr="00E93561" w:rsidRDefault="00233CD4" w:rsidP="00B93CC5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233CD4" w:rsidRPr="00E93561" w14:paraId="06FA3025" w14:textId="77777777" w:rsidTr="009A3616">
              <w:tc>
                <w:tcPr>
                  <w:tcW w:w="4613" w:type="dxa"/>
                </w:tcPr>
                <w:p w14:paraId="58269E73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5C997A6B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233CD4" w:rsidRPr="00E93561" w14:paraId="231156CA" w14:textId="77777777" w:rsidTr="009A3616">
              <w:tc>
                <w:tcPr>
                  <w:tcW w:w="4613" w:type="dxa"/>
                </w:tcPr>
                <w:p w14:paraId="4715A3AE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14:paraId="24351272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233CD4" w:rsidRPr="00E93561" w14:paraId="3BB244AC" w14:textId="77777777" w:rsidTr="009A3616">
              <w:tc>
                <w:tcPr>
                  <w:tcW w:w="4613" w:type="dxa"/>
                </w:tcPr>
                <w:p w14:paraId="6B3B3FC6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5B0A7834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233CD4" w:rsidRPr="00E93561" w14:paraId="6FD4B8BE" w14:textId="77777777" w:rsidTr="009A3616">
              <w:tc>
                <w:tcPr>
                  <w:tcW w:w="4613" w:type="dxa"/>
                </w:tcPr>
                <w:p w14:paraId="410155E6" w14:textId="77777777" w:rsidR="00233CD4" w:rsidRPr="007755F9" w:rsidRDefault="00233CD4" w:rsidP="00233C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6B49231B" w14:textId="77777777" w:rsidR="00233CD4" w:rsidRPr="007755F9" w:rsidRDefault="00233CD4" w:rsidP="00233CD4">
                  <w:pPr>
                    <w:rPr>
                      <w:sz w:val="20"/>
                      <w:szCs w:val="20"/>
                    </w:rPr>
                  </w:pPr>
                  <w:r w:rsidRPr="007755F9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233CD4" w:rsidRPr="00E93561" w14:paraId="35E12A88" w14:textId="77777777" w:rsidTr="009A3616">
              <w:tc>
                <w:tcPr>
                  <w:tcW w:w="4613" w:type="dxa"/>
                </w:tcPr>
                <w:p w14:paraId="4EC04DA1" w14:textId="77777777" w:rsidR="00233CD4" w:rsidRPr="007755F9" w:rsidRDefault="00233CD4" w:rsidP="00233C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426EF606" w14:textId="69B2EEBC" w:rsidR="00233CD4" w:rsidRPr="007755F9" w:rsidRDefault="00233CD4" w:rsidP="00B93C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1D31" w:rsidRPr="00C0194B" w14:paraId="23572255" w14:textId="77777777" w:rsidTr="00271D31">
              <w:tc>
                <w:tcPr>
                  <w:tcW w:w="4613" w:type="dxa"/>
                </w:tcPr>
                <w:p w14:paraId="262C273C" w14:textId="77777777" w:rsidR="00271D31" w:rsidRPr="00C0194B" w:rsidRDefault="00271D31" w:rsidP="00271D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14:paraId="01688F89" w14:textId="77777777" w:rsidR="00271D31" w:rsidRPr="00C0194B" w:rsidRDefault="00271D3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0CCED1F" w14:textId="7FD5B9C5" w:rsidR="00F15F6D" w:rsidRPr="00C0194B" w:rsidRDefault="00233CD4" w:rsidP="00F15F6D">
            <w:pPr>
              <w:rPr>
                <w:sz w:val="18"/>
                <w:szCs w:val="18"/>
              </w:rPr>
            </w:pPr>
            <w:r w:rsidRPr="00402B33">
              <w:rPr>
                <w:sz w:val="18"/>
                <w:szCs w:val="18"/>
                <w:lang w:val="en-AU"/>
              </w:rPr>
              <w:t>KRAJNJI KUPCI</w:t>
            </w:r>
            <w:r w:rsidRPr="00C0194B">
              <w:rPr>
                <w:sz w:val="18"/>
                <w:szCs w:val="18"/>
              </w:rPr>
              <w:t xml:space="preserve"> </w:t>
            </w:r>
            <w:r w:rsidR="00F15F6D" w:rsidRPr="00C0194B">
              <w:rPr>
                <w:sz w:val="18"/>
                <w:szCs w:val="18"/>
              </w:rPr>
              <w:t xml:space="preserve">(fizičko/pravno lice na koje se izdaje nova elektroenergetska saglasnost): </w:t>
            </w:r>
            <w:r w:rsidR="00F15F6D" w:rsidRPr="00C0194B">
              <w:rPr>
                <w:i/>
                <w:sz w:val="18"/>
                <w:szCs w:val="18"/>
              </w:rPr>
              <w:t>(navesti za sve buduće krajnje kupce)</w:t>
            </w:r>
          </w:p>
          <w:p w14:paraId="53D733CA" w14:textId="25B338E3" w:rsidR="00233CD4" w:rsidRPr="00E93561" w:rsidRDefault="00F546F2" w:rsidP="00402B3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/ Naziv</w:t>
            </w:r>
            <w:r w:rsidR="00233CD4" w:rsidRPr="00E93561">
              <w:rPr>
                <w:sz w:val="20"/>
                <w:szCs w:val="20"/>
              </w:rPr>
              <w:t>: ............................................................</w:t>
            </w:r>
            <w:r w:rsidR="00233CD4">
              <w:rPr>
                <w:sz w:val="20"/>
                <w:szCs w:val="20"/>
              </w:rPr>
              <w:t>....</w:t>
            </w:r>
          </w:p>
          <w:p w14:paraId="01EAABEC" w14:textId="77777777" w:rsidR="00233CD4" w:rsidRPr="00E93561" w:rsidRDefault="00233CD4" w:rsidP="00233CD4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22D2208D" w14:textId="77777777" w:rsidR="00233CD4" w:rsidRDefault="00233CD4" w:rsidP="00233CD4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72379451" w14:textId="77777777" w:rsidR="00233CD4" w:rsidRPr="009A3616" w:rsidRDefault="00233CD4" w:rsidP="00233CD4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5941E920" w14:textId="77777777" w:rsidR="00233CD4" w:rsidRPr="00E93561" w:rsidRDefault="00233CD4" w:rsidP="00233CD4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233CD4" w:rsidRPr="00E93561" w14:paraId="375C37B1" w14:textId="77777777" w:rsidTr="009A3616">
              <w:tc>
                <w:tcPr>
                  <w:tcW w:w="4613" w:type="dxa"/>
                </w:tcPr>
                <w:p w14:paraId="50995AA6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26376CF8" w14:textId="0425BFC1" w:rsidR="00233CD4" w:rsidRPr="00E93561" w:rsidRDefault="00233CD4" w:rsidP="00B95BDA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233CD4" w:rsidRPr="00E93561" w14:paraId="781FBCF6" w14:textId="77777777" w:rsidTr="009A3616">
              <w:tc>
                <w:tcPr>
                  <w:tcW w:w="4613" w:type="dxa"/>
                </w:tcPr>
                <w:p w14:paraId="67D153B8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6485B28D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233CD4" w:rsidRPr="00E93561" w14:paraId="500AC58A" w14:textId="77777777" w:rsidTr="009A3616">
              <w:tc>
                <w:tcPr>
                  <w:tcW w:w="4613" w:type="dxa"/>
                </w:tcPr>
                <w:p w14:paraId="74A11F3A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14:paraId="6437E9A2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233CD4" w:rsidRPr="00E93561" w14:paraId="071FBFA8" w14:textId="77777777" w:rsidTr="009A3616">
              <w:tc>
                <w:tcPr>
                  <w:tcW w:w="4613" w:type="dxa"/>
                </w:tcPr>
                <w:p w14:paraId="4849293B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39BF9E11" w14:textId="77777777" w:rsidR="00233CD4" w:rsidRPr="00E93561" w:rsidRDefault="00233CD4" w:rsidP="00233CD4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233CD4" w:rsidRPr="00E93561" w14:paraId="084BA63A" w14:textId="77777777" w:rsidTr="009A3616">
              <w:tc>
                <w:tcPr>
                  <w:tcW w:w="4613" w:type="dxa"/>
                </w:tcPr>
                <w:p w14:paraId="68083C76" w14:textId="77777777" w:rsidR="00233CD4" w:rsidRPr="007755F9" w:rsidRDefault="00233CD4" w:rsidP="00233C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1F04700F" w14:textId="77777777" w:rsidR="00233CD4" w:rsidRPr="007755F9" w:rsidRDefault="00233CD4" w:rsidP="00233CD4">
                  <w:pPr>
                    <w:rPr>
                      <w:sz w:val="20"/>
                      <w:szCs w:val="20"/>
                    </w:rPr>
                  </w:pPr>
                  <w:r w:rsidRPr="007755F9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233CD4" w:rsidRPr="00E93561" w14:paraId="0D655B27" w14:textId="77777777" w:rsidTr="009A3616">
              <w:tc>
                <w:tcPr>
                  <w:tcW w:w="4613" w:type="dxa"/>
                </w:tcPr>
                <w:p w14:paraId="5934AA14" w14:textId="77777777" w:rsidR="00233CD4" w:rsidRPr="007755F9" w:rsidRDefault="00233CD4" w:rsidP="00233C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546DA525" w14:textId="684BCDBD" w:rsidR="00233CD4" w:rsidRPr="007755F9" w:rsidRDefault="00233CD4" w:rsidP="00B93CC5">
                  <w:pPr>
                    <w:rPr>
                      <w:sz w:val="20"/>
                      <w:szCs w:val="20"/>
                    </w:rPr>
                  </w:pPr>
                  <w:r w:rsidRPr="007755F9">
                    <w:rPr>
                      <w:sz w:val="20"/>
                      <w:szCs w:val="20"/>
                    </w:rPr>
                    <w:t>-</w:t>
                  </w:r>
                  <w:r w:rsidRPr="009A3616">
                    <w:rPr>
                      <w:sz w:val="20"/>
                      <w:szCs w:val="20"/>
                      <w:lang w:val="hr-BA"/>
                    </w:rPr>
                    <w:t xml:space="preserve"> </w:t>
                  </w:r>
                </w:p>
              </w:tc>
            </w:tr>
          </w:tbl>
          <w:p w14:paraId="5C50EC1E" w14:textId="3B8C72F4" w:rsidR="00F15F6D" w:rsidRPr="00402B33" w:rsidRDefault="00F15F6D" w:rsidP="00402B33">
            <w:pPr>
              <w:pStyle w:val="Heading8"/>
              <w:numPr>
                <w:ilvl w:val="0"/>
                <w:numId w:val="0"/>
              </w:numPr>
              <w:spacing w:before="0" w:after="120"/>
              <w:rPr>
                <w:i w:val="0"/>
                <w:sz w:val="20"/>
                <w:lang w:val="de-DE"/>
              </w:rPr>
            </w:pPr>
            <w:r w:rsidRPr="00402B33">
              <w:rPr>
                <w:rFonts w:ascii="Times New Roman" w:hAnsi="Times New Roman"/>
                <w:sz w:val="20"/>
                <w:lang w:val="de-DE"/>
              </w:rPr>
              <w:t>Ukoliko je razdioba na više od dva buduća krajnja kupca, podatke unijeti na drugom obrascu i povezati ih</w:t>
            </w:r>
          </w:p>
          <w:p w14:paraId="277F29A5" w14:textId="77777777" w:rsidR="00F15F6D" w:rsidRPr="00C0194B" w:rsidRDefault="00F15F6D" w:rsidP="00F15F6D">
            <w:pPr>
              <w:rPr>
                <w:sz w:val="18"/>
                <w:szCs w:val="18"/>
              </w:rPr>
            </w:pPr>
          </w:p>
          <w:p w14:paraId="546D6440" w14:textId="77777777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bCs/>
                <w:sz w:val="18"/>
                <w:szCs w:val="18"/>
              </w:rPr>
              <w:t>ELEKTROENERGETSKA SAGLASNOST</w:t>
            </w:r>
            <w:r w:rsidRPr="00C0194B">
              <w:rPr>
                <w:sz w:val="18"/>
                <w:szCs w:val="18"/>
              </w:rPr>
              <w:t xml:space="preserve"> na osnovu koje je objekat priključen na distributivnu mrežu:</w:t>
            </w:r>
          </w:p>
          <w:p w14:paraId="03ABC5C4" w14:textId="2889B10D" w:rsidR="00F15F6D" w:rsidRPr="00C0194B" w:rsidRDefault="002E43DE" w:rsidP="00F15F6D">
            <w:pPr>
              <w:rPr>
                <w:sz w:val="18"/>
                <w:szCs w:val="18"/>
              </w:rPr>
            </w:pPr>
            <w:r w:rsidRPr="00D76063">
              <w:rPr>
                <w:sz w:val="20"/>
                <w:szCs w:val="20"/>
              </w:rPr>
              <w:t xml:space="preserve">Ime i prezime krajnjeg kupca (fizičko lice)/Naziv </w:t>
            </w:r>
            <w:r w:rsidR="00F15F6D" w:rsidRPr="00D76063">
              <w:rPr>
                <w:sz w:val="18"/>
                <w:szCs w:val="18"/>
              </w:rPr>
              <w:t>krajnjeg kupca</w:t>
            </w:r>
            <w:r w:rsidRPr="00D76063">
              <w:rPr>
                <w:sz w:val="20"/>
                <w:szCs w:val="20"/>
              </w:rPr>
              <w:t xml:space="preserve"> (pravno lice)</w:t>
            </w:r>
            <w:r w:rsidR="00F15F6D" w:rsidRPr="00D76063">
              <w:rPr>
                <w:sz w:val="18"/>
                <w:szCs w:val="18"/>
              </w:rPr>
              <w:t>:</w:t>
            </w:r>
            <w:r w:rsidR="00F15F6D" w:rsidRPr="00C0194B">
              <w:rPr>
                <w:sz w:val="18"/>
                <w:szCs w:val="18"/>
              </w:rPr>
              <w:t xml:space="preserve"> ...................................................</w:t>
            </w:r>
            <w:r w:rsidR="00034DF7">
              <w:rPr>
                <w:sz w:val="18"/>
                <w:szCs w:val="18"/>
              </w:rPr>
              <w:t>......................................................................................................................</w:t>
            </w:r>
          </w:p>
          <w:p w14:paraId="6FCEB3DC" w14:textId="32C5C059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Broj i datum izdavanja EES: </w:t>
            </w:r>
            <w:r w:rsidR="00233CD4" w:rsidRPr="00C0194B">
              <w:rPr>
                <w:sz w:val="18"/>
                <w:szCs w:val="18"/>
              </w:rPr>
              <w:t>...............................................</w:t>
            </w:r>
          </w:p>
          <w:p w14:paraId="67D6FFF2" w14:textId="1F5701DB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Šifra mjernog mjesta krajnjeg kupca: </w:t>
            </w:r>
            <w:r w:rsidR="00233CD4" w:rsidRPr="00C0194B">
              <w:rPr>
                <w:sz w:val="18"/>
                <w:szCs w:val="18"/>
              </w:rPr>
              <w:t>...............................................</w:t>
            </w:r>
          </w:p>
          <w:p w14:paraId="3E25DF06" w14:textId="54BDE9C8" w:rsidR="00F15F6D" w:rsidRPr="00C0194B" w:rsidRDefault="00F15F6D" w:rsidP="00F15F6D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proofErr w:type="spellStart"/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Identifikacioni</w:t>
            </w:r>
            <w:proofErr w:type="spell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proofErr w:type="spellStart"/>
            <w:proofErr w:type="gramStart"/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broj</w:t>
            </w:r>
            <w:proofErr w:type="spell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:</w:t>
            </w:r>
            <w:proofErr w:type="gram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="00233CD4" w:rsidRPr="00C0194B">
              <w:rPr>
                <w:sz w:val="18"/>
                <w:szCs w:val="18"/>
              </w:rPr>
              <w:t>...............................................</w:t>
            </w:r>
          </w:p>
          <w:p w14:paraId="4DE9C989" w14:textId="77777777" w:rsidR="00F15F6D" w:rsidRPr="00C0194B" w:rsidRDefault="00F15F6D" w:rsidP="00E45685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</w:p>
          <w:p w14:paraId="1CE57D3D" w14:textId="7DFAE298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Lokacija objekta za koji se traže  elektroenergetske saglasnosti (</w:t>
            </w:r>
            <w:r w:rsidR="00233CD4">
              <w:rPr>
                <w:sz w:val="18"/>
                <w:szCs w:val="18"/>
              </w:rPr>
              <w:t>Grad/</w:t>
            </w:r>
            <w:r w:rsidRPr="00C0194B">
              <w:rPr>
                <w:sz w:val="18"/>
                <w:szCs w:val="18"/>
              </w:rPr>
              <w:t>Općina i adresa ): ....................</w:t>
            </w:r>
            <w:r w:rsidR="00233CD4">
              <w:rPr>
                <w:sz w:val="18"/>
                <w:szCs w:val="18"/>
              </w:rPr>
              <w:t>...............</w:t>
            </w:r>
            <w:r w:rsidRPr="00C0194B">
              <w:rPr>
                <w:sz w:val="18"/>
                <w:szCs w:val="18"/>
              </w:rPr>
              <w:t>...............................</w:t>
            </w:r>
          </w:p>
          <w:p w14:paraId="2B02594A" w14:textId="3590A587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Naziv i vrsta objekta</w:t>
            </w:r>
            <w:r w:rsidR="00985B67">
              <w:rPr>
                <w:sz w:val="18"/>
                <w:szCs w:val="18"/>
              </w:rPr>
              <w:t>:</w:t>
            </w:r>
            <w:r w:rsidRPr="00C0194B">
              <w:rPr>
                <w:sz w:val="18"/>
                <w:szCs w:val="18"/>
              </w:rPr>
              <w:t xml:space="preserve"> </w:t>
            </w:r>
            <w:r w:rsidR="00233CD4" w:rsidRPr="00C0194B">
              <w:rPr>
                <w:sz w:val="18"/>
                <w:szCs w:val="18"/>
              </w:rPr>
              <w:t>...............................................</w:t>
            </w:r>
          </w:p>
          <w:p w14:paraId="14283457" w14:textId="092AF5A0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Zahtijevani datum završetka izmjena</w:t>
            </w:r>
            <w:r w:rsidR="00985B67">
              <w:rPr>
                <w:sz w:val="18"/>
                <w:szCs w:val="18"/>
              </w:rPr>
              <w:t xml:space="preserve">: </w:t>
            </w:r>
            <w:r w:rsidR="00233CD4" w:rsidRPr="00C0194B">
              <w:rPr>
                <w:sz w:val="18"/>
                <w:szCs w:val="18"/>
              </w:rPr>
              <w:t>...............................................</w:t>
            </w:r>
          </w:p>
          <w:p w14:paraId="656CB9E1" w14:textId="77777777" w:rsidR="00F15F6D" w:rsidRPr="00C0194B" w:rsidRDefault="00F15F6D" w:rsidP="00F15F6D">
            <w:pPr>
              <w:rPr>
                <w:sz w:val="18"/>
                <w:szCs w:val="18"/>
              </w:rPr>
            </w:pPr>
          </w:p>
          <w:p w14:paraId="1723E97F" w14:textId="77777777" w:rsidR="005F0BD3" w:rsidRDefault="005F0BD3" w:rsidP="00F15F6D">
            <w:pPr>
              <w:rPr>
                <w:sz w:val="18"/>
                <w:szCs w:val="18"/>
              </w:rPr>
            </w:pPr>
          </w:p>
          <w:p w14:paraId="57C1712C" w14:textId="77777777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Umjesto priključne snage iz EE saglasnosti ............. (kW) traži se razdioba na ....  krajnjih kupaca  sa priključnim snagama:</w:t>
            </w:r>
          </w:p>
          <w:p w14:paraId="331F7C21" w14:textId="77777777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1)  ............. ....   (kW), planirana godišnja potrošnja električne energije: ............................. (kWh)</w:t>
            </w:r>
          </w:p>
          <w:p w14:paraId="59E9BAFB" w14:textId="77777777"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2) ....................  (kW), planirana godišnja potrošnja električne energije: ............................. (kWh)</w:t>
            </w:r>
          </w:p>
          <w:p w14:paraId="7CE87E13" w14:textId="77777777" w:rsidR="00621BDE" w:rsidRDefault="00621BDE" w:rsidP="00F15F6D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</w:p>
          <w:p w14:paraId="76B7037A" w14:textId="57C35D8B" w:rsidR="00F15F6D" w:rsidRPr="00C0194B" w:rsidRDefault="00F15F6D" w:rsidP="00F15F6D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b w:val="0"/>
                <w:i w:val="0"/>
                <w:szCs w:val="18"/>
              </w:rPr>
              <w:t>PRILOZI</w:t>
            </w:r>
            <w:r w:rsidRPr="00C0194B"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  <w:t xml:space="preserve"> </w:t>
            </w:r>
          </w:p>
          <w:p w14:paraId="660D466B" w14:textId="372E766A" w:rsidR="00F15F6D" w:rsidRPr="00C0194B" w:rsidRDefault="00F15F6D" w:rsidP="00F15F6D">
            <w:pPr>
              <w:numPr>
                <w:ilvl w:val="0"/>
                <w:numId w:val="3"/>
              </w:numPr>
              <w:spacing w:before="60"/>
              <w:ind w:left="357" w:hanging="357"/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Kopija postojeće elektroenergetske saglasnosti</w:t>
            </w:r>
            <w:r w:rsidR="00CF75DA">
              <w:rPr>
                <w:sz w:val="18"/>
                <w:szCs w:val="18"/>
              </w:rPr>
              <w:t xml:space="preserve"> (neovjerena)</w:t>
            </w:r>
          </w:p>
          <w:p w14:paraId="6AAFE9B6" w14:textId="77777777"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Projektna dokumentacija, po potrebi</w:t>
            </w:r>
          </w:p>
          <w:p w14:paraId="79A5D54A" w14:textId="77777777"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lastRenderedPageBreak/>
              <w:t>Planirani vremenski režimi rada za svako OMM (za kategoriju  ostale potrošnje)</w:t>
            </w:r>
          </w:p>
          <w:p w14:paraId="6674F6AB" w14:textId="17C203F1" w:rsidR="00B93CC5" w:rsidRDefault="00B93CC5" w:rsidP="00B93CC5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93CC5">
              <w:rPr>
                <w:sz w:val="18"/>
                <w:szCs w:val="18"/>
              </w:rPr>
              <w:t>Izvod iz sudskog registra</w:t>
            </w:r>
            <w:r>
              <w:rPr>
                <w:sz w:val="18"/>
                <w:szCs w:val="18"/>
              </w:rPr>
              <w:t xml:space="preserve"> (za pravna lica)</w:t>
            </w:r>
          </w:p>
          <w:p w14:paraId="69F4607B" w14:textId="77777777"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Dokaz o izvršenoj uplati za obradu zahtjeva</w:t>
            </w:r>
          </w:p>
          <w:p w14:paraId="2448A351" w14:textId="4BD6B606" w:rsidR="00621BDE" w:rsidRPr="00380775" w:rsidRDefault="00621BDE" w:rsidP="008F17A1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380775">
              <w:rPr>
                <w:sz w:val="18"/>
                <w:szCs w:val="18"/>
              </w:rPr>
              <w:t xml:space="preserve">Potvrda o mjestu prebivališta-boravišta </w:t>
            </w:r>
            <w:r w:rsidR="008F17A1">
              <w:rPr>
                <w:sz w:val="18"/>
                <w:szCs w:val="18"/>
              </w:rPr>
              <w:t>(</w:t>
            </w:r>
            <w:r w:rsidRPr="00380775">
              <w:rPr>
                <w:sz w:val="18"/>
                <w:szCs w:val="18"/>
              </w:rPr>
              <w:t>CIPS</w:t>
            </w:r>
            <w:r w:rsidR="008F17A1">
              <w:rPr>
                <w:sz w:val="18"/>
                <w:szCs w:val="18"/>
              </w:rPr>
              <w:t xml:space="preserve">) </w:t>
            </w:r>
            <w:r w:rsidRPr="00380775">
              <w:rPr>
                <w:sz w:val="18"/>
                <w:szCs w:val="18"/>
              </w:rPr>
              <w:t xml:space="preserve"> </w:t>
            </w:r>
            <w:r w:rsidR="008F17A1" w:rsidRPr="008F17A1">
              <w:rPr>
                <w:sz w:val="18"/>
                <w:szCs w:val="18"/>
              </w:rPr>
              <w:t xml:space="preserve">ne starija od šest mjeseci </w:t>
            </w:r>
            <w:r w:rsidRPr="00380775">
              <w:rPr>
                <w:sz w:val="18"/>
                <w:szCs w:val="18"/>
              </w:rPr>
              <w:t xml:space="preserve">(obavezno u slučaju da </w:t>
            </w:r>
            <w:r w:rsidR="002E43DE" w:rsidRPr="00380775">
              <w:rPr>
                <w:sz w:val="18"/>
                <w:szCs w:val="18"/>
              </w:rPr>
              <w:t xml:space="preserve"> novi </w:t>
            </w:r>
            <w:r w:rsidRPr="00380775">
              <w:rPr>
                <w:sz w:val="18"/>
                <w:szCs w:val="18"/>
              </w:rPr>
              <w:t>krajnji kupac zahtijeva dostavu računa za isporučenu električnu energiju putem pošte)</w:t>
            </w:r>
          </w:p>
          <w:p w14:paraId="5F263E66" w14:textId="64193D48" w:rsidR="00F15F6D" w:rsidRPr="00C0194B" w:rsidRDefault="00F15F6D" w:rsidP="00FC29C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Punomoć za podnošenje zahtjeva</w:t>
            </w:r>
          </w:p>
          <w:p w14:paraId="5934C896" w14:textId="77777777"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Ostala dokumentacija, po potrebi</w:t>
            </w:r>
          </w:p>
          <w:p w14:paraId="0FBE3FDB" w14:textId="77777777" w:rsidR="00B95BDA" w:rsidRDefault="00B95BDA" w:rsidP="00B95BDA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0E0F927F" w14:textId="77777777" w:rsidR="00B95BDA" w:rsidRPr="00B95BDA" w:rsidRDefault="00B95BDA" w:rsidP="00B95BDA">
            <w:pPr>
              <w:tabs>
                <w:tab w:val="left" w:pos="8967"/>
              </w:tabs>
              <w:rPr>
                <w:sz w:val="18"/>
                <w:szCs w:val="18"/>
              </w:rPr>
            </w:pPr>
            <w:r w:rsidRPr="00B95BDA">
              <w:rPr>
                <w:sz w:val="18"/>
                <w:szCs w:val="18"/>
              </w:rPr>
              <w:t>NAPOMENA</w:t>
            </w:r>
          </w:p>
          <w:p w14:paraId="0673D0C8" w14:textId="77777777" w:rsidR="00B95BDA" w:rsidRPr="00B95BDA" w:rsidRDefault="00B95BDA" w:rsidP="00B95BDA">
            <w:pPr>
              <w:tabs>
                <w:tab w:val="left" w:pos="8967"/>
              </w:tabs>
              <w:rPr>
                <w:sz w:val="18"/>
                <w:szCs w:val="18"/>
              </w:rPr>
            </w:pPr>
            <w:r w:rsidRPr="00B95BDA">
              <w:rPr>
                <w:sz w:val="18"/>
                <w:szCs w:val="18"/>
              </w:rPr>
              <w:t xml:space="preserve">Svi dokumenti se dostavljaju u originalu ili ovjerenoj kopiji. </w:t>
            </w:r>
          </w:p>
          <w:p w14:paraId="241D3671" w14:textId="77777777" w:rsidR="00B95BDA" w:rsidRPr="00B95BDA" w:rsidRDefault="00B95BDA" w:rsidP="00B95BDA">
            <w:pPr>
              <w:tabs>
                <w:tab w:val="left" w:pos="8967"/>
              </w:tabs>
              <w:rPr>
                <w:sz w:val="18"/>
                <w:szCs w:val="18"/>
              </w:rPr>
            </w:pPr>
            <w:r w:rsidRPr="00B95BDA">
              <w:rPr>
                <w:sz w:val="18"/>
                <w:szCs w:val="18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59001428" w14:textId="77777777" w:rsidR="00F15F6D" w:rsidRDefault="00F15F6D" w:rsidP="00F15F6D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3A64F794" w14:textId="77777777" w:rsidR="00B95BDA" w:rsidRPr="00C0194B" w:rsidRDefault="00B95BDA" w:rsidP="00F15F6D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7312316C" w14:textId="77777777" w:rsidR="00F15F6D" w:rsidRPr="00C0194B" w:rsidRDefault="00F15F6D" w:rsidP="00F15F6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Podnosilac zahtjeva                                     </w:t>
            </w:r>
          </w:p>
          <w:p w14:paraId="1BFEF5D8" w14:textId="77777777" w:rsidR="00F15F6D" w:rsidRPr="00E45685" w:rsidRDefault="00F15F6D" w:rsidP="00F15F6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14:paraId="1F2A31D1" w14:textId="77777777" w:rsidR="00F15F6D" w:rsidRPr="00C0194B" w:rsidRDefault="00F15F6D" w:rsidP="00F15F6D">
            <w:pPr>
              <w:rPr>
                <w:sz w:val="16"/>
                <w:szCs w:val="16"/>
              </w:rPr>
            </w:pPr>
            <w:r w:rsidRPr="00E45685">
              <w:rPr>
                <w:sz w:val="18"/>
                <w:szCs w:val="18"/>
              </w:rPr>
              <w:t xml:space="preserve">  </w:t>
            </w:r>
            <w:r w:rsidRPr="00C0194B">
              <w:rPr>
                <w:sz w:val="16"/>
                <w:szCs w:val="16"/>
              </w:rPr>
              <w:t>/Puno ime i prezime/</w:t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  <w:t xml:space="preserve">                      /Puno ime i prezime/</w:t>
            </w:r>
          </w:p>
          <w:p w14:paraId="30C5EA4E" w14:textId="77777777" w:rsidR="0022483E" w:rsidRDefault="0022483E" w:rsidP="00F15F6D">
            <w:pPr>
              <w:rPr>
                <w:sz w:val="18"/>
                <w:szCs w:val="18"/>
                <w:lang w:val="de-DE"/>
              </w:rPr>
            </w:pPr>
          </w:p>
          <w:p w14:paraId="33BA81D6" w14:textId="77777777" w:rsidR="00F15F6D" w:rsidRPr="00E45685" w:rsidRDefault="00F15F6D" w:rsidP="00F15F6D">
            <w:pPr>
              <w:rPr>
                <w:sz w:val="18"/>
                <w:szCs w:val="18"/>
              </w:rPr>
            </w:pPr>
            <w:r w:rsidRPr="00E45685">
              <w:rPr>
                <w:sz w:val="18"/>
                <w:szCs w:val="18"/>
                <w:lang w:val="de-DE"/>
              </w:rPr>
              <w:t>Zahtjev</w:t>
            </w:r>
            <w:r w:rsidRPr="00E45685">
              <w:rPr>
                <w:sz w:val="18"/>
                <w:szCs w:val="18"/>
              </w:rPr>
              <w:t xml:space="preserve"> </w:t>
            </w:r>
            <w:r w:rsidRPr="00E45685">
              <w:rPr>
                <w:sz w:val="18"/>
                <w:szCs w:val="18"/>
                <w:lang w:val="de-DE"/>
              </w:rPr>
              <w:t>primljen</w:t>
            </w:r>
            <w:r w:rsidRPr="00E45685">
              <w:rPr>
                <w:sz w:val="18"/>
                <w:szCs w:val="18"/>
              </w:rPr>
              <w:t xml:space="preserve"> </w:t>
            </w:r>
            <w:r w:rsidRPr="00E45685">
              <w:rPr>
                <w:sz w:val="18"/>
                <w:szCs w:val="18"/>
                <w:lang w:val="de-DE"/>
              </w:rPr>
              <w:t>u</w:t>
            </w:r>
            <w:r w:rsidRPr="00E45685">
              <w:rPr>
                <w:sz w:val="18"/>
                <w:szCs w:val="18"/>
              </w:rPr>
              <w:t xml:space="preserve"> ................................. </w:t>
            </w:r>
            <w:r w:rsidRPr="00E45685">
              <w:rPr>
                <w:sz w:val="18"/>
                <w:szCs w:val="18"/>
                <w:lang w:val="de-DE"/>
              </w:rPr>
              <w:t>dana</w:t>
            </w:r>
            <w:r w:rsidRPr="00E45685">
              <w:rPr>
                <w:sz w:val="18"/>
                <w:szCs w:val="18"/>
              </w:rPr>
              <w:t xml:space="preserve">........................... </w:t>
            </w:r>
            <w:r w:rsidRPr="00E45685">
              <w:rPr>
                <w:sz w:val="18"/>
                <w:szCs w:val="18"/>
                <w:lang w:val="de-DE"/>
              </w:rPr>
              <w:t>pod</w:t>
            </w:r>
            <w:r w:rsidRPr="00E45685">
              <w:rPr>
                <w:sz w:val="18"/>
                <w:szCs w:val="18"/>
              </w:rPr>
              <w:t xml:space="preserve">  </w:t>
            </w:r>
            <w:r w:rsidRPr="00E45685">
              <w:rPr>
                <w:sz w:val="18"/>
                <w:szCs w:val="18"/>
                <w:lang w:val="de-DE"/>
              </w:rPr>
              <w:t>brojem</w:t>
            </w:r>
            <w:r w:rsidRPr="00E45685">
              <w:rPr>
                <w:sz w:val="18"/>
                <w:szCs w:val="18"/>
              </w:rPr>
              <w:t xml:space="preserve"> ..................</w:t>
            </w:r>
          </w:p>
          <w:p w14:paraId="1513BDDF" w14:textId="77777777" w:rsidR="00895F02" w:rsidRDefault="00F15F6D" w:rsidP="00F15F6D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45685">
              <w:rPr>
                <w:rFonts w:ascii="Times New Roman" w:hAnsi="Times New Roman"/>
                <w:sz w:val="18"/>
                <w:szCs w:val="18"/>
                <w:lang w:val="pl-PL"/>
              </w:rPr>
              <w:t>Krajnji kupci zavedeni pod identifikacionim brojevima . ....................................................</w:t>
            </w:r>
          </w:p>
          <w:p w14:paraId="3167C04C" w14:textId="77777777" w:rsidR="00C0194B" w:rsidRPr="00E93561" w:rsidRDefault="00C0194B" w:rsidP="00F15F6D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2B72C184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366E" w14:textId="77777777" w:rsidR="00891199" w:rsidRDefault="00891199">
      <w:r>
        <w:separator/>
      </w:r>
    </w:p>
  </w:endnote>
  <w:endnote w:type="continuationSeparator" w:id="0">
    <w:p w14:paraId="3D7C105E" w14:textId="77777777" w:rsidR="00891199" w:rsidRDefault="0089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E38D" w14:textId="77777777" w:rsidR="00B53A95" w:rsidRDefault="00B5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FC4E2C" w14:paraId="54369B2F" w14:textId="77777777" w:rsidTr="00E05229">
      <w:tc>
        <w:tcPr>
          <w:tcW w:w="2554" w:type="dxa"/>
          <w:hideMark/>
        </w:tcPr>
        <w:p w14:paraId="1A473AC9" w14:textId="2E2BF658" w:rsidR="00FC4E2C" w:rsidRDefault="00FC4E2C" w:rsidP="00402B33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E41579">
            <w:rPr>
              <w:rFonts w:ascii="Times New Roman" w:hAnsi="Times New Roman"/>
              <w:sz w:val="18"/>
            </w:rPr>
            <w:t>zdanje</w:t>
          </w:r>
          <w:proofErr w:type="spellEnd"/>
          <w:r w:rsidR="00E41579">
            <w:rPr>
              <w:rFonts w:ascii="Times New Roman" w:hAnsi="Times New Roman"/>
              <w:sz w:val="18"/>
            </w:rPr>
            <w:t xml:space="preserve"> </w:t>
          </w:r>
          <w:r w:rsidR="00B53A95">
            <w:rPr>
              <w:rFonts w:ascii="Times New Roman" w:hAnsi="Times New Roman"/>
              <w:sz w:val="18"/>
            </w:rPr>
            <w:t>9</w:t>
          </w:r>
        </w:p>
      </w:tc>
      <w:tc>
        <w:tcPr>
          <w:tcW w:w="6866" w:type="dxa"/>
          <w:gridSpan w:val="5"/>
          <w:hideMark/>
        </w:tcPr>
        <w:p w14:paraId="39A6EF49" w14:textId="77777777" w:rsidR="00FC4E2C" w:rsidRDefault="00E41579" w:rsidP="00E41579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</w:t>
          </w:r>
          <w:r w:rsidR="00FC4E2C">
            <w:rPr>
              <w:rFonts w:ascii="Times New Roman" w:hAnsi="Times New Roman"/>
              <w:b/>
              <w:bCs/>
              <w:sz w:val="18"/>
            </w:rPr>
            <w:t xml:space="preserve">Prilog 1 </w:t>
          </w:r>
          <w:r>
            <w:rPr>
              <w:rFonts w:ascii="Times New Roman" w:hAnsi="Times New Roman"/>
              <w:b/>
              <w:bCs/>
              <w:sz w:val="18"/>
            </w:rPr>
            <w:t>PD 082</w:t>
          </w:r>
          <w:r w:rsidR="00FC4E2C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Z04-c</w:t>
          </w:r>
        </w:p>
      </w:tc>
    </w:tr>
    <w:tr w:rsidR="00FC4E2C" w14:paraId="52BBCBA4" w14:textId="77777777" w:rsidTr="00E05229">
      <w:tc>
        <w:tcPr>
          <w:tcW w:w="4570" w:type="dxa"/>
          <w:gridSpan w:val="2"/>
          <w:hideMark/>
        </w:tcPr>
        <w:p w14:paraId="4DEC47D8" w14:textId="6796670E"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bookmarkStart w:id="0" w:name="_GoBack"/>
          <w:bookmarkEnd w:id="0"/>
        </w:p>
      </w:tc>
      <w:tc>
        <w:tcPr>
          <w:tcW w:w="1278" w:type="dxa"/>
          <w:hideMark/>
        </w:tcPr>
        <w:p w14:paraId="7C8D0747" w14:textId="77777777"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495D1884" w14:textId="77777777"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1382652F" w14:textId="77777777" w:rsidR="00FC4E2C" w:rsidRDefault="00FC4E2C" w:rsidP="00FC4E2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0C707EC4" w14:textId="3C5673BC" w:rsidR="00FC4E2C" w:rsidRDefault="00FC4E2C" w:rsidP="00FC4E2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380775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380775" w:rsidRPr="00380775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09803364" w14:textId="77777777" w:rsidR="00FC4E2C" w:rsidRDefault="00FC4E2C" w:rsidP="00FC4E2C">
    <w:pPr>
      <w:pStyle w:val="Footer"/>
      <w:rPr>
        <w:sz w:val="4"/>
        <w:szCs w:val="4"/>
      </w:rPr>
    </w:pPr>
  </w:p>
  <w:p w14:paraId="16402A85" w14:textId="77777777" w:rsidR="00FC4E2C" w:rsidRPr="00FC4E2C" w:rsidRDefault="00FC4E2C" w:rsidP="00FC4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1D0F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C8988" wp14:editId="77E50629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5B52A8EA" w14:textId="77777777">
      <w:tc>
        <w:tcPr>
          <w:tcW w:w="1021" w:type="dxa"/>
        </w:tcPr>
        <w:p w14:paraId="4C5AA92E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4D1936A8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0F15DA5E" w14:textId="77777777">
      <w:tc>
        <w:tcPr>
          <w:tcW w:w="3034" w:type="dxa"/>
          <w:gridSpan w:val="2"/>
        </w:tcPr>
        <w:p w14:paraId="0D2709B4" w14:textId="77777777" w:rsidR="00C93A05" w:rsidRDefault="00E6485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2DABF910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397E96E8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48700FAF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0E167868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E64856">
            <w:rPr>
              <w:rFonts w:ascii="Times New Roman" w:hAnsi="Times New Roman"/>
              <w:noProof/>
              <w:sz w:val="18"/>
            </w:rPr>
            <w:fldChar w:fldCharType="begin"/>
          </w:r>
          <w:r w:rsidR="00E64856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E64856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E6485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466FE8C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3B0C" w14:textId="77777777" w:rsidR="00891199" w:rsidRDefault="00891199">
      <w:r>
        <w:separator/>
      </w:r>
    </w:p>
  </w:footnote>
  <w:footnote w:type="continuationSeparator" w:id="0">
    <w:p w14:paraId="1A1B037B" w14:textId="77777777" w:rsidR="00891199" w:rsidRDefault="0089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00C9" w14:textId="77777777" w:rsidR="00B53A95" w:rsidRDefault="00B5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02BE" w14:textId="77777777" w:rsidR="005C0498" w:rsidRDefault="005C0498" w:rsidP="005C0498">
    <w:pPr>
      <w:pStyle w:val="Header"/>
      <w:jc w:val="center"/>
    </w:pPr>
  </w:p>
  <w:p w14:paraId="5F9530D4" w14:textId="77777777"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D48B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56455DA2" wp14:editId="3E25EBB7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5DC5F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0997B" wp14:editId="109CE0E6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371E4B85"/>
    <w:multiLevelType w:val="hybridMultilevel"/>
    <w:tmpl w:val="65C83B2A"/>
    <w:lvl w:ilvl="0" w:tplc="0C28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67C76"/>
    <w:multiLevelType w:val="hybridMultilevel"/>
    <w:tmpl w:val="A60A3CDC"/>
    <w:lvl w:ilvl="0" w:tplc="E8A6D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0007F"/>
    <w:rsid w:val="000103ED"/>
    <w:rsid w:val="00034DF7"/>
    <w:rsid w:val="0007065E"/>
    <w:rsid w:val="0009103D"/>
    <w:rsid w:val="000E5C1E"/>
    <w:rsid w:val="000F5CD3"/>
    <w:rsid w:val="001004B5"/>
    <w:rsid w:val="0013106B"/>
    <w:rsid w:val="00140FA4"/>
    <w:rsid w:val="00151AC7"/>
    <w:rsid w:val="00165D8F"/>
    <w:rsid w:val="00167D50"/>
    <w:rsid w:val="00195C5D"/>
    <w:rsid w:val="001C10C2"/>
    <w:rsid w:val="001E47ED"/>
    <w:rsid w:val="001F21CA"/>
    <w:rsid w:val="0022483E"/>
    <w:rsid w:val="00233CD4"/>
    <w:rsid w:val="00271D31"/>
    <w:rsid w:val="00276278"/>
    <w:rsid w:val="00290625"/>
    <w:rsid w:val="00290917"/>
    <w:rsid w:val="002B3D9E"/>
    <w:rsid w:val="002E43DE"/>
    <w:rsid w:val="002E4496"/>
    <w:rsid w:val="00350CCA"/>
    <w:rsid w:val="00380775"/>
    <w:rsid w:val="003C1A89"/>
    <w:rsid w:val="0040248F"/>
    <w:rsid w:val="00402B33"/>
    <w:rsid w:val="0043416E"/>
    <w:rsid w:val="00466C0F"/>
    <w:rsid w:val="00467824"/>
    <w:rsid w:val="004751A6"/>
    <w:rsid w:val="00487AFF"/>
    <w:rsid w:val="0050654A"/>
    <w:rsid w:val="005110FC"/>
    <w:rsid w:val="0054652F"/>
    <w:rsid w:val="00577A4F"/>
    <w:rsid w:val="0058187A"/>
    <w:rsid w:val="00587A3E"/>
    <w:rsid w:val="00592F9E"/>
    <w:rsid w:val="005A5D9C"/>
    <w:rsid w:val="005C0498"/>
    <w:rsid w:val="005F0BD3"/>
    <w:rsid w:val="00621BDE"/>
    <w:rsid w:val="00631E9E"/>
    <w:rsid w:val="006C3672"/>
    <w:rsid w:val="006E13FF"/>
    <w:rsid w:val="00716808"/>
    <w:rsid w:val="00752385"/>
    <w:rsid w:val="0079665F"/>
    <w:rsid w:val="007B70F0"/>
    <w:rsid w:val="007C4C27"/>
    <w:rsid w:val="007F058C"/>
    <w:rsid w:val="00842DC1"/>
    <w:rsid w:val="00844EBD"/>
    <w:rsid w:val="00891199"/>
    <w:rsid w:val="00895F02"/>
    <w:rsid w:val="008E6162"/>
    <w:rsid w:val="008F17A1"/>
    <w:rsid w:val="00933757"/>
    <w:rsid w:val="00947DD7"/>
    <w:rsid w:val="00957D25"/>
    <w:rsid w:val="00985B67"/>
    <w:rsid w:val="009A4583"/>
    <w:rsid w:val="009F504B"/>
    <w:rsid w:val="00A52A71"/>
    <w:rsid w:val="00A67BC1"/>
    <w:rsid w:val="00A712D9"/>
    <w:rsid w:val="00AC2305"/>
    <w:rsid w:val="00AD1109"/>
    <w:rsid w:val="00AF0F2F"/>
    <w:rsid w:val="00B53A95"/>
    <w:rsid w:val="00B93CC5"/>
    <w:rsid w:val="00B95BDA"/>
    <w:rsid w:val="00B95D32"/>
    <w:rsid w:val="00B975B9"/>
    <w:rsid w:val="00BA69FD"/>
    <w:rsid w:val="00C0194B"/>
    <w:rsid w:val="00C07958"/>
    <w:rsid w:val="00C704FB"/>
    <w:rsid w:val="00C7132F"/>
    <w:rsid w:val="00C718BE"/>
    <w:rsid w:val="00C80BB4"/>
    <w:rsid w:val="00C93A05"/>
    <w:rsid w:val="00CB78C9"/>
    <w:rsid w:val="00CC040A"/>
    <w:rsid w:val="00CF0FBD"/>
    <w:rsid w:val="00CF75DA"/>
    <w:rsid w:val="00D27B58"/>
    <w:rsid w:val="00D60C80"/>
    <w:rsid w:val="00D756EC"/>
    <w:rsid w:val="00D76063"/>
    <w:rsid w:val="00D8537C"/>
    <w:rsid w:val="00D9373E"/>
    <w:rsid w:val="00DD16BA"/>
    <w:rsid w:val="00DD39C0"/>
    <w:rsid w:val="00E05229"/>
    <w:rsid w:val="00E076A9"/>
    <w:rsid w:val="00E41579"/>
    <w:rsid w:val="00E45685"/>
    <w:rsid w:val="00E64856"/>
    <w:rsid w:val="00E81A6C"/>
    <w:rsid w:val="00E93561"/>
    <w:rsid w:val="00EE2658"/>
    <w:rsid w:val="00EF69EA"/>
    <w:rsid w:val="00F15F6D"/>
    <w:rsid w:val="00F304AC"/>
    <w:rsid w:val="00F37DD1"/>
    <w:rsid w:val="00F546F2"/>
    <w:rsid w:val="00FB2A33"/>
    <w:rsid w:val="00FB600D"/>
    <w:rsid w:val="00FC0866"/>
    <w:rsid w:val="00FC29C6"/>
    <w:rsid w:val="00FC4E2C"/>
    <w:rsid w:val="00FD52B9"/>
    <w:rsid w:val="00FE6FC4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18F6B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43416E"/>
    <w:pPr>
      <w:ind w:left="720"/>
      <w:contextualSpacing/>
    </w:pPr>
  </w:style>
  <w:style w:type="character" w:styleId="CommentReference">
    <w:name w:val="annotation reference"/>
    <w:basedOn w:val="DefaultParagraphFont"/>
    <w:rsid w:val="00C80B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BB4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0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BB4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7C34-D373-4333-81C2-DD90C5C9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8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12</cp:revision>
  <cp:lastPrinted>2008-12-22T10:24:00Z</cp:lastPrinted>
  <dcterms:created xsi:type="dcterms:W3CDTF">2022-12-06T18:36:00Z</dcterms:created>
  <dcterms:modified xsi:type="dcterms:W3CDTF">2022-12-12T11:48:00Z</dcterms:modified>
</cp:coreProperties>
</file>