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6547D6" w14:paraId="7643F28D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82"/>
              <w:gridCol w:w="1430"/>
            </w:tblGrid>
            <w:tr w:rsidR="001B10C2" w:rsidRPr="006547D6" w14:paraId="60289B91" w14:textId="77777777" w:rsidTr="006D4656">
              <w:tc>
                <w:tcPr>
                  <w:tcW w:w="5215" w:type="dxa"/>
                </w:tcPr>
                <w:p w14:paraId="4C626168" w14:textId="77777777" w:rsidR="001B10C2" w:rsidRPr="006547D6" w:rsidRDefault="001B10C2" w:rsidP="001B10C2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582" w:type="dxa"/>
                  <w:tcBorders>
                    <w:right w:val="single" w:sz="4" w:space="0" w:color="auto"/>
                  </w:tcBorders>
                </w:tcPr>
                <w:p w14:paraId="753FBDDA" w14:textId="77777777" w:rsidR="001B10C2" w:rsidRPr="006547D6" w:rsidRDefault="001B10C2" w:rsidP="001B10C2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343B1" w14:textId="77777777" w:rsidR="001B10C2" w:rsidRPr="006547D6" w:rsidRDefault="001B10C2" w:rsidP="001B10C2">
                  <w:pPr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547D6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547D6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547D6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Z08</w:t>
                  </w:r>
                </w:p>
              </w:tc>
            </w:tr>
          </w:tbl>
          <w:p w14:paraId="10E4E158" w14:textId="3FB83FDA" w:rsidR="001B10C2" w:rsidRPr="00DA68F6" w:rsidRDefault="001B10C2" w:rsidP="001B10C2">
            <w:pPr>
              <w:pStyle w:val="BodyText2"/>
              <w:spacing w:after="0" w:line="240" w:lineRule="auto"/>
              <w:jc w:val="center"/>
              <w:rPr>
                <w:b/>
                <w:sz w:val="20"/>
                <w:szCs w:val="20"/>
                <w:lang w:val="bs-Latn-BA"/>
              </w:rPr>
            </w:pPr>
            <w:r w:rsidRPr="00DA68F6">
              <w:rPr>
                <w:b/>
                <w:sz w:val="20"/>
                <w:szCs w:val="20"/>
                <w:lang w:val="bs-Latn-BA"/>
              </w:rPr>
              <w:t>za privremeno priključenje proizvođača na distributivnu mrežu</w:t>
            </w:r>
          </w:p>
          <w:p w14:paraId="37A5B460" w14:textId="77777777" w:rsidR="001B10C2" w:rsidRPr="006547D6" w:rsidRDefault="001B10C2" w:rsidP="001B10C2">
            <w:pPr>
              <w:pStyle w:val="BodyText2"/>
              <w:spacing w:after="0" w:line="240" w:lineRule="auto"/>
              <w:rPr>
                <w:sz w:val="16"/>
                <w:szCs w:val="16"/>
                <w:lang w:val="bs-Latn-BA"/>
              </w:rPr>
            </w:pPr>
          </w:p>
          <w:p w14:paraId="6B05A4AF" w14:textId="6CFDBA79" w:rsidR="001B10C2" w:rsidRPr="00DA68F6" w:rsidRDefault="001B10C2" w:rsidP="00DA68F6">
            <w:pPr>
              <w:pStyle w:val="BodyText3"/>
              <w:spacing w:after="0"/>
              <w:jc w:val="both"/>
              <w:rPr>
                <w:sz w:val="20"/>
                <w:szCs w:val="20"/>
                <w:lang w:val="bs-Latn-BA"/>
              </w:rPr>
            </w:pPr>
            <w:r w:rsidRPr="00DA68F6">
              <w:rPr>
                <w:sz w:val="20"/>
                <w:szCs w:val="20"/>
                <w:lang w:val="bs-Latn-BA"/>
              </w:rPr>
              <w:t xml:space="preserve">Molim da izvršite </w:t>
            </w:r>
            <w:r w:rsidR="00FD7985">
              <w:rPr>
                <w:sz w:val="20"/>
                <w:szCs w:val="20"/>
                <w:lang w:val="bs-Latn-BA"/>
              </w:rPr>
              <w:t>.......</w:t>
            </w:r>
            <w:r w:rsidRPr="00DA68F6">
              <w:rPr>
                <w:sz w:val="20"/>
                <w:szCs w:val="20"/>
                <w:lang w:val="bs-Latn-BA"/>
              </w:rPr>
              <w:t>.....(</w:t>
            </w:r>
            <w:r w:rsidRPr="00DA68F6">
              <w:rPr>
                <w:i/>
                <w:sz w:val="20"/>
                <w:szCs w:val="20"/>
                <w:lang w:val="bs-Latn-BA"/>
              </w:rPr>
              <w:t>prvo/drugo/treće...</w:t>
            </w:r>
            <w:r w:rsidRPr="00DA68F6">
              <w:rPr>
                <w:sz w:val="20"/>
                <w:szCs w:val="20"/>
                <w:lang w:val="bs-Latn-BA"/>
              </w:rPr>
              <w:t>)</w:t>
            </w:r>
            <w:r w:rsidR="00FD7985">
              <w:rPr>
                <w:sz w:val="20"/>
                <w:szCs w:val="20"/>
                <w:lang w:val="bs-Latn-BA"/>
              </w:rPr>
              <w:t>............</w:t>
            </w:r>
            <w:r w:rsidRPr="00DA68F6">
              <w:rPr>
                <w:sz w:val="20"/>
                <w:szCs w:val="20"/>
                <w:lang w:val="bs-Latn-BA"/>
              </w:rPr>
              <w:t xml:space="preserve"> privremeno priključenje proizvodnog objekta (elektrane)</w:t>
            </w:r>
            <w:r w:rsidR="00C444A9" w:rsidRPr="00DA68F6">
              <w:rPr>
                <w:sz w:val="20"/>
                <w:szCs w:val="20"/>
                <w:lang w:val="bs-Latn-BA"/>
              </w:rPr>
              <w:t>/mikroproizvođača OIE</w:t>
            </w:r>
            <w:r w:rsidRPr="00DA68F6">
              <w:rPr>
                <w:sz w:val="20"/>
                <w:szCs w:val="20"/>
                <w:lang w:val="bs-Latn-BA"/>
              </w:rPr>
              <w:t xml:space="preserve"> na distributivnu mrežu za potrebe ispitivanja i probnog rada.</w:t>
            </w:r>
          </w:p>
          <w:p w14:paraId="528BB74C" w14:textId="77777777" w:rsidR="001B10C2" w:rsidRPr="006547D6" w:rsidRDefault="001B10C2" w:rsidP="001B10C2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 - PROIZVOĐAČ</w:t>
            </w:r>
          </w:p>
          <w:p w14:paraId="7A0D8AE9" w14:textId="7C41F145" w:rsidR="002E78DF" w:rsidRDefault="002E78DF" w:rsidP="002E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proizvođača (fizičko lice)/Naziv proizvođača (pravno lice): .................................................................</w:t>
            </w:r>
          </w:p>
          <w:p w14:paraId="0C7CD1CC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6547D6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6547D6">
              <w:rPr>
                <w:sz w:val="18"/>
                <w:szCs w:val="18"/>
                <w:lang w:val="bs-Latn-BA"/>
              </w:rPr>
              <w:t>-sjedišta ..............................................................................................</w:t>
            </w:r>
          </w:p>
          <w:p w14:paraId="2B89258D" w14:textId="5CE7A0E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Kontakt telefon podnosioca zahtjeva .............................................................................................</w:t>
            </w:r>
          </w:p>
          <w:p w14:paraId="0B1E92F5" w14:textId="3D6C8665" w:rsidR="001B10C2" w:rsidRPr="006547D6" w:rsidRDefault="000A2462" w:rsidP="001B10C2">
            <w:pPr>
              <w:spacing w:before="120"/>
              <w:rPr>
                <w:sz w:val="18"/>
                <w:szCs w:val="18"/>
                <w:lang w:val="bs-Latn-BA"/>
              </w:rPr>
            </w:pPr>
            <w:r>
              <w:rPr>
                <w:sz w:val="16"/>
                <w:szCs w:val="18"/>
                <w:lang w:val="bs-Latn-BA"/>
              </w:rPr>
              <w:tab/>
            </w:r>
            <w:r w:rsidR="001B10C2" w:rsidRPr="006547D6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="001B10C2" w:rsidRPr="006547D6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="001B10C2" w:rsidRPr="006547D6">
              <w:rPr>
                <w:sz w:val="18"/>
                <w:szCs w:val="18"/>
                <w:lang w:val="bs-Latn-BA"/>
              </w:rPr>
              <w:t>-sjedišta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="001B10C2" w:rsidRPr="006547D6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.............................................................................................</w:t>
            </w:r>
          </w:p>
          <w:p w14:paraId="2EF87827" w14:textId="44014286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Identifikacioni broj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>.....................................</w:t>
            </w:r>
          </w:p>
          <w:p w14:paraId="7F9E73F2" w14:textId="77777777" w:rsidR="00E10CFA" w:rsidRPr="002C1D40" w:rsidRDefault="00E10CFA" w:rsidP="00E10CFA">
            <w:pPr>
              <w:rPr>
                <w:sz w:val="18"/>
                <w:szCs w:val="18"/>
                <w:lang w:val="bs-Latn-BA"/>
              </w:rPr>
            </w:pPr>
            <w:r w:rsidRPr="002C1D40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p w14:paraId="0D263E06" w14:textId="77777777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6"/>
                <w:szCs w:val="16"/>
                <w:lang w:val="bs-Latn-BA"/>
              </w:rPr>
            </w:pPr>
          </w:p>
          <w:p w14:paraId="0F261518" w14:textId="126D36FF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PODACI O IZVOĐAČU RADOVA:</w:t>
            </w:r>
            <w:r w:rsidR="00FD7985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</w:t>
            </w:r>
          </w:p>
          <w:p w14:paraId="4303F3F0" w14:textId="77777777" w:rsidR="001B10C2" w:rsidRPr="00DA68F6" w:rsidRDefault="001B10C2" w:rsidP="001B10C2">
            <w:pPr>
              <w:rPr>
                <w:sz w:val="12"/>
                <w:szCs w:val="16"/>
                <w:lang w:val="bs-Latn-BA"/>
              </w:rPr>
            </w:pPr>
          </w:p>
          <w:p w14:paraId="09B21D33" w14:textId="77777777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  <w:t>ELEKTROENERGETSKA SAGLASNOST</w:t>
            </w:r>
          </w:p>
          <w:p w14:paraId="1116ED4B" w14:textId="222F1813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Broj</w:t>
            </w:r>
            <w:r w:rsidR="00FD7985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...............................</w:t>
            </w:r>
            <w:r w:rsidR="00FD7985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, </w:t>
            </w:r>
            <w:r w:rsidRPr="006547D6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Datum izdavanja</w:t>
            </w:r>
            <w:r w:rsidR="00FD7985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:</w:t>
            </w:r>
            <w:r w:rsidRPr="006547D6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 ...................................</w:t>
            </w:r>
            <w:r w:rsidR="00FD7985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...</w:t>
            </w:r>
          </w:p>
          <w:p w14:paraId="379A1FD4" w14:textId="77777777" w:rsidR="001B10C2" w:rsidRPr="00DA68F6" w:rsidRDefault="001B10C2" w:rsidP="001B10C2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i w:val="0"/>
                <w:sz w:val="10"/>
                <w:szCs w:val="16"/>
                <w:lang w:val="bs-Latn-BA"/>
              </w:rPr>
            </w:pPr>
          </w:p>
          <w:p w14:paraId="2EC3C9BB" w14:textId="77777777" w:rsidR="001B10C2" w:rsidRPr="006547D6" w:rsidRDefault="001B10C2" w:rsidP="001B10C2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i w:val="0"/>
                <w:sz w:val="18"/>
                <w:szCs w:val="18"/>
                <w:lang w:val="bs-Latn-BA"/>
              </w:rPr>
            </w:pPr>
            <w:r w:rsidRPr="006547D6">
              <w:rPr>
                <w:i w:val="0"/>
                <w:sz w:val="18"/>
                <w:szCs w:val="18"/>
                <w:lang w:val="bs-Latn-BA"/>
              </w:rPr>
              <w:t xml:space="preserve">PODACI O  PROIZVODNOM OBJEKTU </w:t>
            </w:r>
          </w:p>
          <w:p w14:paraId="281EC9E0" w14:textId="08539570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Naziv proizvodnog objekta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>....................</w:t>
            </w:r>
          </w:p>
          <w:p w14:paraId="40336008" w14:textId="11206135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Lokacija proizvodnog objekta za koji se traži prvo priključenje (</w:t>
            </w:r>
            <w:r w:rsidR="006163E3">
              <w:rPr>
                <w:sz w:val="18"/>
                <w:szCs w:val="18"/>
                <w:lang w:val="bs-Latn-BA"/>
              </w:rPr>
              <w:t>o</w:t>
            </w:r>
            <w:r w:rsidRPr="006547D6">
              <w:rPr>
                <w:sz w:val="18"/>
                <w:szCs w:val="18"/>
                <w:lang w:val="bs-Latn-BA"/>
              </w:rPr>
              <w:t>pćina i adresa)</w:t>
            </w:r>
            <w:r w:rsidR="00FD7985">
              <w:rPr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sz w:val="18"/>
                <w:szCs w:val="18"/>
                <w:lang w:val="bs-Latn-BA"/>
              </w:rPr>
              <w:t xml:space="preserve">...................................................... </w:t>
            </w:r>
          </w:p>
          <w:p w14:paraId="0DF7DB97" w14:textId="5051C0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Vrsta proizvodnog objekta (mHE, mVE, mTE, mE na biogas, mE na sunčevu energiju)</w:t>
            </w:r>
            <w:r w:rsidR="00FD7985">
              <w:rPr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sz w:val="18"/>
                <w:szCs w:val="18"/>
                <w:lang w:val="bs-Latn-BA"/>
              </w:rPr>
              <w:t>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>....</w:t>
            </w:r>
          </w:p>
          <w:p w14:paraId="78AFEAAC" w14:textId="33F2E322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Ukupna instalisana snaga  proizvodnog objekta</w:t>
            </w:r>
            <w:r w:rsidR="00FD7985">
              <w:rPr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sz w:val="18"/>
                <w:szCs w:val="18"/>
                <w:lang w:val="bs-Latn-BA"/>
              </w:rPr>
              <w:t>.........................................................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sz w:val="18"/>
                <w:szCs w:val="18"/>
                <w:lang w:val="bs-Latn-BA"/>
              </w:rPr>
              <w:t>(kVA)</w:t>
            </w:r>
          </w:p>
          <w:p w14:paraId="74EA842C" w14:textId="14A08843" w:rsidR="00C95B78" w:rsidRDefault="00C95B78" w:rsidP="001B10C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Odobrena priklljučna</w:t>
            </w:r>
            <w:r w:rsidRPr="006547D6">
              <w:rPr>
                <w:sz w:val="18"/>
                <w:szCs w:val="18"/>
                <w:lang w:val="bs-Latn-BA"/>
              </w:rPr>
              <w:t xml:space="preserve"> snaga  proizvodnog objekta</w:t>
            </w:r>
            <w:r>
              <w:rPr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sz w:val="18"/>
                <w:szCs w:val="18"/>
                <w:lang w:val="bs-Latn-BA"/>
              </w:rPr>
              <w:t>.........................................................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sz w:val="18"/>
                <w:szCs w:val="18"/>
                <w:lang w:val="bs-Latn-BA"/>
              </w:rPr>
              <w:t>(kW)</w:t>
            </w:r>
          </w:p>
          <w:p w14:paraId="0FCAB8E1" w14:textId="5E72CB34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Faktor snage proizvodnog objekta - cos φ = .................</w:t>
            </w:r>
          </w:p>
          <w:p w14:paraId="6F2354E5" w14:textId="49479200" w:rsidR="001B10C2" w:rsidRPr="006547D6" w:rsidRDefault="00FD7985" w:rsidP="001B10C2">
            <w:pPr>
              <w:rPr>
                <w:sz w:val="18"/>
                <w:szCs w:val="18"/>
                <w:lang w:val="bs-Latn-BA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2576" behindDoc="1" locked="0" layoutInCell="1" allowOverlap="1" wp14:anchorId="399F7F90" wp14:editId="20A57126">
                  <wp:simplePos x="0" y="0"/>
                  <wp:positionH relativeFrom="column">
                    <wp:posOffset>3525702</wp:posOffset>
                  </wp:positionH>
                  <wp:positionV relativeFrom="paragraph">
                    <wp:posOffset>37489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6432" behindDoc="1" locked="0" layoutInCell="1" allowOverlap="1" wp14:anchorId="4213514D" wp14:editId="6A4B637F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32608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0528" behindDoc="1" locked="0" layoutInCell="1" allowOverlap="1" wp14:anchorId="4A2B4E1B" wp14:editId="486D9778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31338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8480" behindDoc="1" locked="0" layoutInCell="1" allowOverlap="1" wp14:anchorId="0629E50D" wp14:editId="7D52DDC9">
                  <wp:simplePos x="0" y="0"/>
                  <wp:positionH relativeFrom="column">
                    <wp:posOffset>1812067</wp:posOffset>
                  </wp:positionH>
                  <wp:positionV relativeFrom="paragraph">
                    <wp:posOffset>36195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10C2" w:rsidRPr="006547D6">
              <w:rPr>
                <w:sz w:val="18"/>
                <w:szCs w:val="18"/>
                <w:lang w:val="bs-Latn-BA"/>
              </w:rPr>
              <w:t>Vrsta generatora: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="001B10C2" w:rsidRPr="006547D6">
              <w:rPr>
                <w:sz w:val="18"/>
                <w:szCs w:val="18"/>
                <w:lang w:val="bs-Latn-BA"/>
              </w:rPr>
              <w:t>sinhroni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="001B10C2" w:rsidRPr="006547D6">
              <w:rPr>
                <w:sz w:val="18"/>
                <w:szCs w:val="18"/>
                <w:lang w:val="bs-Latn-BA"/>
              </w:rPr>
              <w:t>asinhroni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="001B10C2" w:rsidRPr="006547D6">
              <w:rPr>
                <w:sz w:val="18"/>
                <w:szCs w:val="18"/>
                <w:lang w:val="bs-Latn-BA"/>
              </w:rPr>
              <w:t>invertor solarni fotonaponski s invertorom</w:t>
            </w:r>
          </w:p>
          <w:p w14:paraId="397CC822" w14:textId="01B4C81F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Broj i jedinična snaga generatora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</w:t>
            </w:r>
            <w:r w:rsidR="00691A55">
              <w:rPr>
                <w:sz w:val="18"/>
                <w:szCs w:val="18"/>
                <w:lang w:val="bs-Latn-BA"/>
              </w:rPr>
              <w:t>.</w:t>
            </w:r>
            <w:r w:rsidRPr="006547D6">
              <w:rPr>
                <w:sz w:val="18"/>
                <w:szCs w:val="18"/>
                <w:lang w:val="bs-Latn-BA"/>
              </w:rPr>
              <w:t xml:space="preserve"> (kVA/kW)</w:t>
            </w:r>
          </w:p>
          <w:p w14:paraId="03168C68" w14:textId="15FB925D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Nazivni napon na pragu  generatora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>..........................</w:t>
            </w:r>
            <w:r w:rsidR="00691A55">
              <w:rPr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sz w:val="18"/>
                <w:szCs w:val="18"/>
                <w:lang w:val="bs-Latn-BA"/>
              </w:rPr>
              <w:t>(kV)</w:t>
            </w:r>
          </w:p>
          <w:p w14:paraId="13153346" w14:textId="59B8E290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Planirana ukupna godišnja proizvodnja električne energije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</w:t>
            </w:r>
            <w:r w:rsidR="00691A55">
              <w:rPr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sz w:val="18"/>
                <w:szCs w:val="18"/>
                <w:lang w:val="bs-Latn-BA"/>
              </w:rPr>
              <w:t>(MWh)</w:t>
            </w:r>
          </w:p>
          <w:p w14:paraId="2F5CAE78" w14:textId="24D8A2FA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Planirana godišnja vlastita potrošnja iz distributivne mreže</w:t>
            </w:r>
            <w:r w:rsidR="00FD7985">
              <w:rPr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sz w:val="18"/>
                <w:szCs w:val="18"/>
                <w:lang w:val="bs-Latn-BA"/>
              </w:rPr>
              <w:t>...............................................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sz w:val="18"/>
                <w:szCs w:val="18"/>
                <w:lang w:val="bs-Latn-BA"/>
              </w:rPr>
              <w:t>(MWh)</w:t>
            </w:r>
          </w:p>
          <w:p w14:paraId="119DF841" w14:textId="77777777" w:rsidR="001B10C2" w:rsidRPr="006547D6" w:rsidRDefault="001B10C2" w:rsidP="00DA68F6">
            <w:pPr>
              <w:spacing w:before="120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14:paraId="7449941A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C444A9">
              <w:rPr>
                <w:noProof/>
                <w:sz w:val="16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6AA44" wp14:editId="3BA1927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20320</wp:posOffset>
                      </wp:positionV>
                      <wp:extent cx="5812155" cy="210185"/>
                      <wp:effectExtent l="0" t="0" r="17145" b="18415"/>
                      <wp:wrapNone/>
                      <wp:docPr id="2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F028B" w14:textId="77777777" w:rsidR="001B10C2" w:rsidRDefault="001B10C2" w:rsidP="001B10C2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6AA44" id="Text Box 60" o:spid="_x0000_s1027" type="#_x0000_t202" style="position:absolute;margin-left:1.35pt;margin-top:1.6pt;width:457.6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">
                      <v:textbox>
                        <w:txbxContent>
                          <w:p w14:paraId="246F028B" w14:textId="77777777" w:rsidR="001B10C2" w:rsidRDefault="001B10C2" w:rsidP="001B10C2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C39604" w14:textId="77777777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sz w:val="16"/>
                <w:szCs w:val="18"/>
                <w:lang w:val="bs-Latn-BA"/>
              </w:rPr>
            </w:pPr>
          </w:p>
          <w:p w14:paraId="0580CEBB" w14:textId="25F1238B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Osnovni podaci o kondenzatorskom postrojenju (s</w:t>
            </w:r>
            <w:r w:rsidRPr="006547D6">
              <w:rPr>
                <w:bCs/>
                <w:sz w:val="18"/>
                <w:szCs w:val="18"/>
                <w:lang w:val="bs-Latn-BA"/>
              </w:rPr>
              <w:t>amo za asinhrone generatore i invertore) s</w:t>
            </w:r>
            <w:r w:rsidRPr="006547D6">
              <w:rPr>
                <w:sz w:val="18"/>
                <w:szCs w:val="18"/>
                <w:lang w:val="bs-Latn-BA"/>
              </w:rPr>
              <w:t>naga:</w:t>
            </w:r>
            <w:r w:rsidR="00691A55">
              <w:rPr>
                <w:sz w:val="18"/>
                <w:szCs w:val="18"/>
                <w:lang w:val="bs-Latn-BA"/>
              </w:rPr>
              <w:t xml:space="preserve"> ........................</w:t>
            </w:r>
            <w:r w:rsidR="0099079B">
              <w:rPr>
                <w:sz w:val="18"/>
                <w:szCs w:val="18"/>
                <w:lang w:val="bs-Latn-BA"/>
              </w:rPr>
              <w:t>..........</w:t>
            </w:r>
            <w:r w:rsidR="00691A55">
              <w:rPr>
                <w:sz w:val="18"/>
                <w:szCs w:val="18"/>
                <w:lang w:val="bs-Latn-BA"/>
              </w:rPr>
              <w:t xml:space="preserve"> (</w:t>
            </w:r>
            <w:r w:rsidRPr="006547D6">
              <w:rPr>
                <w:sz w:val="18"/>
                <w:szCs w:val="18"/>
                <w:lang w:val="bs-Latn-BA"/>
              </w:rPr>
              <w:t>kVAr</w:t>
            </w:r>
            <w:r w:rsidR="00691A55">
              <w:rPr>
                <w:sz w:val="18"/>
                <w:szCs w:val="18"/>
                <w:lang w:val="bs-Latn-BA"/>
              </w:rPr>
              <w:t>)</w:t>
            </w:r>
          </w:p>
          <w:p w14:paraId="3987909C" w14:textId="43FB6635" w:rsidR="001B10C2" w:rsidRPr="006547D6" w:rsidRDefault="000C76CA" w:rsidP="001B10C2">
            <w:pPr>
              <w:rPr>
                <w:sz w:val="18"/>
                <w:szCs w:val="18"/>
                <w:lang w:val="bs-Latn-BA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6672" behindDoc="1" locked="0" layoutInCell="1" allowOverlap="1" wp14:anchorId="125D6B54" wp14:editId="7383C131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17368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1A55"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4624" behindDoc="1" locked="0" layoutInCell="1" allowOverlap="1" wp14:anchorId="5FF2EEE7" wp14:editId="74E125A8">
                  <wp:simplePos x="0" y="0"/>
                  <wp:positionH relativeFrom="column">
                    <wp:posOffset>1382206</wp:posOffset>
                  </wp:positionH>
                  <wp:positionV relativeFrom="paragraph">
                    <wp:posOffset>26472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10C2" w:rsidRPr="006547D6">
              <w:rPr>
                <w:sz w:val="18"/>
                <w:szCs w:val="18"/>
                <w:lang w:val="bs-Latn-BA"/>
              </w:rPr>
              <w:t>Regulacija faktora snage:   automatska                nije automatska</w:t>
            </w:r>
          </w:p>
          <w:p w14:paraId="20C37EC0" w14:textId="32B6EB30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Zahtjevani datum </w:t>
            </w:r>
            <w:r w:rsidR="000C76CA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početka </w:t>
            </w:r>
            <w:r w:rsidRPr="006547D6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privremenog priključenja proizvodnog objekta</w:t>
            </w:r>
            <w:r w:rsidRPr="006547D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na  distributivnu mrežu: ..............................</w:t>
            </w:r>
            <w:r w:rsidR="0099079B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....</w:t>
            </w:r>
          </w:p>
          <w:p w14:paraId="0F92A42B" w14:textId="77777777" w:rsidR="00BC1BF6" w:rsidRPr="00BC1BF6" w:rsidRDefault="00BC1BF6" w:rsidP="001B10C2">
            <w:pPr>
              <w:rPr>
                <w:bCs/>
                <w:sz w:val="8"/>
                <w:szCs w:val="8"/>
                <w:lang w:val="bs-Latn-BA"/>
              </w:rPr>
            </w:pPr>
            <w:bookmarkStart w:id="0" w:name="_GoBack"/>
            <w:bookmarkEnd w:id="0"/>
          </w:p>
          <w:p w14:paraId="06611854" w14:textId="7AC5C139" w:rsidR="001B10C2" w:rsidRPr="006547D6" w:rsidRDefault="002004D4" w:rsidP="001B10C2">
            <w:p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PRILOZI</w:t>
            </w:r>
            <w:r w:rsidR="001B10C2" w:rsidRPr="006547D6">
              <w:rPr>
                <w:bCs/>
                <w:sz w:val="18"/>
                <w:szCs w:val="18"/>
                <w:lang w:val="bs-Latn-BA"/>
              </w:rPr>
              <w:t>:</w:t>
            </w:r>
          </w:p>
          <w:p w14:paraId="55EF03B7" w14:textId="77777777" w:rsidR="001B10C2" w:rsidRPr="006547D6" w:rsidRDefault="001B10C2" w:rsidP="001B10C2">
            <w:pPr>
              <w:spacing w:before="60"/>
              <w:rPr>
                <w:bCs/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Dostavlja se uz prvi zahtjev:</w:t>
            </w:r>
          </w:p>
          <w:p w14:paraId="4D6E5BF8" w14:textId="77777777" w:rsidR="001B10C2" w:rsidRDefault="001B10C2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Program ispitivanja i probnog rada za vrijeme privremenog priključenja;</w:t>
            </w:r>
          </w:p>
          <w:p w14:paraId="334AAE96" w14:textId="12AD3E8E" w:rsidR="00C534C9" w:rsidRPr="00EB441E" w:rsidRDefault="00C534C9" w:rsidP="00C534C9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Elaborat podešenja zaštita verifikovan od strane nadležne Elektrodistribucije;</w:t>
            </w:r>
          </w:p>
          <w:p w14:paraId="4E2EEE7C" w14:textId="5DE19CD6" w:rsidR="000E4AC1" w:rsidRPr="0033061B" w:rsidRDefault="000E4AC1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33061B">
              <w:rPr>
                <w:sz w:val="18"/>
                <w:szCs w:val="18"/>
                <w:lang w:val="bs-Latn-BA"/>
              </w:rPr>
              <w:t>Kopija odobrenja za građenje</w:t>
            </w:r>
            <w:r w:rsidR="00111F13">
              <w:rPr>
                <w:sz w:val="18"/>
                <w:szCs w:val="18"/>
                <w:lang w:val="bs-Latn-BA"/>
              </w:rPr>
              <w:t>;</w:t>
            </w:r>
          </w:p>
          <w:p w14:paraId="1DCB26CB" w14:textId="31870ADC" w:rsidR="001B10C2" w:rsidRPr="006547D6" w:rsidRDefault="001B10C2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 o priključenju</w:t>
            </w:r>
            <w:r w:rsidR="003E5806">
              <w:rPr>
                <w:sz w:val="18"/>
                <w:szCs w:val="18"/>
                <w:lang w:val="bs-Latn-BA"/>
              </w:rPr>
              <w:t xml:space="preserve"> (neovjereno)</w:t>
            </w:r>
            <w:r w:rsidRPr="006547D6">
              <w:rPr>
                <w:sz w:val="18"/>
                <w:szCs w:val="18"/>
                <w:lang w:val="bs-Latn-BA"/>
              </w:rPr>
              <w:t xml:space="preserve">; </w:t>
            </w:r>
          </w:p>
          <w:p w14:paraId="159BEA3A" w14:textId="3B743FAA" w:rsidR="001B10C2" w:rsidRPr="006547D6" w:rsidRDefault="001B10C2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 o korištenju distributivne mreže</w:t>
            </w:r>
            <w:r w:rsidR="003E5806">
              <w:rPr>
                <w:sz w:val="18"/>
                <w:szCs w:val="18"/>
                <w:lang w:val="bs-Latn-BA"/>
              </w:rPr>
              <w:t xml:space="preserve"> (neovjereno)</w:t>
            </w:r>
            <w:r w:rsidR="00E01D4A">
              <w:rPr>
                <w:sz w:val="18"/>
                <w:szCs w:val="18"/>
                <w:lang w:val="bs-Latn-BA"/>
              </w:rPr>
              <w:t xml:space="preserve">; </w:t>
            </w:r>
          </w:p>
          <w:p w14:paraId="19757A8E" w14:textId="77777777" w:rsidR="001B10C2" w:rsidRPr="006547D6" w:rsidRDefault="001B10C2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 o snabdijevanju električnom energijom;</w:t>
            </w:r>
          </w:p>
          <w:p w14:paraId="4AEB5800" w14:textId="4795DA9F" w:rsidR="001B10C2" w:rsidRPr="006547D6" w:rsidRDefault="001B10C2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</w:t>
            </w:r>
            <w:r w:rsidR="00111F13">
              <w:rPr>
                <w:sz w:val="18"/>
                <w:szCs w:val="18"/>
                <w:lang w:val="bs-Latn-BA"/>
              </w:rPr>
              <w:t>/Predugovor</w:t>
            </w:r>
            <w:r w:rsidRPr="006547D6">
              <w:rPr>
                <w:sz w:val="18"/>
                <w:szCs w:val="18"/>
                <w:lang w:val="bs-Latn-BA"/>
              </w:rPr>
              <w:t xml:space="preserve"> o otkupu električne energije;</w:t>
            </w:r>
          </w:p>
          <w:p w14:paraId="419BDD9A" w14:textId="19976BC9" w:rsidR="00C444A9" w:rsidRPr="006547D6" w:rsidRDefault="00C444A9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Energetska dozvola izdata od strane Federalnog ministarstva energije, rudarstva i industrije </w:t>
            </w:r>
            <w:r w:rsidR="006163E3">
              <w:rPr>
                <w:sz w:val="18"/>
                <w:szCs w:val="18"/>
                <w:lang w:val="bs-Latn-BA"/>
              </w:rPr>
              <w:t>(</w:t>
            </w:r>
            <w:r w:rsidRPr="006547D6">
              <w:rPr>
                <w:sz w:val="18"/>
                <w:szCs w:val="18"/>
                <w:lang w:val="bs-Latn-BA"/>
              </w:rPr>
              <w:t>FMERI</w:t>
            </w:r>
            <w:r w:rsidR="006163E3">
              <w:rPr>
                <w:sz w:val="18"/>
                <w:szCs w:val="18"/>
                <w:lang w:val="bs-Latn-BA"/>
              </w:rPr>
              <w:t>)</w:t>
            </w:r>
            <w:r w:rsidR="00E01D4A">
              <w:rPr>
                <w:sz w:val="18"/>
                <w:szCs w:val="18"/>
                <w:lang w:val="bs-Latn-BA"/>
              </w:rPr>
              <w:t>;</w:t>
            </w:r>
          </w:p>
          <w:p w14:paraId="1391427A" w14:textId="6F656655" w:rsidR="001B10C2" w:rsidRPr="006547D6" w:rsidRDefault="00111F13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1B10C2" w:rsidRPr="006547D6">
              <w:rPr>
                <w:sz w:val="18"/>
                <w:szCs w:val="18"/>
                <w:lang w:val="bs-Latn-BA"/>
              </w:rPr>
              <w:t>otvrda o ovlaštenim licima Investitora;</w:t>
            </w:r>
          </w:p>
          <w:p w14:paraId="46AFFA84" w14:textId="2013B308" w:rsidR="001B10C2" w:rsidRPr="006547D6" w:rsidRDefault="00111F13" w:rsidP="00C534C9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1B10C2" w:rsidRPr="006547D6">
              <w:rPr>
                <w:sz w:val="18"/>
                <w:szCs w:val="18"/>
                <w:lang w:val="bs-Latn-BA"/>
              </w:rPr>
              <w:t>otvrda o ovlaštenim licima Izvođača radova;</w:t>
            </w:r>
          </w:p>
          <w:p w14:paraId="682A7CA2" w14:textId="77777777" w:rsidR="001B10C2" w:rsidRPr="006547D6" w:rsidRDefault="001B10C2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Pisana izjava izvođača radova na proizvodnom objektu o preuzimanju odgovornosti tokom privremenog priključenja</w:t>
            </w:r>
            <w:r w:rsidRPr="006547D6">
              <w:rPr>
                <w:sz w:val="18"/>
                <w:szCs w:val="18"/>
                <w:lang w:val="bs-Latn-BA"/>
              </w:rPr>
              <w:t>;</w:t>
            </w:r>
          </w:p>
          <w:p w14:paraId="7E1274A4" w14:textId="623C57C0" w:rsidR="006163E3" w:rsidRPr="00DA68F6" w:rsidRDefault="001B10C2" w:rsidP="00C534C9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E10CFA">
              <w:rPr>
                <w:bCs/>
                <w:sz w:val="18"/>
                <w:szCs w:val="18"/>
                <w:lang w:val="bs-Latn-BA"/>
              </w:rPr>
              <w:t>Punomoć za podnošenje zahtjeva</w:t>
            </w:r>
            <w:r w:rsidR="00840AA2" w:rsidRPr="00840AA2">
              <w:rPr>
                <w:bCs/>
                <w:sz w:val="18"/>
                <w:szCs w:val="18"/>
                <w:lang w:val="bs-Latn-BA"/>
              </w:rPr>
              <w:t>(ukoliko se zahtjev ne podnosi lično ili putem ovlaštenog lica u pravnom licu)</w:t>
            </w:r>
            <w:r w:rsidR="00E01D4A">
              <w:rPr>
                <w:bCs/>
                <w:sz w:val="18"/>
                <w:szCs w:val="18"/>
                <w:lang w:val="bs-Latn-BA"/>
              </w:rPr>
              <w:t>;</w:t>
            </w:r>
          </w:p>
          <w:p w14:paraId="2690255C" w14:textId="3FFF5C75" w:rsidR="001B10C2" w:rsidRPr="00E10CFA" w:rsidRDefault="001B10C2" w:rsidP="00C534C9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E10CFA">
              <w:rPr>
                <w:bCs/>
                <w:sz w:val="18"/>
                <w:szCs w:val="18"/>
                <w:lang w:val="bs-Latn-BA"/>
              </w:rPr>
              <w:t xml:space="preserve">Ostala dokumentacija </w:t>
            </w:r>
            <w:r w:rsidR="00747AFA">
              <w:rPr>
                <w:bCs/>
                <w:sz w:val="18"/>
                <w:szCs w:val="18"/>
                <w:lang w:val="bs-Latn-BA"/>
              </w:rPr>
              <w:t>po potrebi</w:t>
            </w:r>
            <w:r w:rsidRPr="00E10CFA">
              <w:rPr>
                <w:bCs/>
                <w:sz w:val="18"/>
                <w:szCs w:val="18"/>
                <w:lang w:val="bs-Latn-BA"/>
              </w:rPr>
              <w:t xml:space="preserve">;             </w:t>
            </w:r>
          </w:p>
          <w:p w14:paraId="02F60E7F" w14:textId="77777777" w:rsidR="001B10C2" w:rsidRPr="006547D6" w:rsidRDefault="001B10C2" w:rsidP="00DA68F6">
            <w:pPr>
              <w:tabs>
                <w:tab w:val="left" w:pos="8967"/>
              </w:tabs>
              <w:spacing w:before="120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Dostavlja se uz svaki naredni zahtjev:</w:t>
            </w:r>
            <w:r w:rsidRPr="006547D6">
              <w:rPr>
                <w:sz w:val="18"/>
                <w:szCs w:val="18"/>
                <w:lang w:val="bs-Latn-BA"/>
              </w:rPr>
              <w:t xml:space="preserve">     </w:t>
            </w:r>
          </w:p>
          <w:p w14:paraId="3496C9F9" w14:textId="77777777" w:rsidR="001B10C2" w:rsidRPr="00DA68F6" w:rsidRDefault="001B10C2" w:rsidP="00C534C9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E10CFA">
              <w:rPr>
                <w:bCs/>
                <w:sz w:val="18"/>
                <w:szCs w:val="18"/>
                <w:lang w:val="bs-Latn-BA"/>
              </w:rPr>
              <w:t>Zapisnik o provedenom ispitivanju i probnom pogonu u toku prethodnog privremenog priključenja;</w:t>
            </w:r>
          </w:p>
          <w:p w14:paraId="17CF12E7" w14:textId="77777777" w:rsidR="001B10C2" w:rsidRPr="00DA68F6" w:rsidRDefault="001B10C2" w:rsidP="00C534C9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DA68F6">
              <w:rPr>
                <w:bCs/>
                <w:sz w:val="18"/>
                <w:szCs w:val="18"/>
                <w:lang w:val="bs-Latn-BA"/>
              </w:rPr>
              <w:t>Izjava da su otklonjeni eventualni uočeni nedostaci ili ograničenja za vođenje pogona;</w:t>
            </w:r>
          </w:p>
          <w:p w14:paraId="7E14F04C" w14:textId="77777777" w:rsidR="001B10C2" w:rsidRPr="006547D6" w:rsidRDefault="001B10C2" w:rsidP="00C534C9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Obrazloženje potrebe za novim privremenim priključenjem sa priloženim programom ispitivanja i probnog rada za vrijeme novog privremenog priključenja;</w:t>
            </w:r>
          </w:p>
          <w:p w14:paraId="04537F49" w14:textId="77777777" w:rsidR="001B10C2" w:rsidRPr="006547D6" w:rsidRDefault="001B10C2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 xml:space="preserve">Pisana izjava izvođača radova na proizvodnom objektu o preuzimanju odgovornosti tokom privremenog priključenja </w:t>
            </w:r>
          </w:p>
          <w:p w14:paraId="2E5F9B1C" w14:textId="428ACA12" w:rsidR="006163E3" w:rsidRDefault="001B10C2" w:rsidP="00C534C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Punomoć za podnošenje zahtjeva </w:t>
            </w:r>
            <w:r w:rsidR="006163E3">
              <w:rPr>
                <w:sz w:val="18"/>
                <w:szCs w:val="18"/>
              </w:rPr>
              <w:t>(ukoliko se zahtjev ne podnosi lično)</w:t>
            </w:r>
          </w:p>
          <w:p w14:paraId="43CD1E44" w14:textId="77777777" w:rsidR="003E5806" w:rsidRPr="00F11348" w:rsidRDefault="001B10C2" w:rsidP="003E5806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</w:t>
            </w:r>
            <w:r w:rsidR="003E5806"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2F0EEFDF" w14:textId="77777777" w:rsidR="003E5806" w:rsidRDefault="003E5806" w:rsidP="003E5806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4069B504" w14:textId="6CD737A9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Primalac zahtjeva</w:t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  <w:t xml:space="preserve">                                        Podnosilac zahtjeva</w:t>
            </w:r>
          </w:p>
          <w:p w14:paraId="325230FF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                                    </w:t>
            </w:r>
          </w:p>
          <w:p w14:paraId="162E789C" w14:textId="6B1306C4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>.......................................</w:t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  <w:t xml:space="preserve">                                    </w:t>
            </w:r>
            <w:r w:rsidR="00691A55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</w:t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>.......................................</w:t>
            </w:r>
          </w:p>
          <w:p w14:paraId="0FD5C793" w14:textId="77777777" w:rsidR="001B10C2" w:rsidRPr="006547D6" w:rsidRDefault="001B10C2" w:rsidP="001B10C2">
            <w:pPr>
              <w:rPr>
                <w:sz w:val="16"/>
                <w:szCs w:val="16"/>
                <w:lang w:val="bs-Latn-BA"/>
              </w:rPr>
            </w:pPr>
            <w:r w:rsidRPr="006547D6">
              <w:rPr>
                <w:sz w:val="16"/>
                <w:szCs w:val="16"/>
                <w:lang w:val="bs-Latn-BA"/>
              </w:rPr>
              <w:t xml:space="preserve"> /Puno ime i prezime /</w:t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  <w:t xml:space="preserve">                       /Puno ime i prezime/</w:t>
            </w:r>
          </w:p>
          <w:p w14:paraId="17561025" w14:textId="6E3F0071" w:rsidR="00F43E9C" w:rsidRPr="006547D6" w:rsidRDefault="00EB441E" w:rsidP="00EB441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</w:p>
          <w:p w14:paraId="5BB628B1" w14:textId="77777777" w:rsidR="00F43E9C" w:rsidRPr="006547D6" w:rsidRDefault="001B10C2" w:rsidP="001B10C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Zahtjev primljen u ................................. dana........................... pod  brojem .</w:t>
            </w:r>
            <w:r w:rsidR="00F43E9C"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......</w:t>
            </w: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....</w:t>
            </w:r>
          </w:p>
        </w:tc>
      </w:tr>
    </w:tbl>
    <w:p w14:paraId="27BD0CC7" w14:textId="77777777" w:rsidR="00C93A05" w:rsidRPr="006547D6" w:rsidRDefault="00C93A05" w:rsidP="00BC1BF6">
      <w:pPr>
        <w:rPr>
          <w:sz w:val="4"/>
          <w:szCs w:val="4"/>
          <w:lang w:val="bs-Latn-BA"/>
        </w:rPr>
      </w:pPr>
    </w:p>
    <w:sectPr w:rsidR="00C93A05" w:rsidRPr="006547D6" w:rsidSect="00EB441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846B" w14:textId="77777777" w:rsidR="00757FF7" w:rsidRDefault="00757FF7">
      <w:r>
        <w:separator/>
      </w:r>
    </w:p>
  </w:endnote>
  <w:endnote w:type="continuationSeparator" w:id="0">
    <w:p w14:paraId="1ACB530A" w14:textId="77777777" w:rsidR="00757FF7" w:rsidRDefault="0075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CA181B" w14:paraId="7DCB5599" w14:textId="77777777" w:rsidTr="00521CDD">
      <w:tc>
        <w:tcPr>
          <w:tcW w:w="2552" w:type="dxa"/>
          <w:hideMark/>
        </w:tcPr>
        <w:p w14:paraId="65A1D4FE" w14:textId="41BE83F3" w:rsidR="00CA181B" w:rsidRDefault="00CA181B" w:rsidP="00EB441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EB441E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1" w:type="dxa"/>
          <w:gridSpan w:val="5"/>
          <w:hideMark/>
        </w:tcPr>
        <w:p w14:paraId="0C74F443" w14:textId="3C1AEF2C" w:rsidR="00CA181B" w:rsidRDefault="00CA181B" w:rsidP="00802065">
          <w:pPr>
            <w:pStyle w:val="Footer"/>
            <w:spacing w:line="276" w:lineRule="auto"/>
            <w:ind w:left="397" w:right="-24" w:hanging="397"/>
            <w:jc w:val="right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proofErr w:type="spellStart"/>
          <w:r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802065">
            <w:rPr>
              <w:rFonts w:ascii="Times New Roman" w:hAnsi="Times New Roman"/>
              <w:b/>
              <w:bCs/>
              <w:sz w:val="18"/>
            </w:rPr>
            <w:t>082</w:t>
          </w:r>
          <w:r>
            <w:rPr>
              <w:rFonts w:ascii="Times New Roman" w:hAnsi="Times New Roman"/>
              <w:b/>
              <w:bCs/>
              <w:sz w:val="18"/>
            </w:rPr>
            <w:t>/0</w:t>
          </w:r>
          <w:r w:rsidR="00802065">
            <w:rPr>
              <w:rFonts w:ascii="Times New Roman" w:hAnsi="Times New Roman"/>
              <w:b/>
              <w:bCs/>
              <w:sz w:val="18"/>
            </w:rPr>
            <w:t>3</w:t>
          </w:r>
          <w:r w:rsidR="00F353D5">
            <w:rPr>
              <w:rFonts w:ascii="Times New Roman" w:hAnsi="Times New Roman"/>
              <w:b/>
              <w:bCs/>
              <w:sz w:val="18"/>
            </w:rPr>
            <w:t xml:space="preserve"> Z08</w:t>
          </w:r>
        </w:p>
      </w:tc>
    </w:tr>
    <w:tr w:rsidR="00CA181B" w14:paraId="3D753F8E" w14:textId="77777777" w:rsidTr="00521CDD">
      <w:tc>
        <w:tcPr>
          <w:tcW w:w="4567" w:type="dxa"/>
          <w:gridSpan w:val="2"/>
          <w:hideMark/>
        </w:tcPr>
        <w:p w14:paraId="7C9FD5AD" w14:textId="4D636FD3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7" w:type="dxa"/>
          <w:hideMark/>
        </w:tcPr>
        <w:p w14:paraId="1AD53ADF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01403B95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183A69F2" w14:textId="77777777" w:rsidR="00CA181B" w:rsidRDefault="00CA181B" w:rsidP="00CA181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13FF1FD7" w14:textId="3BFBC68C" w:rsidR="00CA181B" w:rsidRDefault="00CA181B" w:rsidP="00CA181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16FD7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516FD7" w:rsidRPr="00516FD7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613EE82" w14:textId="77777777" w:rsidR="00CA181B" w:rsidRDefault="00CA1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1377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B3693" wp14:editId="30197D4B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D57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40A5CB93" w14:textId="77777777">
      <w:tc>
        <w:tcPr>
          <w:tcW w:w="1021" w:type="dxa"/>
        </w:tcPr>
        <w:p w14:paraId="02FE9B2B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7C93796A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4579C46" w14:textId="77777777">
      <w:tc>
        <w:tcPr>
          <w:tcW w:w="3034" w:type="dxa"/>
          <w:gridSpan w:val="2"/>
        </w:tcPr>
        <w:p w14:paraId="337F9EBE" w14:textId="74929135" w:rsidR="00C93A05" w:rsidRDefault="0072263C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EB441E">
            <w:rPr>
              <w:rFonts w:ascii="Times New Roman" w:hAnsi="Times New Roman"/>
              <w:noProof/>
              <w:sz w:val="10"/>
            </w:rPr>
            <w:t>Prilog 1 PD 08203 Z08 04-11-22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41F9BEC8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2518DDBE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45FF88C1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772E3FEF" w14:textId="0411E30D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72263C">
            <w:rPr>
              <w:rFonts w:ascii="Times New Roman" w:hAnsi="Times New Roman"/>
              <w:noProof/>
              <w:sz w:val="18"/>
            </w:rPr>
            <w:fldChar w:fldCharType="begin"/>
          </w:r>
          <w:r w:rsidR="0072263C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72263C">
            <w:rPr>
              <w:rFonts w:ascii="Times New Roman" w:hAnsi="Times New Roman"/>
              <w:noProof/>
              <w:sz w:val="18"/>
            </w:rPr>
            <w:fldChar w:fldCharType="separate"/>
          </w:r>
          <w:r w:rsidR="00EB441E">
            <w:rPr>
              <w:rFonts w:ascii="Times New Roman" w:hAnsi="Times New Roman"/>
              <w:noProof/>
              <w:sz w:val="18"/>
            </w:rPr>
            <w:t>2</w:t>
          </w:r>
          <w:r w:rsidR="0072263C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0130B5C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D484" w14:textId="77777777" w:rsidR="00757FF7" w:rsidRDefault="00757FF7">
      <w:r>
        <w:separator/>
      </w:r>
    </w:p>
  </w:footnote>
  <w:footnote w:type="continuationSeparator" w:id="0">
    <w:p w14:paraId="7AA17F6A" w14:textId="77777777" w:rsidR="00757FF7" w:rsidRDefault="0075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34CB" w14:textId="77777777" w:rsidR="005C0498" w:rsidRDefault="005C0498" w:rsidP="005C0498">
    <w:pPr>
      <w:pStyle w:val="Header"/>
      <w:jc w:val="center"/>
    </w:pPr>
  </w:p>
  <w:p w14:paraId="66BC2889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F260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3330C997" wp14:editId="71B26CA9">
          <wp:extent cx="4202430" cy="756285"/>
          <wp:effectExtent l="0" t="0" r="7620" b="5715"/>
          <wp:docPr id="1" name="Picture 1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F0B5E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F822F" wp14:editId="39322967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A861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7647B"/>
    <w:rsid w:val="000A2462"/>
    <w:rsid w:val="000C76CA"/>
    <w:rsid w:val="000E4AC1"/>
    <w:rsid w:val="0010398F"/>
    <w:rsid w:val="00111F13"/>
    <w:rsid w:val="0013106B"/>
    <w:rsid w:val="00134351"/>
    <w:rsid w:val="001357B8"/>
    <w:rsid w:val="00147C26"/>
    <w:rsid w:val="00165D8F"/>
    <w:rsid w:val="00167D50"/>
    <w:rsid w:val="00195C5D"/>
    <w:rsid w:val="00196DC8"/>
    <w:rsid w:val="001A2A55"/>
    <w:rsid w:val="001B10C2"/>
    <w:rsid w:val="001C10C2"/>
    <w:rsid w:val="001D7F10"/>
    <w:rsid w:val="001E289F"/>
    <w:rsid w:val="001F21CA"/>
    <w:rsid w:val="001F5C72"/>
    <w:rsid w:val="002004D4"/>
    <w:rsid w:val="00244B75"/>
    <w:rsid w:val="00290917"/>
    <w:rsid w:val="002B3D9E"/>
    <w:rsid w:val="002E78DF"/>
    <w:rsid w:val="002F49A4"/>
    <w:rsid w:val="0033061B"/>
    <w:rsid w:val="003524AC"/>
    <w:rsid w:val="00394357"/>
    <w:rsid w:val="003C1A89"/>
    <w:rsid w:val="003E5806"/>
    <w:rsid w:val="003F1827"/>
    <w:rsid w:val="0040248F"/>
    <w:rsid w:val="00487AFF"/>
    <w:rsid w:val="00497FFD"/>
    <w:rsid w:val="0050654A"/>
    <w:rsid w:val="00516FD7"/>
    <w:rsid w:val="00547298"/>
    <w:rsid w:val="0057061E"/>
    <w:rsid w:val="00573AD1"/>
    <w:rsid w:val="00580F2A"/>
    <w:rsid w:val="00587D14"/>
    <w:rsid w:val="00592F9E"/>
    <w:rsid w:val="005A5D9C"/>
    <w:rsid w:val="005B36C1"/>
    <w:rsid w:val="005C0498"/>
    <w:rsid w:val="005D6EAB"/>
    <w:rsid w:val="006163E3"/>
    <w:rsid w:val="00631E9E"/>
    <w:rsid w:val="006547D6"/>
    <w:rsid w:val="00691A55"/>
    <w:rsid w:val="006C3672"/>
    <w:rsid w:val="006E078E"/>
    <w:rsid w:val="006E13FF"/>
    <w:rsid w:val="0072263C"/>
    <w:rsid w:val="00747AFA"/>
    <w:rsid w:val="00757FF7"/>
    <w:rsid w:val="00765C9D"/>
    <w:rsid w:val="00794DD5"/>
    <w:rsid w:val="0079665F"/>
    <w:rsid w:val="007A5694"/>
    <w:rsid w:val="007B70F0"/>
    <w:rsid w:val="00802065"/>
    <w:rsid w:val="00840AA2"/>
    <w:rsid w:val="00842DC1"/>
    <w:rsid w:val="00853DCD"/>
    <w:rsid w:val="0085657C"/>
    <w:rsid w:val="008805B9"/>
    <w:rsid w:val="0088799A"/>
    <w:rsid w:val="00895F02"/>
    <w:rsid w:val="008A4177"/>
    <w:rsid w:val="008F56D3"/>
    <w:rsid w:val="00966E07"/>
    <w:rsid w:val="0099079B"/>
    <w:rsid w:val="009A6998"/>
    <w:rsid w:val="009F504B"/>
    <w:rsid w:val="00A468DB"/>
    <w:rsid w:val="00A6556A"/>
    <w:rsid w:val="00AC3FC8"/>
    <w:rsid w:val="00AD1109"/>
    <w:rsid w:val="00AE7880"/>
    <w:rsid w:val="00B22BD8"/>
    <w:rsid w:val="00B46914"/>
    <w:rsid w:val="00B95D32"/>
    <w:rsid w:val="00BC1BF6"/>
    <w:rsid w:val="00BE6C2E"/>
    <w:rsid w:val="00C07958"/>
    <w:rsid w:val="00C444A9"/>
    <w:rsid w:val="00C44D0E"/>
    <w:rsid w:val="00C534C9"/>
    <w:rsid w:val="00C93A05"/>
    <w:rsid w:val="00C95B78"/>
    <w:rsid w:val="00CA181B"/>
    <w:rsid w:val="00CF5908"/>
    <w:rsid w:val="00D756EC"/>
    <w:rsid w:val="00D9373E"/>
    <w:rsid w:val="00DA68F6"/>
    <w:rsid w:val="00DE12C0"/>
    <w:rsid w:val="00DF06A2"/>
    <w:rsid w:val="00E01D4A"/>
    <w:rsid w:val="00E10CFA"/>
    <w:rsid w:val="00E550AB"/>
    <w:rsid w:val="00E60450"/>
    <w:rsid w:val="00E72FDF"/>
    <w:rsid w:val="00E9143B"/>
    <w:rsid w:val="00E93561"/>
    <w:rsid w:val="00EB441E"/>
    <w:rsid w:val="00EC19AE"/>
    <w:rsid w:val="00EE2658"/>
    <w:rsid w:val="00F304AC"/>
    <w:rsid w:val="00F353D5"/>
    <w:rsid w:val="00F37DD1"/>
    <w:rsid w:val="00F43E9C"/>
    <w:rsid w:val="00F77A25"/>
    <w:rsid w:val="00F87A17"/>
    <w:rsid w:val="00FC223C"/>
    <w:rsid w:val="00FC5D7E"/>
    <w:rsid w:val="00FD0873"/>
    <w:rsid w:val="00FD1203"/>
    <w:rsid w:val="00FD2468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42F92"/>
  <w15:docId w15:val="{88FD29EF-DC1A-4ABA-84C2-49C4DAF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DF0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6A2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6A2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70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10</cp:revision>
  <cp:lastPrinted>2008-12-22T10:24:00Z</cp:lastPrinted>
  <dcterms:created xsi:type="dcterms:W3CDTF">2022-05-25T11:27:00Z</dcterms:created>
  <dcterms:modified xsi:type="dcterms:W3CDTF">2022-12-12T12:10:00Z</dcterms:modified>
</cp:coreProperties>
</file>