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6547D6" w14:paraId="7643F28D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82"/>
              <w:gridCol w:w="1430"/>
            </w:tblGrid>
            <w:tr w:rsidR="001B10C2" w:rsidRPr="00E26CFC" w14:paraId="60289B91" w14:textId="77777777" w:rsidTr="006D4656">
              <w:tc>
                <w:tcPr>
                  <w:tcW w:w="5215" w:type="dxa"/>
                </w:tcPr>
                <w:p w14:paraId="4C626168" w14:textId="77777777" w:rsidR="001B10C2" w:rsidRPr="00E26CFC" w:rsidRDefault="001B10C2" w:rsidP="001B10C2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6547D6">
                    <w:rPr>
                      <w:lang w:val="bs-Latn-BA"/>
                    </w:rPr>
                    <w:br w:type="page"/>
                  </w:r>
                  <w:r w:rsidRPr="00E26CF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582" w:type="dxa"/>
                  <w:tcBorders>
                    <w:right w:val="single" w:sz="4" w:space="0" w:color="auto"/>
                  </w:tcBorders>
                </w:tcPr>
                <w:p w14:paraId="753FBDDA" w14:textId="77777777" w:rsidR="001B10C2" w:rsidRPr="00E26CFC" w:rsidRDefault="001B10C2" w:rsidP="001B10C2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343B1" w14:textId="6614329B" w:rsidR="001B10C2" w:rsidRPr="00E26CFC" w:rsidRDefault="001B10C2" w:rsidP="001B10C2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E26CF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E26CF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E26CF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Z08</w:t>
                  </w:r>
                  <w:r w:rsidR="00B11FF2" w:rsidRPr="00E26CFC">
                    <w:rPr>
                      <w:b/>
                      <w:i/>
                      <w:sz w:val="20"/>
                      <w:szCs w:val="20"/>
                      <w:lang w:val="bs-Latn-BA"/>
                    </w:rPr>
                    <w:t>-a</w:t>
                  </w:r>
                </w:p>
              </w:tc>
            </w:tr>
          </w:tbl>
          <w:p w14:paraId="10E4E158" w14:textId="6B706587" w:rsidR="001B10C2" w:rsidRPr="00E26CFC" w:rsidRDefault="001B10C2" w:rsidP="001B10C2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  <w:lang w:val="bs-Latn-BA"/>
              </w:rPr>
            </w:pPr>
            <w:r w:rsidRPr="00E26CFC">
              <w:rPr>
                <w:b/>
                <w:sz w:val="20"/>
                <w:szCs w:val="20"/>
                <w:lang w:val="bs-Latn-BA"/>
              </w:rPr>
              <w:t xml:space="preserve">za </w:t>
            </w:r>
            <w:r w:rsidR="00AF6EA8" w:rsidRPr="00E26CFC">
              <w:rPr>
                <w:b/>
                <w:iCs/>
                <w:sz w:val="20"/>
                <w:szCs w:val="20"/>
                <w:lang w:val="bs-Latn-BA"/>
              </w:rPr>
              <w:t xml:space="preserve">probni rad </w:t>
            </w:r>
            <w:r w:rsidR="00FF185A" w:rsidRPr="00E26CFC">
              <w:rPr>
                <w:b/>
                <w:iCs/>
                <w:sz w:val="20"/>
                <w:szCs w:val="20"/>
                <w:lang w:val="bs-Latn-BA"/>
              </w:rPr>
              <w:t>proizvodnog objekta</w:t>
            </w:r>
            <w:r w:rsidRPr="00E26CFC">
              <w:rPr>
                <w:b/>
                <w:iCs/>
                <w:sz w:val="20"/>
                <w:szCs w:val="20"/>
                <w:lang w:val="bs-Latn-BA"/>
              </w:rPr>
              <w:t xml:space="preserve"> </w:t>
            </w:r>
            <w:r w:rsidR="00AF6EA8" w:rsidRPr="00E26CFC">
              <w:rPr>
                <w:b/>
                <w:iCs/>
                <w:sz w:val="20"/>
                <w:szCs w:val="20"/>
                <w:lang w:val="bs-Latn-BA"/>
              </w:rPr>
              <w:t xml:space="preserve">za </w:t>
            </w:r>
            <w:r w:rsidR="00B11FF2" w:rsidRPr="00E26CFC">
              <w:rPr>
                <w:b/>
                <w:iCs/>
                <w:sz w:val="20"/>
                <w:szCs w:val="20"/>
                <w:lang w:val="bs-Latn-BA"/>
              </w:rPr>
              <w:t>vlastite potrebe</w:t>
            </w:r>
          </w:p>
          <w:p w14:paraId="37A5B460" w14:textId="77777777" w:rsidR="001B10C2" w:rsidRPr="00E26CFC" w:rsidRDefault="001B10C2" w:rsidP="001B10C2">
            <w:pPr>
              <w:pStyle w:val="BodyText2"/>
              <w:spacing w:after="0" w:line="240" w:lineRule="auto"/>
              <w:rPr>
                <w:sz w:val="16"/>
                <w:szCs w:val="16"/>
                <w:lang w:val="bs-Latn-BA"/>
              </w:rPr>
            </w:pPr>
          </w:p>
          <w:p w14:paraId="6B05A4AF" w14:textId="0EBCF740" w:rsidR="001B10C2" w:rsidRPr="00E26CFC" w:rsidRDefault="001B10C2" w:rsidP="00DA68F6">
            <w:pPr>
              <w:pStyle w:val="BodyText3"/>
              <w:spacing w:after="0"/>
              <w:jc w:val="both"/>
              <w:rPr>
                <w:sz w:val="20"/>
                <w:szCs w:val="20"/>
                <w:lang w:val="bs-Latn-BA"/>
              </w:rPr>
            </w:pPr>
            <w:r w:rsidRPr="00E26CFC">
              <w:rPr>
                <w:sz w:val="20"/>
                <w:szCs w:val="20"/>
                <w:lang w:val="bs-Latn-BA"/>
              </w:rPr>
              <w:t xml:space="preserve">Molim da izvršite </w:t>
            </w:r>
            <w:r w:rsidR="00616D3D" w:rsidRPr="00E26CFC">
              <w:rPr>
                <w:bCs/>
                <w:iCs/>
                <w:sz w:val="20"/>
                <w:szCs w:val="20"/>
                <w:lang w:val="bs-Latn-BA"/>
              </w:rPr>
              <w:t>provjere ispunjenja uslova za</w:t>
            </w:r>
            <w:r w:rsidR="00616D3D" w:rsidRPr="00E26CFC">
              <w:rPr>
                <w:sz w:val="20"/>
                <w:szCs w:val="20"/>
                <w:lang w:val="bs-Latn-BA"/>
              </w:rPr>
              <w:t xml:space="preserve"> </w:t>
            </w:r>
            <w:r w:rsidRPr="00E26CFC">
              <w:rPr>
                <w:sz w:val="20"/>
                <w:szCs w:val="20"/>
                <w:lang w:val="bs-Latn-BA"/>
              </w:rPr>
              <w:t>privremeno priključenje proizvodnog objekta (elektrane</w:t>
            </w:r>
            <w:r w:rsidR="000B1313" w:rsidRPr="00E26CFC">
              <w:rPr>
                <w:sz w:val="20"/>
                <w:szCs w:val="20"/>
                <w:lang w:val="bs-Latn-BA"/>
              </w:rPr>
              <w:t xml:space="preserve"> </w:t>
            </w:r>
            <w:r w:rsidR="00616D3D" w:rsidRPr="00E26CFC">
              <w:rPr>
                <w:bCs/>
                <w:iCs/>
                <w:sz w:val="20"/>
                <w:szCs w:val="20"/>
                <w:lang w:val="bs-Latn-BA"/>
              </w:rPr>
              <w:t>za vlastite potrebe</w:t>
            </w:r>
            <w:r w:rsidR="005537DA" w:rsidRPr="00E26CFC">
              <w:rPr>
                <w:bCs/>
                <w:iCs/>
                <w:sz w:val="20"/>
                <w:szCs w:val="20"/>
                <w:lang w:val="bs-Latn-BA"/>
              </w:rPr>
              <w:t>)</w:t>
            </w:r>
            <w:r w:rsidRPr="00E26CFC">
              <w:rPr>
                <w:sz w:val="20"/>
                <w:szCs w:val="20"/>
                <w:lang w:val="bs-Latn-BA"/>
              </w:rPr>
              <w:t xml:space="preserve"> na </w:t>
            </w:r>
            <w:r w:rsidR="00616D3D" w:rsidRPr="00E26CFC">
              <w:rPr>
                <w:bCs/>
                <w:iCs/>
                <w:sz w:val="20"/>
                <w:szCs w:val="20"/>
                <w:lang w:val="bs-Latn-BA"/>
              </w:rPr>
              <w:t>unutrašnju instalaciju krajnjeg kupca električne energije</w:t>
            </w:r>
            <w:r w:rsidRPr="00E26CFC">
              <w:rPr>
                <w:sz w:val="20"/>
                <w:szCs w:val="20"/>
                <w:lang w:val="bs-Latn-BA"/>
              </w:rPr>
              <w:t xml:space="preserve"> za potrebe ispitivanja i probnog rada.</w:t>
            </w:r>
          </w:p>
          <w:p w14:paraId="528BB74C" w14:textId="18640F6B" w:rsidR="001B10C2" w:rsidRPr="00E26CFC" w:rsidRDefault="001B10C2" w:rsidP="001B10C2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6CFC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PODNOSILAC ZAHTJEVA </w:t>
            </w:r>
            <w:r w:rsidR="00616D3D" w:rsidRPr="00E26CFC">
              <w:rPr>
                <w:rFonts w:ascii="Times New Roman" w:hAnsi="Times New Roman"/>
                <w:bCs/>
                <w:iCs/>
                <w:sz w:val="18"/>
                <w:szCs w:val="18"/>
                <w:lang w:val="bs-Latn-BA"/>
              </w:rPr>
              <w:t>–</w:t>
            </w:r>
            <w:r w:rsidRPr="00E26CFC">
              <w:rPr>
                <w:rFonts w:ascii="Times New Roman" w:hAnsi="Times New Roman"/>
                <w:bCs/>
                <w:iCs/>
                <w:sz w:val="18"/>
                <w:szCs w:val="18"/>
                <w:lang w:val="bs-Latn-BA"/>
              </w:rPr>
              <w:t xml:space="preserve"> </w:t>
            </w:r>
            <w:r w:rsidR="00194C30" w:rsidRPr="00E26CFC">
              <w:rPr>
                <w:rFonts w:ascii="Times New Roman" w:hAnsi="Times New Roman"/>
                <w:bCs/>
                <w:iCs/>
                <w:sz w:val="18"/>
                <w:szCs w:val="18"/>
                <w:lang w:val="bs-Latn-BA"/>
              </w:rPr>
              <w:t>PROIZVOĐAČ ZA VLASTITE POTREBE</w:t>
            </w:r>
          </w:p>
          <w:p w14:paraId="55B41668" w14:textId="77777777" w:rsidR="001A1198" w:rsidRDefault="001A1198" w:rsidP="001A1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 (fizičko lice)/Naziv krajnjeg kupca (pravno lice): .................................................................</w:t>
            </w:r>
          </w:p>
          <w:p w14:paraId="0C7CD1CC" w14:textId="77777777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 xml:space="preserve">Mjesto i adresa </w:t>
            </w:r>
            <w:proofErr w:type="spellStart"/>
            <w:r w:rsidRPr="00E26CFC">
              <w:rPr>
                <w:sz w:val="18"/>
                <w:szCs w:val="18"/>
                <w:lang w:val="bs-Latn-BA"/>
              </w:rPr>
              <w:t>prebivališta</w:t>
            </w:r>
            <w:proofErr w:type="spellEnd"/>
            <w:r w:rsidRPr="00E26CFC">
              <w:rPr>
                <w:sz w:val="18"/>
                <w:szCs w:val="18"/>
                <w:lang w:val="bs-Latn-BA"/>
              </w:rPr>
              <w:t>-sjedišta ..............................................................................................</w:t>
            </w:r>
          </w:p>
          <w:p w14:paraId="2B89258D" w14:textId="5CE7A0E7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Kontakt telefon podnosioca zahtjeva .............................................................................................</w:t>
            </w:r>
          </w:p>
          <w:p w14:paraId="47724CAB" w14:textId="6E1286A4" w:rsidR="001B10C2" w:rsidRPr="00E26CFC" w:rsidRDefault="00FF185A" w:rsidP="001B10C2">
            <w:pPr>
              <w:rPr>
                <w:sz w:val="16"/>
                <w:szCs w:val="18"/>
                <w:lang w:val="bs-Latn-BA"/>
              </w:rPr>
            </w:pPr>
            <w:r w:rsidRPr="00E26CFC">
              <w:rPr>
                <w:b/>
                <w:bCs/>
                <w:i/>
                <w:iCs/>
                <w:sz w:val="18"/>
                <w:szCs w:val="18"/>
                <w:lang w:val="bs-Latn-BA"/>
              </w:rPr>
              <w:t>Proizvođač za vlastite potrebe</w:t>
            </w:r>
            <w:r w:rsidR="0092659F" w:rsidRPr="00E26CFC"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E26CFC">
              <w:rPr>
                <w:sz w:val="18"/>
                <w:szCs w:val="18"/>
                <w:lang w:val="bs-Latn-BA"/>
              </w:rPr>
              <w:t>(fizičko/pravno lice na koje glasi elektroenergetska saglasnost):</w:t>
            </w:r>
          </w:p>
          <w:p w14:paraId="06F409AD" w14:textId="77777777" w:rsidR="001B10C2" w:rsidRPr="00E26CFC" w:rsidRDefault="001B10C2" w:rsidP="001B10C2">
            <w:pPr>
              <w:rPr>
                <w:sz w:val="16"/>
                <w:szCs w:val="18"/>
                <w:lang w:val="bs-Latn-BA"/>
              </w:rPr>
            </w:pPr>
            <w:r w:rsidRPr="00E26CFC">
              <w:rPr>
                <w:noProof/>
                <w:sz w:val="16"/>
                <w:szCs w:val="18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9FE405" wp14:editId="02FB50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60960</wp:posOffset>
                      </wp:positionV>
                      <wp:extent cx="5812155" cy="200025"/>
                      <wp:effectExtent l="8255" t="12065" r="8890" b="6985"/>
                      <wp:wrapNone/>
                      <wp:docPr id="2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E8828E" w14:textId="77777777" w:rsidR="001B10C2" w:rsidRDefault="001B10C2" w:rsidP="001B10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FE4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6" type="#_x0000_t202" style="position:absolute;margin-left:1.35pt;margin-top:4.8pt;width:457.6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">
                      <v:textbox>
                        <w:txbxContent>
                          <w:p w14:paraId="5CE8828E" w14:textId="77777777" w:rsidR="001B10C2" w:rsidRDefault="001B10C2" w:rsidP="001B10C2"/>
                        </w:txbxContent>
                      </v:textbox>
                    </v:shape>
                  </w:pict>
                </mc:Fallback>
              </mc:AlternateContent>
            </w:r>
          </w:p>
          <w:p w14:paraId="5B23E53F" w14:textId="77777777" w:rsidR="001B10C2" w:rsidRPr="00E26CFC" w:rsidRDefault="001B10C2" w:rsidP="001B10C2">
            <w:pPr>
              <w:rPr>
                <w:sz w:val="16"/>
                <w:szCs w:val="18"/>
                <w:lang w:val="bs-Latn-BA"/>
              </w:rPr>
            </w:pPr>
          </w:p>
          <w:p w14:paraId="0B1E92F5" w14:textId="5AAFB7E8" w:rsidR="001B10C2" w:rsidRPr="00E26CFC" w:rsidRDefault="001B10C2" w:rsidP="001B10C2">
            <w:pPr>
              <w:spacing w:before="120"/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Mjesto i adresa prebivališta-sjedišta</w:t>
            </w:r>
            <w:r w:rsidR="00FD7985" w:rsidRPr="00E26CFC">
              <w:rPr>
                <w:sz w:val="18"/>
                <w:szCs w:val="18"/>
                <w:lang w:val="bs-Latn-BA"/>
              </w:rPr>
              <w:t>:</w:t>
            </w:r>
            <w:r w:rsidRPr="00E26CF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</w:t>
            </w:r>
          </w:p>
          <w:p w14:paraId="2EF87827" w14:textId="44014286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Identifikacioni broj</w:t>
            </w:r>
            <w:r w:rsidR="00FD7985" w:rsidRPr="00E26CFC">
              <w:rPr>
                <w:sz w:val="18"/>
                <w:szCs w:val="18"/>
                <w:lang w:val="bs-Latn-BA"/>
              </w:rPr>
              <w:t>:</w:t>
            </w:r>
            <w:r w:rsidRPr="00E26CF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</w:t>
            </w:r>
            <w:r w:rsidR="00FD7985" w:rsidRPr="00E26CFC">
              <w:rPr>
                <w:sz w:val="18"/>
                <w:szCs w:val="18"/>
                <w:lang w:val="bs-Latn-BA"/>
              </w:rPr>
              <w:t>.....................................</w:t>
            </w:r>
          </w:p>
          <w:p w14:paraId="7F9E73F2" w14:textId="77777777" w:rsidR="00E10CFA" w:rsidRPr="00E26CFC" w:rsidRDefault="00E10CFA" w:rsidP="00E10CFA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p w14:paraId="0D263E06" w14:textId="77777777" w:rsidR="001B10C2" w:rsidRPr="00E26CFC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6"/>
                <w:szCs w:val="16"/>
                <w:lang w:val="bs-Latn-BA"/>
              </w:rPr>
            </w:pPr>
          </w:p>
          <w:p w14:paraId="0F261518" w14:textId="126D36FF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PODACI O IZVOĐAČU RADOVA: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</w:t>
            </w:r>
          </w:p>
          <w:p w14:paraId="4303F3F0" w14:textId="77777777" w:rsidR="001B10C2" w:rsidRPr="00E26CFC" w:rsidRDefault="001B10C2" w:rsidP="001B10C2">
            <w:pPr>
              <w:rPr>
                <w:sz w:val="12"/>
                <w:szCs w:val="16"/>
                <w:lang w:val="bs-Latn-BA"/>
              </w:rPr>
            </w:pPr>
          </w:p>
          <w:p w14:paraId="09B21D33" w14:textId="77777777" w:rsidR="001B10C2" w:rsidRPr="00E26CFC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</w:pPr>
            <w:r w:rsidRPr="00E26CFC">
              <w:rPr>
                <w:rFonts w:ascii="Times New Roman" w:hAnsi="Times New Roman"/>
                <w:i w:val="0"/>
                <w:sz w:val="18"/>
                <w:szCs w:val="18"/>
                <w:lang w:val="bs-Latn-BA"/>
              </w:rPr>
              <w:t>ELEKTROENERGETSKA SAGLASNOST</w:t>
            </w:r>
          </w:p>
          <w:p w14:paraId="1116ED4B" w14:textId="222F1813" w:rsidR="001B10C2" w:rsidRPr="00E26CFC" w:rsidRDefault="001B10C2" w:rsidP="001B10C2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</w:pPr>
            <w:r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Broj</w:t>
            </w:r>
            <w:r w:rsidR="00FD7985"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: </w:t>
            </w:r>
            <w:r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...............................</w:t>
            </w:r>
            <w:r w:rsidR="00FD7985"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, </w:t>
            </w:r>
            <w:r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Datum izdavanja</w:t>
            </w:r>
            <w:r w:rsidR="00FD7985"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:</w:t>
            </w:r>
            <w:r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 xml:space="preserve"> ...................................</w:t>
            </w:r>
            <w:r w:rsidR="00FD7985" w:rsidRPr="00E26CFC">
              <w:rPr>
                <w:rFonts w:ascii="Times New Roman" w:hAnsi="Times New Roman"/>
                <w:bCs/>
                <w:i w:val="0"/>
                <w:sz w:val="18"/>
                <w:szCs w:val="18"/>
                <w:lang w:val="bs-Latn-BA"/>
              </w:rPr>
              <w:t>...</w:t>
            </w:r>
          </w:p>
          <w:p w14:paraId="379A1FD4" w14:textId="77777777" w:rsidR="001B10C2" w:rsidRPr="00E26CFC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0"/>
                <w:szCs w:val="16"/>
                <w:lang w:val="bs-Latn-BA"/>
              </w:rPr>
            </w:pPr>
          </w:p>
          <w:p w14:paraId="2EC3C9BB" w14:textId="77777777" w:rsidR="001B10C2" w:rsidRPr="00E26CFC" w:rsidRDefault="001B10C2" w:rsidP="001B10C2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i w:val="0"/>
                <w:sz w:val="18"/>
                <w:szCs w:val="18"/>
                <w:lang w:val="bs-Latn-BA"/>
              </w:rPr>
            </w:pPr>
            <w:r w:rsidRPr="00E26CFC">
              <w:rPr>
                <w:i w:val="0"/>
                <w:sz w:val="18"/>
                <w:szCs w:val="18"/>
                <w:lang w:val="bs-Latn-BA"/>
              </w:rPr>
              <w:t xml:space="preserve">PODACI O  PROIZVODNOM OBJEKTU </w:t>
            </w:r>
          </w:p>
          <w:p w14:paraId="281EC9E0" w14:textId="08539570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Naziv proizvodnog objekta</w:t>
            </w:r>
            <w:r w:rsidR="00FD7985" w:rsidRPr="00E26CFC">
              <w:rPr>
                <w:sz w:val="18"/>
                <w:szCs w:val="18"/>
                <w:lang w:val="bs-Latn-BA"/>
              </w:rPr>
              <w:t>:</w:t>
            </w:r>
            <w:r w:rsidRPr="00E26CF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......................................................................................................................</w:t>
            </w:r>
            <w:r w:rsidR="00FD7985" w:rsidRPr="00E26CFC">
              <w:rPr>
                <w:sz w:val="18"/>
                <w:szCs w:val="18"/>
                <w:lang w:val="bs-Latn-BA"/>
              </w:rPr>
              <w:t>....................</w:t>
            </w:r>
          </w:p>
          <w:p w14:paraId="40336008" w14:textId="11206135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Lokacija proizvodnog objekta za koji se traži prvo priključenje (</w:t>
            </w:r>
            <w:r w:rsidR="006163E3" w:rsidRPr="00E26CFC">
              <w:rPr>
                <w:sz w:val="18"/>
                <w:szCs w:val="18"/>
                <w:lang w:val="bs-Latn-BA"/>
              </w:rPr>
              <w:t>o</w:t>
            </w:r>
            <w:r w:rsidRPr="00E26CFC">
              <w:rPr>
                <w:sz w:val="18"/>
                <w:szCs w:val="18"/>
                <w:lang w:val="bs-Latn-BA"/>
              </w:rPr>
              <w:t>pćina i adresa)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: </w:t>
            </w:r>
            <w:r w:rsidRPr="00E26CFC">
              <w:rPr>
                <w:sz w:val="18"/>
                <w:szCs w:val="18"/>
                <w:lang w:val="bs-Latn-BA"/>
              </w:rPr>
              <w:t xml:space="preserve">...................................................... </w:t>
            </w:r>
          </w:p>
          <w:p w14:paraId="0DF7DB97" w14:textId="5051C077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Vrsta proizvodnog objekta (mHE, mVE, mTE, mE na biogas, mE na sunčevu energiju)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: </w:t>
            </w:r>
            <w:r w:rsidRPr="00E26CFC">
              <w:rPr>
                <w:sz w:val="18"/>
                <w:szCs w:val="18"/>
                <w:lang w:val="bs-Latn-BA"/>
              </w:rPr>
              <w:t>......................................</w:t>
            </w:r>
            <w:r w:rsidR="00FD7985" w:rsidRPr="00E26CFC">
              <w:rPr>
                <w:sz w:val="18"/>
                <w:szCs w:val="18"/>
                <w:lang w:val="bs-Latn-BA"/>
              </w:rPr>
              <w:t>....</w:t>
            </w:r>
          </w:p>
          <w:p w14:paraId="78AFEAAC" w14:textId="33F2E322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Ukupna instalisana snaga  proizvodnog objekta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: </w:t>
            </w:r>
            <w:r w:rsidRPr="00E26CFC">
              <w:rPr>
                <w:sz w:val="18"/>
                <w:szCs w:val="18"/>
                <w:lang w:val="bs-Latn-BA"/>
              </w:rPr>
              <w:t>.........................................................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 </w:t>
            </w:r>
            <w:r w:rsidRPr="00E26CFC">
              <w:rPr>
                <w:sz w:val="18"/>
                <w:szCs w:val="18"/>
                <w:lang w:val="bs-Latn-BA"/>
              </w:rPr>
              <w:t>(kVA)</w:t>
            </w:r>
          </w:p>
          <w:p w14:paraId="6F2354E5" w14:textId="49479200" w:rsidR="001B10C2" w:rsidRPr="00E26CFC" w:rsidRDefault="00FD7985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2576" behindDoc="1" locked="0" layoutInCell="1" allowOverlap="1" wp14:anchorId="399F7F90" wp14:editId="20A57126">
                  <wp:simplePos x="0" y="0"/>
                  <wp:positionH relativeFrom="column">
                    <wp:posOffset>3525702</wp:posOffset>
                  </wp:positionH>
                  <wp:positionV relativeFrom="paragraph">
                    <wp:posOffset>37489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6CFC"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6432" behindDoc="1" locked="0" layoutInCell="1" allowOverlap="1" wp14:anchorId="4213514D" wp14:editId="6A4B637F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32608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6CFC"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70528" behindDoc="1" locked="0" layoutInCell="1" allowOverlap="1" wp14:anchorId="4A2B4E1B" wp14:editId="486D9778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31338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6CFC">
              <w:rPr>
                <w:noProof/>
                <w:sz w:val="20"/>
                <w:lang w:val="bs-Latn-BA" w:eastAsia="bs-Latn-BA"/>
              </w:rPr>
              <w:drawing>
                <wp:anchor distT="0" distB="0" distL="114300" distR="114300" simplePos="0" relativeHeight="251668480" behindDoc="1" locked="0" layoutInCell="1" allowOverlap="1" wp14:anchorId="0629E50D" wp14:editId="7D52DDC9">
                  <wp:simplePos x="0" y="0"/>
                  <wp:positionH relativeFrom="column">
                    <wp:posOffset>1812067</wp:posOffset>
                  </wp:positionH>
                  <wp:positionV relativeFrom="paragraph">
                    <wp:posOffset>36195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10C2" w:rsidRPr="00E26CFC">
              <w:rPr>
                <w:sz w:val="18"/>
                <w:szCs w:val="18"/>
                <w:lang w:val="bs-Latn-BA"/>
              </w:rPr>
              <w:t>Vrsta generatora:</w:t>
            </w:r>
            <w:r w:rsidRPr="00E26CFC"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E26CFC">
              <w:rPr>
                <w:sz w:val="18"/>
                <w:szCs w:val="18"/>
                <w:lang w:val="bs-Latn-BA"/>
              </w:rPr>
              <w:t>sinhroni</w:t>
            </w:r>
            <w:r w:rsidRPr="00E26CFC"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E26CFC">
              <w:rPr>
                <w:sz w:val="18"/>
                <w:szCs w:val="18"/>
                <w:lang w:val="bs-Latn-BA"/>
              </w:rPr>
              <w:t>asinhroni</w:t>
            </w:r>
            <w:r w:rsidRPr="00E26CFC">
              <w:rPr>
                <w:sz w:val="18"/>
                <w:szCs w:val="18"/>
                <w:lang w:val="bs-Latn-BA"/>
              </w:rPr>
              <w:t xml:space="preserve"> </w:t>
            </w:r>
            <w:r w:rsidR="001B10C2" w:rsidRPr="00E26CFC">
              <w:rPr>
                <w:sz w:val="18"/>
                <w:szCs w:val="18"/>
                <w:lang w:val="bs-Latn-BA"/>
              </w:rPr>
              <w:t>invertor solarni fotonaponski s invertorom</w:t>
            </w:r>
          </w:p>
          <w:p w14:paraId="397CC822" w14:textId="01B4C81F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Broj i jedinična snaga generatora</w:t>
            </w:r>
            <w:r w:rsidR="00FD7985" w:rsidRPr="00E26CFC">
              <w:rPr>
                <w:sz w:val="18"/>
                <w:szCs w:val="18"/>
                <w:lang w:val="bs-Latn-BA"/>
              </w:rPr>
              <w:t>:</w:t>
            </w:r>
            <w:r w:rsidRPr="00E26CFC">
              <w:rPr>
                <w:sz w:val="18"/>
                <w:szCs w:val="18"/>
                <w:lang w:val="bs-Latn-BA"/>
              </w:rPr>
              <w:t xml:space="preserve"> .......................................................................................</w:t>
            </w:r>
            <w:r w:rsidR="00691A55" w:rsidRPr="00E26CFC">
              <w:rPr>
                <w:sz w:val="18"/>
                <w:szCs w:val="18"/>
                <w:lang w:val="bs-Latn-BA"/>
              </w:rPr>
              <w:t>.</w:t>
            </w:r>
            <w:r w:rsidRPr="00E26CFC">
              <w:rPr>
                <w:sz w:val="18"/>
                <w:szCs w:val="18"/>
                <w:lang w:val="bs-Latn-BA"/>
              </w:rPr>
              <w:t xml:space="preserve"> (kVA/kW)</w:t>
            </w:r>
          </w:p>
          <w:p w14:paraId="03168C68" w14:textId="15FB925D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Nazivni napon na pragu  generatora</w:t>
            </w:r>
            <w:r w:rsidR="00FD7985" w:rsidRPr="00E26CFC">
              <w:rPr>
                <w:sz w:val="18"/>
                <w:szCs w:val="18"/>
                <w:lang w:val="bs-Latn-BA"/>
              </w:rPr>
              <w:t>:</w:t>
            </w:r>
            <w:r w:rsidRPr="00E26CFC">
              <w:rPr>
                <w:sz w:val="18"/>
                <w:szCs w:val="18"/>
                <w:lang w:val="bs-Latn-BA"/>
              </w:rPr>
              <w:t xml:space="preserve"> ..........................................................</w:t>
            </w:r>
            <w:r w:rsidR="00FD7985" w:rsidRPr="00E26CFC">
              <w:rPr>
                <w:sz w:val="18"/>
                <w:szCs w:val="18"/>
                <w:lang w:val="bs-Latn-BA"/>
              </w:rPr>
              <w:t>..........................</w:t>
            </w:r>
            <w:r w:rsidR="00691A55" w:rsidRPr="00E26CFC">
              <w:rPr>
                <w:sz w:val="18"/>
                <w:szCs w:val="18"/>
                <w:lang w:val="bs-Latn-BA"/>
              </w:rPr>
              <w:t xml:space="preserve"> </w:t>
            </w:r>
            <w:r w:rsidRPr="00E26CFC">
              <w:rPr>
                <w:sz w:val="18"/>
                <w:szCs w:val="18"/>
                <w:lang w:val="bs-Latn-BA"/>
              </w:rPr>
              <w:t>(kV)</w:t>
            </w:r>
          </w:p>
          <w:p w14:paraId="13153346" w14:textId="59B8E290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Planirana ukupna godišnja proizvodnja električne energije</w:t>
            </w:r>
            <w:r w:rsidR="00FD7985" w:rsidRPr="00E26CFC">
              <w:rPr>
                <w:sz w:val="18"/>
                <w:szCs w:val="18"/>
                <w:lang w:val="bs-Latn-BA"/>
              </w:rPr>
              <w:t>:</w:t>
            </w:r>
            <w:r w:rsidRPr="00E26CFC">
              <w:rPr>
                <w:sz w:val="18"/>
                <w:szCs w:val="18"/>
                <w:lang w:val="bs-Latn-BA"/>
              </w:rPr>
              <w:t xml:space="preserve"> ................................................</w:t>
            </w:r>
            <w:r w:rsidR="00691A55" w:rsidRPr="00E26CFC">
              <w:rPr>
                <w:sz w:val="18"/>
                <w:szCs w:val="18"/>
                <w:lang w:val="bs-Latn-BA"/>
              </w:rPr>
              <w:t xml:space="preserve"> </w:t>
            </w:r>
            <w:r w:rsidRPr="00E26CFC">
              <w:rPr>
                <w:sz w:val="18"/>
                <w:szCs w:val="18"/>
                <w:lang w:val="bs-Latn-BA"/>
              </w:rPr>
              <w:t>(MWh)</w:t>
            </w:r>
          </w:p>
          <w:p w14:paraId="2F5CAE78" w14:textId="24D8A2FA" w:rsidR="001B10C2" w:rsidRPr="00E26CFC" w:rsidRDefault="001B10C2" w:rsidP="001B10C2">
            <w:pPr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Planirana godišnja vlastita potrošnja iz distributivne mreže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: </w:t>
            </w:r>
            <w:r w:rsidRPr="00E26CFC">
              <w:rPr>
                <w:sz w:val="18"/>
                <w:szCs w:val="18"/>
                <w:lang w:val="bs-Latn-BA"/>
              </w:rPr>
              <w:t>...............................................</w:t>
            </w:r>
            <w:r w:rsidR="00FD7985" w:rsidRPr="00E26CFC">
              <w:rPr>
                <w:sz w:val="18"/>
                <w:szCs w:val="18"/>
                <w:lang w:val="bs-Latn-BA"/>
              </w:rPr>
              <w:t xml:space="preserve"> </w:t>
            </w:r>
            <w:r w:rsidRPr="00E26CFC">
              <w:rPr>
                <w:sz w:val="18"/>
                <w:szCs w:val="18"/>
                <w:lang w:val="bs-Latn-BA"/>
              </w:rPr>
              <w:t>(MWh)</w:t>
            </w:r>
          </w:p>
          <w:p w14:paraId="20C37EC0" w14:textId="32B6EB30" w:rsidR="001B10C2" w:rsidRPr="00E26CFC" w:rsidRDefault="001B10C2" w:rsidP="001B10C2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</w:pPr>
            <w:r w:rsidRPr="00E26CFC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Zahtjevani datum </w:t>
            </w:r>
            <w:r w:rsidR="000C76CA" w:rsidRPr="00E26CFC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početka </w:t>
            </w:r>
            <w:r w:rsidRPr="00E26CFC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privremenog priključenja proizvodnog objekta</w:t>
            </w:r>
            <w:r w:rsidRPr="00E26CFC">
              <w:rPr>
                <w:rFonts w:ascii="Times New Roman" w:hAnsi="Times New Roman" w:cs="Times New Roman"/>
                <w:sz w:val="18"/>
                <w:szCs w:val="18"/>
                <w:lang w:val="bs-Latn-BA"/>
              </w:rPr>
              <w:t xml:space="preserve"> </w:t>
            </w:r>
            <w:r w:rsidRPr="00E26CFC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 xml:space="preserve"> na  distributivnu mrežu: ..............................</w:t>
            </w:r>
            <w:r w:rsidR="0099079B" w:rsidRPr="00E26CFC">
              <w:rPr>
                <w:rFonts w:ascii="Times New Roman" w:hAnsi="Times New Roman" w:cs="Times New Roman"/>
                <w:bCs/>
                <w:sz w:val="18"/>
                <w:szCs w:val="18"/>
                <w:lang w:val="bs-Latn-BA"/>
              </w:rPr>
              <w:t>....</w:t>
            </w:r>
          </w:p>
          <w:p w14:paraId="322D13E5" w14:textId="77777777" w:rsidR="001B10C2" w:rsidRPr="00E26CFC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line="160" w:lineRule="exact"/>
              <w:rPr>
                <w:rFonts w:ascii="Times New Roman" w:hAnsi="Times New Roman"/>
                <w:sz w:val="16"/>
                <w:szCs w:val="16"/>
                <w:lang w:val="bs-Latn-BA"/>
              </w:rPr>
            </w:pPr>
          </w:p>
          <w:p w14:paraId="06611854" w14:textId="6743A795" w:rsidR="001B10C2" w:rsidRPr="00E26CFC" w:rsidRDefault="002004D4" w:rsidP="001B10C2">
            <w:pPr>
              <w:rPr>
                <w:bCs/>
                <w:sz w:val="18"/>
                <w:szCs w:val="18"/>
                <w:lang w:val="bs-Latn-BA"/>
              </w:rPr>
            </w:pPr>
            <w:r w:rsidRPr="00E26CFC">
              <w:rPr>
                <w:bCs/>
                <w:sz w:val="18"/>
                <w:szCs w:val="18"/>
                <w:lang w:val="bs-Latn-BA"/>
              </w:rPr>
              <w:t>PRILOZI</w:t>
            </w:r>
            <w:r w:rsidR="001B10C2" w:rsidRPr="00E26CFC">
              <w:rPr>
                <w:bCs/>
                <w:sz w:val="18"/>
                <w:szCs w:val="18"/>
                <w:lang w:val="bs-Latn-BA"/>
              </w:rPr>
              <w:t>:</w:t>
            </w:r>
          </w:p>
          <w:p w14:paraId="55EF03B7" w14:textId="77777777" w:rsidR="001B10C2" w:rsidRPr="00E26CFC" w:rsidRDefault="001B10C2" w:rsidP="001B10C2">
            <w:pPr>
              <w:spacing w:before="60"/>
              <w:rPr>
                <w:bCs/>
                <w:sz w:val="18"/>
                <w:szCs w:val="18"/>
                <w:lang w:val="bs-Latn-BA"/>
              </w:rPr>
            </w:pPr>
            <w:r w:rsidRPr="00E26CFC">
              <w:rPr>
                <w:bCs/>
                <w:sz w:val="18"/>
                <w:szCs w:val="18"/>
                <w:lang w:val="bs-Latn-BA"/>
              </w:rPr>
              <w:t>Dostavlja se uz prvi zahtjev:</w:t>
            </w:r>
          </w:p>
          <w:p w14:paraId="4D6E5BF8" w14:textId="77777777" w:rsidR="001B10C2" w:rsidRPr="00E26CFC" w:rsidRDefault="001B10C2" w:rsidP="002A549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Program ispitivanja i probnog rada za vrijeme privremenog priključenja;</w:t>
            </w:r>
          </w:p>
          <w:p w14:paraId="0D3CEBAB" w14:textId="77777777" w:rsidR="002A5492" w:rsidRPr="00E26CFC" w:rsidRDefault="002A5492" w:rsidP="002A5492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E26CFC">
              <w:rPr>
                <w:sz w:val="20"/>
              </w:rPr>
              <w:t>Elaborat podešenja zaštita verifikovan od strane nadležne Elektrodistribucije;</w:t>
            </w:r>
          </w:p>
          <w:p w14:paraId="4E2EEE7C" w14:textId="57294364" w:rsidR="000E4AC1" w:rsidRPr="00E26CFC" w:rsidRDefault="00194C30" w:rsidP="002A549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E26CFC">
              <w:rPr>
                <w:bCs/>
                <w:iCs/>
                <w:sz w:val="18"/>
                <w:szCs w:val="18"/>
                <w:lang w:val="bs-Latn-BA"/>
              </w:rPr>
              <w:t>Ovjerena kopija</w:t>
            </w:r>
            <w:r w:rsidRPr="00E26CFC">
              <w:rPr>
                <w:sz w:val="18"/>
                <w:szCs w:val="18"/>
                <w:lang w:val="bs-Latn-BA"/>
              </w:rPr>
              <w:t xml:space="preserve"> </w:t>
            </w:r>
            <w:r w:rsidR="000E4AC1" w:rsidRPr="00E26CFC">
              <w:rPr>
                <w:sz w:val="18"/>
                <w:szCs w:val="18"/>
                <w:lang w:val="bs-Latn-BA"/>
              </w:rPr>
              <w:t>odobrenja za građenje</w:t>
            </w:r>
            <w:r w:rsidR="00111F13" w:rsidRPr="00E26CFC">
              <w:rPr>
                <w:sz w:val="18"/>
                <w:szCs w:val="18"/>
                <w:lang w:val="bs-Latn-BA"/>
              </w:rPr>
              <w:t>;</w:t>
            </w:r>
          </w:p>
          <w:p w14:paraId="159BEA3A" w14:textId="56393B42" w:rsidR="001B10C2" w:rsidRPr="00E26CFC" w:rsidRDefault="001B10C2" w:rsidP="002A549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Ugovor o korištenju distributivne mreže</w:t>
            </w:r>
            <w:r w:rsidR="00616476">
              <w:rPr>
                <w:sz w:val="18"/>
                <w:szCs w:val="18"/>
                <w:lang w:val="bs-Latn-BA"/>
              </w:rPr>
              <w:t xml:space="preserve"> (neovjerena kopija)</w:t>
            </w:r>
            <w:r w:rsidR="00E01D4A" w:rsidRPr="00E26CFC">
              <w:rPr>
                <w:sz w:val="18"/>
                <w:szCs w:val="18"/>
                <w:lang w:val="bs-Latn-BA"/>
              </w:rPr>
              <w:t xml:space="preserve">; </w:t>
            </w:r>
          </w:p>
          <w:p w14:paraId="1391427A" w14:textId="31365AA4" w:rsidR="001B10C2" w:rsidRPr="00E26CFC" w:rsidRDefault="00111F13" w:rsidP="002A549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P</w:t>
            </w:r>
            <w:r w:rsidR="001B10C2" w:rsidRPr="00E26CFC">
              <w:rPr>
                <w:sz w:val="18"/>
                <w:szCs w:val="18"/>
                <w:lang w:val="bs-Latn-BA"/>
              </w:rPr>
              <w:t>otvrda o ovlaštenim licima Investitora</w:t>
            </w:r>
            <w:r w:rsidR="00194C30" w:rsidRPr="00E26CFC">
              <w:rPr>
                <w:sz w:val="18"/>
                <w:szCs w:val="18"/>
                <w:lang w:val="bs-Latn-BA"/>
              </w:rPr>
              <w:t xml:space="preserve"> </w:t>
            </w:r>
            <w:r w:rsidR="00194C30" w:rsidRPr="00E26CFC">
              <w:rPr>
                <w:bCs/>
                <w:iCs/>
                <w:sz w:val="18"/>
                <w:szCs w:val="18"/>
                <w:lang w:val="bs-Latn-BA"/>
              </w:rPr>
              <w:t>(za pravna lica)</w:t>
            </w:r>
            <w:r w:rsidR="001B10C2" w:rsidRPr="00E26CFC">
              <w:rPr>
                <w:bCs/>
                <w:iCs/>
                <w:sz w:val="18"/>
                <w:szCs w:val="18"/>
                <w:lang w:val="bs-Latn-BA"/>
              </w:rPr>
              <w:t>;</w:t>
            </w:r>
          </w:p>
          <w:p w14:paraId="46AFFA84" w14:textId="2013B308" w:rsidR="001B10C2" w:rsidRPr="00E26CFC" w:rsidRDefault="00111F13" w:rsidP="002A5492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26CFC">
              <w:rPr>
                <w:sz w:val="18"/>
                <w:szCs w:val="18"/>
                <w:lang w:val="bs-Latn-BA"/>
              </w:rPr>
              <w:t>P</w:t>
            </w:r>
            <w:r w:rsidR="001B10C2" w:rsidRPr="00E26CFC">
              <w:rPr>
                <w:sz w:val="18"/>
                <w:szCs w:val="18"/>
                <w:lang w:val="bs-Latn-BA"/>
              </w:rPr>
              <w:t>otvrda o ovlaštenim licima Izvođača radova;</w:t>
            </w:r>
          </w:p>
          <w:p w14:paraId="682A7CA2" w14:textId="54DBFACF" w:rsidR="001B10C2" w:rsidRPr="00E26CFC" w:rsidRDefault="001B10C2" w:rsidP="002A5492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bs-Latn-BA"/>
              </w:rPr>
            </w:pPr>
            <w:r w:rsidRPr="00E26CFC">
              <w:rPr>
                <w:bCs/>
                <w:sz w:val="18"/>
                <w:szCs w:val="18"/>
                <w:lang w:val="bs-Latn-BA"/>
              </w:rPr>
              <w:t xml:space="preserve">Pisana izjava </w:t>
            </w:r>
            <w:r w:rsidR="00194C30" w:rsidRPr="00E26CFC">
              <w:rPr>
                <w:bCs/>
                <w:sz w:val="18"/>
                <w:szCs w:val="18"/>
                <w:lang w:val="bs-Latn-BA"/>
              </w:rPr>
              <w:t>I</w:t>
            </w:r>
            <w:r w:rsidRPr="00E26CFC">
              <w:rPr>
                <w:bCs/>
                <w:sz w:val="18"/>
                <w:szCs w:val="18"/>
                <w:lang w:val="bs-Latn-BA"/>
              </w:rPr>
              <w:t>zvođača radova na proizvodnom objektu o preuzimanju odgovornosti tokom privremenog priključenja</w:t>
            </w:r>
            <w:r w:rsidRPr="00E26CFC">
              <w:rPr>
                <w:sz w:val="18"/>
                <w:szCs w:val="18"/>
                <w:lang w:val="bs-Latn-BA"/>
              </w:rPr>
              <w:t>;</w:t>
            </w:r>
          </w:p>
          <w:p w14:paraId="7E1274A4" w14:textId="24825E4F" w:rsidR="006163E3" w:rsidRPr="00E26CFC" w:rsidRDefault="001B10C2" w:rsidP="002A5492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26CFC">
              <w:rPr>
                <w:bCs/>
                <w:sz w:val="18"/>
                <w:szCs w:val="18"/>
                <w:lang w:val="bs-Latn-BA"/>
              </w:rPr>
              <w:t xml:space="preserve">Punomoć za podnošenje zahtjeva </w:t>
            </w:r>
            <w:r w:rsidR="006163E3" w:rsidRPr="00E26CFC">
              <w:rPr>
                <w:bCs/>
                <w:sz w:val="18"/>
                <w:szCs w:val="18"/>
                <w:lang w:val="bs-Latn-BA"/>
              </w:rPr>
              <w:t>(</w:t>
            </w:r>
            <w:r w:rsidR="003E431C" w:rsidRPr="00E26CFC">
              <w:rPr>
                <w:bCs/>
                <w:sz w:val="18"/>
                <w:szCs w:val="18"/>
                <w:lang w:val="bs-Latn-BA"/>
              </w:rPr>
              <w:t>ukoliko se zahtjev ne podnosi lično ili putem ovlaštenog lica u pravnom licu)</w:t>
            </w:r>
            <w:r w:rsidR="006163E3" w:rsidRPr="00E26CFC">
              <w:rPr>
                <w:bCs/>
                <w:sz w:val="18"/>
                <w:szCs w:val="18"/>
                <w:lang w:val="bs-Latn-BA"/>
              </w:rPr>
              <w:t>)</w:t>
            </w:r>
            <w:r w:rsidR="00E01D4A" w:rsidRPr="00E26CFC">
              <w:rPr>
                <w:bCs/>
                <w:sz w:val="18"/>
                <w:szCs w:val="18"/>
                <w:lang w:val="bs-Latn-BA"/>
              </w:rPr>
              <w:t>;</w:t>
            </w:r>
          </w:p>
          <w:p w14:paraId="2690255C" w14:textId="77777777" w:rsidR="001B10C2" w:rsidRPr="00E26CFC" w:rsidRDefault="001B10C2" w:rsidP="002A5492">
            <w:pPr>
              <w:numPr>
                <w:ilvl w:val="0"/>
                <w:numId w:val="3"/>
              </w:numPr>
              <w:jc w:val="both"/>
              <w:rPr>
                <w:bCs/>
                <w:sz w:val="18"/>
                <w:szCs w:val="18"/>
                <w:lang w:val="bs-Latn-BA"/>
              </w:rPr>
            </w:pPr>
            <w:r w:rsidRPr="00E26CFC">
              <w:rPr>
                <w:bCs/>
                <w:sz w:val="18"/>
                <w:szCs w:val="18"/>
                <w:lang w:val="bs-Latn-BA"/>
              </w:rPr>
              <w:t xml:space="preserve">Ostala dokumentacija zahtjevana u EES;             </w:t>
            </w:r>
          </w:p>
          <w:p w14:paraId="6D9EA32D" w14:textId="77777777" w:rsidR="001B6993" w:rsidRPr="00F11348" w:rsidRDefault="001B10C2" w:rsidP="001B699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</w:t>
            </w:r>
            <w:r w:rsidR="001B6993"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79E6F71F" w14:textId="77777777" w:rsidR="001B6993" w:rsidRDefault="001B6993" w:rsidP="001B699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2CA3512E" w14:textId="77777777" w:rsidR="001B6993" w:rsidRPr="00F11348" w:rsidRDefault="001B6993" w:rsidP="001B6993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4069B504" w14:textId="6619249E" w:rsidR="001B10C2" w:rsidRPr="00E26CFC" w:rsidRDefault="001B10C2" w:rsidP="001B10C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Primalac zahtjeva</w:t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    Podnosilac zahtjeva</w:t>
            </w:r>
          </w:p>
          <w:p w14:paraId="325230FF" w14:textId="77777777" w:rsidR="001B10C2" w:rsidRPr="00E26CFC" w:rsidRDefault="001B10C2" w:rsidP="001B10C2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                                    </w:t>
            </w:r>
          </w:p>
          <w:p w14:paraId="162E789C" w14:textId="6B1306C4" w:rsidR="001B10C2" w:rsidRPr="00E26CFC" w:rsidRDefault="001B10C2" w:rsidP="001B10C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6"/>
                <w:szCs w:val="16"/>
                <w:lang w:val="bs-Latn-BA"/>
              </w:rPr>
            </w:pP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ab/>
              <w:t xml:space="preserve">                                    </w:t>
            </w:r>
            <w:r w:rsidR="00691A55"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 xml:space="preserve">  </w:t>
            </w:r>
            <w:r w:rsidRPr="00E26CFC">
              <w:rPr>
                <w:rFonts w:ascii="Times New Roman" w:hAnsi="Times New Roman"/>
                <w:sz w:val="16"/>
                <w:szCs w:val="16"/>
                <w:lang w:val="bs-Latn-BA"/>
              </w:rPr>
              <w:t>.......................................</w:t>
            </w:r>
          </w:p>
          <w:p w14:paraId="0FD5C793" w14:textId="77777777" w:rsidR="001B10C2" w:rsidRPr="00E26CFC" w:rsidRDefault="001B10C2" w:rsidP="001B10C2">
            <w:pPr>
              <w:rPr>
                <w:sz w:val="16"/>
                <w:szCs w:val="16"/>
                <w:lang w:val="bs-Latn-BA"/>
              </w:rPr>
            </w:pPr>
            <w:r w:rsidRPr="00E26CFC">
              <w:rPr>
                <w:sz w:val="16"/>
                <w:szCs w:val="16"/>
                <w:lang w:val="bs-Latn-BA"/>
              </w:rPr>
              <w:t xml:space="preserve"> /Puno ime i prezime /</w:t>
            </w:r>
            <w:r w:rsidRPr="00E26CFC">
              <w:rPr>
                <w:sz w:val="16"/>
                <w:szCs w:val="16"/>
                <w:lang w:val="bs-Latn-BA"/>
              </w:rPr>
              <w:tab/>
            </w:r>
            <w:r w:rsidRPr="00E26CFC">
              <w:rPr>
                <w:sz w:val="16"/>
                <w:szCs w:val="16"/>
                <w:lang w:val="bs-Latn-BA"/>
              </w:rPr>
              <w:tab/>
            </w:r>
            <w:r w:rsidRPr="00E26CFC">
              <w:rPr>
                <w:sz w:val="16"/>
                <w:szCs w:val="16"/>
                <w:lang w:val="bs-Latn-BA"/>
              </w:rPr>
              <w:tab/>
            </w:r>
            <w:r w:rsidRPr="00E26CFC">
              <w:rPr>
                <w:sz w:val="16"/>
                <w:szCs w:val="16"/>
                <w:lang w:val="bs-Latn-BA"/>
              </w:rPr>
              <w:tab/>
            </w:r>
            <w:r w:rsidRPr="00E26CFC">
              <w:rPr>
                <w:sz w:val="16"/>
                <w:szCs w:val="16"/>
                <w:lang w:val="bs-Latn-BA"/>
              </w:rPr>
              <w:tab/>
            </w:r>
            <w:r w:rsidRPr="00E26CFC">
              <w:rPr>
                <w:sz w:val="16"/>
                <w:szCs w:val="16"/>
                <w:lang w:val="bs-Latn-BA"/>
              </w:rPr>
              <w:tab/>
            </w:r>
            <w:r w:rsidRPr="00E26CFC">
              <w:rPr>
                <w:sz w:val="16"/>
                <w:szCs w:val="16"/>
                <w:lang w:val="bs-Latn-BA"/>
              </w:rPr>
              <w:tab/>
              <w:t xml:space="preserve">                       /Puno ime i prezime/</w:t>
            </w:r>
          </w:p>
          <w:p w14:paraId="17561025" w14:textId="77777777" w:rsidR="00F43E9C" w:rsidRPr="00E26CFC" w:rsidRDefault="00F43E9C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14:paraId="5BB628B1" w14:textId="77777777" w:rsidR="00F43E9C" w:rsidRPr="006547D6" w:rsidRDefault="001B10C2" w:rsidP="001B10C2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E26CFC">
              <w:rPr>
                <w:rFonts w:ascii="Times New Roman" w:hAnsi="Times New Roman"/>
                <w:sz w:val="18"/>
                <w:szCs w:val="18"/>
                <w:lang w:val="bs-Latn-BA"/>
              </w:rPr>
              <w:t>Zahtjev primljen u ................................. dana........................... pod  brojem .</w:t>
            </w:r>
            <w:r w:rsidR="00F43E9C" w:rsidRPr="00E26CFC">
              <w:rPr>
                <w:rFonts w:ascii="Times New Roman" w:hAnsi="Times New Roman"/>
                <w:sz w:val="18"/>
                <w:szCs w:val="18"/>
                <w:lang w:val="bs-Latn-BA"/>
              </w:rPr>
              <w:t>......</w:t>
            </w:r>
            <w:r w:rsidRPr="00E26CFC">
              <w:rPr>
                <w:rFonts w:ascii="Times New Roman" w:hAnsi="Times New Roman"/>
                <w:sz w:val="18"/>
                <w:szCs w:val="18"/>
                <w:lang w:val="bs-Latn-BA"/>
              </w:rPr>
              <w:t>....</w:t>
            </w:r>
          </w:p>
        </w:tc>
      </w:tr>
    </w:tbl>
    <w:p w14:paraId="27BD0CC7" w14:textId="77777777" w:rsidR="00C93A05" w:rsidRPr="006547D6" w:rsidRDefault="00C93A05" w:rsidP="006547D6">
      <w:pPr>
        <w:rPr>
          <w:sz w:val="4"/>
          <w:szCs w:val="4"/>
          <w:lang w:val="bs-Latn-BA"/>
        </w:rPr>
      </w:pPr>
      <w:bookmarkStart w:id="0" w:name="_GoBack"/>
      <w:bookmarkEnd w:id="0"/>
    </w:p>
    <w:sectPr w:rsidR="00C93A05" w:rsidRPr="006547D6" w:rsidSect="00AE788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76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B622" w14:textId="77777777" w:rsidR="00166CD3" w:rsidRDefault="00166CD3">
      <w:r>
        <w:separator/>
      </w:r>
    </w:p>
  </w:endnote>
  <w:endnote w:type="continuationSeparator" w:id="0">
    <w:p w14:paraId="56186011" w14:textId="77777777" w:rsidR="00166CD3" w:rsidRDefault="001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A181B" w14:paraId="7DCB5599" w14:textId="77777777" w:rsidTr="00521CDD">
      <w:tc>
        <w:tcPr>
          <w:tcW w:w="2552" w:type="dxa"/>
          <w:hideMark/>
        </w:tcPr>
        <w:p w14:paraId="65A1D4FE" w14:textId="61DC65A3" w:rsidR="00CA181B" w:rsidRDefault="00CA181B" w:rsidP="004916CB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4916CB">
            <w:rPr>
              <w:rFonts w:ascii="Times New Roman" w:hAnsi="Times New Roman"/>
              <w:sz w:val="18"/>
            </w:rPr>
            <w:t xml:space="preserve">1  </w:t>
          </w:r>
          <w:r>
            <w:rPr>
              <w:rFonts w:ascii="Times New Roman" w:hAnsi="Times New Roman"/>
              <w:sz w:val="18"/>
            </w:rPr>
            <w:t xml:space="preserve">   </w:t>
          </w:r>
        </w:p>
      </w:tc>
      <w:tc>
        <w:tcPr>
          <w:tcW w:w="6861" w:type="dxa"/>
          <w:gridSpan w:val="5"/>
          <w:hideMark/>
        </w:tcPr>
        <w:p w14:paraId="0C74F443" w14:textId="25D96BCE" w:rsidR="00CA181B" w:rsidRDefault="00CA181B" w:rsidP="00802065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802065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802065">
            <w:rPr>
              <w:rFonts w:ascii="Times New Roman" w:hAnsi="Times New Roman"/>
              <w:b/>
              <w:bCs/>
              <w:sz w:val="18"/>
            </w:rPr>
            <w:t>3</w:t>
          </w:r>
          <w:r w:rsidR="00F353D5">
            <w:rPr>
              <w:rFonts w:ascii="Times New Roman" w:hAnsi="Times New Roman"/>
              <w:b/>
              <w:bCs/>
              <w:sz w:val="18"/>
            </w:rPr>
            <w:t xml:space="preserve"> Z08</w:t>
          </w:r>
          <w:r w:rsidR="004916CB">
            <w:rPr>
              <w:rFonts w:ascii="Times New Roman" w:hAnsi="Times New Roman"/>
              <w:b/>
              <w:bCs/>
              <w:sz w:val="18"/>
            </w:rPr>
            <w:t>-a</w:t>
          </w:r>
        </w:p>
      </w:tc>
    </w:tr>
    <w:tr w:rsidR="00CA181B" w14:paraId="3D753F8E" w14:textId="77777777" w:rsidTr="00521CDD">
      <w:tc>
        <w:tcPr>
          <w:tcW w:w="4567" w:type="dxa"/>
          <w:gridSpan w:val="2"/>
          <w:hideMark/>
        </w:tcPr>
        <w:p w14:paraId="7C9FD5AD" w14:textId="6B801790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</w:p>
      </w:tc>
      <w:tc>
        <w:tcPr>
          <w:tcW w:w="1277" w:type="dxa"/>
          <w:hideMark/>
        </w:tcPr>
        <w:p w14:paraId="1AD53ADF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14:paraId="01403B95" w14:textId="77777777" w:rsidR="00CA181B" w:rsidRDefault="00CA181B" w:rsidP="00CA181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14:paraId="183A69F2" w14:textId="77777777" w:rsidR="00CA181B" w:rsidRDefault="00CA181B" w:rsidP="00CA181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13FF1FD7" w14:textId="026741F2" w:rsidR="00CA181B" w:rsidRDefault="00CA181B" w:rsidP="00CA181B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87461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874615" w:rsidRPr="00874615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5613EE82" w14:textId="77777777" w:rsidR="00CA181B" w:rsidRDefault="00CA1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1377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6B3693" wp14:editId="30197D4B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FD57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0A5CB93" w14:textId="77777777">
      <w:tc>
        <w:tcPr>
          <w:tcW w:w="1021" w:type="dxa"/>
        </w:tcPr>
        <w:p w14:paraId="02FE9B2B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7C93796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4579C46" w14:textId="77777777">
      <w:tc>
        <w:tcPr>
          <w:tcW w:w="3034" w:type="dxa"/>
          <w:gridSpan w:val="2"/>
        </w:tcPr>
        <w:p w14:paraId="337F9EBE" w14:textId="77777777" w:rsidR="00C93A05" w:rsidRDefault="0072263C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41F9BEC8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2518DDBE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45FF88C1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72E3FEF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72263C">
            <w:rPr>
              <w:rFonts w:ascii="Times New Roman" w:hAnsi="Times New Roman"/>
              <w:noProof/>
              <w:sz w:val="18"/>
            </w:rPr>
            <w:fldChar w:fldCharType="begin"/>
          </w:r>
          <w:r w:rsidR="0072263C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72263C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72263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70130B5C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A89D" w14:textId="77777777" w:rsidR="00166CD3" w:rsidRDefault="00166CD3">
      <w:r>
        <w:separator/>
      </w:r>
    </w:p>
  </w:footnote>
  <w:footnote w:type="continuationSeparator" w:id="0">
    <w:p w14:paraId="77CCDF4B" w14:textId="77777777" w:rsidR="00166CD3" w:rsidRDefault="0016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E34CB" w14:textId="77777777" w:rsidR="005C0498" w:rsidRDefault="005C0498" w:rsidP="005C0498">
    <w:pPr>
      <w:pStyle w:val="Header"/>
      <w:jc w:val="center"/>
    </w:pPr>
  </w:p>
  <w:p w14:paraId="66BC2889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F260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3330C997" wp14:editId="71B26CA9">
          <wp:extent cx="4202430" cy="756285"/>
          <wp:effectExtent l="0" t="0" r="7620" b="5715"/>
          <wp:docPr id="1" name="Picture 1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F0B5E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FF822F" wp14:editId="3932296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A861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7647B"/>
    <w:rsid w:val="000B1313"/>
    <w:rsid w:val="000C76CA"/>
    <w:rsid w:val="000E4AC1"/>
    <w:rsid w:val="00111F13"/>
    <w:rsid w:val="0013106B"/>
    <w:rsid w:val="00134351"/>
    <w:rsid w:val="001357B8"/>
    <w:rsid w:val="00147C26"/>
    <w:rsid w:val="00165D8F"/>
    <w:rsid w:val="00166CD3"/>
    <w:rsid w:val="00167D50"/>
    <w:rsid w:val="0017212E"/>
    <w:rsid w:val="00194C30"/>
    <w:rsid w:val="00195C5D"/>
    <w:rsid w:val="00196DC8"/>
    <w:rsid w:val="001A1198"/>
    <w:rsid w:val="001A2A55"/>
    <w:rsid w:val="001B10C2"/>
    <w:rsid w:val="001B6993"/>
    <w:rsid w:val="001C10C2"/>
    <w:rsid w:val="001D7F10"/>
    <w:rsid w:val="001E289F"/>
    <w:rsid w:val="001F21CA"/>
    <w:rsid w:val="001F5C72"/>
    <w:rsid w:val="002004D4"/>
    <w:rsid w:val="00244B75"/>
    <w:rsid w:val="00281180"/>
    <w:rsid w:val="00284A42"/>
    <w:rsid w:val="00290917"/>
    <w:rsid w:val="002A5492"/>
    <w:rsid w:val="002B3D9E"/>
    <w:rsid w:val="002D6919"/>
    <w:rsid w:val="0033061B"/>
    <w:rsid w:val="00394357"/>
    <w:rsid w:val="003C1A89"/>
    <w:rsid w:val="003E431C"/>
    <w:rsid w:val="003F1827"/>
    <w:rsid w:val="0040248F"/>
    <w:rsid w:val="00487AFF"/>
    <w:rsid w:val="004916CB"/>
    <w:rsid w:val="0049552C"/>
    <w:rsid w:val="0050654A"/>
    <w:rsid w:val="00547298"/>
    <w:rsid w:val="005537DA"/>
    <w:rsid w:val="00573AD1"/>
    <w:rsid w:val="00580F2A"/>
    <w:rsid w:val="00587D14"/>
    <w:rsid w:val="00592F9E"/>
    <w:rsid w:val="005A49D6"/>
    <w:rsid w:val="005A5D9C"/>
    <w:rsid w:val="005B36C1"/>
    <w:rsid w:val="005C0498"/>
    <w:rsid w:val="005D6EAB"/>
    <w:rsid w:val="006163E3"/>
    <w:rsid w:val="00616476"/>
    <w:rsid w:val="00616D3D"/>
    <w:rsid w:val="00631E9E"/>
    <w:rsid w:val="006547D6"/>
    <w:rsid w:val="00691A55"/>
    <w:rsid w:val="006C3672"/>
    <w:rsid w:val="006E078E"/>
    <w:rsid w:val="006E13FF"/>
    <w:rsid w:val="0072263C"/>
    <w:rsid w:val="00765C9D"/>
    <w:rsid w:val="00794DD5"/>
    <w:rsid w:val="0079665F"/>
    <w:rsid w:val="007A5694"/>
    <w:rsid w:val="007B4099"/>
    <w:rsid w:val="007B5A1D"/>
    <w:rsid w:val="007B70F0"/>
    <w:rsid w:val="00802065"/>
    <w:rsid w:val="00842DC1"/>
    <w:rsid w:val="0085657C"/>
    <w:rsid w:val="00874615"/>
    <w:rsid w:val="0088799A"/>
    <w:rsid w:val="00895F02"/>
    <w:rsid w:val="008A1084"/>
    <w:rsid w:val="008A4177"/>
    <w:rsid w:val="008F56D3"/>
    <w:rsid w:val="00926241"/>
    <w:rsid w:val="0092659F"/>
    <w:rsid w:val="0099079B"/>
    <w:rsid w:val="009A6998"/>
    <w:rsid w:val="009F504B"/>
    <w:rsid w:val="00A468DB"/>
    <w:rsid w:val="00AB3064"/>
    <w:rsid w:val="00AC3FC8"/>
    <w:rsid w:val="00AD1109"/>
    <w:rsid w:val="00AE7880"/>
    <w:rsid w:val="00AF6EA8"/>
    <w:rsid w:val="00B11FF2"/>
    <w:rsid w:val="00B46914"/>
    <w:rsid w:val="00B95D32"/>
    <w:rsid w:val="00BE3A55"/>
    <w:rsid w:val="00BE6C2E"/>
    <w:rsid w:val="00C07958"/>
    <w:rsid w:val="00C444A9"/>
    <w:rsid w:val="00C44D0E"/>
    <w:rsid w:val="00C46951"/>
    <w:rsid w:val="00C93A05"/>
    <w:rsid w:val="00C95B78"/>
    <w:rsid w:val="00CA181B"/>
    <w:rsid w:val="00CA7AFA"/>
    <w:rsid w:val="00CF5908"/>
    <w:rsid w:val="00D24AD2"/>
    <w:rsid w:val="00D756EC"/>
    <w:rsid w:val="00D9373E"/>
    <w:rsid w:val="00DA68F6"/>
    <w:rsid w:val="00DE12C0"/>
    <w:rsid w:val="00DF06A2"/>
    <w:rsid w:val="00E01D4A"/>
    <w:rsid w:val="00E06C49"/>
    <w:rsid w:val="00E10CFA"/>
    <w:rsid w:val="00E26CFC"/>
    <w:rsid w:val="00E41ABA"/>
    <w:rsid w:val="00E550AB"/>
    <w:rsid w:val="00E60450"/>
    <w:rsid w:val="00E9143B"/>
    <w:rsid w:val="00E93561"/>
    <w:rsid w:val="00EC19AE"/>
    <w:rsid w:val="00EE2658"/>
    <w:rsid w:val="00F304AC"/>
    <w:rsid w:val="00F353D5"/>
    <w:rsid w:val="00F37DD1"/>
    <w:rsid w:val="00F43E9C"/>
    <w:rsid w:val="00F76859"/>
    <w:rsid w:val="00F77A25"/>
    <w:rsid w:val="00F87A17"/>
    <w:rsid w:val="00FC223C"/>
    <w:rsid w:val="00FC5D7E"/>
    <w:rsid w:val="00FD0873"/>
    <w:rsid w:val="00FD1203"/>
    <w:rsid w:val="00FD2468"/>
    <w:rsid w:val="00FD7985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42F92"/>
  <w15:docId w15:val="{88FD29EF-DC1A-4ABA-84C2-49C4DAF3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DF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06A2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F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06A2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DF30-A9A8-4FDD-BBE7-FB9310B8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9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14</cp:revision>
  <cp:lastPrinted>2008-12-22T10:24:00Z</cp:lastPrinted>
  <dcterms:created xsi:type="dcterms:W3CDTF">2022-11-03T13:36:00Z</dcterms:created>
  <dcterms:modified xsi:type="dcterms:W3CDTF">2022-12-12T12:17:00Z</dcterms:modified>
</cp:coreProperties>
</file>