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9E6489" w14:paraId="0FC4DC1A" w14:textId="77777777" w:rsidTr="001C10C2">
        <w:tc>
          <w:tcPr>
            <w:tcW w:w="9725" w:type="dxa"/>
          </w:tcPr>
          <w:p w14:paraId="50406E68" w14:textId="77777777" w:rsidR="005A6E4C" w:rsidRPr="009E6489" w:rsidRDefault="005A6E4C">
            <w:pPr>
              <w:rPr>
                <w:lang w:val="bs-Latn-B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5A6E4C" w:rsidRPr="009E6489" w14:paraId="1359E46E" w14:textId="77777777" w:rsidTr="009535D6">
              <w:tc>
                <w:tcPr>
                  <w:tcW w:w="5215" w:type="dxa"/>
                </w:tcPr>
                <w:p w14:paraId="52D8791A" w14:textId="77777777" w:rsidR="005A6E4C" w:rsidRPr="009E6489" w:rsidRDefault="005A6E4C" w:rsidP="005A6E4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9E6489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55AAB4CF" w14:textId="77777777" w:rsidR="005A6E4C" w:rsidRPr="009E6489" w:rsidRDefault="005A6E4C" w:rsidP="005A6E4C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7454A" w14:textId="77777777" w:rsidR="005A6E4C" w:rsidRPr="009E6489" w:rsidRDefault="005A6E4C" w:rsidP="005A6E4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9E6489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9E6489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9E6489">
                    <w:rPr>
                      <w:b/>
                      <w:i/>
                      <w:sz w:val="20"/>
                      <w:szCs w:val="20"/>
                      <w:lang w:val="bs-Latn-BA"/>
                    </w:rPr>
                    <w:t>Z20</w:t>
                  </w:r>
                </w:p>
              </w:tc>
            </w:tr>
          </w:tbl>
          <w:p w14:paraId="7A9CFA71" w14:textId="77777777" w:rsidR="005A6E4C" w:rsidRPr="009E6489" w:rsidRDefault="005A6E4C" w:rsidP="001D060A">
            <w:pPr>
              <w:pStyle w:val="BodyText2"/>
              <w:jc w:val="center"/>
              <w:rPr>
                <w:b/>
                <w:sz w:val="20"/>
                <w:lang w:val="bs-Latn-BA"/>
              </w:rPr>
            </w:pPr>
            <w:r w:rsidRPr="009E6489">
              <w:rPr>
                <w:b/>
                <w:sz w:val="20"/>
                <w:lang w:val="bs-Latn-BA"/>
              </w:rPr>
              <w:t>za isključenje sa distributivne mreže i demontaža privremenog priključka</w:t>
            </w:r>
          </w:p>
          <w:p w14:paraId="7340C0E0" w14:textId="77777777" w:rsidR="005A6E4C" w:rsidRPr="009E6489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Molim da izvršite (</w:t>
            </w:r>
            <w:proofErr w:type="spellStart"/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zaokružiti</w:t>
            </w:r>
            <w:proofErr w:type="spellEnd"/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):</w:t>
            </w:r>
          </w:p>
          <w:p w14:paraId="16344D16" w14:textId="77777777" w:rsidR="005A6E4C" w:rsidRPr="009E6489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Isključenje sa distributivne mreže stalnog priključka</w:t>
            </w:r>
          </w:p>
          <w:p w14:paraId="6F7DF445" w14:textId="77777777" w:rsidR="005A6E4C" w:rsidRPr="009E6489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Isključenje sa distributivne mreže privremenog  priključka i demontaža do mjernog mjesta</w:t>
            </w:r>
          </w:p>
          <w:p w14:paraId="4E10EC82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14:paraId="7A4E115D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Priključenje odobreno prema elektroenergetskoj saglasnosti:</w:t>
            </w:r>
          </w:p>
          <w:p w14:paraId="1FFD0A55" w14:textId="77777777" w:rsidR="005A6E4C" w:rsidRPr="009E6489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bs-Latn-BA"/>
              </w:rPr>
            </w:pPr>
            <w:proofErr w:type="spellStart"/>
            <w:r w:rsidRPr="009E6489">
              <w:rPr>
                <w:sz w:val="20"/>
                <w:szCs w:val="20"/>
                <w:lang w:val="bs-Latn-BA"/>
              </w:rPr>
              <w:t>Elektoenergetska</w:t>
            </w:r>
            <w:proofErr w:type="spellEnd"/>
            <w:r w:rsidRPr="009E6489">
              <w:rPr>
                <w:sz w:val="20"/>
                <w:szCs w:val="20"/>
                <w:lang w:val="bs-Latn-BA"/>
              </w:rPr>
              <w:t xml:space="preserve"> saglasnost</w:t>
            </w:r>
            <w:r w:rsidR="00066E9C">
              <w:rPr>
                <w:sz w:val="20"/>
                <w:szCs w:val="20"/>
                <w:lang w:val="bs-Latn-BA"/>
              </w:rPr>
              <w:t>,</w:t>
            </w:r>
            <w:r w:rsidRPr="009E6489">
              <w:rPr>
                <w:sz w:val="20"/>
                <w:szCs w:val="20"/>
                <w:lang w:val="bs-Latn-BA"/>
              </w:rPr>
              <w:t xml:space="preserve"> broj ..................... izda</w:t>
            </w:r>
            <w:r w:rsidR="00066E9C">
              <w:rPr>
                <w:sz w:val="20"/>
                <w:szCs w:val="20"/>
                <w:lang w:val="bs-Latn-BA"/>
              </w:rPr>
              <w:t xml:space="preserve">ta dana </w:t>
            </w:r>
            <w:r w:rsidRPr="009E6489">
              <w:rPr>
                <w:sz w:val="20"/>
                <w:szCs w:val="20"/>
                <w:lang w:val="bs-Latn-BA"/>
              </w:rPr>
              <w:t xml:space="preserve"> ............................</w:t>
            </w:r>
          </w:p>
          <w:p w14:paraId="498227EF" w14:textId="77777777" w:rsidR="005A6E4C" w:rsidRPr="009E6489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bs-Latn-BA"/>
              </w:rPr>
            </w:pPr>
            <w:proofErr w:type="spellStart"/>
            <w:r w:rsidRPr="009E6489">
              <w:rPr>
                <w:sz w:val="20"/>
                <w:szCs w:val="20"/>
                <w:lang w:val="bs-Latn-BA"/>
              </w:rPr>
              <w:t>Elektoenergetska</w:t>
            </w:r>
            <w:proofErr w:type="spellEnd"/>
            <w:r w:rsidRPr="009E6489">
              <w:rPr>
                <w:sz w:val="20"/>
                <w:szCs w:val="20"/>
                <w:lang w:val="bs-Latn-BA"/>
              </w:rPr>
              <w:t xml:space="preserve"> saglasnost sa ograničenim rokom trajanja za priključenje objekta privremenog karaktera,  broj ..................... izda</w:t>
            </w:r>
            <w:r w:rsidR="00066E9C">
              <w:rPr>
                <w:sz w:val="20"/>
                <w:szCs w:val="20"/>
                <w:lang w:val="bs-Latn-BA"/>
              </w:rPr>
              <w:t xml:space="preserve">ta dana </w:t>
            </w:r>
            <w:r w:rsidRPr="009E6489">
              <w:rPr>
                <w:sz w:val="20"/>
                <w:szCs w:val="20"/>
                <w:lang w:val="bs-Latn-BA"/>
              </w:rPr>
              <w:t xml:space="preserve"> ............................ rok važenja:  ......</w:t>
            </w:r>
          </w:p>
          <w:p w14:paraId="2142D97D" w14:textId="77777777" w:rsidR="005A6E4C" w:rsidRPr="009E6489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bs-Latn-BA"/>
              </w:rPr>
            </w:pPr>
            <w:proofErr w:type="spellStart"/>
            <w:r w:rsidRPr="009E6489">
              <w:rPr>
                <w:sz w:val="20"/>
                <w:szCs w:val="20"/>
                <w:lang w:val="bs-Latn-BA"/>
              </w:rPr>
              <w:t>Elektoenergetska</w:t>
            </w:r>
            <w:proofErr w:type="spellEnd"/>
            <w:r w:rsidRPr="009E6489">
              <w:rPr>
                <w:sz w:val="20"/>
                <w:szCs w:val="20"/>
                <w:lang w:val="bs-Latn-BA"/>
              </w:rPr>
              <w:t xml:space="preserve"> saglasnost sa ograničenim rokom trajanja za priključenje gradilišta kao dijela stalnog priključka,   broj ..................... izda</w:t>
            </w:r>
            <w:r w:rsidR="00066E9C">
              <w:rPr>
                <w:sz w:val="20"/>
                <w:szCs w:val="20"/>
                <w:lang w:val="bs-Latn-BA"/>
              </w:rPr>
              <w:t xml:space="preserve">ta dana </w:t>
            </w:r>
            <w:r w:rsidRPr="009E6489">
              <w:rPr>
                <w:sz w:val="20"/>
                <w:szCs w:val="20"/>
                <w:lang w:val="bs-Latn-BA"/>
              </w:rPr>
              <w:t xml:space="preserve"> ..................... rok važenja:  ......</w:t>
            </w:r>
          </w:p>
          <w:p w14:paraId="1C9E45D6" w14:textId="77777777" w:rsidR="005A6E4C" w:rsidRPr="009E6489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>PODNOSILAC ZAHTJEVA – NADLEŽNI ORGAN/</w:t>
            </w:r>
            <w:r w:rsidR="00623703" w:rsidRPr="009E6489">
              <w:rPr>
                <w:rFonts w:ascii="Times New Roman" w:hAnsi="Times New Roman"/>
                <w:sz w:val="20"/>
                <w:lang w:val="bs-Latn-BA"/>
              </w:rPr>
              <w:t xml:space="preserve">INVESTITOR </w:t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>/KRAJNJI KUPAC</w:t>
            </w:r>
          </w:p>
          <w:p w14:paraId="06D3C70F" w14:textId="378285A9" w:rsidR="00127C52" w:rsidRDefault="00127C52" w:rsidP="0012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(fizičko lice)/Naziv (pravno lice): .................................................................</w:t>
            </w:r>
          </w:p>
          <w:p w14:paraId="6BCD1E42" w14:textId="77777777" w:rsidR="00100522" w:rsidRPr="00E93561" w:rsidRDefault="00100522" w:rsidP="00100522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370EB247" w14:textId="77777777" w:rsidR="00100522" w:rsidRDefault="00100522" w:rsidP="00100522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67F2C4E3" w14:textId="4C7E3CFD" w:rsidR="00100522" w:rsidRDefault="00100522" w:rsidP="005A6E4C">
            <w:pPr>
              <w:rPr>
                <w:sz w:val="20"/>
                <w:szCs w:val="20"/>
                <w:lang w:val="bs-Latn-BA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6FFE616E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14:paraId="0CECB844" w14:textId="77777777" w:rsidR="005A6E4C" w:rsidRPr="009E6489" w:rsidRDefault="005A6E4C" w:rsidP="005A6E4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9E6489">
              <w:rPr>
                <w:b w:val="0"/>
                <w:sz w:val="20"/>
                <w:lang w:val="bs-Latn-BA"/>
              </w:rPr>
              <w:t>PODACI O UGOVORIMA:</w:t>
            </w:r>
          </w:p>
          <w:p w14:paraId="7065D38E" w14:textId="77777777" w:rsidR="005A6E4C" w:rsidRPr="009E6489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Ugovor o priključenju na distributivnu mrežu, broj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>……………..zaključen dana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……………</w:t>
            </w:r>
          </w:p>
          <w:p w14:paraId="0D71DA09" w14:textId="77777777" w:rsidR="005A6E4C" w:rsidRPr="009E6489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Ugovor o korištenju distributivne mreže, broj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</w:t>
            </w:r>
            <w:r w:rsidR="00F1172E" w:rsidRPr="009E6489">
              <w:rPr>
                <w:sz w:val="20"/>
                <w:szCs w:val="20"/>
                <w:lang w:val="bs-Latn-BA"/>
              </w:rPr>
              <w:t>……</w:t>
            </w:r>
            <w:r w:rsidRPr="009E6489">
              <w:rPr>
                <w:sz w:val="20"/>
                <w:szCs w:val="20"/>
                <w:lang w:val="bs-Latn-BA"/>
              </w:rPr>
              <w:t>… zaključen dana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……………..</w:t>
            </w:r>
          </w:p>
          <w:p w14:paraId="63C65107" w14:textId="77777777" w:rsidR="005A6E4C" w:rsidRPr="009E6489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Ugovor o snabdijevanju električnom energijom, broj</w:t>
            </w:r>
            <w:r w:rsidR="009E6489">
              <w:rPr>
                <w:sz w:val="20"/>
                <w:szCs w:val="20"/>
                <w:lang w:val="bs-Latn-BA"/>
              </w:rPr>
              <w:t xml:space="preserve">: </w:t>
            </w:r>
            <w:r w:rsidRPr="009E6489">
              <w:rPr>
                <w:sz w:val="20"/>
                <w:szCs w:val="20"/>
                <w:lang w:val="bs-Latn-BA"/>
              </w:rPr>
              <w:t>…………. zaključen dana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…………….</w:t>
            </w:r>
          </w:p>
          <w:p w14:paraId="4A1F5781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14:paraId="2F6CC129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PODACI O OBRAČUNSKOM MJERNOM MJESTU:</w:t>
            </w:r>
          </w:p>
          <w:p w14:paraId="7A3B1ECD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Šifra mjernog mjesta  ............................................................................................................</w:t>
            </w:r>
          </w:p>
          <w:p w14:paraId="4919A7AB" w14:textId="77777777" w:rsidR="005A6E4C" w:rsidRPr="009E6489" w:rsidRDefault="005A6E4C" w:rsidP="005A6E4C">
            <w:pPr>
              <w:rPr>
                <w:bCs/>
                <w:sz w:val="20"/>
                <w:szCs w:val="20"/>
                <w:lang w:val="bs-Latn-BA"/>
              </w:rPr>
            </w:pPr>
          </w:p>
          <w:p w14:paraId="78421512" w14:textId="77777777" w:rsidR="005A6E4C" w:rsidRPr="009E6489" w:rsidRDefault="005A6E4C" w:rsidP="005A6E4C">
            <w:pPr>
              <w:rPr>
                <w:bCs/>
                <w:sz w:val="20"/>
                <w:szCs w:val="20"/>
                <w:lang w:val="bs-Latn-BA"/>
              </w:rPr>
            </w:pPr>
            <w:r w:rsidRPr="009E6489">
              <w:rPr>
                <w:bCs/>
                <w:sz w:val="20"/>
                <w:szCs w:val="20"/>
                <w:lang w:val="bs-Latn-BA"/>
              </w:rPr>
              <w:t>PODACI O OBJEKTU</w:t>
            </w:r>
          </w:p>
          <w:p w14:paraId="1A2F5E75" w14:textId="3C939F4B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Lokacija objekta  (</w:t>
            </w:r>
            <w:r w:rsidR="00100522">
              <w:rPr>
                <w:sz w:val="20"/>
                <w:szCs w:val="20"/>
                <w:lang w:val="bs-Latn-BA"/>
              </w:rPr>
              <w:t>Grad/</w:t>
            </w:r>
            <w:r w:rsidRPr="009E6489">
              <w:rPr>
                <w:sz w:val="20"/>
                <w:szCs w:val="20"/>
                <w:lang w:val="bs-Latn-BA"/>
              </w:rPr>
              <w:t>Općina i adresa ):   ........................................................................................</w:t>
            </w:r>
          </w:p>
          <w:p w14:paraId="26477F5A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14:paraId="1FED7929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ZAHTIJEVANI  DATUM ISKLJUČENJA:   ...............................</w:t>
            </w:r>
          </w:p>
          <w:p w14:paraId="744DEF16" w14:textId="6855AFCE" w:rsidR="005A6E4C" w:rsidRPr="009E6489" w:rsidRDefault="005A6E4C" w:rsidP="005A6E4C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i w:val="0"/>
                <w:sz w:val="20"/>
                <w:lang w:val="bs-Latn-BA"/>
              </w:rPr>
              <w:t xml:space="preserve">PRILOZI </w:t>
            </w:r>
          </w:p>
          <w:p w14:paraId="6CDA0CFC" w14:textId="77777777" w:rsidR="00066E9C" w:rsidRDefault="00066E9C" w:rsidP="00066E9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Aktuelni izvod iz sudskog registra (za pravna lica) </w:t>
            </w:r>
          </w:p>
          <w:p w14:paraId="04311244" w14:textId="77777777" w:rsidR="005A6E4C" w:rsidRPr="009E6489" w:rsidRDefault="005A6E4C" w:rsidP="00066E9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Punomoć za podnošenje zahtjeva</w:t>
            </w:r>
            <w:r w:rsidR="00066E9C">
              <w:rPr>
                <w:sz w:val="20"/>
                <w:szCs w:val="20"/>
                <w:lang w:val="bs-Latn-BA"/>
              </w:rPr>
              <w:t xml:space="preserve"> </w:t>
            </w:r>
            <w:r w:rsidR="00066E9C" w:rsidRPr="00066E9C">
              <w:rPr>
                <w:sz w:val="20"/>
                <w:szCs w:val="20"/>
                <w:lang w:val="bs-Latn-BA"/>
              </w:rPr>
              <w:t>(ukoliko se zahtjev ne podnosi lično ili putem ovlaštenog lica u pravnom licu)</w:t>
            </w:r>
          </w:p>
          <w:p w14:paraId="699671C6" w14:textId="77777777" w:rsidR="005A6E4C" w:rsidRPr="009E6489" w:rsidRDefault="005A6E4C" w:rsidP="005A6E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 xml:space="preserve">Ostala dokumentacija, po potrebi </w:t>
            </w:r>
          </w:p>
          <w:p w14:paraId="3C2F66EB" w14:textId="77777777" w:rsidR="00CF0D59" w:rsidRPr="00F11348" w:rsidRDefault="00CF0D59" w:rsidP="00CF0D59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018C09B6" w14:textId="77777777" w:rsidR="00CF0D59" w:rsidRDefault="00CF0D59" w:rsidP="00CF0D59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745D3167" w14:textId="77777777" w:rsidR="00CF0D59" w:rsidRPr="00F11348" w:rsidRDefault="00CF0D59" w:rsidP="00CF0D59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4B97A62D" w14:textId="77777777" w:rsidR="005A6E4C" w:rsidRPr="009E6489" w:rsidRDefault="005A6E4C" w:rsidP="005A6E4C">
            <w:pPr>
              <w:tabs>
                <w:tab w:val="left" w:pos="8967"/>
              </w:tabs>
              <w:rPr>
                <w:sz w:val="20"/>
                <w:szCs w:val="20"/>
                <w:lang w:val="bs-Latn-BA"/>
              </w:rPr>
            </w:pPr>
          </w:p>
          <w:p w14:paraId="13CEDFBF" w14:textId="77777777" w:rsidR="005A6E4C" w:rsidRPr="009E6489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 xml:space="preserve">   Primalac zahtjeva</w:t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               Podnosilac zahtjeva</w:t>
            </w:r>
          </w:p>
          <w:p w14:paraId="026A5C3C" w14:textId="77777777" w:rsidR="005A6E4C" w:rsidRPr="009E6489" w:rsidRDefault="005A6E4C" w:rsidP="005A6E4C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   </w:t>
            </w:r>
          </w:p>
          <w:p w14:paraId="456125F7" w14:textId="77777777" w:rsidR="005A6E4C" w:rsidRPr="009E6489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.......................................</w:t>
            </w:r>
          </w:p>
          <w:p w14:paraId="3AFA491A" w14:textId="77777777" w:rsidR="005A6E4C" w:rsidRPr="009E6489" w:rsidRDefault="005A6E4C" w:rsidP="005A6E4C">
            <w:pPr>
              <w:rPr>
                <w:sz w:val="16"/>
                <w:szCs w:val="16"/>
                <w:lang w:val="bs-Latn-BA"/>
              </w:rPr>
            </w:pPr>
            <w:r w:rsidRPr="009E6489">
              <w:rPr>
                <w:sz w:val="16"/>
                <w:szCs w:val="16"/>
                <w:lang w:val="bs-Latn-BA"/>
              </w:rPr>
              <w:t xml:space="preserve">  /Puno ime i prezime/</w:t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  <w:t xml:space="preserve">                      /Puno ime i prezime/</w:t>
            </w:r>
          </w:p>
          <w:p w14:paraId="2ED34928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14:paraId="7AAA4DC8" w14:textId="77777777"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14:paraId="7276F215" w14:textId="77777777" w:rsidR="00895F02" w:rsidRPr="009E6489" w:rsidRDefault="005A6E4C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</w:t>
            </w:r>
          </w:p>
          <w:p w14:paraId="5831F65B" w14:textId="77777777" w:rsidR="00F1172E" w:rsidRPr="009E6489" w:rsidRDefault="00F1172E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14:paraId="0E3C7929" w14:textId="77777777" w:rsidR="00C93A05" w:rsidRPr="009E6489" w:rsidRDefault="00C93A05" w:rsidP="00895F02">
      <w:pPr>
        <w:rPr>
          <w:sz w:val="4"/>
          <w:szCs w:val="4"/>
          <w:lang w:val="bs-Latn-BA"/>
        </w:rPr>
      </w:pPr>
      <w:bookmarkStart w:id="0" w:name="_GoBack"/>
      <w:bookmarkEnd w:id="0"/>
    </w:p>
    <w:sectPr w:rsidR="00C93A05" w:rsidRPr="009E6489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D276" w14:textId="77777777" w:rsidR="005E0C42" w:rsidRDefault="005E0C42">
      <w:r>
        <w:separator/>
      </w:r>
    </w:p>
  </w:endnote>
  <w:endnote w:type="continuationSeparator" w:id="0">
    <w:p w14:paraId="252F9790" w14:textId="77777777" w:rsidR="005E0C42" w:rsidRDefault="005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58F4" w14:textId="77777777" w:rsidR="003C5A54" w:rsidRDefault="003C5A5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E1BF2" w14:paraId="71EFB8E0" w14:textId="77777777" w:rsidTr="003C5A54">
      <w:tc>
        <w:tcPr>
          <w:tcW w:w="2554" w:type="dxa"/>
          <w:hideMark/>
        </w:tcPr>
        <w:p w14:paraId="4A586FE4" w14:textId="52BEDE1F" w:rsidR="00CE1BF2" w:rsidRDefault="00CE1BF2" w:rsidP="00EE137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1B40D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3DC96335" w14:textId="77777777" w:rsidR="00CE1BF2" w:rsidRDefault="008B2494" w:rsidP="008B249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CE1BF2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CE1BF2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CE1BF2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Z20</w:t>
          </w:r>
        </w:p>
      </w:tc>
    </w:tr>
    <w:tr w:rsidR="00CE1BF2" w14:paraId="741100F5" w14:textId="77777777" w:rsidTr="003C5A54">
      <w:tc>
        <w:tcPr>
          <w:tcW w:w="4570" w:type="dxa"/>
          <w:gridSpan w:val="2"/>
          <w:hideMark/>
        </w:tcPr>
        <w:p w14:paraId="1494544D" w14:textId="7F5C26BF"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1972C93E" w14:textId="77777777"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639F1CFF" w14:textId="77777777"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6A285BCB" w14:textId="77777777" w:rsidR="00CE1BF2" w:rsidRDefault="00CE1BF2" w:rsidP="00CE1BF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29566FF0" w14:textId="4C9AB171" w:rsidR="00CE1BF2" w:rsidRDefault="00CE1BF2" w:rsidP="00CE1BF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AF44A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AF44A2" w:rsidRPr="00AF44A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B5EAEBD" w14:textId="77777777" w:rsidR="00CE1BF2" w:rsidRDefault="00CE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8340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DA9C3E" wp14:editId="0EA8D1CA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375C76D1" w14:textId="77777777">
      <w:tc>
        <w:tcPr>
          <w:tcW w:w="1021" w:type="dxa"/>
        </w:tcPr>
        <w:p w14:paraId="12611AAD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32490BF5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122E30F5" w14:textId="77777777">
      <w:tc>
        <w:tcPr>
          <w:tcW w:w="3034" w:type="dxa"/>
          <w:gridSpan w:val="2"/>
        </w:tcPr>
        <w:p w14:paraId="71470E55" w14:textId="77777777" w:rsidR="00C93A05" w:rsidRDefault="007307C9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DFDCDFC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1CD4272C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11EF88AC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2D5ADF1D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7307C9">
            <w:rPr>
              <w:rFonts w:ascii="Times New Roman" w:hAnsi="Times New Roman"/>
              <w:noProof/>
              <w:sz w:val="18"/>
            </w:rPr>
            <w:fldChar w:fldCharType="begin"/>
          </w:r>
          <w:r w:rsidR="007307C9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7307C9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7307C9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1118DD2E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1AEB" w14:textId="77777777" w:rsidR="005E0C42" w:rsidRDefault="005E0C42">
      <w:r>
        <w:separator/>
      </w:r>
    </w:p>
  </w:footnote>
  <w:footnote w:type="continuationSeparator" w:id="0">
    <w:p w14:paraId="4CEBDEB8" w14:textId="77777777" w:rsidR="005E0C42" w:rsidRDefault="005E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8DA3" w14:textId="77777777" w:rsidR="005C0498" w:rsidRDefault="005C0498" w:rsidP="005C0498">
    <w:pPr>
      <w:pStyle w:val="Header"/>
      <w:jc w:val="center"/>
    </w:pPr>
  </w:p>
  <w:p w14:paraId="358B75B7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8895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6475DF4D" wp14:editId="19048A65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4A481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3E11CB" wp14:editId="0E3D6F1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66E9C"/>
    <w:rsid w:val="00072FD0"/>
    <w:rsid w:val="00100522"/>
    <w:rsid w:val="0011100F"/>
    <w:rsid w:val="001234CA"/>
    <w:rsid w:val="00127C52"/>
    <w:rsid w:val="0013106B"/>
    <w:rsid w:val="00165D8F"/>
    <w:rsid w:val="00167D50"/>
    <w:rsid w:val="001808DB"/>
    <w:rsid w:val="00195C5D"/>
    <w:rsid w:val="001B40DD"/>
    <w:rsid w:val="001C10C2"/>
    <w:rsid w:val="001D060A"/>
    <w:rsid w:val="001F21CA"/>
    <w:rsid w:val="00202882"/>
    <w:rsid w:val="00290917"/>
    <w:rsid w:val="002B3D9E"/>
    <w:rsid w:val="002D60E5"/>
    <w:rsid w:val="003613BB"/>
    <w:rsid w:val="003851AD"/>
    <w:rsid w:val="003C1A89"/>
    <w:rsid w:val="003C5A54"/>
    <w:rsid w:val="003F2C9A"/>
    <w:rsid w:val="0040248F"/>
    <w:rsid w:val="00402F27"/>
    <w:rsid w:val="00487AFF"/>
    <w:rsid w:val="00492469"/>
    <w:rsid w:val="004B0D57"/>
    <w:rsid w:val="004C08D7"/>
    <w:rsid w:val="0050654A"/>
    <w:rsid w:val="00592F9E"/>
    <w:rsid w:val="005A5D9C"/>
    <w:rsid w:val="005A6E4C"/>
    <w:rsid w:val="005C0498"/>
    <w:rsid w:val="005E0C42"/>
    <w:rsid w:val="00623703"/>
    <w:rsid w:val="00631E9E"/>
    <w:rsid w:val="006577D2"/>
    <w:rsid w:val="006C3672"/>
    <w:rsid w:val="006E13FF"/>
    <w:rsid w:val="006F3138"/>
    <w:rsid w:val="007307C9"/>
    <w:rsid w:val="00735A16"/>
    <w:rsid w:val="007659B3"/>
    <w:rsid w:val="0079665F"/>
    <w:rsid w:val="007A21A8"/>
    <w:rsid w:val="007B70F0"/>
    <w:rsid w:val="00842DC1"/>
    <w:rsid w:val="00895F02"/>
    <w:rsid w:val="008B2494"/>
    <w:rsid w:val="008F4F3E"/>
    <w:rsid w:val="00955212"/>
    <w:rsid w:val="009E6489"/>
    <w:rsid w:val="009F504B"/>
    <w:rsid w:val="00A337E5"/>
    <w:rsid w:val="00A5315D"/>
    <w:rsid w:val="00AD1109"/>
    <w:rsid w:val="00AF44A2"/>
    <w:rsid w:val="00B5278D"/>
    <w:rsid w:val="00B802B4"/>
    <w:rsid w:val="00B95D32"/>
    <w:rsid w:val="00B97FCD"/>
    <w:rsid w:val="00BE16E9"/>
    <w:rsid w:val="00C07958"/>
    <w:rsid w:val="00C414EF"/>
    <w:rsid w:val="00C93A05"/>
    <w:rsid w:val="00CE1BF2"/>
    <w:rsid w:val="00CF0D59"/>
    <w:rsid w:val="00D40849"/>
    <w:rsid w:val="00D756EC"/>
    <w:rsid w:val="00D86F30"/>
    <w:rsid w:val="00D9373E"/>
    <w:rsid w:val="00DB44AE"/>
    <w:rsid w:val="00DC26E5"/>
    <w:rsid w:val="00E3016B"/>
    <w:rsid w:val="00E64E62"/>
    <w:rsid w:val="00E93561"/>
    <w:rsid w:val="00EE1371"/>
    <w:rsid w:val="00EE2658"/>
    <w:rsid w:val="00F1172E"/>
    <w:rsid w:val="00F274F7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C0038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12</cp:revision>
  <cp:lastPrinted>2008-12-22T10:24:00Z</cp:lastPrinted>
  <dcterms:created xsi:type="dcterms:W3CDTF">2022-05-25T12:17:00Z</dcterms:created>
  <dcterms:modified xsi:type="dcterms:W3CDTF">2022-12-12T12:46:00Z</dcterms:modified>
</cp:coreProperties>
</file>