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5D9E" w14:textId="77777777" w:rsidR="00C93A05" w:rsidRDefault="00C93A05" w:rsidP="00895F02">
      <w:pPr>
        <w:rPr>
          <w:sz w:val="4"/>
          <w:szCs w:val="4"/>
          <w:lang w:val="bs-Latn-BA"/>
        </w:rPr>
      </w:pPr>
    </w:p>
    <w:p w14:paraId="57A468B3" w14:textId="77777777" w:rsidR="00934B81" w:rsidRDefault="00934B81" w:rsidP="00895F02">
      <w:pPr>
        <w:rPr>
          <w:sz w:val="4"/>
          <w:szCs w:val="4"/>
          <w:lang w:val="bs-Latn-BA"/>
        </w:rPr>
      </w:pPr>
    </w:p>
    <w:p w14:paraId="59518B92" w14:textId="1704F7E4" w:rsidR="00934B81" w:rsidRPr="00A53737" w:rsidRDefault="00934B81" w:rsidP="00934B81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28643323" w14:textId="133AD52B" w:rsidR="00934B81" w:rsidRDefault="00934B81" w:rsidP="00895F02">
      <w:pPr>
        <w:rPr>
          <w:sz w:val="4"/>
          <w:szCs w:val="4"/>
          <w:lang w:val="bs-Latn-BA"/>
        </w:rPr>
      </w:pPr>
    </w:p>
    <w:p w14:paraId="53108EA3" w14:textId="21AA417C" w:rsidR="00634BC3" w:rsidRDefault="00634BC3" w:rsidP="00895F02">
      <w:pPr>
        <w:rPr>
          <w:sz w:val="4"/>
          <w:szCs w:val="4"/>
          <w:lang w:val="bs-Latn-BA"/>
        </w:rPr>
      </w:pPr>
    </w:p>
    <w:p w14:paraId="1B9F024C" w14:textId="407D3635" w:rsidR="00634BC3" w:rsidRDefault="00634BC3" w:rsidP="00895F02">
      <w:pPr>
        <w:rPr>
          <w:sz w:val="4"/>
          <w:szCs w:val="4"/>
          <w:lang w:val="bs-Latn-BA"/>
        </w:rPr>
      </w:pPr>
    </w:p>
    <w:p w14:paraId="1E956D84" w14:textId="1CC02B94" w:rsidR="00634BC3" w:rsidRDefault="00634BC3" w:rsidP="00895F02">
      <w:pPr>
        <w:rPr>
          <w:sz w:val="4"/>
          <w:szCs w:val="4"/>
          <w:lang w:val="bs-Latn-BA"/>
        </w:rPr>
      </w:pPr>
    </w:p>
    <w:p w14:paraId="13547E99" w14:textId="001E7677" w:rsidR="00634BC3" w:rsidRDefault="00634BC3" w:rsidP="00895F02">
      <w:pPr>
        <w:rPr>
          <w:sz w:val="4"/>
          <w:szCs w:val="4"/>
          <w:lang w:val="bs-Latn-BA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634BC3" w:rsidRPr="00B678D0" w14:paraId="46FA902D" w14:textId="77777777" w:rsidTr="00ED4CF7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14"/>
            </w:tblGrid>
            <w:tr w:rsidR="00634BC3" w:rsidRPr="00C64A77" w14:paraId="0F8362C1" w14:textId="77777777" w:rsidTr="00ED4CF7">
              <w:tc>
                <w:tcPr>
                  <w:tcW w:w="7714" w:type="dxa"/>
                </w:tcPr>
                <w:p w14:paraId="1E1E67DE" w14:textId="77777777" w:rsidR="00634BC3" w:rsidRPr="00C64A77" w:rsidRDefault="00634BC3" w:rsidP="00634BC3">
                  <w:pPr>
                    <w:jc w:val="center"/>
                    <w:rPr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sz w:val="20"/>
                      <w:szCs w:val="20"/>
                      <w:lang w:val="bs-Latn-BA"/>
                    </w:rPr>
                    <w:t xml:space="preserve">                          </w:t>
                  </w:r>
                  <w:r w:rsidRPr="00C64A77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</w:tr>
          </w:tbl>
          <w:p w14:paraId="3E7034F2" w14:textId="639D6EE0" w:rsidR="00634BC3" w:rsidRPr="00C64A77" w:rsidRDefault="00BC7A1F" w:rsidP="00634BC3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t xml:space="preserve">za </w:t>
            </w:r>
            <w:r w:rsidR="00634BC3" w:rsidRPr="00C64A77">
              <w:rPr>
                <w:b/>
                <w:sz w:val="20"/>
                <w:lang w:val="bs-Latn-BA"/>
              </w:rPr>
              <w:t>raskid ugovora o korištenju distributivne mreže</w:t>
            </w:r>
            <w:r w:rsidR="00736D0D" w:rsidRPr="00C64A77">
              <w:rPr>
                <w:b/>
                <w:sz w:val="20"/>
                <w:lang w:val="bs-Latn-BA"/>
              </w:rPr>
              <w:t xml:space="preserve"> radi promjene vlasništva nad objektom </w:t>
            </w:r>
          </w:p>
          <w:p w14:paraId="68E2C023" w14:textId="77777777" w:rsidR="00736D0D" w:rsidRPr="00C64A77" w:rsidRDefault="00736D0D" w:rsidP="00736D0D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C64A77">
              <w:rPr>
                <w:b/>
                <w:sz w:val="20"/>
                <w:lang w:val="bs-Latn-BA"/>
              </w:rPr>
              <w:t>(bespravno izgrađeni objekat)</w:t>
            </w:r>
          </w:p>
          <w:p w14:paraId="23B8A09F" w14:textId="77777777" w:rsidR="00736D0D" w:rsidRPr="00C64A77" w:rsidRDefault="00736D0D" w:rsidP="00634BC3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</w:p>
          <w:p w14:paraId="778131C4" w14:textId="77777777" w:rsidR="00BC7A1F" w:rsidRPr="00B678D0" w:rsidRDefault="00BC7A1F" w:rsidP="00BC7A1F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Molim raskid postojeć</w:t>
            </w: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eg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ugovora o korištenju distributivne mreže, po osnovu promjene vlasništva nad objektom zbog:</w:t>
            </w:r>
          </w:p>
          <w:p w14:paraId="325F291C" w14:textId="77777777" w:rsidR="00BC7A1F" w:rsidRPr="00B678D0" w:rsidRDefault="00BC7A1F" w:rsidP="00BC7A1F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rodaje</w:t>
            </w: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14:paraId="07B8E939" w14:textId="77777777" w:rsidR="00BC7A1F" w:rsidRPr="00B678D0" w:rsidRDefault="00BC7A1F" w:rsidP="00BC7A1F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S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mrti krajnjeg kupca </w:t>
            </w:r>
          </w:p>
          <w:p w14:paraId="5BD7DF36" w14:textId="77777777" w:rsidR="00BC7A1F" w:rsidRPr="00B678D0" w:rsidRDefault="00BC7A1F" w:rsidP="00BC7A1F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restanka pravnog lica u svojstvu kupca</w:t>
            </w:r>
          </w:p>
          <w:p w14:paraId="039AFA9B" w14:textId="77777777" w:rsidR="00BC7A1F" w:rsidRPr="00B678D0" w:rsidRDefault="00BC7A1F" w:rsidP="00BC7A1F">
            <w:pPr>
              <w:numPr>
                <w:ilvl w:val="0"/>
                <w:numId w:val="5"/>
              </w:numPr>
              <w:ind w:left="741" w:hanging="425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</w:t>
            </w:r>
            <w:r w:rsidRPr="00B678D0">
              <w:rPr>
                <w:sz w:val="18"/>
                <w:szCs w:val="18"/>
                <w:lang w:val="bs-Latn-BA"/>
              </w:rPr>
              <w:t xml:space="preserve">astupa drugih okolnosti za prestanak ugovora </w:t>
            </w:r>
          </w:p>
          <w:p w14:paraId="3A8435D5" w14:textId="77777777" w:rsidR="00BC7A1F" w:rsidRDefault="00BC7A1F" w:rsidP="00BC7A1F">
            <w:pPr>
              <w:jc w:val="both"/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U</w:t>
            </w:r>
            <w:r>
              <w:rPr>
                <w:bCs/>
                <w:sz w:val="18"/>
                <w:szCs w:val="18"/>
                <w:lang w:val="bs-Latn-BA"/>
              </w:rPr>
              <w:t>z</w:t>
            </w:r>
            <w:r w:rsidRPr="00B678D0">
              <w:rPr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sz w:val="18"/>
                <w:szCs w:val="18"/>
                <w:lang w:val="bs-Latn-BA"/>
              </w:rPr>
              <w:t xml:space="preserve">zahtjev, kao </w:t>
            </w:r>
            <w:r w:rsidRPr="00B678D0">
              <w:rPr>
                <w:sz w:val="18"/>
                <w:szCs w:val="18"/>
                <w:lang w:val="bs-Latn-BA"/>
              </w:rPr>
              <w:t>dokaz o promjeni vlasništva</w:t>
            </w:r>
            <w:r>
              <w:rPr>
                <w:sz w:val="18"/>
                <w:szCs w:val="18"/>
                <w:lang w:val="bs-Latn-BA"/>
              </w:rPr>
              <w:t>,</w:t>
            </w:r>
            <w:r w:rsidRPr="00B678D0">
              <w:rPr>
                <w:sz w:val="18"/>
                <w:szCs w:val="18"/>
                <w:lang w:val="bs-Latn-BA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bs-Latn-BA"/>
              </w:rPr>
              <w:t>predočiti</w:t>
            </w:r>
            <w:proofErr w:type="spellEnd"/>
            <w:r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sz w:val="18"/>
                <w:szCs w:val="18"/>
                <w:lang w:val="bs-Latn-BA"/>
              </w:rPr>
              <w:t xml:space="preserve">na uvid jedan od sljedećih dokumenata: </w:t>
            </w:r>
          </w:p>
          <w:p w14:paraId="7D11FB20" w14:textId="77777777" w:rsidR="00BC7A1F" w:rsidRPr="00EC4F0A" w:rsidRDefault="00BC7A1F" w:rsidP="00BC7A1F">
            <w:pPr>
              <w:pStyle w:val="ListParagraph"/>
              <w:numPr>
                <w:ilvl w:val="0"/>
                <w:numId w:val="13"/>
              </w:numPr>
              <w:rPr>
                <w:bCs/>
                <w:i/>
                <w:sz w:val="18"/>
                <w:szCs w:val="18"/>
                <w:lang w:val="bs-Latn-BA"/>
              </w:rPr>
            </w:pPr>
            <w:r w:rsidRPr="00F62888">
              <w:rPr>
                <w:bCs/>
                <w:sz w:val="18"/>
                <w:szCs w:val="18"/>
                <w:lang w:val="bs-Latn-BA"/>
              </w:rPr>
              <w:t xml:space="preserve">Ugovor o </w:t>
            </w:r>
            <w:r>
              <w:rPr>
                <w:bCs/>
                <w:sz w:val="18"/>
                <w:szCs w:val="18"/>
                <w:lang w:val="bs-Latn-BA"/>
              </w:rPr>
              <w:t>prodaji</w:t>
            </w:r>
            <w:r w:rsidRPr="00F62888">
              <w:rPr>
                <w:bCs/>
                <w:sz w:val="18"/>
                <w:szCs w:val="18"/>
                <w:lang w:val="bs-Latn-BA"/>
              </w:rPr>
              <w:t>/poklon</w:t>
            </w:r>
            <w:r>
              <w:rPr>
                <w:bCs/>
                <w:sz w:val="18"/>
                <w:szCs w:val="18"/>
                <w:lang w:val="bs-Latn-BA"/>
              </w:rPr>
              <w:t>u</w:t>
            </w:r>
            <w:r w:rsidRPr="00F62888">
              <w:rPr>
                <w:bCs/>
                <w:sz w:val="18"/>
                <w:szCs w:val="18"/>
                <w:lang w:val="bs-Latn-BA"/>
              </w:rPr>
              <w:t>/zamjen</w:t>
            </w:r>
            <w:r>
              <w:rPr>
                <w:bCs/>
                <w:sz w:val="18"/>
                <w:szCs w:val="18"/>
                <w:lang w:val="bs-Latn-BA"/>
              </w:rPr>
              <w:t>i</w:t>
            </w:r>
            <w:r w:rsidRPr="00F62888">
              <w:rPr>
                <w:bCs/>
                <w:sz w:val="18"/>
                <w:szCs w:val="18"/>
                <w:lang w:val="bs-Latn-BA"/>
              </w:rPr>
              <w:t xml:space="preserve"> objekta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broj</w:t>
            </w:r>
            <w:r>
              <w:rPr>
                <w:bCs/>
                <w:sz w:val="18"/>
                <w:szCs w:val="18"/>
                <w:lang w:val="bs-Latn-BA"/>
              </w:rPr>
              <w:t xml:space="preserve"> notarske ovjere</w:t>
            </w:r>
            <w:r w:rsidRPr="009E3DD1">
              <w:rPr>
                <w:bCs/>
                <w:sz w:val="18"/>
                <w:szCs w:val="18"/>
                <w:lang w:val="bs-Latn-BA"/>
              </w:rPr>
              <w:t>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 </w:t>
            </w:r>
            <w:r>
              <w:rPr>
                <w:bCs/>
                <w:sz w:val="18"/>
                <w:szCs w:val="18"/>
                <w:lang w:val="bs-Latn-BA"/>
              </w:rPr>
              <w:t xml:space="preserve">zaključen </w:t>
            </w:r>
            <w:r w:rsidRPr="009E3DD1">
              <w:rPr>
                <w:bCs/>
                <w:sz w:val="18"/>
                <w:szCs w:val="18"/>
                <w:lang w:val="bs-Latn-BA"/>
              </w:rPr>
              <w:t>dana: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................................... </w:t>
            </w:r>
            <w:r>
              <w:rPr>
                <w:bCs/>
                <w:sz w:val="18"/>
                <w:szCs w:val="18"/>
                <w:lang w:val="bs-Latn-BA"/>
              </w:rPr>
              <w:t>ili obrađen i ovjeren od notara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>
              <w:rPr>
                <w:bCs/>
                <w:i/>
                <w:sz w:val="18"/>
                <w:szCs w:val="18"/>
                <w:lang w:val="bs-Latn-BA"/>
              </w:rPr>
              <w:t>Ime, prezime i sjedište notara)</w:t>
            </w:r>
            <w:r w:rsidRPr="009E3DD1">
              <w:rPr>
                <w:bCs/>
                <w:sz w:val="18"/>
                <w:szCs w:val="18"/>
                <w:lang w:val="bs-Latn-BA"/>
              </w:rPr>
              <w:t>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>za slučaj a)</w:t>
            </w:r>
          </w:p>
          <w:p w14:paraId="35DC029F" w14:textId="77777777" w:rsidR="00BC7A1F" w:rsidRPr="009643C8" w:rsidRDefault="00BC7A1F" w:rsidP="00BC7A1F">
            <w:pPr>
              <w:ind w:left="720"/>
              <w:rPr>
                <w:bCs/>
                <w:i/>
                <w:sz w:val="18"/>
                <w:szCs w:val="18"/>
                <w:lang w:val="bs-Latn-BA"/>
              </w:rPr>
            </w:pPr>
            <w:r w:rsidRPr="009643C8">
              <w:rPr>
                <w:bCs/>
                <w:i/>
                <w:sz w:val="18"/>
                <w:szCs w:val="18"/>
                <w:lang w:val="bs-Latn-BA"/>
              </w:rPr>
              <w:t>(</w:t>
            </w:r>
            <w:proofErr w:type="spellStart"/>
            <w:r w:rsidRPr="009643C8">
              <w:rPr>
                <w:bCs/>
                <w:i/>
                <w:sz w:val="18"/>
                <w:szCs w:val="18"/>
                <w:lang w:val="bs-Latn-BA"/>
              </w:rPr>
              <w:t>zaokružiti</w:t>
            </w:r>
            <w:proofErr w:type="spellEnd"/>
            <w:r w:rsidRPr="009643C8">
              <w:rPr>
                <w:bCs/>
                <w:i/>
                <w:sz w:val="18"/>
                <w:szCs w:val="18"/>
                <w:lang w:val="bs-Latn-BA"/>
              </w:rPr>
              <w:t xml:space="preserve"> vrstu ugovora koji se dostavlja na uvid)</w:t>
            </w:r>
          </w:p>
          <w:p w14:paraId="545D5B50" w14:textId="77777777" w:rsidR="00BC7A1F" w:rsidRDefault="00BC7A1F" w:rsidP="00BC7A1F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ostavinskom postupku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>
              <w:rPr>
                <w:bCs/>
                <w:sz w:val="18"/>
                <w:szCs w:val="18"/>
                <w:lang w:val="bs-Latn-BA"/>
              </w:rPr>
              <w:t>donijeto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dana:...</w:t>
            </w:r>
            <w:r>
              <w:rPr>
                <w:bCs/>
                <w:sz w:val="18"/>
                <w:szCs w:val="18"/>
                <w:lang w:val="bs-Latn-BA"/>
              </w:rPr>
              <w:t>...........................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od 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>
              <w:rPr>
                <w:bCs/>
                <w:i/>
                <w:sz w:val="18"/>
                <w:szCs w:val="18"/>
                <w:lang w:val="bs-Latn-BA"/>
              </w:rPr>
              <w:t>/ Ime, prezime i sjedište notara</w:t>
            </w:r>
            <w:r w:rsidRPr="009E3DD1">
              <w:rPr>
                <w:bCs/>
                <w:sz w:val="18"/>
                <w:szCs w:val="18"/>
                <w:lang w:val="bs-Latn-BA"/>
              </w:rPr>
              <w:t>).......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>
              <w:rPr>
                <w:i/>
                <w:sz w:val="18"/>
                <w:szCs w:val="18"/>
                <w:lang w:val="bs-Latn-BA"/>
              </w:rPr>
              <w:t>za slučaj b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1C84E5D4" w14:textId="77777777" w:rsidR="00BC7A1F" w:rsidRDefault="00BC7A1F" w:rsidP="00BC7A1F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  <w:lang w:val="bs-Latn-BA"/>
              </w:rPr>
            </w:pPr>
            <w:r w:rsidRPr="00634BC3">
              <w:rPr>
                <w:bCs/>
                <w:sz w:val="18"/>
                <w:szCs w:val="18"/>
                <w:lang w:val="bs-Latn-BA"/>
              </w:rPr>
              <w:t>______________________________________________________________________________________________</w:t>
            </w:r>
            <w:r>
              <w:rPr>
                <w:bCs/>
                <w:sz w:val="18"/>
                <w:szCs w:val="18"/>
                <w:lang w:val="bs-Latn-BA"/>
              </w:rPr>
              <w:t>_</w:t>
            </w:r>
          </w:p>
          <w:p w14:paraId="3171C0B8" w14:textId="77777777" w:rsidR="00BC7A1F" w:rsidRPr="00EC4F0A" w:rsidRDefault="00BC7A1F" w:rsidP="00BC7A1F">
            <w:pPr>
              <w:pStyle w:val="ListParagraph"/>
              <w:pBdr>
                <w:top w:val="single" w:sz="4" w:space="1" w:color="auto"/>
              </w:pBdr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(Upisati naziv, broj, datum izdavanja i naziv nadležnog organa dokaza o nastupanju drugih okolnosti za prestanak ugovora)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c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269BF379" w14:textId="77777777" w:rsidR="00BC7A1F" w:rsidRPr="00B678D0" w:rsidRDefault="00BC7A1F" w:rsidP="00BC7A1F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(Postojeći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krajnji kupac sa kojim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zaključen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važeći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ugovor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  <w:p w14:paraId="47D8281F" w14:textId="77777777" w:rsidR="00BC7A1F" w:rsidRPr="00B678D0" w:rsidRDefault="00BC7A1F" w:rsidP="00BC7A1F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4A880BD2" w14:textId="77777777" w:rsidR="00BC7A1F" w:rsidRPr="00B678D0" w:rsidRDefault="00BC7A1F" w:rsidP="00BC7A1F">
            <w:pPr>
              <w:rPr>
                <w:sz w:val="18"/>
                <w:szCs w:val="18"/>
                <w:lang w:val="bs-Latn-BA"/>
              </w:rPr>
            </w:pPr>
            <w:r w:rsidRPr="00B64C7A">
              <w:rPr>
                <w:sz w:val="18"/>
                <w:szCs w:val="18"/>
                <w:lang w:val="bs-Latn-BA"/>
              </w:rPr>
              <w:t xml:space="preserve">Ime i prezime </w:t>
            </w:r>
            <w:r>
              <w:rPr>
                <w:sz w:val="18"/>
                <w:szCs w:val="18"/>
                <w:lang w:val="bs-Latn-BA"/>
              </w:rPr>
              <w:t xml:space="preserve">krajnjeg kupca </w:t>
            </w:r>
            <w:r w:rsidRPr="00B64C7A">
              <w:rPr>
                <w:sz w:val="18"/>
                <w:szCs w:val="18"/>
                <w:lang w:val="bs-Latn-BA"/>
              </w:rPr>
              <w:t xml:space="preserve">(fizičko lice)/Naziv </w:t>
            </w:r>
            <w:r>
              <w:rPr>
                <w:sz w:val="18"/>
                <w:szCs w:val="18"/>
                <w:lang w:val="bs-Latn-BA"/>
              </w:rPr>
              <w:t>krajnjeg kupca (</w:t>
            </w:r>
            <w:r w:rsidRPr="00B64C7A">
              <w:rPr>
                <w:sz w:val="18"/>
                <w:szCs w:val="18"/>
                <w:lang w:val="bs-Latn-BA"/>
              </w:rPr>
              <w:t>pravno lic</w:t>
            </w:r>
            <w:r>
              <w:rPr>
                <w:sz w:val="18"/>
                <w:szCs w:val="18"/>
                <w:lang w:val="bs-Latn-BA"/>
              </w:rPr>
              <w:t>e)</w:t>
            </w:r>
            <w:r w:rsidRPr="00B678D0">
              <w:rPr>
                <w:sz w:val="18"/>
                <w:szCs w:val="18"/>
                <w:lang w:val="bs-Latn-BA"/>
              </w:rPr>
              <w:t>: ...................................................................................</w:t>
            </w:r>
          </w:p>
          <w:p w14:paraId="603A59F8" w14:textId="77777777" w:rsidR="00BC7A1F" w:rsidRPr="00B678D0" w:rsidRDefault="00BC7A1F" w:rsidP="00BC7A1F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</w:t>
            </w:r>
          </w:p>
          <w:p w14:paraId="399A6166" w14:textId="77777777" w:rsidR="00BC7A1F" w:rsidRPr="00B678D0" w:rsidRDefault="00BC7A1F" w:rsidP="00BC7A1F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</w:t>
            </w:r>
          </w:p>
          <w:p w14:paraId="72976BE1" w14:textId="77777777" w:rsidR="00BC7A1F" w:rsidRPr="00B678D0" w:rsidRDefault="00BC7A1F" w:rsidP="00BC7A1F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C7A1F" w:rsidRPr="00B678D0" w14:paraId="2B83E342" w14:textId="77777777" w:rsidTr="00CE6796">
              <w:tc>
                <w:tcPr>
                  <w:tcW w:w="4613" w:type="dxa"/>
                </w:tcPr>
                <w:p w14:paraId="3612912C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01581756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BC7A1F" w:rsidRPr="00B678D0" w14:paraId="2471793F" w14:textId="77777777" w:rsidTr="00CE6796">
              <w:tc>
                <w:tcPr>
                  <w:tcW w:w="4613" w:type="dxa"/>
                </w:tcPr>
                <w:p w14:paraId="7DB22A79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371464F2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BC7A1F" w:rsidRPr="00B678D0" w14:paraId="4D2AF52A" w14:textId="77777777" w:rsidTr="00CE6796">
              <w:tc>
                <w:tcPr>
                  <w:tcW w:w="4613" w:type="dxa"/>
                </w:tcPr>
                <w:p w14:paraId="30453DDB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6B62B779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14:paraId="452590A5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BC7A1F" w:rsidRPr="00B678D0" w14:paraId="74F89D8C" w14:textId="77777777" w:rsidTr="00CE6796">
              <w:tc>
                <w:tcPr>
                  <w:tcW w:w="4613" w:type="dxa"/>
                </w:tcPr>
                <w:p w14:paraId="040C2354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60B4038A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BC7A1F" w:rsidRPr="00B678D0" w14:paraId="4FCECA7B" w14:textId="77777777" w:rsidTr="00CE6796">
              <w:tc>
                <w:tcPr>
                  <w:tcW w:w="4613" w:type="dxa"/>
                </w:tcPr>
                <w:p w14:paraId="00C0EA97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Pr="00CC637A">
                    <w:rPr>
                      <w:sz w:val="18"/>
                      <w:szCs w:val="18"/>
                      <w:lang w:val="bs-Latn-BA"/>
                    </w:rPr>
                    <w:t>Identifikacioni broj kupca (EPID): .......................................</w:t>
                  </w:r>
                </w:p>
              </w:tc>
              <w:tc>
                <w:tcPr>
                  <w:tcW w:w="4614" w:type="dxa"/>
                </w:tcPr>
                <w:p w14:paraId="03F45789" w14:textId="77777777" w:rsidR="00BC7A1F" w:rsidRPr="00B678D0" w:rsidRDefault="00BC7A1F" w:rsidP="00BC7A1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14:paraId="4B3AC05C" w14:textId="77777777" w:rsidR="00BC7A1F" w:rsidRPr="00B678D0" w:rsidRDefault="00BC7A1F" w:rsidP="00BC7A1F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27F264B0" w14:textId="77777777" w:rsidR="00BC7A1F" w:rsidRPr="00B678D0" w:rsidRDefault="00BC7A1F" w:rsidP="00BC7A1F">
            <w:pPr>
              <w:pStyle w:val="Heading4"/>
              <w:numPr>
                <w:ilvl w:val="0"/>
                <w:numId w:val="0"/>
              </w:numPr>
              <w:spacing w:before="6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14:paraId="190D708F" w14:textId="77777777" w:rsidR="00BC7A1F" w:rsidRPr="00B678D0" w:rsidRDefault="00BC7A1F" w:rsidP="00BC7A1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korištenju distributivne mreže, broj: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zaključen dana </w:t>
            </w:r>
            <w:r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14:paraId="33A3CF67" w14:textId="77777777" w:rsidR="00BC7A1F" w:rsidRPr="00B678D0" w:rsidRDefault="00BC7A1F" w:rsidP="00BC7A1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snabdijevanju električnom energijom, broj: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 zaključen dana </w:t>
            </w:r>
            <w:r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14:paraId="2E5877C3" w14:textId="77777777" w:rsidR="00BC7A1F" w:rsidRPr="00B678D0" w:rsidRDefault="00BC7A1F" w:rsidP="00BC7A1F">
            <w:pPr>
              <w:spacing w:before="120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PODACI O OBRAČUNSKOM MJERNOM MJESTU: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62F45">
              <w:rPr>
                <w:i/>
                <w:sz w:val="18"/>
                <w:szCs w:val="18"/>
                <w:lang w:val="bs-Latn-BA"/>
              </w:rPr>
              <w:t>(</w:t>
            </w:r>
            <w:r>
              <w:rPr>
                <w:i/>
                <w:sz w:val="18"/>
                <w:szCs w:val="18"/>
                <w:lang w:val="bs-Latn-BA"/>
              </w:rPr>
              <w:t>upisati</w:t>
            </w:r>
            <w:r w:rsidRPr="00862F45">
              <w:rPr>
                <w:i/>
                <w:sz w:val="18"/>
                <w:szCs w:val="18"/>
                <w:lang w:val="bs-Latn-BA"/>
              </w:rPr>
              <w:t xml:space="preserve"> sa posljednjeg računa za utrošenu električnu energiju)</w:t>
            </w:r>
          </w:p>
          <w:p w14:paraId="12F74969" w14:textId="77777777" w:rsidR="00BC7A1F" w:rsidRPr="00B678D0" w:rsidRDefault="00BC7A1F" w:rsidP="00BC7A1F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Šifra mjernog mjesta:   ............................................................................................................</w:t>
            </w:r>
          </w:p>
          <w:p w14:paraId="33C80541" w14:textId="77777777" w:rsidR="00BC7A1F" w:rsidRPr="00B678D0" w:rsidRDefault="00BC7A1F" w:rsidP="00BC7A1F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14:paraId="5BDF3986" w14:textId="77777777" w:rsidR="002B7208" w:rsidRDefault="002B7208" w:rsidP="00BC7A1F">
            <w:pPr>
              <w:rPr>
                <w:sz w:val="20"/>
                <w:lang w:val="bs-Latn-BA"/>
              </w:rPr>
            </w:pPr>
          </w:p>
          <w:p w14:paraId="3FCEE55F" w14:textId="77777777" w:rsidR="002B7208" w:rsidRPr="002B7208" w:rsidRDefault="002B7208" w:rsidP="002B7208">
            <w:pPr>
              <w:rPr>
                <w:b/>
                <w:i/>
                <w:sz w:val="20"/>
                <w:lang w:val="bs-Latn-BA"/>
              </w:rPr>
            </w:pPr>
            <w:r w:rsidRPr="002B7208">
              <w:rPr>
                <w:b/>
                <w:i/>
                <w:sz w:val="20"/>
                <w:lang w:val="bs-Latn-BA"/>
              </w:rPr>
              <w:t>Postojeći krajnji kupac prihvata sve obaveze korištenja distributivne mreže i plaćanje utrošene električne energije do datuma razgraničenja obaveza između postojećeg i novog kupca električne energije na predmetnom mjernom mjestu sa ODS-om i snabdjevačem.</w:t>
            </w:r>
          </w:p>
          <w:p w14:paraId="1DAEB1D5" w14:textId="77777777" w:rsidR="002B7208" w:rsidRDefault="002B7208" w:rsidP="00BC7A1F">
            <w:pPr>
              <w:rPr>
                <w:bCs/>
                <w:sz w:val="18"/>
                <w:szCs w:val="18"/>
                <w:lang w:val="bs-Latn-BA"/>
              </w:rPr>
            </w:pPr>
          </w:p>
          <w:p w14:paraId="5C1DD471" w14:textId="77777777" w:rsidR="00BC7A1F" w:rsidRPr="00B678D0" w:rsidRDefault="00BC7A1F" w:rsidP="00BC7A1F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14:paraId="7F6BC7B7" w14:textId="77777777" w:rsidR="00BC7A1F" w:rsidRDefault="00BC7A1F" w:rsidP="00BC7A1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Aktuelni izvod iz sudskog registra (za pravna lica) </w:t>
            </w:r>
          </w:p>
          <w:p w14:paraId="64D9C16C" w14:textId="77777777" w:rsidR="00BC7A1F" w:rsidRPr="00B678D0" w:rsidRDefault="00BC7A1F" w:rsidP="00BC7A1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zahtjeva </w:t>
            </w:r>
            <w:r w:rsidRPr="00057EC7">
              <w:rPr>
                <w:i/>
                <w:sz w:val="18"/>
                <w:szCs w:val="18"/>
                <w:lang w:val="bs-Latn-BA"/>
              </w:rPr>
              <w:t>(ukoliko se zahtjev ne podnosi lično ili putem ovlaštenog lica u pravnom licu)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14:paraId="10DE3583" w14:textId="77777777" w:rsidR="00BC7A1F" w:rsidRDefault="00BC7A1F" w:rsidP="00BC7A1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Pr="00B83977">
              <w:rPr>
                <w:i/>
                <w:sz w:val="18"/>
                <w:szCs w:val="18"/>
                <w:lang w:val="bs-Latn-BA"/>
              </w:rPr>
              <w:t xml:space="preserve">osim </w:t>
            </w:r>
            <w:r w:rsidRPr="00267887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pod b)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14:paraId="37B79DEF" w14:textId="77777777" w:rsidR="00BC7A1F" w:rsidRPr="00B678D0" w:rsidRDefault="00BC7A1F" w:rsidP="00BC7A1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Kopija posljednjeg računa za utrošenu električnu energiju (</w:t>
            </w:r>
            <w:r w:rsidRPr="00D359CF">
              <w:rPr>
                <w:i/>
                <w:sz w:val="18"/>
                <w:szCs w:val="18"/>
                <w:lang w:val="bs-Latn-BA"/>
              </w:rPr>
              <w:t>po potrebi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14:paraId="1A32AE45" w14:textId="77777777" w:rsidR="00BC7A1F" w:rsidRDefault="00BC7A1F" w:rsidP="00BC7A1F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2997D7A1" w14:textId="77777777" w:rsidR="002B7208" w:rsidRPr="00F11348" w:rsidRDefault="002B7208" w:rsidP="002B720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4137F6D5" w14:textId="77777777" w:rsidR="002B7208" w:rsidRDefault="002B7208" w:rsidP="002B720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1B051DD3" w14:textId="77777777" w:rsidR="002B7208" w:rsidRPr="00F11348" w:rsidRDefault="002B7208" w:rsidP="002B720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5545BBE" w14:textId="466460D6" w:rsidR="00BC7A1F" w:rsidRDefault="00BC7A1F" w:rsidP="00BC7A1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0"/>
                <w:lang w:val="bs-Latn-BA"/>
              </w:rPr>
            </w:pPr>
          </w:p>
          <w:p w14:paraId="30505739" w14:textId="77777777" w:rsidR="00BC7A1F" w:rsidRPr="008B5275" w:rsidRDefault="00BC7A1F" w:rsidP="00BC7A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>
              <w:rPr>
                <w:rFonts w:ascii="Times New Roman" w:hAnsi="Times New Roman"/>
                <w:sz w:val="20"/>
                <w:lang w:val="bs-Latn-BA"/>
              </w:rPr>
              <w:t xml:space="preserve">        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>Primalac zahtjeva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- postojeći krajnji kupac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152EFF53" w14:textId="77777777" w:rsidR="00BC7A1F" w:rsidRPr="008B5275" w:rsidRDefault="00BC7A1F" w:rsidP="00BC7A1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        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</w:p>
          <w:p w14:paraId="4705CFEB" w14:textId="77777777" w:rsidR="00BC7A1F" w:rsidRPr="008B5275" w:rsidRDefault="00BC7A1F" w:rsidP="00BC7A1F">
            <w:pPr>
              <w:rPr>
                <w:sz w:val="16"/>
                <w:szCs w:val="16"/>
                <w:lang w:val="bs-Latn-BA"/>
              </w:rPr>
            </w:pPr>
            <w:r w:rsidRPr="008B5275">
              <w:rPr>
                <w:sz w:val="16"/>
                <w:szCs w:val="16"/>
                <w:lang w:val="bs-Latn-BA"/>
              </w:rPr>
              <w:t xml:space="preserve">    </w:t>
            </w:r>
            <w:r>
              <w:rPr>
                <w:sz w:val="16"/>
                <w:szCs w:val="16"/>
                <w:lang w:val="bs-Latn-BA"/>
              </w:rPr>
              <w:t xml:space="preserve">  </w:t>
            </w:r>
            <w:r w:rsidRPr="008B5275">
              <w:rPr>
                <w:sz w:val="16"/>
                <w:szCs w:val="16"/>
                <w:lang w:val="bs-Latn-BA"/>
              </w:rPr>
              <w:t xml:space="preserve"> /Puno ime i prezime/                               </w:t>
            </w:r>
            <w:r>
              <w:rPr>
                <w:sz w:val="16"/>
                <w:szCs w:val="16"/>
                <w:lang w:val="bs-Latn-BA"/>
              </w:rPr>
              <w:t xml:space="preserve">       </w:t>
            </w:r>
            <w:r w:rsidRPr="008B5275">
              <w:rPr>
                <w:sz w:val="16"/>
                <w:szCs w:val="16"/>
                <w:lang w:val="bs-Latn-BA"/>
              </w:rPr>
              <w:t xml:space="preserve">   </w:t>
            </w:r>
            <w:r>
              <w:rPr>
                <w:sz w:val="16"/>
                <w:szCs w:val="16"/>
                <w:lang w:val="bs-Latn-BA"/>
              </w:rPr>
              <w:t xml:space="preserve">                                                      </w:t>
            </w:r>
            <w:r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8B5275">
              <w:rPr>
                <w:sz w:val="16"/>
                <w:szCs w:val="16"/>
                <w:lang w:val="bs-Latn-BA"/>
              </w:rPr>
              <w:t xml:space="preserve">                                                           </w:t>
            </w:r>
          </w:p>
          <w:p w14:paraId="45065020" w14:textId="77777777" w:rsidR="00BC7A1F" w:rsidRDefault="00BC7A1F" w:rsidP="00BC7A1F">
            <w:pPr>
              <w:rPr>
                <w:sz w:val="18"/>
                <w:szCs w:val="18"/>
                <w:lang w:val="bs-Latn-BA"/>
              </w:rPr>
            </w:pPr>
          </w:p>
          <w:p w14:paraId="1E3CA8BB" w14:textId="77777777" w:rsidR="00BC7A1F" w:rsidRDefault="00BC7A1F" w:rsidP="00BC7A1F">
            <w:pPr>
              <w:rPr>
                <w:sz w:val="18"/>
                <w:szCs w:val="18"/>
                <w:lang w:val="bs-Latn-BA"/>
              </w:rPr>
            </w:pPr>
          </w:p>
          <w:p w14:paraId="1821BDE4" w14:textId="77777777" w:rsidR="00BC7A1F" w:rsidRPr="00B678D0" w:rsidRDefault="00BC7A1F" w:rsidP="00BC7A1F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Zahtjev zaprimljen u ................................. dana........................... pod  brojem ..................</w:t>
            </w:r>
          </w:p>
          <w:p w14:paraId="1C88CBAE" w14:textId="0C6F398C" w:rsidR="00634BC3" w:rsidRPr="00B678D0" w:rsidRDefault="00634BC3" w:rsidP="00634BC3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5777B198" w14:textId="4524B371" w:rsidR="00C64A77" w:rsidRDefault="00C64A77" w:rsidP="00895F02">
      <w:pPr>
        <w:rPr>
          <w:sz w:val="4"/>
          <w:szCs w:val="4"/>
          <w:lang w:val="bs-Latn-BA"/>
        </w:rPr>
      </w:pPr>
    </w:p>
    <w:p w14:paraId="2C04D224" w14:textId="77777777" w:rsidR="00C64A77" w:rsidRDefault="00C64A77" w:rsidP="00895F02">
      <w:pPr>
        <w:rPr>
          <w:sz w:val="4"/>
          <w:szCs w:val="4"/>
          <w:lang w:val="bs-Latn-BA"/>
        </w:rPr>
      </w:pPr>
    </w:p>
    <w:p w14:paraId="7EDB1417" w14:textId="77777777" w:rsidR="00880734" w:rsidRDefault="00880734" w:rsidP="00880734">
      <w:pPr>
        <w:rPr>
          <w:sz w:val="4"/>
          <w:szCs w:val="4"/>
          <w:lang w:val="bs-Latn-BA"/>
        </w:rPr>
      </w:pPr>
    </w:p>
    <w:tbl>
      <w:tblPr>
        <w:tblW w:w="98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880734" w:rsidRPr="00B678D0" w14:paraId="43312A0B" w14:textId="77777777" w:rsidTr="00BE7AB9">
        <w:trPr>
          <w:trHeight w:val="14469"/>
        </w:trPr>
        <w:tc>
          <w:tcPr>
            <w:tcW w:w="9821" w:type="dxa"/>
          </w:tcPr>
          <w:tbl>
            <w:tblPr>
              <w:tblW w:w="0" w:type="auto"/>
              <w:tblInd w:w="1" w:type="dxa"/>
              <w:tblLook w:val="00A0" w:firstRow="1" w:lastRow="0" w:firstColumn="1" w:lastColumn="0" w:noHBand="0" w:noVBand="0"/>
            </w:tblPr>
            <w:tblGrid>
              <w:gridCol w:w="7790"/>
            </w:tblGrid>
            <w:tr w:rsidR="00880734" w:rsidRPr="006B75E5" w14:paraId="22787899" w14:textId="77777777" w:rsidTr="00BE7AB9">
              <w:trPr>
                <w:trHeight w:val="234"/>
              </w:trPr>
              <w:tc>
                <w:tcPr>
                  <w:tcW w:w="7790" w:type="dxa"/>
                </w:tcPr>
                <w:p w14:paraId="359EA6F9" w14:textId="77777777" w:rsidR="00880734" w:rsidRPr="006B75E5" w:rsidRDefault="00880734" w:rsidP="00ED4CF7">
                  <w:pPr>
                    <w:jc w:val="center"/>
                    <w:rPr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sz w:val="20"/>
                      <w:szCs w:val="20"/>
                      <w:lang w:val="bs-Latn-BA"/>
                    </w:rPr>
                    <w:t xml:space="preserve">                             </w:t>
                  </w:r>
                  <w:r w:rsidRPr="006B75E5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</w:tr>
          </w:tbl>
          <w:p w14:paraId="02B74CC5" w14:textId="5450892A" w:rsidR="00880734" w:rsidRDefault="00880734" w:rsidP="00ED4CF7">
            <w:pPr>
              <w:jc w:val="center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t>z</w:t>
            </w:r>
            <w:r w:rsidRPr="006B75E5">
              <w:rPr>
                <w:b/>
                <w:sz w:val="20"/>
                <w:lang w:val="bs-Latn-BA"/>
              </w:rPr>
              <w:t>a sklapanje novog ugovora o</w:t>
            </w:r>
            <w:r>
              <w:rPr>
                <w:b/>
                <w:sz w:val="20"/>
                <w:lang w:val="bs-Latn-BA"/>
              </w:rPr>
              <w:t xml:space="preserve"> korištenju distributivne mreže</w:t>
            </w:r>
            <w:r w:rsidRPr="006B75E5">
              <w:rPr>
                <w:b/>
                <w:sz w:val="20"/>
                <w:lang w:val="bs-Latn-BA"/>
              </w:rPr>
              <w:t xml:space="preserve"> </w:t>
            </w:r>
            <w:r w:rsidR="00736D0D">
              <w:rPr>
                <w:b/>
                <w:sz w:val="20"/>
                <w:lang w:val="bs-Latn-BA"/>
              </w:rPr>
              <w:t>radi promjene vlasništva nad objektom</w:t>
            </w:r>
          </w:p>
          <w:p w14:paraId="7A80AE3C" w14:textId="77777777" w:rsidR="00736D0D" w:rsidRPr="00B678D0" w:rsidRDefault="00736D0D" w:rsidP="00736D0D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t>(</w:t>
            </w:r>
            <w:r w:rsidRPr="00880EAD">
              <w:rPr>
                <w:b/>
                <w:sz w:val="20"/>
                <w:lang w:val="bs-Latn-BA"/>
              </w:rPr>
              <w:t>bespravno izgrađeni objeka</w:t>
            </w:r>
            <w:r>
              <w:rPr>
                <w:b/>
                <w:sz w:val="20"/>
                <w:lang w:val="bs-Latn-BA"/>
              </w:rPr>
              <w:t>t)</w:t>
            </w:r>
          </w:p>
          <w:p w14:paraId="30AAEFDE" w14:textId="77777777" w:rsidR="00736D0D" w:rsidRDefault="00736D0D" w:rsidP="00ED4CF7">
            <w:pPr>
              <w:jc w:val="center"/>
              <w:rPr>
                <w:lang w:val="bs-Latn-BA"/>
              </w:rPr>
            </w:pPr>
          </w:p>
          <w:p w14:paraId="4299FAA0" w14:textId="77777777" w:rsidR="00BC7A1F" w:rsidRPr="00B678D0" w:rsidRDefault="00BC7A1F" w:rsidP="00BC7A1F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Molim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zaključenje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ugovora o korištenju distributivne mreže, po osnovu promjene vlasništva nad objektom zbog:</w:t>
            </w:r>
          </w:p>
          <w:p w14:paraId="2830B3D4" w14:textId="77777777" w:rsidR="00BC7A1F" w:rsidRPr="00B678D0" w:rsidRDefault="00BC7A1F" w:rsidP="00BC7A1F">
            <w:pPr>
              <w:pStyle w:val="Heading5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rodaje</w:t>
            </w: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14:paraId="6F6F8E79" w14:textId="77777777" w:rsidR="00BC7A1F" w:rsidRPr="00B678D0" w:rsidRDefault="00BC7A1F" w:rsidP="00BC7A1F">
            <w:pPr>
              <w:pStyle w:val="Heading5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S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mrti krajnjeg kupca </w:t>
            </w:r>
          </w:p>
          <w:p w14:paraId="25B9BC95" w14:textId="77777777" w:rsidR="00BC7A1F" w:rsidRPr="00B678D0" w:rsidRDefault="00BC7A1F" w:rsidP="00BC7A1F">
            <w:pPr>
              <w:pStyle w:val="Heading5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restanka pravnog lica u svojstvu kupca</w:t>
            </w:r>
          </w:p>
          <w:p w14:paraId="61846716" w14:textId="77777777" w:rsidR="00BC7A1F" w:rsidRPr="00B678D0" w:rsidRDefault="00BC7A1F" w:rsidP="00BC7A1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</w:t>
            </w:r>
            <w:r w:rsidRPr="00B678D0">
              <w:rPr>
                <w:sz w:val="18"/>
                <w:szCs w:val="18"/>
                <w:lang w:val="bs-Latn-BA"/>
              </w:rPr>
              <w:t xml:space="preserve">astupa drugih okolnosti za prestanak ugovora </w:t>
            </w:r>
          </w:p>
          <w:p w14:paraId="0B20B945" w14:textId="16C8B7E5" w:rsidR="00736D0D" w:rsidRDefault="00736D0D" w:rsidP="00ED4CF7">
            <w:pPr>
              <w:rPr>
                <w:lang w:val="bs-Latn-BA"/>
              </w:rPr>
            </w:pPr>
          </w:p>
          <w:p w14:paraId="6F10473D" w14:textId="77777777" w:rsidR="00B34CEA" w:rsidRDefault="00B34CEA" w:rsidP="00B34CEA">
            <w:pPr>
              <w:jc w:val="both"/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U</w:t>
            </w:r>
            <w:r>
              <w:rPr>
                <w:bCs/>
                <w:sz w:val="18"/>
                <w:szCs w:val="18"/>
                <w:lang w:val="bs-Latn-BA"/>
              </w:rPr>
              <w:t>z</w:t>
            </w:r>
            <w:r w:rsidRPr="00B678D0">
              <w:rPr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sz w:val="18"/>
                <w:szCs w:val="18"/>
                <w:lang w:val="bs-Latn-BA"/>
              </w:rPr>
              <w:t xml:space="preserve">zahtjev, kao </w:t>
            </w:r>
            <w:r w:rsidRPr="00B678D0">
              <w:rPr>
                <w:sz w:val="18"/>
                <w:szCs w:val="18"/>
                <w:lang w:val="bs-Latn-BA"/>
              </w:rPr>
              <w:t>dokaz o promjeni vlasništva</w:t>
            </w:r>
            <w:r>
              <w:rPr>
                <w:sz w:val="18"/>
                <w:szCs w:val="18"/>
                <w:lang w:val="bs-Latn-BA"/>
              </w:rPr>
              <w:t>,</w:t>
            </w:r>
            <w:r w:rsidRPr="00B678D0">
              <w:rPr>
                <w:sz w:val="18"/>
                <w:szCs w:val="18"/>
                <w:lang w:val="bs-Latn-BA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bs-Latn-BA"/>
              </w:rPr>
              <w:t>predočiti</w:t>
            </w:r>
            <w:proofErr w:type="spellEnd"/>
            <w:r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sz w:val="18"/>
                <w:szCs w:val="18"/>
                <w:lang w:val="bs-Latn-BA"/>
              </w:rPr>
              <w:t xml:space="preserve">na uvid jedan od sljedećih dokumenata: </w:t>
            </w:r>
          </w:p>
          <w:p w14:paraId="5E89D4E9" w14:textId="77777777" w:rsidR="00B34CEA" w:rsidRPr="00EC4F0A" w:rsidRDefault="00B34CEA" w:rsidP="00B34CEA">
            <w:pPr>
              <w:pStyle w:val="ListParagraph"/>
              <w:numPr>
                <w:ilvl w:val="0"/>
                <w:numId w:val="13"/>
              </w:numPr>
              <w:rPr>
                <w:bCs/>
                <w:i/>
                <w:sz w:val="18"/>
                <w:szCs w:val="18"/>
                <w:lang w:val="bs-Latn-BA"/>
              </w:rPr>
            </w:pPr>
            <w:r w:rsidRPr="00F62888">
              <w:rPr>
                <w:bCs/>
                <w:sz w:val="18"/>
                <w:szCs w:val="18"/>
                <w:lang w:val="bs-Latn-BA"/>
              </w:rPr>
              <w:t xml:space="preserve">Ugovor o </w:t>
            </w:r>
            <w:r>
              <w:rPr>
                <w:bCs/>
                <w:sz w:val="18"/>
                <w:szCs w:val="18"/>
                <w:lang w:val="bs-Latn-BA"/>
              </w:rPr>
              <w:t>prodaji</w:t>
            </w:r>
            <w:r w:rsidRPr="00F62888">
              <w:rPr>
                <w:bCs/>
                <w:sz w:val="18"/>
                <w:szCs w:val="18"/>
                <w:lang w:val="bs-Latn-BA"/>
              </w:rPr>
              <w:t>/poklon</w:t>
            </w:r>
            <w:r>
              <w:rPr>
                <w:bCs/>
                <w:sz w:val="18"/>
                <w:szCs w:val="18"/>
                <w:lang w:val="bs-Latn-BA"/>
              </w:rPr>
              <w:t>u</w:t>
            </w:r>
            <w:r w:rsidRPr="00F62888">
              <w:rPr>
                <w:bCs/>
                <w:sz w:val="18"/>
                <w:szCs w:val="18"/>
                <w:lang w:val="bs-Latn-BA"/>
              </w:rPr>
              <w:t>/zamjen</w:t>
            </w:r>
            <w:r>
              <w:rPr>
                <w:bCs/>
                <w:sz w:val="18"/>
                <w:szCs w:val="18"/>
                <w:lang w:val="bs-Latn-BA"/>
              </w:rPr>
              <w:t>i</w:t>
            </w:r>
            <w:r w:rsidRPr="00F62888">
              <w:rPr>
                <w:bCs/>
                <w:sz w:val="18"/>
                <w:szCs w:val="18"/>
                <w:lang w:val="bs-Latn-BA"/>
              </w:rPr>
              <w:t xml:space="preserve"> objekta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broj</w:t>
            </w:r>
            <w:r>
              <w:rPr>
                <w:bCs/>
                <w:sz w:val="18"/>
                <w:szCs w:val="18"/>
                <w:lang w:val="bs-Latn-BA"/>
              </w:rPr>
              <w:t xml:space="preserve"> notarske ovjere</w:t>
            </w:r>
            <w:r w:rsidRPr="009E3DD1">
              <w:rPr>
                <w:bCs/>
                <w:sz w:val="18"/>
                <w:szCs w:val="18"/>
                <w:lang w:val="bs-Latn-BA"/>
              </w:rPr>
              <w:t>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 </w:t>
            </w:r>
            <w:r>
              <w:rPr>
                <w:bCs/>
                <w:sz w:val="18"/>
                <w:szCs w:val="18"/>
                <w:lang w:val="bs-Latn-BA"/>
              </w:rPr>
              <w:t xml:space="preserve">zaključen </w:t>
            </w:r>
            <w:r w:rsidRPr="009E3DD1">
              <w:rPr>
                <w:bCs/>
                <w:sz w:val="18"/>
                <w:szCs w:val="18"/>
                <w:lang w:val="bs-Latn-BA"/>
              </w:rPr>
              <w:t>dana: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................................... </w:t>
            </w:r>
            <w:r>
              <w:rPr>
                <w:bCs/>
                <w:sz w:val="18"/>
                <w:szCs w:val="18"/>
                <w:lang w:val="bs-Latn-BA"/>
              </w:rPr>
              <w:t>ili obrađen i ovjeren od notara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>
              <w:rPr>
                <w:bCs/>
                <w:i/>
                <w:sz w:val="18"/>
                <w:szCs w:val="18"/>
                <w:lang w:val="bs-Latn-BA"/>
              </w:rPr>
              <w:t>Ime, prezime i sjedište notara)</w:t>
            </w:r>
            <w:r w:rsidRPr="009E3DD1">
              <w:rPr>
                <w:bCs/>
                <w:sz w:val="18"/>
                <w:szCs w:val="18"/>
                <w:lang w:val="bs-Latn-BA"/>
              </w:rPr>
              <w:t>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>za slučaj a)</w:t>
            </w:r>
          </w:p>
          <w:p w14:paraId="68B9E242" w14:textId="77777777" w:rsidR="00B34CEA" w:rsidRPr="009643C8" w:rsidRDefault="00B34CEA" w:rsidP="00B34CEA">
            <w:pPr>
              <w:ind w:left="720"/>
              <w:rPr>
                <w:bCs/>
                <w:i/>
                <w:sz w:val="18"/>
                <w:szCs w:val="18"/>
                <w:lang w:val="bs-Latn-BA"/>
              </w:rPr>
            </w:pPr>
            <w:r w:rsidRPr="009643C8">
              <w:rPr>
                <w:bCs/>
                <w:i/>
                <w:sz w:val="18"/>
                <w:szCs w:val="18"/>
                <w:lang w:val="bs-Latn-BA"/>
              </w:rPr>
              <w:t>(</w:t>
            </w:r>
            <w:proofErr w:type="spellStart"/>
            <w:r w:rsidRPr="009643C8">
              <w:rPr>
                <w:bCs/>
                <w:i/>
                <w:sz w:val="18"/>
                <w:szCs w:val="18"/>
                <w:lang w:val="bs-Latn-BA"/>
              </w:rPr>
              <w:t>zaokružiti</w:t>
            </w:r>
            <w:proofErr w:type="spellEnd"/>
            <w:r w:rsidRPr="009643C8">
              <w:rPr>
                <w:bCs/>
                <w:i/>
                <w:sz w:val="18"/>
                <w:szCs w:val="18"/>
                <w:lang w:val="bs-Latn-BA"/>
              </w:rPr>
              <w:t xml:space="preserve"> vrstu ugovora koji se dostavlja na uvid)</w:t>
            </w:r>
          </w:p>
          <w:p w14:paraId="3E29E23B" w14:textId="77777777" w:rsidR="00B34CEA" w:rsidRDefault="00B34CEA" w:rsidP="00B34C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ostavinskom postupku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>
              <w:rPr>
                <w:bCs/>
                <w:sz w:val="18"/>
                <w:szCs w:val="18"/>
                <w:lang w:val="bs-Latn-BA"/>
              </w:rPr>
              <w:t>donijeto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dana:...</w:t>
            </w:r>
            <w:r>
              <w:rPr>
                <w:bCs/>
                <w:sz w:val="18"/>
                <w:szCs w:val="18"/>
                <w:lang w:val="bs-Latn-BA"/>
              </w:rPr>
              <w:t>...........................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od 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>
              <w:rPr>
                <w:bCs/>
                <w:i/>
                <w:sz w:val="18"/>
                <w:szCs w:val="18"/>
                <w:lang w:val="bs-Latn-BA"/>
              </w:rPr>
              <w:t>/ Ime, prezime i sjedište notara</w:t>
            </w:r>
            <w:r w:rsidRPr="009E3DD1">
              <w:rPr>
                <w:bCs/>
                <w:sz w:val="18"/>
                <w:szCs w:val="18"/>
                <w:lang w:val="bs-Latn-BA"/>
              </w:rPr>
              <w:t>).......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>
              <w:rPr>
                <w:i/>
                <w:sz w:val="18"/>
                <w:szCs w:val="18"/>
                <w:lang w:val="bs-Latn-BA"/>
              </w:rPr>
              <w:t>za slučaj b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67D8CC9F" w14:textId="77777777" w:rsidR="00B34CEA" w:rsidRDefault="00B34CEA" w:rsidP="00B34C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  <w:lang w:val="bs-Latn-BA"/>
              </w:rPr>
            </w:pPr>
            <w:r w:rsidRPr="00634BC3">
              <w:rPr>
                <w:bCs/>
                <w:sz w:val="18"/>
                <w:szCs w:val="18"/>
                <w:lang w:val="bs-Latn-BA"/>
              </w:rPr>
              <w:t>______________________________________________________________________________________________</w:t>
            </w:r>
            <w:r>
              <w:rPr>
                <w:bCs/>
                <w:sz w:val="18"/>
                <w:szCs w:val="18"/>
                <w:lang w:val="bs-Latn-BA"/>
              </w:rPr>
              <w:t>_</w:t>
            </w:r>
          </w:p>
          <w:p w14:paraId="032ECBC7" w14:textId="77777777" w:rsidR="00B34CEA" w:rsidRPr="00EC4F0A" w:rsidRDefault="00B34CEA" w:rsidP="00B34CEA">
            <w:pPr>
              <w:pStyle w:val="ListParagraph"/>
              <w:pBdr>
                <w:top w:val="single" w:sz="4" w:space="1" w:color="auto"/>
              </w:pBdr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(Upisati naziv, broj, datum izdavanja i naziv nadležnog organa dokaza o nastupanju drugih okolnosti za prestanak ugovora)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c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494FB529" w14:textId="44BD3708" w:rsidR="00B34CEA" w:rsidRPr="00ED4CF7" w:rsidRDefault="00B34CEA" w:rsidP="00ED4CF7">
            <w:pPr>
              <w:rPr>
                <w:lang w:val="bs-Latn-BA"/>
              </w:rPr>
            </w:pPr>
          </w:p>
          <w:p w14:paraId="645835E5" w14:textId="77777777" w:rsidR="00880734" w:rsidRPr="00B678D0" w:rsidRDefault="00880734" w:rsidP="00ED4CF7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14:paraId="27188D3A" w14:textId="77777777" w:rsidR="00880734" w:rsidRPr="00B678D0" w:rsidRDefault="00880734" w:rsidP="00ED4CF7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</w:t>
            </w:r>
          </w:p>
          <w:p w14:paraId="73EEA749" w14:textId="77777777" w:rsidR="00880734" w:rsidRPr="00B678D0" w:rsidRDefault="00880734" w:rsidP="00ED4CF7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</w:t>
            </w:r>
          </w:p>
          <w:p w14:paraId="259484B9" w14:textId="77777777" w:rsidR="00880734" w:rsidRPr="00B678D0" w:rsidRDefault="00880734" w:rsidP="00ED4CF7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</w:t>
            </w:r>
          </w:p>
          <w:p w14:paraId="4DB46195" w14:textId="77777777" w:rsidR="00880734" w:rsidRPr="00ED4CF7" w:rsidRDefault="00880734" w:rsidP="00ED4CF7">
            <w:pPr>
              <w:rPr>
                <w:lang w:val="bs-Latn-BA"/>
              </w:rPr>
            </w:pPr>
          </w:p>
          <w:p w14:paraId="1C1069B2" w14:textId="77777777" w:rsidR="00880734" w:rsidRPr="00B678D0" w:rsidRDefault="00880734" w:rsidP="00ED4CF7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 xml:space="preserve">NOVI KRAJNJI KUPAC </w:t>
            </w:r>
          </w:p>
          <w:p w14:paraId="3CB39FF7" w14:textId="77777777" w:rsidR="00880734" w:rsidRPr="00B678D0" w:rsidRDefault="00880734" w:rsidP="00ED4CF7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</w:t>
            </w:r>
          </w:p>
          <w:p w14:paraId="520C9973" w14:textId="77777777" w:rsidR="00880734" w:rsidRDefault="00880734" w:rsidP="00ED4CF7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..........................................................</w:t>
            </w:r>
          </w:p>
          <w:p w14:paraId="4867BEFF" w14:textId="77777777" w:rsidR="00880734" w:rsidRPr="00B678D0" w:rsidRDefault="00880734" w:rsidP="00ED4CF7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4711"/>
              <w:gridCol w:w="4712"/>
            </w:tblGrid>
            <w:tr w:rsidR="00880734" w:rsidRPr="00B678D0" w14:paraId="4FC133B4" w14:textId="77777777" w:rsidTr="00BE7AB9">
              <w:trPr>
                <w:trHeight w:val="186"/>
              </w:trPr>
              <w:tc>
                <w:tcPr>
                  <w:tcW w:w="4711" w:type="dxa"/>
                </w:tcPr>
                <w:p w14:paraId="4F171DE5" w14:textId="77777777" w:rsidR="00880734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C26F8A">
                    <w:rPr>
                      <w:sz w:val="18"/>
                      <w:szCs w:val="18"/>
                      <w:lang w:val="bs-Latn-BA"/>
                    </w:rPr>
                    <w:t xml:space="preserve">Adresa </w:t>
                  </w:r>
                  <w:proofErr w:type="spellStart"/>
                  <w:r w:rsidRPr="00267887">
                    <w:rPr>
                      <w:sz w:val="18"/>
                      <w:szCs w:val="18"/>
                      <w:lang w:val="bs-Latn-BA"/>
                    </w:rPr>
                    <w:t>Adresa</w:t>
                  </w:r>
                  <w:proofErr w:type="spellEnd"/>
                  <w:r w:rsidRPr="00267887">
                    <w:rPr>
                      <w:sz w:val="18"/>
                      <w:szCs w:val="18"/>
                      <w:lang w:val="bs-Latn-BA"/>
                    </w:rPr>
                    <w:t xml:space="preserve"> dostave računa: </w:t>
                  </w:r>
                </w:p>
                <w:p w14:paraId="44E2AB30" w14:textId="77777777" w:rsidR="00880734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267887">
                    <w:rPr>
                      <w:sz w:val="18"/>
                      <w:szCs w:val="18"/>
                      <w:lang w:val="bs-Latn-BA"/>
                    </w:rPr>
                    <w:t>e-mail:</w:t>
                  </w:r>
                  <w:r>
                    <w:rPr>
                      <w:sz w:val="18"/>
                      <w:szCs w:val="18"/>
                      <w:lang w:val="bs-Latn-BA"/>
                    </w:rPr>
                    <w:t>..........................</w:t>
                  </w:r>
                  <w:r w:rsidRPr="00267887">
                    <w:rPr>
                      <w:sz w:val="18"/>
                      <w:szCs w:val="18"/>
                      <w:lang w:val="bs-Latn-BA"/>
                    </w:rPr>
                    <w:t>........................</w:t>
                  </w:r>
                  <w:r>
                    <w:rPr>
                      <w:sz w:val="18"/>
                      <w:szCs w:val="18"/>
                      <w:lang w:val="bs-Latn-BA"/>
                    </w:rPr>
                    <w:t>..........</w:t>
                  </w:r>
                  <w:r w:rsidRPr="00267887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</w:p>
                <w:p w14:paraId="46CE37D7" w14:textId="77777777" w:rsidR="00880734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267887">
                    <w:rPr>
                      <w:sz w:val="18"/>
                      <w:szCs w:val="18"/>
                      <w:lang w:val="bs-Latn-BA"/>
                    </w:rPr>
                    <w:t>ili Poštanska adresa:</w:t>
                  </w:r>
                  <w:r>
                    <w:rPr>
                      <w:sz w:val="18"/>
                      <w:szCs w:val="18"/>
                      <w:lang w:val="bs-Latn-BA"/>
                    </w:rPr>
                    <w:t>.......</w:t>
                  </w:r>
                  <w:r w:rsidRPr="00267887">
                    <w:rPr>
                      <w:sz w:val="18"/>
                      <w:szCs w:val="18"/>
                      <w:lang w:val="bs-Latn-BA"/>
                    </w:rPr>
                    <w:t>......................</w:t>
                  </w:r>
                  <w:r>
                    <w:rPr>
                      <w:sz w:val="18"/>
                      <w:szCs w:val="18"/>
                      <w:lang w:val="bs-Latn-BA"/>
                    </w:rPr>
                    <w:t>........</w:t>
                  </w:r>
                  <w:r w:rsidRPr="00267887">
                    <w:rPr>
                      <w:sz w:val="18"/>
                      <w:szCs w:val="18"/>
                      <w:lang w:val="bs-Latn-BA"/>
                    </w:rPr>
                    <w:t>..</w:t>
                  </w:r>
                </w:p>
                <w:p w14:paraId="7041000E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712" w:type="dxa"/>
                  <w:vMerge w:val="restart"/>
                </w:tcPr>
                <w:p w14:paraId="08AC07D5" w14:textId="77777777" w:rsidR="00880734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Pr="003305E4">
                    <w:rPr>
                      <w:sz w:val="18"/>
                      <w:szCs w:val="18"/>
                      <w:lang w:val="bs-Latn-BA"/>
                    </w:rPr>
                    <w:t>/obrte</w:t>
                  </w:r>
                  <w:r>
                    <w:rPr>
                      <w:sz w:val="18"/>
                      <w:szCs w:val="18"/>
                      <w:lang w:val="bs-Latn-BA"/>
                    </w:rPr>
                    <w:t>:</w:t>
                  </w:r>
                </w:p>
                <w:p w14:paraId="4AB53BD6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  <w:p w14:paraId="25C56932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  <w:p w14:paraId="21615E96" w14:textId="77777777" w:rsidR="00880734" w:rsidRPr="00EC08E6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14:paraId="2F76558B" w14:textId="77777777" w:rsidR="00880734" w:rsidRPr="00EC08E6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  <w:p w14:paraId="69BC800C" w14:textId="77777777" w:rsidR="00880734" w:rsidRPr="00EC08E6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  <w:p w14:paraId="7F89424B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Naziv i šifra djelatnosti prema</w:t>
                  </w:r>
                  <w:r>
                    <w:rPr>
                      <w:sz w:val="18"/>
                      <w:szCs w:val="18"/>
                      <w:lang w:val="bs-Latn-BA"/>
                    </w:rPr>
                    <w:t xml:space="preserve"> k</w:t>
                  </w:r>
                  <w:r w:rsidRPr="00EC08E6">
                    <w:rPr>
                      <w:sz w:val="18"/>
                      <w:szCs w:val="18"/>
                      <w:lang w:val="bs-Latn-BA"/>
                    </w:rPr>
                    <w:t>lasifikaciji djelatnosti</w:t>
                  </w:r>
                </w:p>
              </w:tc>
            </w:tr>
            <w:tr w:rsidR="00880734" w:rsidRPr="00B678D0" w14:paraId="396CE899" w14:textId="77777777" w:rsidTr="00BE7AB9">
              <w:trPr>
                <w:trHeight w:val="186"/>
              </w:trPr>
              <w:tc>
                <w:tcPr>
                  <w:tcW w:w="4711" w:type="dxa"/>
                </w:tcPr>
                <w:p w14:paraId="41E94EFE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712" w:type="dxa"/>
                  <w:vMerge/>
                </w:tcPr>
                <w:p w14:paraId="2E882E81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80734" w:rsidRPr="00B678D0" w14:paraId="7B6B30D6" w14:textId="77777777" w:rsidTr="00BE7AB9">
              <w:trPr>
                <w:trHeight w:val="374"/>
              </w:trPr>
              <w:tc>
                <w:tcPr>
                  <w:tcW w:w="4711" w:type="dxa"/>
                </w:tcPr>
                <w:p w14:paraId="22241857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5DC68484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Općina/Država izdavanja dokumenta</w:t>
                  </w:r>
                </w:p>
              </w:tc>
              <w:tc>
                <w:tcPr>
                  <w:tcW w:w="4712" w:type="dxa"/>
                  <w:vMerge/>
                </w:tcPr>
                <w:p w14:paraId="23D69DA9" w14:textId="77777777" w:rsidR="00880734" w:rsidRPr="00EC08E6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80734" w:rsidRPr="00B678D0" w14:paraId="17A75BEB" w14:textId="77777777" w:rsidTr="00BE7AB9">
              <w:trPr>
                <w:trHeight w:val="186"/>
              </w:trPr>
              <w:tc>
                <w:tcPr>
                  <w:tcW w:w="4711" w:type="dxa"/>
                </w:tcPr>
                <w:p w14:paraId="5A3D76C7" w14:textId="77777777" w:rsidR="00880734" w:rsidRPr="00B678D0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712" w:type="dxa"/>
                  <w:vMerge/>
                </w:tcPr>
                <w:p w14:paraId="0302A602" w14:textId="77777777" w:rsidR="00880734" w:rsidRPr="00EC08E6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880734" w:rsidRPr="00B678D0" w14:paraId="45663005" w14:textId="77777777" w:rsidTr="00BE7AB9">
              <w:trPr>
                <w:trHeight w:val="383"/>
              </w:trPr>
              <w:tc>
                <w:tcPr>
                  <w:tcW w:w="4711" w:type="dxa"/>
                </w:tcPr>
                <w:p w14:paraId="0A7DFAE7" w14:textId="0194DDFB" w:rsidR="00736D0D" w:rsidRPr="00B678D0" w:rsidRDefault="00736D0D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712" w:type="dxa"/>
                  <w:vMerge/>
                </w:tcPr>
                <w:p w14:paraId="1E0F20B3" w14:textId="77777777" w:rsidR="00880734" w:rsidRPr="00EC08E6" w:rsidRDefault="00880734" w:rsidP="00ED4CF7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348666B7" w14:textId="1B9507A0" w:rsidR="002B7208" w:rsidRPr="004C686C" w:rsidRDefault="002B7208" w:rsidP="002B72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/>
                <w:i/>
                <w:sz w:val="20"/>
                <w:lang w:val="bs-Latn-BA"/>
              </w:rPr>
            </w:pPr>
            <w:r w:rsidRPr="004C686C">
              <w:rPr>
                <w:rFonts w:ascii="Times New Roman" w:hAnsi="Times New Roman"/>
                <w:b/>
                <w:i/>
                <w:sz w:val="20"/>
                <w:lang w:val="bs-Latn-BA"/>
              </w:rPr>
              <w:t>Novi krajnji kupac, kao vlasnik objekta</w:t>
            </w:r>
            <w:r>
              <w:rPr>
                <w:rFonts w:ascii="Times New Roman" w:hAnsi="Times New Roman"/>
                <w:b/>
                <w:i/>
                <w:sz w:val="20"/>
                <w:lang w:val="bs-Latn-BA"/>
              </w:rPr>
              <w:t>,</w:t>
            </w:r>
            <w:r w:rsidRPr="004C686C">
              <w:rPr>
                <w:rFonts w:ascii="Times New Roman" w:hAnsi="Times New Roman"/>
                <w:b/>
                <w:i/>
                <w:sz w:val="20"/>
                <w:lang w:val="bs-Latn-BA"/>
              </w:rPr>
              <w:t xml:space="preserve"> prihvata sve obaveze korištenja distributivne mreže i plaćanje utrošene električne energije nakon datuma razgraničenja obaveza između postojećeg i novog kupca električne energije na predmetnom mjernom mjestu sa ODS-om i snabdjevačem. </w:t>
            </w:r>
          </w:p>
          <w:p w14:paraId="70AF99F2" w14:textId="77777777" w:rsidR="002B7208" w:rsidRPr="004C686C" w:rsidRDefault="002B7208" w:rsidP="004C686C">
            <w:pPr>
              <w:rPr>
                <w:lang w:val="hr-BA"/>
              </w:rPr>
            </w:pPr>
          </w:p>
          <w:p w14:paraId="6E0B0B08" w14:textId="77777777" w:rsidR="00736D0D" w:rsidRPr="00B678D0" w:rsidRDefault="00736D0D" w:rsidP="00736D0D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14:paraId="38B314AA" w14:textId="77777777" w:rsidR="00736D0D" w:rsidRDefault="00736D0D" w:rsidP="00736D0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Aktuelni izvod iz sudskog registra (za pravna lica) </w:t>
            </w:r>
          </w:p>
          <w:p w14:paraId="288EF21A" w14:textId="247BF0E1" w:rsidR="00391D3B" w:rsidRDefault="00736D0D" w:rsidP="00391D3B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4735A7">
              <w:rPr>
                <w:sz w:val="18"/>
                <w:szCs w:val="18"/>
                <w:lang w:val="bs-Latn-BA"/>
              </w:rPr>
              <w:t xml:space="preserve">Potvrda o mjestu </w:t>
            </w:r>
            <w:proofErr w:type="spellStart"/>
            <w:r w:rsidRPr="004735A7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4735A7">
              <w:rPr>
                <w:sz w:val="18"/>
                <w:szCs w:val="18"/>
                <w:lang w:val="bs-Latn-BA"/>
              </w:rPr>
              <w:t xml:space="preserve">-boravišta - CIPS </w:t>
            </w:r>
            <w:r w:rsidR="00BC7A1F">
              <w:rPr>
                <w:sz w:val="18"/>
                <w:szCs w:val="18"/>
                <w:lang w:val="bs-Latn-BA"/>
              </w:rPr>
              <w:t xml:space="preserve">ne starija od šest mjeseci </w:t>
            </w:r>
            <w:r w:rsidRPr="004735A7">
              <w:rPr>
                <w:sz w:val="18"/>
                <w:szCs w:val="18"/>
                <w:lang w:val="bs-Latn-BA"/>
              </w:rPr>
              <w:t xml:space="preserve">(obavezno u slučaju da </w:t>
            </w:r>
            <w:r>
              <w:rPr>
                <w:sz w:val="18"/>
                <w:szCs w:val="18"/>
                <w:lang w:val="bs-Latn-BA"/>
              </w:rPr>
              <w:t xml:space="preserve">novi </w:t>
            </w:r>
            <w:r w:rsidRPr="004735A7">
              <w:rPr>
                <w:sz w:val="18"/>
                <w:szCs w:val="18"/>
                <w:lang w:val="bs-Latn-BA"/>
              </w:rPr>
              <w:t>krajnji kupac</w:t>
            </w:r>
            <w:r>
              <w:rPr>
                <w:sz w:val="18"/>
                <w:szCs w:val="18"/>
                <w:lang w:val="bs-Latn-BA"/>
              </w:rPr>
              <w:t xml:space="preserve"> – fizičko lice</w:t>
            </w:r>
            <w:r w:rsidRPr="004735A7">
              <w:rPr>
                <w:sz w:val="18"/>
                <w:szCs w:val="18"/>
                <w:lang w:val="bs-Latn-BA"/>
              </w:rPr>
              <w:t xml:space="preserve"> </w:t>
            </w:r>
            <w:r w:rsidR="00391D3B">
              <w:rPr>
                <w:sz w:val="18"/>
                <w:szCs w:val="18"/>
              </w:rPr>
              <w:t>u zahtijevu ne navede e-mail adresu)</w:t>
            </w:r>
          </w:p>
          <w:p w14:paraId="4B56C192" w14:textId="77777777" w:rsidR="00736D0D" w:rsidRPr="00B678D0" w:rsidRDefault="00736D0D" w:rsidP="00736D0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zahtjeva (</w:t>
            </w:r>
            <w:r w:rsidRPr="00057EC7">
              <w:rPr>
                <w:i/>
                <w:sz w:val="18"/>
                <w:szCs w:val="18"/>
                <w:lang w:val="bs-Latn-BA"/>
              </w:rPr>
              <w:t>(ukoliko se zahtjev ne podnosi lično ili putem ovlaštenog lica u pravnom licu)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14:paraId="5A4CCA3D" w14:textId="77777777" w:rsidR="00736D0D" w:rsidRDefault="00736D0D" w:rsidP="00736D0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Pr="00B83977">
              <w:rPr>
                <w:i/>
                <w:sz w:val="18"/>
                <w:szCs w:val="18"/>
                <w:lang w:val="bs-Latn-BA"/>
              </w:rPr>
              <w:t xml:space="preserve">osim </w:t>
            </w:r>
            <w:r w:rsidRPr="00267887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pod b)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14:paraId="4EF77BF2" w14:textId="77777777" w:rsidR="00736D0D" w:rsidRPr="00B447CA" w:rsidRDefault="00736D0D" w:rsidP="00736D0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Kopija posljednjeg računa za utrošenu električnu energiju (</w:t>
            </w:r>
            <w:r w:rsidRPr="00D359CF">
              <w:rPr>
                <w:i/>
                <w:sz w:val="18"/>
                <w:szCs w:val="18"/>
                <w:lang w:val="bs-Latn-BA"/>
              </w:rPr>
              <w:t>po potrebi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14:paraId="075AE170" w14:textId="77777777" w:rsidR="00736D0D" w:rsidRDefault="00736D0D" w:rsidP="00736D0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</w:p>
          <w:p w14:paraId="2E55F654" w14:textId="77777777" w:rsidR="002B7208" w:rsidRPr="00F11348" w:rsidRDefault="002B7208" w:rsidP="002B720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32D7C3B7" w14:textId="77777777" w:rsidR="002B7208" w:rsidRDefault="002B7208" w:rsidP="002B720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1A7C1D19" w14:textId="77777777" w:rsidR="002B7208" w:rsidRPr="00F11348" w:rsidRDefault="002B7208" w:rsidP="002B720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2B2E007" w14:textId="77777777" w:rsidR="00736D0D" w:rsidRDefault="00736D0D" w:rsidP="00ED4CF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</w:p>
          <w:p w14:paraId="31A38D46" w14:textId="77777777" w:rsidR="00880734" w:rsidRPr="008B5275" w:rsidRDefault="00880734" w:rsidP="00ED4CF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>
              <w:rPr>
                <w:rFonts w:ascii="Times New Roman" w:hAnsi="Times New Roman"/>
                <w:sz w:val="20"/>
                <w:lang w:val="bs-Latn-BA"/>
              </w:rPr>
              <w:t xml:space="preserve">  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>Primalac zahtjeva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P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>odnosilac zahtjeva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- Novi krajnji kupac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6A6F8DDE" w14:textId="77777777" w:rsidR="00880734" w:rsidRPr="008B5275" w:rsidRDefault="00880734" w:rsidP="00ED4CF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</w:p>
          <w:p w14:paraId="54A27CE0" w14:textId="77777777" w:rsidR="00880734" w:rsidRPr="008B5275" w:rsidRDefault="00880734" w:rsidP="00ED4CF7">
            <w:pPr>
              <w:rPr>
                <w:sz w:val="16"/>
                <w:szCs w:val="16"/>
                <w:lang w:val="bs-Latn-BA"/>
              </w:rPr>
            </w:pPr>
            <w:r w:rsidRPr="008B5275">
              <w:rPr>
                <w:sz w:val="16"/>
                <w:szCs w:val="16"/>
                <w:lang w:val="bs-Latn-BA"/>
              </w:rPr>
              <w:t xml:space="preserve">    </w:t>
            </w:r>
            <w:r>
              <w:rPr>
                <w:sz w:val="16"/>
                <w:szCs w:val="16"/>
                <w:lang w:val="bs-Latn-BA"/>
              </w:rPr>
              <w:t xml:space="preserve">  </w:t>
            </w:r>
            <w:r w:rsidRPr="008B5275">
              <w:rPr>
                <w:sz w:val="16"/>
                <w:szCs w:val="16"/>
                <w:lang w:val="bs-Latn-BA"/>
              </w:rPr>
              <w:t xml:space="preserve"> /Puno ime i prezime/                               </w:t>
            </w:r>
            <w:r>
              <w:rPr>
                <w:sz w:val="16"/>
                <w:szCs w:val="16"/>
                <w:lang w:val="bs-Latn-BA"/>
              </w:rPr>
              <w:t xml:space="preserve">       </w:t>
            </w:r>
            <w:r w:rsidRPr="008B5275">
              <w:rPr>
                <w:sz w:val="16"/>
                <w:szCs w:val="16"/>
                <w:lang w:val="bs-Latn-BA"/>
              </w:rPr>
              <w:t xml:space="preserve">   </w:t>
            </w:r>
            <w:r>
              <w:rPr>
                <w:sz w:val="16"/>
                <w:szCs w:val="16"/>
                <w:lang w:val="bs-Latn-BA"/>
              </w:rPr>
              <w:t xml:space="preserve">             </w:t>
            </w:r>
            <w:r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8B5275">
              <w:rPr>
                <w:sz w:val="16"/>
                <w:szCs w:val="16"/>
                <w:lang w:val="bs-Latn-BA"/>
              </w:rPr>
              <w:t xml:space="preserve">                                                           </w:t>
            </w:r>
          </w:p>
          <w:p w14:paraId="4E65EE75" w14:textId="77777777" w:rsidR="00880734" w:rsidRDefault="00880734" w:rsidP="00ED4CF7">
            <w:pPr>
              <w:rPr>
                <w:sz w:val="18"/>
                <w:szCs w:val="18"/>
                <w:lang w:val="bs-Latn-BA"/>
              </w:rPr>
            </w:pPr>
          </w:p>
          <w:p w14:paraId="3779EE39" w14:textId="77777777" w:rsidR="00880734" w:rsidRPr="00B678D0" w:rsidRDefault="00880734" w:rsidP="00ED4CF7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Zahtjev zaprimljen u ................................. dana........................... pod  brojem ..................</w:t>
            </w:r>
          </w:p>
          <w:p w14:paraId="5BB4D3E0" w14:textId="77777777" w:rsidR="00880734" w:rsidRPr="00B678D0" w:rsidRDefault="00880734" w:rsidP="00ED4CF7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Novi krajnji kupac zaveden pod identifikacionim brojem ........................</w:t>
            </w:r>
          </w:p>
        </w:tc>
      </w:tr>
    </w:tbl>
    <w:p w14:paraId="5026B087" w14:textId="77777777" w:rsidR="00880734" w:rsidRDefault="00880734" w:rsidP="00880734">
      <w:pPr>
        <w:rPr>
          <w:sz w:val="4"/>
          <w:szCs w:val="4"/>
          <w:lang w:val="bs-Latn-BA"/>
        </w:rPr>
      </w:pPr>
    </w:p>
    <w:p w14:paraId="774EFE49" w14:textId="77777777" w:rsidR="00880734" w:rsidRDefault="00880734" w:rsidP="00880734">
      <w:pPr>
        <w:rPr>
          <w:sz w:val="4"/>
          <w:szCs w:val="4"/>
          <w:lang w:val="bs-Latn-BA"/>
        </w:rPr>
      </w:pPr>
    </w:p>
    <w:p w14:paraId="545DC5E5" w14:textId="280F6BBD" w:rsidR="00880734" w:rsidRPr="00BE7AB9" w:rsidRDefault="00880734" w:rsidP="00895F02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  <w:bookmarkStart w:id="0" w:name="_GoBack"/>
      <w:bookmarkEnd w:id="0"/>
    </w:p>
    <w:sectPr w:rsidR="00880734" w:rsidRPr="00BE7AB9" w:rsidSect="006C69E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85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BC1B1" w14:textId="77777777" w:rsidR="005E1CF2" w:rsidRDefault="005E1CF2">
      <w:r>
        <w:separator/>
      </w:r>
    </w:p>
  </w:endnote>
  <w:endnote w:type="continuationSeparator" w:id="0">
    <w:p w14:paraId="2F7BAE4B" w14:textId="77777777" w:rsidR="005E1CF2" w:rsidRDefault="005E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8" w:type="dxa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4"/>
      <w:gridCol w:w="2838"/>
      <w:gridCol w:w="1732"/>
      <w:gridCol w:w="1278"/>
      <w:gridCol w:w="2238"/>
      <w:gridCol w:w="852"/>
      <w:gridCol w:w="482"/>
      <w:gridCol w:w="284"/>
    </w:tblGrid>
    <w:tr w:rsidR="002E6D3B" w14:paraId="6A2C9946" w14:textId="77777777" w:rsidTr="00C933C5">
      <w:trPr>
        <w:trHeight w:val="284"/>
      </w:trPr>
      <w:tc>
        <w:tcPr>
          <w:tcW w:w="2952" w:type="dxa"/>
          <w:gridSpan w:val="2"/>
          <w:tcBorders>
            <w:top w:val="single" w:sz="4" w:space="0" w:color="auto"/>
          </w:tcBorders>
          <w:hideMark/>
        </w:tcPr>
        <w:p w14:paraId="7E663BED" w14:textId="7737C1F3" w:rsidR="002E6D3B" w:rsidRPr="00214A8E" w:rsidRDefault="002E6D3B" w:rsidP="00502D3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gramStart"/>
          <w:r w:rsidRPr="00214A8E">
            <w:rPr>
              <w:rFonts w:ascii="Times New Roman" w:hAnsi="Times New Roman"/>
              <w:sz w:val="18"/>
            </w:rPr>
            <w:t xml:space="preserve">Izdanje  </w:t>
          </w:r>
          <w:r w:rsidR="00BE7AB9">
            <w:rPr>
              <w:rFonts w:ascii="Times New Roman" w:hAnsi="Times New Roman"/>
              <w:sz w:val="18"/>
            </w:rPr>
            <w:t>2</w:t>
          </w:r>
          <w:proofErr w:type="gramEnd"/>
          <w:r w:rsidRPr="00214A8E"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6" w:type="dxa"/>
          <w:gridSpan w:val="6"/>
          <w:tcBorders>
            <w:top w:val="single" w:sz="4" w:space="0" w:color="auto"/>
          </w:tcBorders>
          <w:hideMark/>
        </w:tcPr>
        <w:p w14:paraId="3315E630" w14:textId="670A4CEE" w:rsidR="002E6D3B" w:rsidRPr="00214A8E" w:rsidRDefault="00F10D54" w:rsidP="00214A8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 w:rsidRPr="00214A8E"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2E6D3B" w:rsidRPr="00214A8E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Pr="00214A8E">
            <w:rPr>
              <w:rFonts w:ascii="Times New Roman" w:hAnsi="Times New Roman"/>
              <w:b/>
              <w:bCs/>
              <w:sz w:val="18"/>
            </w:rPr>
            <w:t>082/03 Z</w:t>
          </w:r>
          <w:r w:rsidR="00214A8E">
            <w:rPr>
              <w:rFonts w:ascii="Times New Roman" w:hAnsi="Times New Roman"/>
              <w:b/>
              <w:bCs/>
              <w:sz w:val="18"/>
            </w:rPr>
            <w:t>50-c</w:t>
          </w:r>
        </w:p>
      </w:tc>
    </w:tr>
    <w:tr w:rsidR="002E6D3B" w14:paraId="7C9AB02D" w14:textId="77777777" w:rsidTr="00214A8E">
      <w:trPr>
        <w:gridBefore w:val="1"/>
        <w:gridAfter w:val="1"/>
        <w:wBefore w:w="114" w:type="dxa"/>
        <w:wAfter w:w="284" w:type="dxa"/>
      </w:trPr>
      <w:tc>
        <w:tcPr>
          <w:tcW w:w="4570" w:type="dxa"/>
          <w:gridSpan w:val="2"/>
          <w:hideMark/>
        </w:tcPr>
        <w:p w14:paraId="4C010A77" w14:textId="2D3CD55F" w:rsidR="002E6D3B" w:rsidRDefault="002E6D3B" w:rsidP="00F10D54">
          <w:pPr>
            <w:pStyle w:val="Footer"/>
            <w:spacing w:line="276" w:lineRule="auto"/>
            <w:ind w:left="-142" w:firstLine="142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5EFB509E" w14:textId="77777777"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6A50B1FC" w14:textId="77777777"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34C902AA" w14:textId="77777777" w:rsidR="002E6D3B" w:rsidRDefault="002E6D3B" w:rsidP="002E6D3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E77FFBD" w14:textId="6EC8E90B" w:rsidR="002E6D3B" w:rsidRDefault="006829DD" w:rsidP="006829D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6829DD">
            <w:rPr>
              <w:rFonts w:ascii="Times New Roman" w:hAnsi="Times New Roman"/>
              <w:sz w:val="18"/>
              <w:lang w:val="hr-HR"/>
            </w:rPr>
            <w:fldChar w:fldCharType="begin"/>
          </w:r>
          <w:r w:rsidRPr="006829DD">
            <w:rPr>
              <w:rFonts w:ascii="Times New Roman" w:hAnsi="Times New Roman"/>
              <w:sz w:val="18"/>
              <w:lang w:val="hr-HR"/>
            </w:rPr>
            <w:instrText xml:space="preserve"> PAGE   \* MERGEFORMAT </w:instrText>
          </w:r>
          <w:r w:rsidRPr="006829DD">
            <w:rPr>
              <w:rFonts w:ascii="Times New Roman" w:hAnsi="Times New Roman"/>
              <w:sz w:val="18"/>
              <w:lang w:val="hr-HR"/>
            </w:rPr>
            <w:fldChar w:fldCharType="separate"/>
          </w:r>
          <w:r w:rsidR="00391D3B">
            <w:rPr>
              <w:rFonts w:ascii="Times New Roman" w:hAnsi="Times New Roman"/>
              <w:noProof/>
              <w:sz w:val="18"/>
              <w:lang w:val="hr-HR"/>
            </w:rPr>
            <w:t>3</w:t>
          </w:r>
          <w:r w:rsidRPr="006829DD">
            <w:rPr>
              <w:rFonts w:ascii="Times New Roman" w:hAnsi="Times New Roman"/>
              <w:noProof/>
              <w:sz w:val="18"/>
              <w:lang w:val="hr-HR"/>
            </w:rPr>
            <w:fldChar w:fldCharType="end"/>
          </w:r>
          <w:r>
            <w:rPr>
              <w:rFonts w:ascii="Times New Roman" w:hAnsi="Times New Roman"/>
              <w:noProof/>
              <w:sz w:val="18"/>
              <w:lang w:val="hr-HR"/>
            </w:rPr>
            <w:t>/2</w:t>
          </w:r>
        </w:p>
      </w:tc>
    </w:tr>
  </w:tbl>
  <w:p w14:paraId="5565A93B" w14:textId="77777777" w:rsidR="002E6D3B" w:rsidRDefault="002E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8B2E" w14:textId="77777777" w:rsidR="00C93A05" w:rsidRDefault="00DE2E06" w:rsidP="00C93A05">
    <w:pPr>
      <w:pStyle w:val="Footer"/>
      <w:rPr>
        <w:sz w:val="18"/>
      </w:rPr>
    </w:pPr>
    <w:r>
      <w:rPr>
        <w:noProof/>
        <w:sz w:val="18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F4D8634" wp14:editId="1C224120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6526F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69DF098" w14:textId="77777777">
      <w:tc>
        <w:tcPr>
          <w:tcW w:w="1021" w:type="dxa"/>
        </w:tcPr>
        <w:p w14:paraId="09136484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14:paraId="4803D8B8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C93A05" w14:paraId="0E214FCA" w14:textId="77777777">
      <w:tc>
        <w:tcPr>
          <w:tcW w:w="3034" w:type="dxa"/>
          <w:gridSpan w:val="2"/>
        </w:tcPr>
        <w:p w14:paraId="0423EAB0" w14:textId="77777777" w:rsidR="00C93A05" w:rsidRDefault="009647E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70EF11E4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1E8E3B43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51842E50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56F19D03" w14:textId="77777777" w:rsidR="00C93A05" w:rsidRDefault="00884BE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647E1">
            <w:rPr>
              <w:rFonts w:ascii="Times New Roman" w:hAnsi="Times New Roman"/>
              <w:noProof/>
              <w:sz w:val="18"/>
            </w:rPr>
            <w:fldChar w:fldCharType="begin"/>
          </w:r>
          <w:r w:rsidR="009647E1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647E1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647E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EFEA7BD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735D" w14:textId="77777777" w:rsidR="005E1CF2" w:rsidRDefault="005E1CF2">
      <w:r>
        <w:separator/>
      </w:r>
    </w:p>
  </w:footnote>
  <w:footnote w:type="continuationSeparator" w:id="0">
    <w:p w14:paraId="0368E2BA" w14:textId="77777777" w:rsidR="005E1CF2" w:rsidRDefault="005E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3EC4" w14:textId="77777777" w:rsidR="005C0498" w:rsidRDefault="005C0498" w:rsidP="005C0498">
    <w:pPr>
      <w:pStyle w:val="Header"/>
      <w:jc w:val="center"/>
    </w:pPr>
  </w:p>
  <w:p w14:paraId="3BE19861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5458" w14:textId="77777777" w:rsidR="00C93A05" w:rsidRDefault="00895F02" w:rsidP="00C93A05">
    <w:pPr>
      <w:pStyle w:val="Header"/>
      <w:jc w:val="center"/>
    </w:pPr>
    <w:r w:rsidRPr="00F304AC">
      <w:rPr>
        <w:noProof/>
        <w:lang w:val="hr-HR" w:eastAsia="hr-HR"/>
      </w:rPr>
      <w:drawing>
        <wp:inline distT="0" distB="0" distL="0" distR="0" wp14:anchorId="78593BE4" wp14:editId="125B9BC2">
          <wp:extent cx="4202430" cy="756285"/>
          <wp:effectExtent l="0" t="0" r="7620" b="5715"/>
          <wp:docPr id="6" name="Picture 6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48DF6" w14:textId="77777777" w:rsidR="00C93A05" w:rsidRPr="00C93A05" w:rsidRDefault="00DE2E06" w:rsidP="00C93A05">
    <w:pPr>
      <w:rPr>
        <w:b/>
        <w:i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F7313C0" wp14:editId="5CC9A86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753B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0A8668D"/>
    <w:multiLevelType w:val="hybridMultilevel"/>
    <w:tmpl w:val="8E1682D4"/>
    <w:lvl w:ilvl="0" w:tplc="90D22E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179E"/>
    <w:multiLevelType w:val="hybridMultilevel"/>
    <w:tmpl w:val="5840E790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DC6"/>
    <w:multiLevelType w:val="hybridMultilevel"/>
    <w:tmpl w:val="4A003CD4"/>
    <w:lvl w:ilvl="0" w:tplc="516E4FB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12423293"/>
    <w:multiLevelType w:val="hybridMultilevel"/>
    <w:tmpl w:val="BFEAFA96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4A46"/>
    <w:multiLevelType w:val="hybridMultilevel"/>
    <w:tmpl w:val="19AE6EC2"/>
    <w:lvl w:ilvl="0" w:tplc="62025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F97B29"/>
    <w:multiLevelType w:val="hybridMultilevel"/>
    <w:tmpl w:val="8578E410"/>
    <w:lvl w:ilvl="0" w:tplc="20969AD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BA4644"/>
    <w:multiLevelType w:val="hybridMultilevel"/>
    <w:tmpl w:val="6A54811C"/>
    <w:lvl w:ilvl="0" w:tplc="62025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-2520"/>
        </w:tabs>
        <w:ind w:left="-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1" w15:restartNumberingAfterBreak="0">
    <w:nsid w:val="57285859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-2520"/>
        </w:tabs>
        <w:ind w:left="-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2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1F80"/>
    <w:multiLevelType w:val="hybridMultilevel"/>
    <w:tmpl w:val="475270BA"/>
    <w:lvl w:ilvl="0" w:tplc="D7C2ADF6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017E87"/>
    <w:multiLevelType w:val="hybridMultilevel"/>
    <w:tmpl w:val="3D44B5A2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BD44DB"/>
    <w:multiLevelType w:val="hybridMultilevel"/>
    <w:tmpl w:val="1B9A58B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647B"/>
    <w:rsid w:val="000103ED"/>
    <w:rsid w:val="000A718C"/>
    <w:rsid w:val="000A78AE"/>
    <w:rsid w:val="000F129B"/>
    <w:rsid w:val="0013106B"/>
    <w:rsid w:val="00140D03"/>
    <w:rsid w:val="0014202B"/>
    <w:rsid w:val="00145D55"/>
    <w:rsid w:val="00146917"/>
    <w:rsid w:val="00165D8F"/>
    <w:rsid w:val="00167D50"/>
    <w:rsid w:val="00176D24"/>
    <w:rsid w:val="001803F7"/>
    <w:rsid w:val="00195C5D"/>
    <w:rsid w:val="001C10C2"/>
    <w:rsid w:val="001E237E"/>
    <w:rsid w:val="001E4190"/>
    <w:rsid w:val="001E43C1"/>
    <w:rsid w:val="001F21CA"/>
    <w:rsid w:val="00214A8E"/>
    <w:rsid w:val="00267887"/>
    <w:rsid w:val="00275D26"/>
    <w:rsid w:val="00285601"/>
    <w:rsid w:val="00287BB7"/>
    <w:rsid w:val="00290917"/>
    <w:rsid w:val="002B3D9E"/>
    <w:rsid w:val="002B7208"/>
    <w:rsid w:val="002C1E7E"/>
    <w:rsid w:val="002D4D56"/>
    <w:rsid w:val="002E6D3B"/>
    <w:rsid w:val="002F17C2"/>
    <w:rsid w:val="002F7BD3"/>
    <w:rsid w:val="003216CB"/>
    <w:rsid w:val="00324DB9"/>
    <w:rsid w:val="00327276"/>
    <w:rsid w:val="003305E4"/>
    <w:rsid w:val="00347DB7"/>
    <w:rsid w:val="00356B45"/>
    <w:rsid w:val="0037233F"/>
    <w:rsid w:val="00391D3B"/>
    <w:rsid w:val="003A1AA9"/>
    <w:rsid w:val="003C1A89"/>
    <w:rsid w:val="003C2D51"/>
    <w:rsid w:val="003C51A4"/>
    <w:rsid w:val="003D2DBB"/>
    <w:rsid w:val="003E56F0"/>
    <w:rsid w:val="003E7FCD"/>
    <w:rsid w:val="003F7BA5"/>
    <w:rsid w:val="0040248F"/>
    <w:rsid w:val="00426D33"/>
    <w:rsid w:val="0043365D"/>
    <w:rsid w:val="00441854"/>
    <w:rsid w:val="00482EE2"/>
    <w:rsid w:val="004851CA"/>
    <w:rsid w:val="00487AFF"/>
    <w:rsid w:val="004A6EBD"/>
    <w:rsid w:val="004B49EA"/>
    <w:rsid w:val="004C686C"/>
    <w:rsid w:val="004E0A54"/>
    <w:rsid w:val="00502D3E"/>
    <w:rsid w:val="0050654A"/>
    <w:rsid w:val="005633D0"/>
    <w:rsid w:val="00592F9E"/>
    <w:rsid w:val="005A5D9C"/>
    <w:rsid w:val="005A6F93"/>
    <w:rsid w:val="005C0498"/>
    <w:rsid w:val="005E1CF2"/>
    <w:rsid w:val="0062226A"/>
    <w:rsid w:val="00631E9E"/>
    <w:rsid w:val="006327ED"/>
    <w:rsid w:val="00634BC3"/>
    <w:rsid w:val="00663D8F"/>
    <w:rsid w:val="006829DD"/>
    <w:rsid w:val="00687462"/>
    <w:rsid w:val="006C3672"/>
    <w:rsid w:val="006C69EF"/>
    <w:rsid w:val="006D03B4"/>
    <w:rsid w:val="006E13FF"/>
    <w:rsid w:val="00702C3E"/>
    <w:rsid w:val="00714D4C"/>
    <w:rsid w:val="00736D0D"/>
    <w:rsid w:val="00742DCB"/>
    <w:rsid w:val="00761FC3"/>
    <w:rsid w:val="0078368B"/>
    <w:rsid w:val="007854ED"/>
    <w:rsid w:val="0079665F"/>
    <w:rsid w:val="007B70F0"/>
    <w:rsid w:val="007E555C"/>
    <w:rsid w:val="00815E09"/>
    <w:rsid w:val="00842DC1"/>
    <w:rsid w:val="00851ACA"/>
    <w:rsid w:val="008640CE"/>
    <w:rsid w:val="00865F80"/>
    <w:rsid w:val="00880734"/>
    <w:rsid w:val="00880EAD"/>
    <w:rsid w:val="00884BEF"/>
    <w:rsid w:val="00885264"/>
    <w:rsid w:val="00891E6C"/>
    <w:rsid w:val="00895F02"/>
    <w:rsid w:val="008A19AF"/>
    <w:rsid w:val="008C4786"/>
    <w:rsid w:val="009101EA"/>
    <w:rsid w:val="00916B99"/>
    <w:rsid w:val="00917428"/>
    <w:rsid w:val="00924361"/>
    <w:rsid w:val="00934B81"/>
    <w:rsid w:val="009643C8"/>
    <w:rsid w:val="009647E1"/>
    <w:rsid w:val="009770FE"/>
    <w:rsid w:val="00985A9C"/>
    <w:rsid w:val="00987718"/>
    <w:rsid w:val="009902D6"/>
    <w:rsid w:val="009F504B"/>
    <w:rsid w:val="00A065F4"/>
    <w:rsid w:val="00A13611"/>
    <w:rsid w:val="00A3172E"/>
    <w:rsid w:val="00A3724F"/>
    <w:rsid w:val="00A43B12"/>
    <w:rsid w:val="00A44970"/>
    <w:rsid w:val="00A55991"/>
    <w:rsid w:val="00A645EB"/>
    <w:rsid w:val="00A752E2"/>
    <w:rsid w:val="00A75A14"/>
    <w:rsid w:val="00A77603"/>
    <w:rsid w:val="00AB232E"/>
    <w:rsid w:val="00AD1109"/>
    <w:rsid w:val="00AD3F51"/>
    <w:rsid w:val="00AE7C9E"/>
    <w:rsid w:val="00B0310B"/>
    <w:rsid w:val="00B34CEA"/>
    <w:rsid w:val="00B37E4C"/>
    <w:rsid w:val="00B6170A"/>
    <w:rsid w:val="00B61CAA"/>
    <w:rsid w:val="00B678D0"/>
    <w:rsid w:val="00B71F6B"/>
    <w:rsid w:val="00B83977"/>
    <w:rsid w:val="00B95D32"/>
    <w:rsid w:val="00BC7A1F"/>
    <w:rsid w:val="00BD148A"/>
    <w:rsid w:val="00BD27FB"/>
    <w:rsid w:val="00BE7AB9"/>
    <w:rsid w:val="00BF18DB"/>
    <w:rsid w:val="00C07958"/>
    <w:rsid w:val="00C26F8A"/>
    <w:rsid w:val="00C34F19"/>
    <w:rsid w:val="00C56FB7"/>
    <w:rsid w:val="00C64A77"/>
    <w:rsid w:val="00C866A8"/>
    <w:rsid w:val="00C933C5"/>
    <w:rsid w:val="00C93A05"/>
    <w:rsid w:val="00CB25BB"/>
    <w:rsid w:val="00CC27A1"/>
    <w:rsid w:val="00CC2D30"/>
    <w:rsid w:val="00CC637A"/>
    <w:rsid w:val="00CE54CA"/>
    <w:rsid w:val="00CF6028"/>
    <w:rsid w:val="00D13315"/>
    <w:rsid w:val="00D359CF"/>
    <w:rsid w:val="00D3708E"/>
    <w:rsid w:val="00D44454"/>
    <w:rsid w:val="00D60C04"/>
    <w:rsid w:val="00D6185A"/>
    <w:rsid w:val="00D756EC"/>
    <w:rsid w:val="00D9373E"/>
    <w:rsid w:val="00DB09AC"/>
    <w:rsid w:val="00DC2FE5"/>
    <w:rsid w:val="00DE2E06"/>
    <w:rsid w:val="00DF1975"/>
    <w:rsid w:val="00E33209"/>
    <w:rsid w:val="00E34623"/>
    <w:rsid w:val="00E62824"/>
    <w:rsid w:val="00E83314"/>
    <w:rsid w:val="00E93561"/>
    <w:rsid w:val="00EC08E6"/>
    <w:rsid w:val="00EC4F0A"/>
    <w:rsid w:val="00EE106A"/>
    <w:rsid w:val="00EE2658"/>
    <w:rsid w:val="00F00A46"/>
    <w:rsid w:val="00F10D54"/>
    <w:rsid w:val="00F25CB6"/>
    <w:rsid w:val="00F304AC"/>
    <w:rsid w:val="00F37DD1"/>
    <w:rsid w:val="00F45D1E"/>
    <w:rsid w:val="00F62888"/>
    <w:rsid w:val="00F93D4A"/>
    <w:rsid w:val="00FA1E6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D5C64"/>
  <w15:docId w15:val="{0C40C513-594F-4721-85B8-8D1E376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4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D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1E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901F-AD06-4E69-A3D0-5E14A730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</TotalTime>
  <Pages>2</Pages>
  <Words>839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3</cp:revision>
  <cp:lastPrinted>2008-12-22T10:24:00Z</cp:lastPrinted>
  <dcterms:created xsi:type="dcterms:W3CDTF">2022-12-09T14:03:00Z</dcterms:created>
  <dcterms:modified xsi:type="dcterms:W3CDTF">2022-12-12T09:02:00Z</dcterms:modified>
</cp:coreProperties>
</file>