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E6D96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389"/>
            </w:tblGrid>
            <w:tr w:rsidR="003010F3" w:rsidRPr="00CE6D96" w:rsidTr="007C26A7">
              <w:tc>
                <w:tcPr>
                  <w:tcW w:w="5090" w:type="dxa"/>
                </w:tcPr>
                <w:p w:rsidR="003010F3" w:rsidRPr="000E01F8" w:rsidRDefault="003010F3" w:rsidP="003010F3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010F3" w:rsidRPr="000E01F8" w:rsidRDefault="003010F3" w:rsidP="003010F3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0F3" w:rsidRPr="000E01F8" w:rsidRDefault="003010F3" w:rsidP="007C26A7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0E01F8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0E01F8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0E01F8">
                    <w:rPr>
                      <w:b/>
                      <w:i/>
                      <w:sz w:val="20"/>
                      <w:szCs w:val="20"/>
                      <w:lang w:val="bs-Latn-BA"/>
                    </w:rPr>
                    <w:t>Z</w:t>
                  </w:r>
                  <w:r w:rsidR="007C26A7">
                    <w:rPr>
                      <w:b/>
                      <w:i/>
                      <w:sz w:val="20"/>
                      <w:szCs w:val="20"/>
                      <w:lang w:val="bs-Latn-BA"/>
                    </w:rPr>
                    <w:t>14-a</w:t>
                  </w:r>
                </w:p>
              </w:tc>
            </w:tr>
          </w:tbl>
          <w:p w:rsidR="003010F3" w:rsidRPr="000E01F8" w:rsidRDefault="003010F3" w:rsidP="00B22CBA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 w:rsidRPr="000E01F8">
              <w:rPr>
                <w:b/>
                <w:sz w:val="20"/>
                <w:szCs w:val="20"/>
                <w:lang w:val="bs-Latn-BA"/>
              </w:rPr>
              <w:t>ZAHTJEV</w:t>
            </w:r>
          </w:p>
          <w:p w:rsidR="007D72DC" w:rsidRPr="000E01F8" w:rsidRDefault="007D72DC" w:rsidP="007D72DC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za raskid Ugovora o korištenju distributivne mreže/ Ugovora o snabdijevanju električnom energijom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i </w:t>
            </w:r>
            <w:proofErr w:type="spellStart"/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>zaključenja</w:t>
            </w:r>
            <w:proofErr w:type="spellEnd"/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 novih  Ugovora o korištenju distributivne mreže/ Ugovora o snabdijevanju električnom energijom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radi </w:t>
            </w:r>
            <w:r w:rsidR="00503DD1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prestanka ugovora o </w:t>
            </w:r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>zakup</w:t>
            </w:r>
            <w:r w:rsidR="00503DD1">
              <w:rPr>
                <w:rFonts w:ascii="Times New Roman" w:hAnsi="Times New Roman"/>
                <w:b/>
                <w:bCs/>
                <w:sz w:val="20"/>
                <w:lang w:val="bs-Latn-BA"/>
              </w:rPr>
              <w:t>u</w:t>
            </w:r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 objekta</w:t>
            </w:r>
          </w:p>
          <w:p w:rsidR="007D72DC" w:rsidRPr="000E01F8" w:rsidRDefault="007D72DC" w:rsidP="007D72DC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>Molim</w:t>
            </w:r>
            <w:r w:rsidR="001A4B87">
              <w:rPr>
                <w:rFonts w:ascii="Times New Roman" w:hAnsi="Times New Roman"/>
                <w:bCs/>
                <w:sz w:val="20"/>
                <w:lang w:val="bs-Latn-BA"/>
              </w:rPr>
              <w:t>o</w:t>
            </w:r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 xml:space="preserve"> raskid  Ugovora o korištenju distributivne mreže i Ugovora o snabdijevanju električnom energijom i </w:t>
            </w:r>
            <w:proofErr w:type="spellStart"/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>zaključenje</w:t>
            </w:r>
            <w:proofErr w:type="spellEnd"/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 xml:space="preserve"> novih Ugovora o korištenju distributivne mreže i Ugovora o snabdijevanju električnom energijom</w:t>
            </w:r>
            <w:r w:rsidR="006B1DD7">
              <w:rPr>
                <w:rFonts w:ascii="Times New Roman" w:hAnsi="Times New Roman"/>
                <w:bCs/>
                <w:sz w:val="20"/>
                <w:lang w:val="bs-Latn-BA"/>
              </w:rPr>
              <w:t>,</w:t>
            </w:r>
            <w:r w:rsidR="00D439F1">
              <w:rPr>
                <w:rFonts w:ascii="Times New Roman" w:hAnsi="Times New Roman"/>
                <w:bCs/>
                <w:sz w:val="20"/>
                <w:lang w:val="bs-Latn-BA"/>
              </w:rPr>
              <w:t xml:space="preserve"> </w:t>
            </w:r>
            <w:r w:rsidR="00593CF4">
              <w:rPr>
                <w:rFonts w:ascii="Times New Roman" w:hAnsi="Times New Roman"/>
                <w:bCs/>
                <w:sz w:val="20"/>
                <w:lang w:val="bs-Latn-BA"/>
              </w:rPr>
              <w:t xml:space="preserve">radi prestanka ugovora o zakupu: </w:t>
            </w:r>
          </w:p>
          <w:p w:rsidR="007D72DC" w:rsidRPr="000E01F8" w:rsidRDefault="00860DD7" w:rsidP="000E01F8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>
              <w:rPr>
                <w:noProof/>
                <w:color w:val="FF0000"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36195</wp:posOffset>
                      </wp:positionV>
                      <wp:extent cx="88900" cy="83185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786"/>
                          <wp:lineTo x="23143" y="19786"/>
                          <wp:lineTo x="23143" y="0"/>
                          <wp:lineTo x="0" y="0"/>
                        </wp:wrapPolygon>
                      </wp:wrapTight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3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8F6F" id="Rectangle 9" o:spid="_x0000_s1026" style="position:absolute;margin-left:18.35pt;margin-top:2.85pt;width:7pt;height: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" fillcolor="window" strokecolor="windowText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7D72DC" w:rsidRPr="000E01F8">
              <w:rPr>
                <w:sz w:val="20"/>
                <w:szCs w:val="20"/>
                <w:lang w:val="bs-Latn-BA"/>
              </w:rPr>
              <w:t>stambenog prostora</w:t>
            </w:r>
          </w:p>
          <w:p w:rsidR="007D72DC" w:rsidRPr="00E76AC6" w:rsidRDefault="00860DD7" w:rsidP="000E01F8">
            <w:pPr>
              <w:rPr>
                <w:szCs w:val="22"/>
                <w:lang w:val="bs-Latn-BA"/>
              </w:rPr>
            </w:pPr>
            <w:r>
              <w:rPr>
                <w:noProof/>
                <w:color w:val="FF0000"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45085</wp:posOffset>
                      </wp:positionV>
                      <wp:extent cx="88900" cy="83185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786"/>
                          <wp:lineTo x="23143" y="19786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3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041B" id="Rectangle 1" o:spid="_x0000_s1026" style="position:absolute;margin-left:18.3pt;margin-top:3.55pt;width:7pt;height: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" fillcolor="window" strokecolor="windowText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7D72DC" w:rsidRPr="000E01F8">
              <w:rPr>
                <w:sz w:val="20"/>
                <w:szCs w:val="20"/>
                <w:lang w:val="bs-Latn-BA"/>
              </w:rPr>
              <w:t>poslovnog prostora</w:t>
            </w:r>
          </w:p>
          <w:p w:rsidR="00144652" w:rsidRPr="000E01F8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1F8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............................................................................................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0E01F8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0E01F8">
              <w:rPr>
                <w:sz w:val="18"/>
                <w:szCs w:val="18"/>
                <w:lang w:val="bs-Latn-BA"/>
              </w:rPr>
              <w:t>-sjedišta: .........................................................</w:t>
            </w:r>
            <w:r w:rsidR="006B1DD7">
              <w:rPr>
                <w:sz w:val="18"/>
                <w:szCs w:val="18"/>
                <w:lang w:val="bs-Latn-BA"/>
              </w:rPr>
              <w:t>.........</w:t>
            </w:r>
            <w:r w:rsidRPr="000E01F8">
              <w:rPr>
                <w:sz w:val="18"/>
                <w:szCs w:val="18"/>
                <w:lang w:val="bs-Latn-BA"/>
              </w:rPr>
              <w:t>.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 w:rsidR="006B1DD7">
              <w:rPr>
                <w:sz w:val="18"/>
                <w:szCs w:val="18"/>
                <w:lang w:val="bs-Latn-BA"/>
              </w:rPr>
              <w:t>.......................</w:t>
            </w:r>
          </w:p>
          <w:p w:rsidR="00144652" w:rsidRPr="000E01F8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1F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KRAJNJI KUPAC – </w:t>
            </w:r>
            <w:proofErr w:type="spellStart"/>
            <w:r w:rsidR="00593CF4" w:rsidRPr="00593CF4">
              <w:rPr>
                <w:rFonts w:ascii="Times New Roman" w:hAnsi="Times New Roman"/>
                <w:sz w:val="18"/>
                <w:szCs w:val="18"/>
                <w:lang w:val="bs-Latn-BA"/>
              </w:rPr>
              <w:t>zakupoprimac</w:t>
            </w:r>
            <w:proofErr w:type="spellEnd"/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Ime i prezime / Naziv: ..............................................</w:t>
            </w:r>
            <w:r w:rsidR="006B1DD7">
              <w:rPr>
                <w:sz w:val="18"/>
                <w:szCs w:val="18"/>
                <w:lang w:val="bs-Latn-BA"/>
              </w:rPr>
              <w:t>..................................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0E01F8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0E01F8">
              <w:rPr>
                <w:sz w:val="18"/>
                <w:szCs w:val="18"/>
                <w:lang w:val="bs-Latn-BA"/>
              </w:rPr>
              <w:t>-sjedišta: ..........................................................</w:t>
            </w:r>
          </w:p>
          <w:p w:rsidR="006B1DD7" w:rsidRPr="003F6E64" w:rsidRDefault="006B1DD7" w:rsidP="006B1DD7">
            <w:pPr>
              <w:rPr>
                <w:sz w:val="18"/>
                <w:szCs w:val="18"/>
                <w:lang w:val="bs-Latn-BA"/>
              </w:rPr>
            </w:pPr>
            <w:r w:rsidRPr="003F6E64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44652" w:rsidRPr="00F71A29" w:rsidTr="00767735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8E08D5" w:rsidRPr="000E01F8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144652" w:rsidRPr="00F71A29" w:rsidTr="00767735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144652" w:rsidRPr="00F71A29" w:rsidTr="00767735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144652" w:rsidRPr="00F71A29" w:rsidTr="00767735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BC3CBC" w:rsidRPr="00F71A29" w:rsidTr="00767735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BC3CBC" w:rsidRPr="00F71A29" w:rsidTr="000E01F8">
              <w:trPr>
                <w:trHeight w:val="227"/>
              </w:trPr>
              <w:tc>
                <w:tcPr>
                  <w:tcW w:w="4613" w:type="dxa"/>
                </w:tcPr>
                <w:p w:rsidR="00767735" w:rsidRPr="000E01F8" w:rsidRDefault="008E08D5" w:rsidP="0076773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Identifikacioni broj</w:t>
                  </w:r>
                </w:p>
              </w:tc>
              <w:tc>
                <w:tcPr>
                  <w:tcW w:w="4614" w:type="dxa"/>
                </w:tcPr>
                <w:p w:rsidR="00767735" w:rsidRPr="000E01F8" w:rsidRDefault="00767735" w:rsidP="00D854AC">
                  <w:pPr>
                    <w:ind w:left="134" w:hanging="134"/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Naziv</w:t>
                  </w:r>
                  <w:r w:rsidR="008E08D5" w:rsidRPr="000E01F8">
                    <w:rPr>
                      <w:sz w:val="18"/>
                      <w:szCs w:val="18"/>
                      <w:lang w:val="bs-Latn-BA"/>
                    </w:rPr>
                    <w:t xml:space="preserve"> i</w:t>
                  </w:r>
                  <w:r w:rsidR="004C595A" w:rsidRPr="000E01F8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  <w:r w:rsidR="008E08D5" w:rsidRPr="000E01F8">
                    <w:rPr>
                      <w:sz w:val="18"/>
                      <w:szCs w:val="18"/>
                      <w:lang w:val="bs-Latn-BA"/>
                    </w:rPr>
                    <w:t>šifra</w:t>
                  </w:r>
                  <w:r w:rsidRPr="000E01F8">
                    <w:rPr>
                      <w:sz w:val="18"/>
                      <w:szCs w:val="18"/>
                      <w:lang w:val="bs-Latn-BA"/>
                    </w:rPr>
                    <w:t xml:space="preserve"> djelatnosti prema Klasifikaciji djelatnosti</w:t>
                  </w:r>
                </w:p>
              </w:tc>
            </w:tr>
          </w:tbl>
          <w:p w:rsidR="00144652" w:rsidRPr="000E01F8" w:rsidRDefault="001A4B87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>
              <w:rPr>
                <w:b w:val="0"/>
                <w:sz w:val="18"/>
                <w:szCs w:val="18"/>
                <w:lang w:val="bs-Latn-BA"/>
              </w:rPr>
              <w:t>NOVI</w:t>
            </w:r>
            <w:r w:rsidR="00144652" w:rsidRPr="000E01F8">
              <w:rPr>
                <w:b w:val="0"/>
                <w:sz w:val="18"/>
                <w:szCs w:val="18"/>
                <w:lang w:val="bs-Latn-BA"/>
              </w:rPr>
              <w:t xml:space="preserve"> KRAJNJI KUPAC – </w:t>
            </w:r>
            <w:r w:rsidR="00593CF4" w:rsidRPr="00593CF4">
              <w:rPr>
                <w:b w:val="0"/>
                <w:sz w:val="18"/>
                <w:szCs w:val="18"/>
                <w:lang w:val="bs-Latn-BA"/>
              </w:rPr>
              <w:t>vlasnik objekta, zakupodavac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Ime i prezime / Naziv: ..............................................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0E01F8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0E01F8">
              <w:rPr>
                <w:sz w:val="18"/>
                <w:szCs w:val="18"/>
                <w:lang w:val="bs-Latn-BA"/>
              </w:rPr>
              <w:t>-sjedišta: ..........................................................</w:t>
            </w:r>
          </w:p>
          <w:p w:rsidR="00144652" w:rsidRPr="000E01F8" w:rsidRDefault="003010F3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C3CBC" w:rsidRPr="00F71A29" w:rsidTr="006D4656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8E08D5" w:rsidRPr="000E01F8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BC3CBC" w:rsidRPr="00F71A29" w:rsidTr="006D4656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BC3CBC" w:rsidRPr="00F71A29" w:rsidTr="006D4656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BC3CBC" w:rsidRPr="00F71A29" w:rsidTr="006D4656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BC3CBC" w:rsidRPr="00F71A29" w:rsidTr="006D4656">
              <w:tc>
                <w:tcPr>
                  <w:tcW w:w="4613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44652" w:rsidRPr="000E01F8" w:rsidRDefault="00144652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BC3CBC" w:rsidRPr="00F71A29" w:rsidTr="006D4656">
              <w:tc>
                <w:tcPr>
                  <w:tcW w:w="4613" w:type="dxa"/>
                </w:tcPr>
                <w:p w:rsidR="008E08D5" w:rsidRPr="000E01F8" w:rsidRDefault="008E08D5" w:rsidP="008E08D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Identifikacioni broj</w:t>
                  </w:r>
                </w:p>
                <w:p w:rsidR="008E08D5" w:rsidRPr="000E01F8" w:rsidRDefault="008E08D5" w:rsidP="00144652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614" w:type="dxa"/>
                </w:tcPr>
                <w:p w:rsidR="008E08D5" w:rsidRPr="000E01F8" w:rsidRDefault="008E08D5" w:rsidP="00D854AC">
                  <w:pPr>
                    <w:ind w:left="134" w:hanging="134"/>
                    <w:rPr>
                      <w:sz w:val="18"/>
                      <w:szCs w:val="18"/>
                      <w:lang w:val="bs-Latn-BA"/>
                    </w:rPr>
                  </w:pPr>
                  <w:r w:rsidRPr="000E01F8">
                    <w:rPr>
                      <w:sz w:val="18"/>
                      <w:szCs w:val="18"/>
                      <w:lang w:val="bs-Latn-BA"/>
                    </w:rPr>
                    <w:t>- Naziv i</w:t>
                  </w:r>
                  <w:r w:rsidR="004C595A" w:rsidRPr="000E01F8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  <w:r w:rsidRPr="000E01F8">
                    <w:rPr>
                      <w:sz w:val="18"/>
                      <w:szCs w:val="18"/>
                      <w:lang w:val="bs-Latn-BA"/>
                    </w:rPr>
                    <w:t>šifra djelatnosti prema Klasifikaciji djelatnosti</w:t>
                  </w:r>
                </w:p>
              </w:tc>
            </w:tr>
          </w:tbl>
          <w:p w:rsidR="00144652" w:rsidRPr="000E01F8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0E01F8">
              <w:rPr>
                <w:b w:val="0"/>
                <w:sz w:val="18"/>
                <w:szCs w:val="18"/>
                <w:lang w:val="bs-Latn-BA"/>
              </w:rPr>
              <w:t>PODACI O UGOVORIMA</w:t>
            </w:r>
            <w:r w:rsidR="006B1DD7">
              <w:rPr>
                <w:b w:val="0"/>
                <w:sz w:val="18"/>
                <w:szCs w:val="18"/>
                <w:lang w:val="bs-Latn-BA"/>
              </w:rPr>
              <w:t xml:space="preserve"> ZAKUP</w:t>
            </w:r>
            <w:r w:rsidR="00593CF4">
              <w:rPr>
                <w:b w:val="0"/>
                <w:sz w:val="18"/>
                <w:szCs w:val="18"/>
                <w:lang w:val="bs-Latn-BA"/>
              </w:rPr>
              <w:t>PRIMCA</w:t>
            </w:r>
            <w:r w:rsidRPr="000E01F8">
              <w:rPr>
                <w:b w:val="0"/>
                <w:sz w:val="18"/>
                <w:szCs w:val="18"/>
                <w:lang w:val="bs-Latn-BA"/>
              </w:rPr>
              <w:t>:</w:t>
            </w:r>
          </w:p>
          <w:p w:rsidR="003010F3" w:rsidRPr="000E01F8" w:rsidRDefault="003010F3" w:rsidP="003010F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Ugovor o korištenju distributivne mreže, broj: ........................................, zaključen dana: ..................................</w:t>
            </w:r>
          </w:p>
          <w:p w:rsidR="003010F3" w:rsidRPr="000E01F8" w:rsidRDefault="003010F3" w:rsidP="003010F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Ugovor o snabdijevanju električnom energijom , broj: ..........................., zaključen dana: ..................................</w:t>
            </w:r>
          </w:p>
          <w:p w:rsidR="003010F3" w:rsidRPr="000E01F8" w:rsidRDefault="003010F3" w:rsidP="00144652">
            <w:pPr>
              <w:rPr>
                <w:sz w:val="18"/>
                <w:szCs w:val="18"/>
                <w:lang w:val="bs-Latn-BA"/>
              </w:rPr>
            </w:pP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PODACI O OBRAČUNSKOM MJERNOM MJESTU: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Šifra mjernog mjesta</w:t>
            </w:r>
            <w:r w:rsidR="003010F3" w:rsidRPr="000E01F8">
              <w:rPr>
                <w:sz w:val="18"/>
                <w:szCs w:val="18"/>
                <w:lang w:val="bs-Latn-BA"/>
              </w:rPr>
              <w:t>:</w:t>
            </w:r>
            <w:r w:rsidRPr="000E01F8">
              <w:rPr>
                <w:sz w:val="18"/>
                <w:szCs w:val="18"/>
                <w:lang w:val="bs-Latn-BA"/>
              </w:rPr>
              <w:t xml:space="preserve"> .....................................................</w:t>
            </w:r>
          </w:p>
          <w:p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Adresa mjernog mjesta</w:t>
            </w:r>
            <w:r w:rsidR="006B1DD7">
              <w:rPr>
                <w:sz w:val="18"/>
                <w:szCs w:val="18"/>
                <w:lang w:val="bs-Latn-BA"/>
              </w:rPr>
              <w:t>:</w:t>
            </w:r>
            <w:r w:rsidRPr="000E01F8">
              <w:rPr>
                <w:sz w:val="18"/>
                <w:szCs w:val="18"/>
                <w:lang w:val="bs-Latn-BA"/>
              </w:rPr>
              <w:t xml:space="preserve"> ..................................................</w:t>
            </w:r>
          </w:p>
          <w:p w:rsidR="00144652" w:rsidRDefault="00144652" w:rsidP="00144652">
            <w:pPr>
              <w:rPr>
                <w:sz w:val="18"/>
                <w:szCs w:val="18"/>
                <w:lang w:val="bs-Latn-BA"/>
              </w:rPr>
            </w:pPr>
          </w:p>
          <w:p w:rsidR="0035204E" w:rsidRPr="0014252F" w:rsidRDefault="00593CF4" w:rsidP="00144652">
            <w:pPr>
              <w:rPr>
                <w:i/>
                <w:sz w:val="18"/>
                <w:szCs w:val="18"/>
                <w:lang w:val="bs-Latn-BA"/>
              </w:rPr>
            </w:pPr>
            <w:r w:rsidRPr="0014252F">
              <w:rPr>
                <w:i/>
                <w:sz w:val="18"/>
                <w:szCs w:val="18"/>
                <w:lang w:val="bs-Latn-BA"/>
              </w:rPr>
              <w:t xml:space="preserve">Napomena: </w:t>
            </w:r>
            <w:r w:rsidR="0035204E" w:rsidRPr="0014252F">
              <w:rPr>
                <w:i/>
                <w:sz w:val="18"/>
                <w:szCs w:val="18"/>
                <w:lang w:val="bs-Latn-BA"/>
              </w:rPr>
              <w:t xml:space="preserve">U slučaju prestanka ugovora o zakupu </w:t>
            </w:r>
            <w:r w:rsidR="00860DD7">
              <w:rPr>
                <w:i/>
                <w:sz w:val="18"/>
                <w:szCs w:val="18"/>
                <w:lang w:val="bs-Latn-BA"/>
              </w:rPr>
              <w:t>(z</w:t>
            </w:r>
            <w:r w:rsidR="0035204E" w:rsidRPr="0014252F">
              <w:rPr>
                <w:i/>
                <w:sz w:val="18"/>
                <w:szCs w:val="18"/>
                <w:lang w:val="bs-Latn-BA"/>
              </w:rPr>
              <w:t>bog isteka roka</w:t>
            </w:r>
            <w:r w:rsidR="00860DD7">
              <w:rPr>
                <w:i/>
                <w:sz w:val="18"/>
                <w:szCs w:val="18"/>
                <w:lang w:val="bs-Latn-BA"/>
              </w:rPr>
              <w:t xml:space="preserve"> trajanja zakupa</w:t>
            </w:r>
            <w:r w:rsidR="0035204E" w:rsidRPr="0014252F">
              <w:rPr>
                <w:i/>
                <w:sz w:val="18"/>
                <w:szCs w:val="18"/>
                <w:lang w:val="bs-Latn-BA"/>
              </w:rPr>
              <w:t>,</w:t>
            </w:r>
            <w:r w:rsidR="00860DD7">
              <w:rPr>
                <w:i/>
                <w:sz w:val="18"/>
                <w:szCs w:val="18"/>
                <w:lang w:val="bs-Latn-BA"/>
              </w:rPr>
              <w:t xml:space="preserve"> raskid/otkaz ugovora o zakupu i sl.)</w:t>
            </w:r>
            <w:r w:rsidR="0035204E" w:rsidRPr="0014252F">
              <w:rPr>
                <w:i/>
                <w:sz w:val="18"/>
                <w:szCs w:val="18"/>
                <w:lang w:val="bs-Latn-BA"/>
              </w:rPr>
              <w:t xml:space="preserve"> ovaj zahtjev može podnijeti sam zakupodavac.</w:t>
            </w:r>
          </w:p>
          <w:p w:rsidR="0035204E" w:rsidRPr="0014252F" w:rsidRDefault="0035204E" w:rsidP="00144652">
            <w:pPr>
              <w:rPr>
                <w:i/>
                <w:sz w:val="18"/>
                <w:szCs w:val="18"/>
                <w:lang w:val="bs-Latn-BA"/>
              </w:rPr>
            </w:pPr>
          </w:p>
          <w:p w:rsidR="00593CF4" w:rsidRPr="0014252F" w:rsidRDefault="00593CF4" w:rsidP="00144652">
            <w:pPr>
              <w:rPr>
                <w:i/>
                <w:sz w:val="18"/>
                <w:szCs w:val="18"/>
                <w:lang w:val="bs-Latn-BA"/>
              </w:rPr>
            </w:pPr>
            <w:r w:rsidRPr="0014252F">
              <w:rPr>
                <w:i/>
                <w:sz w:val="18"/>
                <w:szCs w:val="18"/>
                <w:lang w:val="bs-Latn-BA"/>
              </w:rPr>
              <w:t xml:space="preserve">U slučaju da zahtjev podnese samo </w:t>
            </w:r>
            <w:proofErr w:type="spellStart"/>
            <w:r w:rsidRPr="0014252F">
              <w:rPr>
                <w:i/>
                <w:sz w:val="18"/>
                <w:szCs w:val="18"/>
                <w:lang w:val="bs-Latn-BA"/>
              </w:rPr>
              <w:t>zakupoprimac</w:t>
            </w:r>
            <w:proofErr w:type="spellEnd"/>
            <w:r w:rsidR="0035204E" w:rsidRPr="0014252F">
              <w:rPr>
                <w:i/>
                <w:sz w:val="18"/>
                <w:szCs w:val="18"/>
                <w:lang w:val="bs-Latn-BA"/>
              </w:rPr>
              <w:t xml:space="preserve">, zakupodavcu se dostavlja obavijest o obavezi </w:t>
            </w:r>
            <w:proofErr w:type="spellStart"/>
            <w:r w:rsidR="0035204E" w:rsidRPr="0014252F">
              <w:rPr>
                <w:i/>
                <w:sz w:val="18"/>
                <w:szCs w:val="18"/>
                <w:lang w:val="bs-Latn-BA"/>
              </w:rPr>
              <w:t>zaključenja</w:t>
            </w:r>
            <w:proofErr w:type="spellEnd"/>
            <w:r w:rsidR="0035204E" w:rsidRPr="0014252F">
              <w:rPr>
                <w:i/>
                <w:sz w:val="18"/>
                <w:szCs w:val="18"/>
                <w:lang w:val="bs-Latn-BA"/>
              </w:rPr>
              <w:t xml:space="preserve"> ugovora i </w:t>
            </w:r>
            <w:proofErr w:type="spellStart"/>
            <w:r w:rsidR="0035204E" w:rsidRPr="0014252F">
              <w:rPr>
                <w:i/>
                <w:sz w:val="18"/>
                <w:szCs w:val="18"/>
                <w:lang w:val="bs-Latn-BA"/>
              </w:rPr>
              <w:t>isključenju</w:t>
            </w:r>
            <w:proofErr w:type="spellEnd"/>
            <w:r w:rsidR="0035204E" w:rsidRPr="0014252F">
              <w:rPr>
                <w:i/>
                <w:sz w:val="18"/>
                <w:szCs w:val="18"/>
                <w:lang w:val="bs-Latn-BA"/>
              </w:rPr>
              <w:t xml:space="preserve"> sa distributivne mreže, u slučaju nepotpisivanja ugovora.</w:t>
            </w:r>
          </w:p>
          <w:p w:rsidR="00144652" w:rsidRPr="0014252F" w:rsidRDefault="00144652" w:rsidP="00144652">
            <w:pPr>
              <w:rPr>
                <w:i/>
                <w:sz w:val="20"/>
                <w:szCs w:val="20"/>
                <w:lang w:val="bs-Latn-BA"/>
              </w:rPr>
            </w:pPr>
          </w:p>
          <w:p w:rsidR="00144652" w:rsidRPr="000E01F8" w:rsidRDefault="00144652" w:rsidP="00144652">
            <w:pPr>
              <w:rPr>
                <w:bCs/>
                <w:sz w:val="20"/>
                <w:szCs w:val="20"/>
                <w:lang w:val="bs-Latn-BA"/>
              </w:rPr>
            </w:pPr>
            <w:r w:rsidRPr="000E01F8">
              <w:rPr>
                <w:bCs/>
                <w:sz w:val="20"/>
                <w:szCs w:val="20"/>
                <w:lang w:val="bs-Latn-BA"/>
              </w:rPr>
              <w:t>PRILOZI:</w:t>
            </w:r>
          </w:p>
          <w:p w:rsidR="00144652" w:rsidRPr="000E01F8" w:rsidRDefault="00144652" w:rsidP="0014465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0E01F8">
              <w:rPr>
                <w:sz w:val="20"/>
                <w:szCs w:val="20"/>
                <w:lang w:val="bs-Latn-BA"/>
              </w:rPr>
              <w:t xml:space="preserve">Dokaz o izmirenju svih novčanih obaveza nastalih do </w:t>
            </w:r>
            <w:r w:rsidR="0022521A">
              <w:rPr>
                <w:sz w:val="20"/>
                <w:szCs w:val="20"/>
                <w:lang w:val="bs-Latn-BA"/>
              </w:rPr>
              <w:t xml:space="preserve">dana </w:t>
            </w:r>
            <w:proofErr w:type="spellStart"/>
            <w:r w:rsidR="0022521A">
              <w:rPr>
                <w:sz w:val="20"/>
                <w:szCs w:val="20"/>
                <w:lang w:val="bs-Latn-BA"/>
              </w:rPr>
              <w:t>podnošenja</w:t>
            </w:r>
            <w:proofErr w:type="spellEnd"/>
            <w:r w:rsidR="0022521A">
              <w:rPr>
                <w:sz w:val="20"/>
                <w:szCs w:val="20"/>
                <w:lang w:val="bs-Latn-BA"/>
              </w:rPr>
              <w:t xml:space="preserve"> zahtjeva </w:t>
            </w:r>
          </w:p>
          <w:p w:rsidR="00BB7924" w:rsidRDefault="00144652" w:rsidP="00BB79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0E01F8">
              <w:rPr>
                <w:sz w:val="20"/>
                <w:szCs w:val="20"/>
                <w:lang w:val="bs-Latn-BA"/>
              </w:rPr>
              <w:t xml:space="preserve">Punomoć za </w:t>
            </w:r>
            <w:proofErr w:type="spellStart"/>
            <w:r w:rsidRPr="000E01F8">
              <w:rPr>
                <w:sz w:val="20"/>
                <w:szCs w:val="20"/>
                <w:lang w:val="bs-Latn-BA"/>
              </w:rPr>
              <w:t>podnošenje</w:t>
            </w:r>
            <w:proofErr w:type="spellEnd"/>
            <w:r w:rsidRPr="000E01F8">
              <w:rPr>
                <w:sz w:val="20"/>
                <w:szCs w:val="20"/>
                <w:lang w:val="bs-Latn-BA"/>
              </w:rPr>
              <w:t xml:space="preserve"> zahtjev</w:t>
            </w:r>
            <w:r w:rsidR="00BB7924">
              <w:rPr>
                <w:sz w:val="20"/>
                <w:szCs w:val="20"/>
                <w:lang w:val="bs-Latn-BA"/>
              </w:rPr>
              <w:t xml:space="preserve">a </w:t>
            </w:r>
            <w:r w:rsidR="00BB7924" w:rsidRPr="00BB7924">
              <w:rPr>
                <w:sz w:val="20"/>
                <w:szCs w:val="20"/>
                <w:lang w:val="bs-Latn-BA"/>
              </w:rPr>
              <w:t>(po potrebi- ukoliko se zahtjev ne podnosi lično)</w:t>
            </w:r>
            <w:r w:rsidR="00BB7924">
              <w:rPr>
                <w:sz w:val="20"/>
                <w:szCs w:val="20"/>
                <w:lang w:val="bs-Latn-BA"/>
              </w:rPr>
              <w:t xml:space="preserve">, </w:t>
            </w:r>
          </w:p>
          <w:p w:rsidR="00144652" w:rsidRPr="000E01F8" w:rsidRDefault="00BB7924" w:rsidP="00BB79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BB7924">
              <w:rPr>
                <w:sz w:val="20"/>
                <w:szCs w:val="20"/>
                <w:lang w:val="bs-Latn-BA"/>
              </w:rPr>
              <w:t>Ostala dokumentacija</w:t>
            </w:r>
            <w:r>
              <w:rPr>
                <w:sz w:val="20"/>
                <w:szCs w:val="20"/>
                <w:lang w:val="bs-Latn-BA"/>
              </w:rPr>
              <w:t>, po potrebi</w:t>
            </w:r>
            <w:r w:rsidR="00144652" w:rsidRPr="000E01F8">
              <w:rPr>
                <w:sz w:val="20"/>
                <w:szCs w:val="20"/>
                <w:lang w:val="bs-Latn-BA"/>
              </w:rPr>
              <w:t xml:space="preserve"> </w:t>
            </w:r>
            <w:r w:rsidR="00560441" w:rsidRPr="00CE6D96">
              <w:rPr>
                <w:sz w:val="20"/>
                <w:szCs w:val="20"/>
                <w:lang w:val="bs-Latn-BA"/>
              </w:rPr>
              <w:t xml:space="preserve"> </w:t>
            </w:r>
            <w:r w:rsidR="00593CF4">
              <w:rPr>
                <w:sz w:val="20"/>
                <w:szCs w:val="20"/>
                <w:lang w:val="bs-Latn-BA"/>
              </w:rPr>
              <w:t>(dokaz o prestanku ugovora o zakupu)</w:t>
            </w:r>
          </w:p>
          <w:p w:rsidR="00144652" w:rsidRPr="000E01F8" w:rsidRDefault="00144652" w:rsidP="00144652">
            <w:pPr>
              <w:rPr>
                <w:sz w:val="20"/>
                <w:szCs w:val="20"/>
                <w:lang w:val="bs-Latn-BA"/>
              </w:rPr>
            </w:pPr>
          </w:p>
          <w:p w:rsidR="00144652" w:rsidRPr="000E01F8" w:rsidRDefault="00144652" w:rsidP="001446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</w:t>
            </w:r>
            <w:r w:rsidR="00593CF4"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proofErr w:type="spellStart"/>
            <w:r w:rsidR="00593CF4">
              <w:rPr>
                <w:rFonts w:ascii="Times New Roman" w:hAnsi="Times New Roman"/>
                <w:sz w:val="20"/>
                <w:lang w:val="bs-Latn-BA"/>
              </w:rPr>
              <w:t>zakupoprimac</w:t>
            </w:r>
            <w:proofErr w:type="spellEnd"/>
            <w:r w:rsidR="00593CF4"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</w:t>
            </w:r>
            <w:r w:rsidR="00593CF4">
              <w:rPr>
                <w:rFonts w:ascii="Times New Roman" w:hAnsi="Times New Roman"/>
                <w:sz w:val="20"/>
                <w:lang w:val="bs-Latn-BA"/>
              </w:rPr>
              <w:t xml:space="preserve"> vlasnik objekta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:rsidR="00144652" w:rsidRPr="000E01F8" w:rsidRDefault="00144652" w:rsidP="001446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</w:t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</w:p>
          <w:p w:rsidR="00144652" w:rsidRPr="000E01F8" w:rsidRDefault="00144652" w:rsidP="00144652">
            <w:pPr>
              <w:rPr>
                <w:sz w:val="16"/>
                <w:szCs w:val="16"/>
                <w:lang w:val="bs-Latn-BA"/>
              </w:rPr>
            </w:pPr>
            <w:r w:rsidRPr="000E01F8">
              <w:rPr>
                <w:sz w:val="16"/>
                <w:szCs w:val="16"/>
                <w:lang w:val="bs-Latn-BA"/>
              </w:rPr>
              <w:t xml:space="preserve">   </w:t>
            </w:r>
            <w:r w:rsidR="00A0418F" w:rsidRPr="000E01F8">
              <w:rPr>
                <w:sz w:val="16"/>
                <w:szCs w:val="16"/>
                <w:lang w:val="bs-Latn-BA"/>
              </w:rPr>
              <w:t xml:space="preserve"> </w:t>
            </w:r>
            <w:r w:rsidR="00F71A29">
              <w:rPr>
                <w:sz w:val="16"/>
                <w:szCs w:val="16"/>
                <w:lang w:val="bs-Latn-BA"/>
              </w:rPr>
              <w:t xml:space="preserve">  </w:t>
            </w:r>
            <w:r w:rsidR="00A0418F" w:rsidRPr="000E01F8">
              <w:rPr>
                <w:sz w:val="16"/>
                <w:szCs w:val="16"/>
                <w:lang w:val="bs-Latn-BA"/>
              </w:rPr>
              <w:t xml:space="preserve"> </w:t>
            </w:r>
            <w:r w:rsidRPr="000E01F8">
              <w:rPr>
                <w:sz w:val="16"/>
                <w:szCs w:val="16"/>
                <w:lang w:val="bs-Latn-BA"/>
              </w:rPr>
              <w:t xml:space="preserve">/Puno ime i prezime/                               </w:t>
            </w:r>
            <w:r w:rsidR="001A4B87">
              <w:rPr>
                <w:sz w:val="16"/>
                <w:szCs w:val="16"/>
                <w:lang w:val="bs-Latn-BA"/>
              </w:rPr>
              <w:t xml:space="preserve">       </w:t>
            </w:r>
            <w:r w:rsidRPr="000E01F8">
              <w:rPr>
                <w:sz w:val="16"/>
                <w:szCs w:val="16"/>
                <w:lang w:val="bs-Latn-BA"/>
              </w:rPr>
              <w:t xml:space="preserve">   </w:t>
            </w:r>
            <w:r w:rsidR="00CB6858">
              <w:rPr>
                <w:sz w:val="16"/>
                <w:szCs w:val="16"/>
                <w:lang w:val="bs-Latn-BA"/>
              </w:rPr>
              <w:t xml:space="preserve">        </w:t>
            </w:r>
            <w:r w:rsidR="001A4B87"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0E01F8">
              <w:rPr>
                <w:sz w:val="16"/>
                <w:szCs w:val="16"/>
                <w:lang w:val="bs-Latn-BA"/>
              </w:rPr>
              <w:t xml:space="preserve">                                               </w:t>
            </w:r>
            <w:r w:rsidR="00A0418F" w:rsidRPr="000E01F8">
              <w:rPr>
                <w:sz w:val="16"/>
                <w:szCs w:val="16"/>
                <w:lang w:val="bs-Latn-BA"/>
              </w:rPr>
              <w:t xml:space="preserve">            </w:t>
            </w:r>
            <w:r w:rsidRPr="000E01F8">
              <w:rPr>
                <w:sz w:val="16"/>
                <w:szCs w:val="16"/>
                <w:lang w:val="bs-Latn-BA"/>
              </w:rPr>
              <w:t>/Puno ime i prezime/</w:t>
            </w:r>
          </w:p>
          <w:p w:rsidR="00144652" w:rsidRPr="000E01F8" w:rsidRDefault="00144652" w:rsidP="00144652">
            <w:pPr>
              <w:rPr>
                <w:sz w:val="20"/>
                <w:szCs w:val="20"/>
                <w:lang w:val="bs-Latn-BA"/>
              </w:rPr>
            </w:pPr>
          </w:p>
          <w:p w:rsidR="00BC3CBC" w:rsidRPr="000E01F8" w:rsidRDefault="00144652" w:rsidP="00BC3CB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1F8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</w:tc>
      </w:tr>
    </w:tbl>
    <w:p w:rsidR="00C93A05" w:rsidRPr="000E01F8" w:rsidRDefault="00C93A05" w:rsidP="00B22CBA">
      <w:pPr>
        <w:rPr>
          <w:sz w:val="4"/>
          <w:szCs w:val="4"/>
          <w:lang w:val="bs-Latn-BA"/>
        </w:rPr>
      </w:pPr>
    </w:p>
    <w:sectPr w:rsidR="00C93A05" w:rsidRPr="000E01F8" w:rsidSect="00B22CB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1C" w:rsidRDefault="0093161C">
      <w:r>
        <w:separator/>
      </w:r>
    </w:p>
  </w:endnote>
  <w:endnote w:type="continuationSeparator" w:id="0">
    <w:p w:rsidR="0093161C" w:rsidRDefault="009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13705" w:rsidTr="00B22CBA">
      <w:tc>
        <w:tcPr>
          <w:tcW w:w="2552" w:type="dxa"/>
          <w:tcBorders>
            <w:top w:val="single" w:sz="4" w:space="0" w:color="auto"/>
          </w:tcBorders>
          <w:hideMark/>
        </w:tcPr>
        <w:p w:rsidR="00B13705" w:rsidRDefault="00B13705" w:rsidP="0014252F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14252F">
            <w:rPr>
              <w:rFonts w:ascii="Times New Roman" w:hAnsi="Times New Roman"/>
              <w:sz w:val="18"/>
            </w:rPr>
            <w:t>Izdanje</w:t>
          </w:r>
          <w:proofErr w:type="spellEnd"/>
          <w:r w:rsidRPr="0014252F">
            <w:rPr>
              <w:rFonts w:ascii="Times New Roman" w:hAnsi="Times New Roman"/>
              <w:sz w:val="18"/>
            </w:rPr>
            <w:t xml:space="preserve"> </w:t>
          </w:r>
          <w:r w:rsidR="0014252F" w:rsidRPr="0014252F">
            <w:rPr>
              <w:rFonts w:ascii="Times New Roman" w:hAnsi="Times New Roman"/>
              <w:sz w:val="18"/>
            </w:rPr>
            <w:t>1</w:t>
          </w:r>
          <w:r w:rsidRPr="0014252F">
            <w:rPr>
              <w:rFonts w:ascii="Times New Roman" w:hAnsi="Times New Roman"/>
              <w:sz w:val="18"/>
            </w:rPr>
            <w:t xml:space="preserve">   Datum: </w:t>
          </w:r>
          <w:r w:rsidR="0014252F" w:rsidRPr="0014252F">
            <w:rPr>
              <w:rFonts w:ascii="Times New Roman" w:hAnsi="Times New Roman"/>
              <w:sz w:val="18"/>
            </w:rPr>
            <w:t>30</w:t>
          </w:r>
          <w:r w:rsidRPr="0014252F">
            <w:rPr>
              <w:rFonts w:ascii="Times New Roman" w:hAnsi="Times New Roman"/>
              <w:sz w:val="18"/>
            </w:rPr>
            <w:t>.</w:t>
          </w:r>
          <w:r w:rsidR="0014252F" w:rsidRPr="0014252F">
            <w:rPr>
              <w:rFonts w:ascii="Times New Roman" w:hAnsi="Times New Roman"/>
              <w:sz w:val="18"/>
            </w:rPr>
            <w:t>01</w:t>
          </w:r>
          <w:r w:rsidRPr="0014252F">
            <w:rPr>
              <w:rFonts w:ascii="Times New Roman" w:hAnsi="Times New Roman"/>
              <w:sz w:val="18"/>
            </w:rPr>
            <w:t>.20</w:t>
          </w:r>
          <w:r w:rsidR="0014252F" w:rsidRPr="0014252F">
            <w:rPr>
              <w:rFonts w:ascii="Times New Roman" w:hAnsi="Times New Roman"/>
              <w:sz w:val="18"/>
            </w:rPr>
            <w:t>20</w:t>
          </w:r>
          <w:r w:rsidRPr="0014252F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tcBorders>
            <w:top w:val="single" w:sz="4" w:space="0" w:color="auto"/>
          </w:tcBorders>
          <w:hideMark/>
        </w:tcPr>
        <w:p w:rsidR="00B13705" w:rsidRDefault="00902F9F" w:rsidP="0014252F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B13705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B13705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B13705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</w:t>
          </w:r>
          <w:r w:rsidR="0014252F">
            <w:rPr>
              <w:rFonts w:ascii="Times New Roman" w:hAnsi="Times New Roman"/>
              <w:b/>
              <w:bCs/>
              <w:sz w:val="18"/>
            </w:rPr>
            <w:t>14-a</w:t>
          </w:r>
        </w:p>
      </w:tc>
    </w:tr>
    <w:tr w:rsidR="00B13705" w:rsidTr="00521CDD">
      <w:tc>
        <w:tcPr>
          <w:tcW w:w="4567" w:type="dxa"/>
          <w:gridSpan w:val="2"/>
          <w:hideMark/>
        </w:tcPr>
        <w:p w:rsidR="00B13705" w:rsidRDefault="005A455A" w:rsidP="00B13705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B13705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E16128">
            <w:rPr>
              <w:rFonts w:ascii="Times New Roman" w:hAnsi="Times New Roman"/>
              <w:noProof/>
              <w:sz w:val="10"/>
            </w:rPr>
            <w:t>Prilog 1 PD 08203 Z14-a i1.docx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B13705" w:rsidRDefault="00B13705" w:rsidP="00B1370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B13705" w:rsidRDefault="005A455A" w:rsidP="00B1370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B137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A41FC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B137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A41FC3" w:rsidRPr="00A41FC3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Default="00C93A05" w:rsidP="007B70F0">
    <w:pPr>
      <w:pStyle w:val="Footer"/>
      <w:rPr>
        <w:rFonts w:ascii="Times New Roman" w:hAnsi="Times New Roman"/>
        <w:sz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60DD7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477A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1612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5A455A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1C" w:rsidRDefault="0093161C">
      <w:r>
        <w:separator/>
      </w:r>
    </w:p>
  </w:footnote>
  <w:footnote w:type="continuationSeparator" w:id="0">
    <w:p w:rsidR="0093161C" w:rsidRDefault="0093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8" name="Picture 8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60DD7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3C7A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09F0"/>
    <w:multiLevelType w:val="hybridMultilevel"/>
    <w:tmpl w:val="AF502A70"/>
    <w:lvl w:ilvl="0" w:tplc="68A89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54FC"/>
    <w:rsid w:val="000103ED"/>
    <w:rsid w:val="0004771C"/>
    <w:rsid w:val="000E01F8"/>
    <w:rsid w:val="0013106B"/>
    <w:rsid w:val="0014252F"/>
    <w:rsid w:val="00144652"/>
    <w:rsid w:val="00147736"/>
    <w:rsid w:val="00165D8F"/>
    <w:rsid w:val="00167D50"/>
    <w:rsid w:val="00195C5D"/>
    <w:rsid w:val="001A4B87"/>
    <w:rsid w:val="001B66BD"/>
    <w:rsid w:val="001C10C2"/>
    <w:rsid w:val="001F21CA"/>
    <w:rsid w:val="0022521A"/>
    <w:rsid w:val="00290917"/>
    <w:rsid w:val="002B29AE"/>
    <w:rsid w:val="002B3D9E"/>
    <w:rsid w:val="003010F3"/>
    <w:rsid w:val="0035204E"/>
    <w:rsid w:val="003C1A89"/>
    <w:rsid w:val="0040248F"/>
    <w:rsid w:val="004070A5"/>
    <w:rsid w:val="00487AFF"/>
    <w:rsid w:val="004C595A"/>
    <w:rsid w:val="00503DD1"/>
    <w:rsid w:val="0050654A"/>
    <w:rsid w:val="005372B5"/>
    <w:rsid w:val="00560441"/>
    <w:rsid w:val="0057671E"/>
    <w:rsid w:val="00592F9E"/>
    <w:rsid w:val="00593CF4"/>
    <w:rsid w:val="005A455A"/>
    <w:rsid w:val="005A5D9C"/>
    <w:rsid w:val="005B0B55"/>
    <w:rsid w:val="005C0498"/>
    <w:rsid w:val="005F4E99"/>
    <w:rsid w:val="00631E9E"/>
    <w:rsid w:val="00670C81"/>
    <w:rsid w:val="006A404F"/>
    <w:rsid w:val="006B14ED"/>
    <w:rsid w:val="006B1DD7"/>
    <w:rsid w:val="006C069B"/>
    <w:rsid w:val="006C3672"/>
    <w:rsid w:val="006D0D7C"/>
    <w:rsid w:val="006E13FF"/>
    <w:rsid w:val="00745E1B"/>
    <w:rsid w:val="00750C5A"/>
    <w:rsid w:val="00767735"/>
    <w:rsid w:val="0079665F"/>
    <w:rsid w:val="007A6151"/>
    <w:rsid w:val="007B70F0"/>
    <w:rsid w:val="007C26A7"/>
    <w:rsid w:val="007D72DC"/>
    <w:rsid w:val="00825DD9"/>
    <w:rsid w:val="008337B6"/>
    <w:rsid w:val="00842DC1"/>
    <w:rsid w:val="00860DD7"/>
    <w:rsid w:val="008661B0"/>
    <w:rsid w:val="00895F02"/>
    <w:rsid w:val="008C1AE7"/>
    <w:rsid w:val="008E08D5"/>
    <w:rsid w:val="008E3DAE"/>
    <w:rsid w:val="00902F9F"/>
    <w:rsid w:val="009052D8"/>
    <w:rsid w:val="0093161C"/>
    <w:rsid w:val="009E0E46"/>
    <w:rsid w:val="009F504B"/>
    <w:rsid w:val="00A0418F"/>
    <w:rsid w:val="00A41FC3"/>
    <w:rsid w:val="00A9617C"/>
    <w:rsid w:val="00AD1109"/>
    <w:rsid w:val="00B13705"/>
    <w:rsid w:val="00B22CBA"/>
    <w:rsid w:val="00B95AA7"/>
    <w:rsid w:val="00B95D32"/>
    <w:rsid w:val="00BB7924"/>
    <w:rsid w:val="00BC3CBC"/>
    <w:rsid w:val="00BC4612"/>
    <w:rsid w:val="00C07958"/>
    <w:rsid w:val="00C53B09"/>
    <w:rsid w:val="00C65C73"/>
    <w:rsid w:val="00C93A05"/>
    <w:rsid w:val="00CB6858"/>
    <w:rsid w:val="00CD56A1"/>
    <w:rsid w:val="00CE6D96"/>
    <w:rsid w:val="00CF7F83"/>
    <w:rsid w:val="00D439F1"/>
    <w:rsid w:val="00D43B82"/>
    <w:rsid w:val="00D756EC"/>
    <w:rsid w:val="00D854AC"/>
    <w:rsid w:val="00D9373E"/>
    <w:rsid w:val="00E16128"/>
    <w:rsid w:val="00E76AC6"/>
    <w:rsid w:val="00E93561"/>
    <w:rsid w:val="00EC2879"/>
    <w:rsid w:val="00EE2658"/>
    <w:rsid w:val="00F20628"/>
    <w:rsid w:val="00F304AC"/>
    <w:rsid w:val="00F37DD1"/>
    <w:rsid w:val="00F63015"/>
    <w:rsid w:val="00F71A29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0DAAD5-8471-4078-8E9F-4FC1E1EF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8E08D5"/>
    <w:pPr>
      <w:ind w:left="720"/>
      <w:contextualSpacing/>
    </w:pPr>
  </w:style>
  <w:style w:type="character" w:styleId="CommentReference">
    <w:name w:val="annotation reference"/>
    <w:basedOn w:val="DefaultParagraphFont"/>
    <w:rsid w:val="00750C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C5A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C5A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Jasmina Dzaferovic</cp:lastModifiedBy>
  <cp:revision>2</cp:revision>
  <cp:lastPrinted>2008-12-22T10:24:00Z</cp:lastPrinted>
  <dcterms:created xsi:type="dcterms:W3CDTF">2020-02-13T08:14:00Z</dcterms:created>
  <dcterms:modified xsi:type="dcterms:W3CDTF">2020-02-13T08:14:00Z</dcterms:modified>
</cp:coreProperties>
</file>