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B31E1D">
        <w:trPr>
          <w:trHeight w:val="13598"/>
        </w:trPr>
        <w:tc>
          <w:tcPr>
            <w:tcW w:w="9725" w:type="dxa"/>
          </w:tcPr>
          <w:p w:rsidR="00182226" w:rsidRDefault="00182226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345"/>
              <w:gridCol w:w="1667"/>
            </w:tblGrid>
            <w:tr w:rsidR="00182226" w:rsidRPr="00C626CA" w:rsidTr="009535D6">
              <w:tc>
                <w:tcPr>
                  <w:tcW w:w="5215" w:type="dxa"/>
                </w:tcPr>
                <w:p w:rsidR="00182226" w:rsidRPr="00C626CA" w:rsidRDefault="00182226" w:rsidP="0018222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345" w:type="dxa"/>
                  <w:tcBorders>
                    <w:right w:val="single" w:sz="4" w:space="0" w:color="auto"/>
                  </w:tcBorders>
                </w:tcPr>
                <w:p w:rsidR="00182226" w:rsidRPr="00C626CA" w:rsidRDefault="00182226" w:rsidP="001822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226" w:rsidRPr="00C626CA" w:rsidRDefault="00182226" w:rsidP="0018222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Z40</w:t>
                  </w:r>
                </w:p>
              </w:tc>
            </w:tr>
          </w:tbl>
          <w:p w:rsidR="00182226" w:rsidRPr="00C626CA" w:rsidRDefault="00182226" w:rsidP="00182226">
            <w:pPr>
              <w:jc w:val="center"/>
              <w:rPr>
                <w:b/>
                <w:sz w:val="18"/>
                <w:szCs w:val="18"/>
              </w:rPr>
            </w:pPr>
            <w:r w:rsidRPr="00C626CA">
              <w:rPr>
                <w:b/>
                <w:sz w:val="18"/>
                <w:szCs w:val="18"/>
              </w:rPr>
              <w:t>za izdavanje elektroenergetske saglasnosti i sanaciju priključka prijeratnog kupca</w:t>
            </w:r>
          </w:p>
          <w:p w:rsidR="00182226" w:rsidRPr="00C626CA" w:rsidRDefault="00182226" w:rsidP="00182226">
            <w:pPr>
              <w:jc w:val="center"/>
              <w:rPr>
                <w:b/>
                <w:bCs/>
                <w:sz w:val="18"/>
                <w:szCs w:val="18"/>
              </w:rPr>
            </w:pPr>
            <w:r w:rsidRPr="00C626CA">
              <w:rPr>
                <w:b/>
                <w:sz w:val="18"/>
                <w:szCs w:val="18"/>
              </w:rPr>
              <w:t>(posebna kategorija krajnjih kupaca)</w:t>
            </w:r>
          </w:p>
          <w:p w:rsidR="00182226" w:rsidRPr="00C626CA" w:rsidRDefault="00182226" w:rsidP="00182226">
            <w:pPr>
              <w:rPr>
                <w:sz w:val="20"/>
                <w:szCs w:val="20"/>
              </w:rPr>
            </w:pPr>
          </w:p>
          <w:p w:rsidR="00182226" w:rsidRPr="00C626CA" w:rsidRDefault="00182226" w:rsidP="00182226">
            <w:pPr>
              <w:rPr>
                <w:bCs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Molim da izdate novu elektroenergetsku saglasnost i izvršite sanaciju priključka</w:t>
            </w:r>
            <w:r w:rsidRPr="00C626CA">
              <w:rPr>
                <w:sz w:val="20"/>
                <w:szCs w:val="20"/>
                <w:lang w:val="en-US"/>
              </w:rPr>
              <w:t>:</w:t>
            </w:r>
            <w:r w:rsidRPr="00C626CA">
              <w:rPr>
                <w:sz w:val="20"/>
                <w:szCs w:val="20"/>
              </w:rPr>
              <w:t xml:space="preserve"> </w:t>
            </w:r>
          </w:p>
          <w:p w:rsidR="00182226" w:rsidRPr="00C626CA" w:rsidRDefault="00182226" w:rsidP="00182226">
            <w:pPr>
              <w:rPr>
                <w:sz w:val="20"/>
                <w:szCs w:val="20"/>
              </w:rPr>
            </w:pPr>
          </w:p>
          <w:p w:rsidR="00182226" w:rsidRPr="00C626CA" w:rsidRDefault="00182226" w:rsidP="00182226">
            <w:pPr>
              <w:rPr>
                <w:bCs/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Kratak opis planiranih izmjena radi kojih se traži nova elektroenergetska saglasnost: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EACC9" wp14:editId="1307489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339090"/>
                      <wp:effectExtent l="8255" t="5080" r="8890" b="8255"/>
                      <wp:wrapNone/>
                      <wp:docPr id="11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226" w:rsidRDefault="00182226" w:rsidP="001822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EA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1.35pt;margin-top:3.25pt;width:457.6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">
                      <v:textbox>
                        <w:txbxContent>
                          <w:p w:rsidR="00182226" w:rsidRDefault="00182226" w:rsidP="00182226"/>
                        </w:txbxContent>
                      </v:textbox>
                    </v:shape>
                  </w:pict>
                </mc:Fallback>
              </mc:AlternateConten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</w:p>
          <w:p w:rsidR="00182226" w:rsidRPr="00C626CA" w:rsidRDefault="00182226" w:rsidP="00182226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626CA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C626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C626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Mjesto i adresa prebivališta-sjedišta: ........................................</w:t>
            </w:r>
          </w:p>
          <w:p w:rsidR="00182226" w:rsidRPr="00C626CA" w:rsidRDefault="00182226" w:rsidP="00182226">
            <w:pPr>
              <w:spacing w:after="120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Kontakt telefon podnosioca zahtjeva: ........................................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 xml:space="preserve">Krajnji kupac (fizičko/pravno lice na koje se izdaje elektroenergetska saglasnost): 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83106" wp14:editId="32FD608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5812155" cy="167640"/>
                      <wp:effectExtent l="8255" t="6350" r="8890" b="6985"/>
                      <wp:wrapNone/>
                      <wp:docPr id="10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226" w:rsidRDefault="00182226" w:rsidP="00182226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83106" id="Text Box 112" o:spid="_x0000_s1027" type="#_x0000_t202" style="position:absolute;margin-left:1.35pt;margin-top:-.1pt;width:457.6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">
                      <v:textbox>
                        <w:txbxContent>
                          <w:p w:rsidR="00182226" w:rsidRDefault="00182226" w:rsidP="00182226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Identifikacioni broj: 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bCs/>
                <w:sz w:val="18"/>
                <w:szCs w:val="18"/>
              </w:rPr>
              <w:t>ELEKTROENERGETSKA SAGLASNOST</w:t>
            </w:r>
            <w:r w:rsidRPr="00C626CA">
              <w:rPr>
                <w:sz w:val="18"/>
                <w:szCs w:val="18"/>
              </w:rPr>
              <w:t xml:space="preserve"> na osnovu koje je objekat priključen na distributivnu mrežu </w:t>
            </w:r>
          </w:p>
          <w:p w:rsidR="00182226" w:rsidRPr="00C626CA" w:rsidRDefault="00182226" w:rsidP="00182226">
            <w:pPr>
              <w:spacing w:before="60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 xml:space="preserve">Broj i datum izdavanja ...................................................................................................................................  </w:t>
            </w:r>
          </w:p>
          <w:p w:rsidR="00182226" w:rsidRPr="00C626CA" w:rsidRDefault="00182226" w:rsidP="00182226">
            <w:pPr>
              <w:spacing w:before="120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Šifra mjernog mjesta krajnjeg kupca ...............................................................................................................</w:t>
            </w:r>
          </w:p>
          <w:p w:rsidR="00182226" w:rsidRPr="00C626CA" w:rsidRDefault="00182226" w:rsidP="00182226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IZMIJENJENIM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TEHNI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Č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KIM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i w:val="0"/>
                <w:sz w:val="18"/>
                <w:szCs w:val="18"/>
              </w:rPr>
              <w:t>ZAHTJEVIMA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Lokacija objekta za koji se traži  elektroenergetska saglasnost (Općina i adresa ): ...................................................</w:t>
            </w:r>
          </w:p>
          <w:p w:rsidR="00182226" w:rsidRPr="00C626CA" w:rsidRDefault="00182226" w:rsidP="00182226">
            <w:pPr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>Naziv i vrsta objekta</w:t>
            </w:r>
            <w:r w:rsidRPr="00C626CA">
              <w:rPr>
                <w:sz w:val="18"/>
                <w:szCs w:val="18"/>
                <w:lang w:val="en-US"/>
              </w:rPr>
              <w:t>:</w:t>
            </w:r>
            <w:r w:rsidRPr="00C626CA">
              <w:rPr>
                <w:sz w:val="18"/>
                <w:szCs w:val="18"/>
              </w:rPr>
              <w:t xml:space="preserve">  .....................................................</w:t>
            </w:r>
          </w:p>
          <w:p w:rsidR="00182226" w:rsidRPr="00182226" w:rsidRDefault="00182226" w:rsidP="00182226">
            <w:pPr>
              <w:spacing w:before="60"/>
              <w:rPr>
                <w:sz w:val="18"/>
                <w:szCs w:val="18"/>
              </w:rPr>
            </w:pPr>
          </w:p>
          <w:p w:rsidR="00182226" w:rsidRPr="00182226" w:rsidRDefault="00182226" w:rsidP="00182226">
            <w:pPr>
              <w:spacing w:before="60"/>
              <w:rPr>
                <w:sz w:val="18"/>
                <w:szCs w:val="18"/>
                <w:lang w:val="en-US"/>
              </w:rPr>
            </w:pPr>
            <w:r w:rsidRPr="00182226">
              <w:rPr>
                <w:sz w:val="18"/>
                <w:szCs w:val="18"/>
              </w:rPr>
              <w:t>Postojeća priključna snaga</w:t>
            </w:r>
            <w:r w:rsidRPr="00182226">
              <w:rPr>
                <w:sz w:val="18"/>
                <w:szCs w:val="18"/>
                <w:lang w:val="en-US"/>
              </w:rPr>
              <w:t xml:space="preserve">: </w:t>
            </w:r>
            <w:r w:rsidRPr="00182226">
              <w:rPr>
                <w:sz w:val="18"/>
                <w:szCs w:val="18"/>
              </w:rPr>
              <w:t>.............. (kW)</w:t>
            </w:r>
          </w:p>
          <w:p w:rsidR="00182226" w:rsidRPr="00182226" w:rsidRDefault="00182226" w:rsidP="00182226">
            <w:pPr>
              <w:spacing w:before="60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Postojeća namjena objekta (stambeni, poslovni , stambeno-poslovni, ostalo): .........................................................................</w:t>
            </w:r>
          </w:p>
          <w:p w:rsidR="00182226" w:rsidRPr="00182226" w:rsidRDefault="00182226" w:rsidP="00182226">
            <w:pPr>
              <w:spacing w:before="60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Postojeća kategorija potrošnje</w:t>
            </w:r>
            <w:r w:rsidRPr="00182226">
              <w:rPr>
                <w:sz w:val="18"/>
                <w:szCs w:val="18"/>
                <w:lang w:val="en-US"/>
              </w:rPr>
              <w:t xml:space="preserve">: </w:t>
            </w:r>
            <w:r w:rsidRPr="00182226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</w:p>
          <w:p w:rsidR="00182226" w:rsidRPr="00182226" w:rsidRDefault="00182226" w:rsidP="00182226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  <w:p w:rsidR="00182226" w:rsidRPr="00182226" w:rsidRDefault="00182226" w:rsidP="00182226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Planirana godišnja potrošnja električne energije: ............................. (kWh)</w:t>
            </w:r>
          </w:p>
          <w:p w:rsidR="00182226" w:rsidRPr="00182226" w:rsidRDefault="00182226" w:rsidP="00182226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182226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:rsidR="00182226" w:rsidRPr="00182226" w:rsidRDefault="00182226" w:rsidP="00182226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Kopija postojeće elektroenergetske saglasnosti</w:t>
            </w:r>
          </w:p>
          <w:p w:rsidR="00182226" w:rsidRPr="00182226" w:rsidRDefault="00182226" w:rsidP="0018222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Projektna dokumentacija</w:t>
            </w:r>
          </w:p>
          <w:p w:rsidR="00182226" w:rsidRPr="00182226" w:rsidRDefault="00182226" w:rsidP="0018222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Punomoć za podnošenje zahtjeva</w:t>
            </w:r>
          </w:p>
          <w:p w:rsidR="00182226" w:rsidRPr="00182226" w:rsidRDefault="00182226" w:rsidP="0018222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82226">
              <w:rPr>
                <w:sz w:val="18"/>
                <w:szCs w:val="18"/>
              </w:rPr>
              <w:t>Ostala dokumentacija, po potrebi</w:t>
            </w:r>
          </w:p>
          <w:p w:rsidR="00182226" w:rsidRPr="00182226" w:rsidRDefault="00182226" w:rsidP="00182226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182226" w:rsidRPr="00182226" w:rsidRDefault="00182226" w:rsidP="00182226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182226" w:rsidRPr="00182226" w:rsidRDefault="00182226" w:rsidP="001822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Podnosilac zahtjeva                                     </w:t>
            </w:r>
          </w:p>
          <w:p w:rsidR="00182226" w:rsidRPr="00182226" w:rsidRDefault="00182226" w:rsidP="0018222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>.......................................</w:t>
            </w:r>
          </w:p>
          <w:p w:rsidR="00182226" w:rsidRPr="00182226" w:rsidRDefault="00182226" w:rsidP="00182226">
            <w:pPr>
              <w:rPr>
                <w:sz w:val="16"/>
                <w:szCs w:val="16"/>
              </w:rPr>
            </w:pPr>
            <w:r w:rsidRPr="00182226">
              <w:rPr>
                <w:sz w:val="16"/>
                <w:szCs w:val="16"/>
              </w:rPr>
              <w:t xml:space="preserve">  /Puno ime i prezime/</w:t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</w:r>
            <w:r w:rsidRPr="00182226">
              <w:rPr>
                <w:sz w:val="16"/>
                <w:szCs w:val="16"/>
              </w:rPr>
              <w:tab/>
              <w:t xml:space="preserve">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182226">
              <w:rPr>
                <w:sz w:val="16"/>
                <w:szCs w:val="16"/>
              </w:rPr>
              <w:t xml:space="preserve"> /Puno ime i prezime/</w:t>
            </w:r>
          </w:p>
          <w:p w:rsidR="00182226" w:rsidRPr="00182226" w:rsidRDefault="00182226" w:rsidP="00182226">
            <w:pPr>
              <w:rPr>
                <w:sz w:val="16"/>
                <w:szCs w:val="16"/>
              </w:rPr>
            </w:pPr>
          </w:p>
          <w:p w:rsidR="00182226" w:rsidRPr="00182226" w:rsidRDefault="00182226" w:rsidP="0018222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Zahtjev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primljen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u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dana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...........................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</w:t>
            </w:r>
          </w:p>
          <w:p w:rsidR="00895F02" w:rsidRDefault="00182226" w:rsidP="0018222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82226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18222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.................................................</w:t>
            </w:r>
          </w:p>
          <w:p w:rsidR="00182226" w:rsidRPr="00470718" w:rsidRDefault="00182226" w:rsidP="0018222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bookmarkStart w:id="0" w:name="_GoBack"/>
            <w:bookmarkEnd w:id="0"/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B1" w:rsidRDefault="00D345B1">
      <w:r>
        <w:separator/>
      </w:r>
    </w:p>
  </w:endnote>
  <w:endnote w:type="continuationSeparator" w:id="0">
    <w:p w:rsidR="00D345B1" w:rsidRDefault="00D3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AB" w:rsidRDefault="003923AB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C0B1C" w:rsidTr="003923AB">
      <w:tc>
        <w:tcPr>
          <w:tcW w:w="2554" w:type="dxa"/>
          <w:hideMark/>
        </w:tcPr>
        <w:p w:rsidR="00DC0B1C" w:rsidRDefault="00DC0B1C" w:rsidP="00D37EB0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D37EB0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D37EB0">
            <w:rPr>
              <w:rFonts w:ascii="Times New Roman" w:hAnsi="Times New Roman"/>
              <w:sz w:val="18"/>
            </w:rPr>
            <w:t>21</w:t>
          </w:r>
          <w:r w:rsidR="00B31E1D">
            <w:rPr>
              <w:rFonts w:ascii="Times New Roman" w:hAnsi="Times New Roman"/>
              <w:sz w:val="18"/>
            </w:rPr>
            <w:t>.0</w:t>
          </w:r>
          <w:r w:rsidR="00D37EB0">
            <w:rPr>
              <w:rFonts w:ascii="Times New Roman" w:hAnsi="Times New Roman"/>
              <w:sz w:val="18"/>
            </w:rPr>
            <w:t>1</w:t>
          </w:r>
          <w:r w:rsidR="00B31E1D">
            <w:rPr>
              <w:rFonts w:ascii="Times New Roman" w:hAnsi="Times New Roman"/>
              <w:sz w:val="18"/>
            </w:rPr>
            <w:t>.201</w:t>
          </w:r>
          <w:r w:rsidR="00D37EB0">
            <w:rPr>
              <w:rFonts w:ascii="Times New Roman" w:hAnsi="Times New Roman"/>
              <w:sz w:val="18"/>
            </w:rPr>
            <w:t>9</w:t>
          </w:r>
          <w:r w:rsidR="00B31E1D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DC0B1C" w:rsidRDefault="00B31E1D" w:rsidP="007319AB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</w:t>
          </w:r>
          <w:r w:rsidR="007319AB">
            <w:rPr>
              <w:rFonts w:ascii="Times New Roman" w:hAnsi="Times New Roman"/>
              <w:b/>
              <w:bCs/>
              <w:sz w:val="18"/>
            </w:rPr>
            <w:t xml:space="preserve">                               </w:t>
          </w:r>
          <w:proofErr w:type="spellStart"/>
          <w:r w:rsidR="00DC0B1C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DC0B1C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7319AB">
            <w:rPr>
              <w:rFonts w:ascii="Times New Roman" w:hAnsi="Times New Roman"/>
              <w:b/>
              <w:bCs/>
              <w:sz w:val="18"/>
            </w:rPr>
            <w:t>082</w:t>
          </w:r>
          <w:r w:rsidR="00DC0B1C">
            <w:rPr>
              <w:rFonts w:ascii="Times New Roman" w:hAnsi="Times New Roman"/>
              <w:b/>
              <w:bCs/>
              <w:sz w:val="18"/>
            </w:rPr>
            <w:t>/0</w:t>
          </w:r>
          <w:r w:rsidR="007319AB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 Z40</w:t>
          </w:r>
        </w:p>
      </w:tc>
    </w:tr>
    <w:tr w:rsidR="00DC0B1C" w:rsidTr="003923AB">
      <w:tc>
        <w:tcPr>
          <w:tcW w:w="4570" w:type="dxa"/>
          <w:gridSpan w:val="2"/>
          <w:hideMark/>
        </w:tcPr>
        <w:p w:rsidR="00DC0B1C" w:rsidRDefault="00DC0B1C" w:rsidP="00DC0B1C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B31E1D">
            <w:rPr>
              <w:rFonts w:ascii="Times New Roman" w:hAnsi="Times New Roman"/>
              <w:noProof/>
              <w:sz w:val="10"/>
            </w:rPr>
            <w:t>Prilog 1 PD 08203 Z40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DC0B1C" w:rsidRDefault="00DC0B1C" w:rsidP="00DC0B1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DC0B1C" w:rsidRDefault="00DC0B1C" w:rsidP="00DC0B1C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DC0B1C" w:rsidRDefault="00DC0B1C" w:rsidP="00DC0B1C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DC0B1C" w:rsidRDefault="00DC0B1C" w:rsidP="00DC0B1C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D37EB0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D37EB0" w:rsidRPr="00D37EB0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611E83" w:rsidRDefault="00C93A05" w:rsidP="00611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D37EB0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D37EB0">
            <w:rPr>
              <w:rFonts w:ascii="Times New Roman" w:hAnsi="Times New Roman"/>
              <w:noProof/>
              <w:sz w:val="18"/>
            </w:rPr>
            <w:fldChar w:fldCharType="begin"/>
          </w:r>
          <w:r w:rsidR="00D37EB0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D37EB0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D37EB0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B1" w:rsidRDefault="00D345B1">
      <w:r>
        <w:separator/>
      </w:r>
    </w:p>
  </w:footnote>
  <w:footnote w:type="continuationSeparator" w:id="0">
    <w:p w:rsidR="00D345B1" w:rsidRDefault="00D3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170C8"/>
    <w:rsid w:val="000D4C0B"/>
    <w:rsid w:val="000F52BB"/>
    <w:rsid w:val="0013106B"/>
    <w:rsid w:val="001549BA"/>
    <w:rsid w:val="00165D8F"/>
    <w:rsid w:val="00167D50"/>
    <w:rsid w:val="00182226"/>
    <w:rsid w:val="00187608"/>
    <w:rsid w:val="00195C5D"/>
    <w:rsid w:val="001C10C2"/>
    <w:rsid w:val="001D16D2"/>
    <w:rsid w:val="001F21CA"/>
    <w:rsid w:val="00290917"/>
    <w:rsid w:val="002B1A41"/>
    <w:rsid w:val="002B3D9E"/>
    <w:rsid w:val="003923AB"/>
    <w:rsid w:val="003C1A89"/>
    <w:rsid w:val="0040248F"/>
    <w:rsid w:val="00470718"/>
    <w:rsid w:val="00487AFF"/>
    <w:rsid w:val="004D04C4"/>
    <w:rsid w:val="0050654A"/>
    <w:rsid w:val="005415D7"/>
    <w:rsid w:val="00592F9E"/>
    <w:rsid w:val="005A5D9C"/>
    <w:rsid w:val="005C0498"/>
    <w:rsid w:val="00611E83"/>
    <w:rsid w:val="00631E9E"/>
    <w:rsid w:val="00690AAB"/>
    <w:rsid w:val="006C3672"/>
    <w:rsid w:val="006E13FF"/>
    <w:rsid w:val="007319AB"/>
    <w:rsid w:val="007659B3"/>
    <w:rsid w:val="00774DB8"/>
    <w:rsid w:val="0079665F"/>
    <w:rsid w:val="007B70F0"/>
    <w:rsid w:val="00842DC1"/>
    <w:rsid w:val="00895F02"/>
    <w:rsid w:val="009F504B"/>
    <w:rsid w:val="00A314FB"/>
    <w:rsid w:val="00AD1109"/>
    <w:rsid w:val="00AD3989"/>
    <w:rsid w:val="00B31E1D"/>
    <w:rsid w:val="00B95D32"/>
    <w:rsid w:val="00B97FCD"/>
    <w:rsid w:val="00BB2CE2"/>
    <w:rsid w:val="00C07958"/>
    <w:rsid w:val="00C93A05"/>
    <w:rsid w:val="00CD456A"/>
    <w:rsid w:val="00D345B1"/>
    <w:rsid w:val="00D37EB0"/>
    <w:rsid w:val="00D756EC"/>
    <w:rsid w:val="00D9373E"/>
    <w:rsid w:val="00DC0B1C"/>
    <w:rsid w:val="00E93561"/>
    <w:rsid w:val="00EA1907"/>
    <w:rsid w:val="00EE2658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92E666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4</TotalTime>
  <Pages>1</Pages>
  <Words>190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14</cp:revision>
  <cp:lastPrinted>2008-12-22T10:24:00Z</cp:lastPrinted>
  <dcterms:created xsi:type="dcterms:W3CDTF">2014-01-29T08:07:00Z</dcterms:created>
  <dcterms:modified xsi:type="dcterms:W3CDTF">2019-01-18T09:33:00Z</dcterms:modified>
</cp:coreProperties>
</file>