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31386" w14:textId="77777777" w:rsidR="008B6114" w:rsidRPr="006E4123" w:rsidRDefault="008B6114" w:rsidP="00F9611A">
      <w:pPr>
        <w:pStyle w:val="Heading9"/>
        <w:jc w:val="right"/>
        <w:rPr>
          <w:b w:val="0"/>
          <w:i/>
          <w:sz w:val="20"/>
          <w:lang w:val="bs-Latn-BA"/>
        </w:rPr>
      </w:pPr>
    </w:p>
    <w:p w14:paraId="6190AC15" w14:textId="77777777" w:rsidR="006F7FBC" w:rsidRPr="006E4123" w:rsidRDefault="006F7FBC">
      <w:pPr>
        <w:pStyle w:val="Heading9"/>
        <w:rPr>
          <w:sz w:val="20"/>
          <w:lang w:val="bs-Latn-BA"/>
        </w:rPr>
      </w:pPr>
      <w:r w:rsidRPr="006E4123">
        <w:rPr>
          <w:sz w:val="20"/>
          <w:lang w:val="bs-Latn-BA"/>
        </w:rPr>
        <w:t>U G O V O R  broj  ....................</w:t>
      </w:r>
    </w:p>
    <w:p w14:paraId="06268882" w14:textId="77777777" w:rsidR="00105662" w:rsidRPr="006E4123" w:rsidRDefault="00280348" w:rsidP="00105662">
      <w:pPr>
        <w:pStyle w:val="Heading4"/>
        <w:jc w:val="left"/>
        <w:rPr>
          <w:bCs/>
          <w:sz w:val="20"/>
          <w:lang w:val="bs-Latn-BA"/>
        </w:rPr>
      </w:pPr>
      <w:r w:rsidRPr="006E4123">
        <w:rPr>
          <w:bCs/>
          <w:sz w:val="20"/>
          <w:lang w:val="bs-Latn-BA"/>
        </w:rPr>
        <w:tab/>
      </w:r>
      <w:r w:rsidRPr="006E4123">
        <w:rPr>
          <w:bCs/>
          <w:sz w:val="20"/>
          <w:lang w:val="bs-Latn-BA"/>
        </w:rPr>
        <w:tab/>
      </w:r>
      <w:r w:rsidRPr="006E4123">
        <w:rPr>
          <w:bCs/>
          <w:sz w:val="20"/>
          <w:lang w:val="bs-Latn-BA"/>
        </w:rPr>
        <w:tab/>
      </w:r>
      <w:r w:rsidRPr="006E4123">
        <w:rPr>
          <w:bCs/>
          <w:sz w:val="20"/>
          <w:lang w:val="bs-Latn-BA"/>
        </w:rPr>
        <w:tab/>
      </w:r>
      <w:r w:rsidR="006F7FBC" w:rsidRPr="006E4123">
        <w:rPr>
          <w:bCs/>
          <w:sz w:val="20"/>
          <w:lang w:val="bs-Latn-BA"/>
        </w:rPr>
        <w:t>o priključenju</w:t>
      </w:r>
      <w:r w:rsidR="00105662" w:rsidRPr="006E4123">
        <w:rPr>
          <w:bCs/>
          <w:sz w:val="20"/>
          <w:lang w:val="bs-Latn-BA"/>
        </w:rPr>
        <w:t xml:space="preserve"> na distributivnu mrežu</w:t>
      </w:r>
    </w:p>
    <w:p w14:paraId="0F4FA5C4" w14:textId="77777777" w:rsidR="00105662" w:rsidRPr="006E4123" w:rsidRDefault="00105662">
      <w:pPr>
        <w:pStyle w:val="Heading4"/>
        <w:rPr>
          <w:bCs/>
          <w:sz w:val="20"/>
          <w:lang w:val="bs-Latn-BA"/>
        </w:rPr>
      </w:pPr>
    </w:p>
    <w:p w14:paraId="7D970F11" w14:textId="77777777" w:rsidR="006F7FBC" w:rsidRPr="006E4123" w:rsidRDefault="006F7FBC">
      <w:pPr>
        <w:pStyle w:val="Heading4"/>
        <w:rPr>
          <w:b w:val="0"/>
          <w:sz w:val="20"/>
          <w:lang w:val="bs-Latn-BA"/>
        </w:rPr>
      </w:pPr>
    </w:p>
    <w:p w14:paraId="2729E83A" w14:textId="77777777" w:rsidR="001A61E7" w:rsidRPr="006E4123" w:rsidRDefault="001A61E7" w:rsidP="001A61E7">
      <w:pPr>
        <w:tabs>
          <w:tab w:val="left" w:pos="5954"/>
        </w:tabs>
        <w:rPr>
          <w:sz w:val="20"/>
          <w:lang w:val="bs-Latn-BA"/>
        </w:rPr>
      </w:pPr>
      <w:r w:rsidRPr="006E4123">
        <w:rPr>
          <w:b/>
          <w:sz w:val="20"/>
          <w:lang w:val="bs-Latn-BA"/>
        </w:rPr>
        <w:t>I   UGOVORNE STRANE</w:t>
      </w:r>
      <w:r w:rsidRPr="006E4123">
        <w:rPr>
          <w:sz w:val="20"/>
          <w:lang w:val="bs-Latn-BA"/>
        </w:rPr>
        <w:t>:</w:t>
      </w:r>
    </w:p>
    <w:p w14:paraId="0DBEC606" w14:textId="77777777" w:rsidR="001A61E7" w:rsidRPr="006E4123" w:rsidRDefault="001A61E7" w:rsidP="001A61E7">
      <w:pPr>
        <w:tabs>
          <w:tab w:val="left" w:pos="5954"/>
        </w:tabs>
        <w:rPr>
          <w:sz w:val="20"/>
          <w:lang w:val="bs-Latn-BA"/>
        </w:rPr>
      </w:pPr>
    </w:p>
    <w:p w14:paraId="6ABF9C8F" w14:textId="77777777" w:rsidR="001A61E7" w:rsidRPr="006E4123" w:rsidRDefault="001A61E7" w:rsidP="001A61E7">
      <w:pPr>
        <w:rPr>
          <w:i/>
          <w:sz w:val="20"/>
          <w:lang w:val="bs-Latn-BA"/>
        </w:rPr>
      </w:pPr>
      <w:r w:rsidRPr="006E4123">
        <w:rPr>
          <w:i/>
          <w:sz w:val="20"/>
          <w:lang w:val="bs-Latn-BA"/>
        </w:rPr>
        <w:t>Varijanta a) pravno lice</w:t>
      </w:r>
    </w:p>
    <w:p w14:paraId="53E6059F" w14:textId="77777777" w:rsidR="001A61E7" w:rsidRPr="006E4123" w:rsidRDefault="001A61E7" w:rsidP="001A61E7">
      <w:pPr>
        <w:rPr>
          <w:sz w:val="20"/>
          <w:lang w:val="bs-Latn-BA"/>
        </w:rPr>
      </w:pPr>
    </w:p>
    <w:p w14:paraId="3A727F47" w14:textId="5B548B95" w:rsidR="001A61E7" w:rsidRPr="006E4123" w:rsidRDefault="00892F02" w:rsidP="001A61E7">
      <w:pPr>
        <w:jc w:val="center"/>
        <w:rPr>
          <w:sz w:val="20"/>
          <w:lang w:val="bs-Latn-BA"/>
        </w:rPr>
      </w:pPr>
      <w:r>
        <w:rPr>
          <w:noProof/>
          <w:sz w:val="2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1505FC8" wp14:editId="4756785E">
                <wp:simplePos x="0" y="0"/>
                <wp:positionH relativeFrom="column">
                  <wp:posOffset>245745</wp:posOffset>
                </wp:positionH>
                <wp:positionV relativeFrom="paragraph">
                  <wp:posOffset>12700</wp:posOffset>
                </wp:positionV>
                <wp:extent cx="5943600" cy="34290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FDD58" w14:textId="77777777" w:rsidR="001A61E7" w:rsidRDefault="001A61E7" w:rsidP="001A61E7">
                            <w:pPr>
                              <w:rPr>
                                <w:rFonts w:ascii="Times New (W1)" w:hAnsi="Times New (W1)"/>
                                <w:i/>
                                <w:sz w:val="16"/>
                              </w:rPr>
                            </w:pPr>
                            <w:r w:rsidRPr="00C77358"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  <w:t xml:space="preserve">Naziv  </w:t>
                            </w:r>
                            <w:r w:rsidRPr="006708B5"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  <w:t>pravnog lica (firma)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505FC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9.35pt;margin-top:1pt;width:46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" o:allowincell="f">
                <v:textbox>
                  <w:txbxContent>
                    <w:p w14:paraId="404FDD58" w14:textId="77777777" w:rsidR="001A61E7" w:rsidRDefault="001A61E7" w:rsidP="001A61E7">
                      <w:pPr>
                        <w:rPr>
                          <w:rFonts w:ascii="Times New (W1)" w:hAnsi="Times New (W1)"/>
                          <w:i/>
                          <w:sz w:val="16"/>
                        </w:rPr>
                      </w:pPr>
                      <w:r w:rsidRPr="00C77358"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  <w:t xml:space="preserve">Naziv  </w:t>
                      </w:r>
                      <w:r w:rsidRPr="006708B5"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  <w:t>pravnog lica (firma)</w:t>
                      </w:r>
                    </w:p>
                  </w:txbxContent>
                </v:textbox>
              </v:shape>
            </w:pict>
          </mc:Fallback>
        </mc:AlternateContent>
      </w:r>
    </w:p>
    <w:p w14:paraId="55898A74" w14:textId="77777777" w:rsidR="001A61E7" w:rsidRPr="006E4123" w:rsidRDefault="001A61E7" w:rsidP="001A61E7">
      <w:pPr>
        <w:rPr>
          <w:sz w:val="20"/>
          <w:lang w:val="bs-Latn-BA"/>
        </w:rPr>
      </w:pPr>
      <w:r w:rsidRPr="006E4123">
        <w:rPr>
          <w:sz w:val="20"/>
          <w:lang w:val="bs-Latn-BA"/>
        </w:rPr>
        <w:t xml:space="preserve"> 1.   </w:t>
      </w:r>
    </w:p>
    <w:p w14:paraId="18915ECE" w14:textId="77777777" w:rsidR="001A61E7" w:rsidRPr="006E4123" w:rsidRDefault="001A61E7" w:rsidP="001A61E7">
      <w:pPr>
        <w:rPr>
          <w:sz w:val="20"/>
          <w:lang w:val="bs-Latn-BA"/>
        </w:rPr>
      </w:pPr>
    </w:p>
    <w:p w14:paraId="1BEED66F" w14:textId="0F90172E" w:rsidR="001A61E7" w:rsidRPr="006E4123" w:rsidRDefault="00892F02" w:rsidP="001A61E7">
      <w:pPr>
        <w:rPr>
          <w:sz w:val="20"/>
          <w:lang w:val="bs-Latn-BA"/>
        </w:rPr>
      </w:pPr>
      <w:r>
        <w:rPr>
          <w:noProof/>
          <w:sz w:val="2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3774670" wp14:editId="7FD0FD3D">
                <wp:simplePos x="0" y="0"/>
                <wp:positionH relativeFrom="column">
                  <wp:posOffset>245745</wp:posOffset>
                </wp:positionH>
                <wp:positionV relativeFrom="paragraph">
                  <wp:posOffset>31750</wp:posOffset>
                </wp:positionV>
                <wp:extent cx="5943600" cy="228600"/>
                <wp:effectExtent l="0" t="0" r="19050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7BCCF" w14:textId="77777777" w:rsidR="001A61E7" w:rsidRDefault="001A61E7" w:rsidP="001A61E7">
                            <w:pPr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</w:pPr>
                            <w:r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  <w:t>Općina i adresa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74670" id="Text Box 6" o:spid="_x0000_s1027" type="#_x0000_t202" style="position:absolute;margin-left:19.35pt;margin-top:2.5pt;width:46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CZMKgIAAFc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" o:allowincell="f">
                <v:textbox>
                  <w:txbxContent>
                    <w:p w14:paraId="2667BCCF" w14:textId="77777777" w:rsidR="001A61E7" w:rsidRDefault="001A61E7" w:rsidP="001A61E7">
                      <w:pPr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</w:pPr>
                      <w:r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  <w:t>Općina i adresa</w:t>
                      </w:r>
                    </w:p>
                  </w:txbxContent>
                </v:textbox>
              </v:shape>
            </w:pict>
          </mc:Fallback>
        </mc:AlternateContent>
      </w:r>
    </w:p>
    <w:p w14:paraId="34A532BF" w14:textId="77777777" w:rsidR="001A61E7" w:rsidRPr="006E4123" w:rsidRDefault="001A61E7" w:rsidP="001A61E7">
      <w:pPr>
        <w:rPr>
          <w:sz w:val="20"/>
          <w:lang w:val="bs-Latn-BA"/>
        </w:rPr>
      </w:pPr>
    </w:p>
    <w:p w14:paraId="40989BBC" w14:textId="3F586FB7" w:rsidR="001A61E7" w:rsidRPr="006E4123" w:rsidRDefault="00892F02" w:rsidP="001A61E7">
      <w:pPr>
        <w:rPr>
          <w:sz w:val="20"/>
          <w:lang w:val="bs-Latn-BA"/>
        </w:rPr>
      </w:pPr>
      <w:r>
        <w:rPr>
          <w:noProof/>
          <w:sz w:val="2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D60BCF" wp14:editId="492580E5">
                <wp:simplePos x="0" y="0"/>
                <wp:positionH relativeFrom="column">
                  <wp:posOffset>242018</wp:posOffset>
                </wp:positionH>
                <wp:positionV relativeFrom="paragraph">
                  <wp:posOffset>59994</wp:posOffset>
                </wp:positionV>
                <wp:extent cx="5943600" cy="270344"/>
                <wp:effectExtent l="0" t="0" r="19050" b="158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0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0E5D8" w14:textId="17761B3F" w:rsidR="001A61E7" w:rsidRPr="009C0088" w:rsidRDefault="001A61E7" w:rsidP="001A61E7">
                            <w:r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  <w:t>I</w:t>
                            </w:r>
                            <w:r w:rsidR="00DB5F84"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  <w:t>dentifikacioni broj</w:t>
                            </w:r>
                            <w:r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  <w:t>: .........................................</w:t>
                            </w:r>
                            <w:r w:rsidR="00DB5F84"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  <w:t xml:space="preserve"> </w:t>
                            </w:r>
                            <w:r w:rsidRPr="00C05309">
                              <w:rPr>
                                <w:sz w:val="20"/>
                                <w:lang w:val="hr-HR"/>
                              </w:rPr>
                              <w:t>PDV broj...................................</w:t>
                            </w:r>
                          </w:p>
                          <w:p w14:paraId="126E7AFE" w14:textId="77777777" w:rsidR="001A61E7" w:rsidRPr="009C0088" w:rsidRDefault="001A61E7" w:rsidP="001A61E7"/>
                          <w:p w14:paraId="33712EED" w14:textId="77777777" w:rsidR="001A61E7" w:rsidRDefault="001A61E7" w:rsidP="001A61E7">
                            <w:pPr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</w:pPr>
                          </w:p>
                          <w:p w14:paraId="18220CF9" w14:textId="77777777" w:rsidR="001A61E7" w:rsidRDefault="001A61E7" w:rsidP="001A61E7">
                            <w:pPr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</w:pPr>
                          </w:p>
                          <w:p w14:paraId="6D585BE2" w14:textId="77777777" w:rsidR="001A61E7" w:rsidRPr="00C05309" w:rsidRDefault="001A61E7" w:rsidP="001A61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60BCF" id="Text Box 7" o:spid="_x0000_s1028" type="#_x0000_t202" style="position:absolute;margin-left:19.05pt;margin-top:4.7pt;width:468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">
                <v:textbox>
                  <w:txbxContent>
                    <w:p w14:paraId="79B0E5D8" w14:textId="17761B3F" w:rsidR="001A61E7" w:rsidRPr="009C0088" w:rsidRDefault="001A61E7" w:rsidP="001A61E7">
                      <w:r>
                        <w:rPr>
                          <w:rFonts w:ascii="Times New (W1)" w:hAnsi="Times New (W1)"/>
                          <w:sz w:val="20"/>
                          <w:lang w:val="hr-HR"/>
                        </w:rPr>
                        <w:t>I</w:t>
                      </w:r>
                      <w:r w:rsidR="00DB5F84">
                        <w:rPr>
                          <w:rFonts w:ascii="Times New (W1)" w:hAnsi="Times New (W1)"/>
                          <w:sz w:val="20"/>
                          <w:lang w:val="hr-HR"/>
                        </w:rPr>
                        <w:t>dentifikacioni broj</w:t>
                      </w:r>
                      <w:r>
                        <w:rPr>
                          <w:rFonts w:ascii="Times New (W1)" w:hAnsi="Times New (W1)"/>
                          <w:sz w:val="20"/>
                          <w:lang w:val="hr-HR"/>
                        </w:rPr>
                        <w:t>: .........................................</w:t>
                      </w:r>
                      <w:r w:rsidR="00DB5F84">
                        <w:rPr>
                          <w:rFonts w:ascii="Times New (W1)" w:hAnsi="Times New (W1)"/>
                          <w:sz w:val="20"/>
                          <w:lang w:val="hr-HR"/>
                        </w:rPr>
                        <w:t xml:space="preserve"> </w:t>
                      </w:r>
                      <w:r w:rsidRPr="00C05309">
                        <w:rPr>
                          <w:sz w:val="20"/>
                          <w:lang w:val="hr-HR"/>
                        </w:rPr>
                        <w:t>PDV broj...................................</w:t>
                      </w:r>
                    </w:p>
                    <w:p w14:paraId="126E7AFE" w14:textId="77777777" w:rsidR="001A61E7" w:rsidRPr="009C0088" w:rsidRDefault="001A61E7" w:rsidP="001A61E7"/>
                    <w:p w14:paraId="33712EED" w14:textId="77777777" w:rsidR="001A61E7" w:rsidRDefault="001A61E7" w:rsidP="001A61E7">
                      <w:pPr>
                        <w:rPr>
                          <w:rFonts w:ascii="Times New (W1)" w:hAnsi="Times New (W1)"/>
                          <w:sz w:val="20"/>
                          <w:lang w:val="hr-HR"/>
                        </w:rPr>
                      </w:pPr>
                    </w:p>
                    <w:p w14:paraId="18220CF9" w14:textId="77777777" w:rsidR="001A61E7" w:rsidRDefault="001A61E7" w:rsidP="001A61E7">
                      <w:pPr>
                        <w:rPr>
                          <w:rFonts w:ascii="Times New (W1)" w:hAnsi="Times New (W1)"/>
                          <w:sz w:val="20"/>
                          <w:lang w:val="hr-HR"/>
                        </w:rPr>
                      </w:pPr>
                    </w:p>
                    <w:p w14:paraId="6D585BE2" w14:textId="77777777" w:rsidR="001A61E7" w:rsidRPr="00C05309" w:rsidRDefault="001A61E7" w:rsidP="001A61E7"/>
                  </w:txbxContent>
                </v:textbox>
              </v:shape>
            </w:pict>
          </mc:Fallback>
        </mc:AlternateContent>
      </w:r>
    </w:p>
    <w:p w14:paraId="399B46AD" w14:textId="77777777" w:rsidR="001A61E7" w:rsidRPr="006E4123" w:rsidRDefault="001A61E7" w:rsidP="001A61E7">
      <w:pPr>
        <w:rPr>
          <w:lang w:val="bs-Latn-BA"/>
        </w:rPr>
      </w:pPr>
    </w:p>
    <w:p w14:paraId="14F32A59" w14:textId="233036DE" w:rsidR="001A61E7" w:rsidRPr="006E4123" w:rsidRDefault="00EA3A56" w:rsidP="001A61E7">
      <w:pPr>
        <w:rPr>
          <w:rFonts w:ascii="Times New (W1)" w:hAnsi="Times New (W1)"/>
          <w:sz w:val="16"/>
          <w:lang w:val="bs-Latn-BA"/>
        </w:rPr>
      </w:pPr>
      <w:r>
        <w:rPr>
          <w:rFonts w:ascii="Times New (W1)" w:hAnsi="Times New (W1)"/>
          <w:sz w:val="20"/>
          <w:lang w:val="bs-Latn-BA"/>
        </w:rPr>
        <w:t xml:space="preserve">        </w:t>
      </w:r>
      <w:r w:rsidR="001A61E7" w:rsidRPr="006E4123">
        <w:rPr>
          <w:rFonts w:ascii="Times New (W1)" w:hAnsi="Times New (W1)"/>
          <w:sz w:val="20"/>
          <w:lang w:val="bs-Latn-BA"/>
        </w:rPr>
        <w:t xml:space="preserve">koga zastupa  .......................................... </w:t>
      </w:r>
      <w:r w:rsidR="001A61E7" w:rsidRPr="006E4123">
        <w:rPr>
          <w:rFonts w:ascii="Times New (W1)" w:hAnsi="Times New (W1)"/>
          <w:i/>
          <w:sz w:val="20"/>
          <w:lang w:val="bs-Latn-BA"/>
        </w:rPr>
        <w:t>(ime i prezime, funkcija</w:t>
      </w:r>
      <w:r w:rsidR="001A61E7" w:rsidRPr="006E4123">
        <w:rPr>
          <w:rFonts w:ascii="Times New (W1)" w:hAnsi="Times New (W1)"/>
          <w:sz w:val="20"/>
          <w:lang w:val="bs-Latn-BA"/>
        </w:rPr>
        <w:t>)...............</w:t>
      </w:r>
    </w:p>
    <w:p w14:paraId="4FAC6775" w14:textId="77777777" w:rsidR="001A61E7" w:rsidRPr="006E4123" w:rsidRDefault="001A61E7" w:rsidP="001A61E7">
      <w:pPr>
        <w:rPr>
          <w:rFonts w:ascii="Times New (W1)" w:hAnsi="Times New (W1)"/>
          <w:sz w:val="16"/>
          <w:lang w:val="bs-Latn-BA"/>
        </w:rPr>
      </w:pPr>
      <w:r w:rsidRPr="006E4123">
        <w:rPr>
          <w:rFonts w:ascii="Times New (W1)" w:hAnsi="Times New (W1)"/>
          <w:sz w:val="20"/>
          <w:lang w:val="bs-Latn-BA"/>
        </w:rPr>
        <w:t xml:space="preserve">        (u daljem tekstu: Krajnji kupac)</w:t>
      </w:r>
    </w:p>
    <w:p w14:paraId="2409C627" w14:textId="77777777" w:rsidR="001A61E7" w:rsidRPr="006E4123" w:rsidRDefault="001A61E7" w:rsidP="001A61E7">
      <w:pPr>
        <w:rPr>
          <w:rFonts w:ascii="Times New (W1)" w:hAnsi="Times New (W1)"/>
          <w:i/>
          <w:sz w:val="20"/>
          <w:lang w:val="bs-Latn-BA"/>
        </w:rPr>
      </w:pPr>
    </w:p>
    <w:p w14:paraId="2603870F" w14:textId="77777777" w:rsidR="001A61E7" w:rsidRPr="006E4123" w:rsidRDefault="001A61E7" w:rsidP="001A61E7">
      <w:pPr>
        <w:rPr>
          <w:rFonts w:ascii="Times New (W1)" w:hAnsi="Times New (W1)"/>
          <w:i/>
          <w:sz w:val="20"/>
          <w:lang w:val="bs-Latn-BA"/>
        </w:rPr>
      </w:pPr>
      <w:r w:rsidRPr="006E4123">
        <w:rPr>
          <w:rFonts w:ascii="Times New (W1)" w:hAnsi="Times New (W1)"/>
          <w:i/>
          <w:sz w:val="20"/>
          <w:lang w:val="bs-Latn-BA"/>
        </w:rPr>
        <w:t xml:space="preserve">Varijanta b) </w:t>
      </w:r>
      <w:r w:rsidR="00C334D8" w:rsidRPr="006E4123">
        <w:rPr>
          <w:rFonts w:ascii="Times New (W1)" w:hAnsi="Times New (W1)"/>
          <w:i/>
          <w:sz w:val="20"/>
          <w:lang w:val="bs-Latn-BA"/>
        </w:rPr>
        <w:t>za fizička lica</w:t>
      </w:r>
    </w:p>
    <w:p w14:paraId="70610976" w14:textId="77777777" w:rsidR="001A61E7" w:rsidRPr="006E4123" w:rsidRDefault="001A61E7" w:rsidP="001A61E7">
      <w:pPr>
        <w:rPr>
          <w:rFonts w:ascii="Times New (W1)" w:hAnsi="Times New (W1)"/>
          <w:i/>
          <w:sz w:val="20"/>
          <w:lang w:val="bs-Latn-BA"/>
        </w:rPr>
      </w:pPr>
    </w:p>
    <w:p w14:paraId="55B4EADA" w14:textId="0AA4A72B" w:rsidR="001A61E7" w:rsidRPr="006E4123" w:rsidRDefault="00892F02" w:rsidP="001A61E7">
      <w:pPr>
        <w:rPr>
          <w:rFonts w:ascii="Times New (W1)" w:hAnsi="Times New (W1)"/>
          <w:i/>
          <w:sz w:val="20"/>
          <w:lang w:val="bs-Latn-BA"/>
        </w:rPr>
      </w:pPr>
      <w:r>
        <w:rPr>
          <w:rFonts w:ascii="Times New (W1)" w:hAnsi="Times New (W1)"/>
          <w:i/>
          <w:noProof/>
          <w:sz w:val="2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B8FC4DC" wp14:editId="6B2F24D3">
                <wp:simplePos x="0" y="0"/>
                <wp:positionH relativeFrom="column">
                  <wp:posOffset>245745</wp:posOffset>
                </wp:positionH>
                <wp:positionV relativeFrom="paragraph">
                  <wp:posOffset>12700</wp:posOffset>
                </wp:positionV>
                <wp:extent cx="5943600" cy="342900"/>
                <wp:effectExtent l="0" t="0" r="19050" b="1905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1FC6E" w14:textId="77777777" w:rsidR="001A61E7" w:rsidRDefault="001A61E7" w:rsidP="001A61E7">
                            <w:pPr>
                              <w:rPr>
                                <w:rFonts w:ascii="Times New (W1)" w:hAnsi="Times New (W1)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  <w:t>Ime i prezime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FC4DC" id="Text Box 8" o:spid="_x0000_s1029" type="#_x0000_t202" style="position:absolute;margin-left:19.35pt;margin-top:1pt;width:468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" o:allowincell="f">
                <v:textbox>
                  <w:txbxContent>
                    <w:p w14:paraId="6A81FC6E" w14:textId="77777777" w:rsidR="001A61E7" w:rsidRDefault="001A61E7" w:rsidP="001A61E7">
                      <w:pPr>
                        <w:rPr>
                          <w:rFonts w:ascii="Times New (W1)" w:hAnsi="Times New (W1)"/>
                          <w:i/>
                          <w:sz w:val="16"/>
                        </w:rPr>
                      </w:pPr>
                      <w:r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  <w:t>Ime i prezime</w:t>
                      </w:r>
                    </w:p>
                  </w:txbxContent>
                </v:textbox>
              </v:shape>
            </w:pict>
          </mc:Fallback>
        </mc:AlternateContent>
      </w:r>
    </w:p>
    <w:p w14:paraId="18A2981F" w14:textId="77777777" w:rsidR="001A61E7" w:rsidRPr="006E4123" w:rsidRDefault="001A61E7" w:rsidP="001A61E7">
      <w:pPr>
        <w:rPr>
          <w:rFonts w:ascii="Times New (W1)" w:hAnsi="Times New (W1)"/>
          <w:i/>
          <w:sz w:val="20"/>
          <w:lang w:val="bs-Latn-BA"/>
        </w:rPr>
      </w:pPr>
      <w:r w:rsidRPr="006E4123">
        <w:rPr>
          <w:rFonts w:ascii="Times New (W1)" w:hAnsi="Times New (W1)"/>
          <w:i/>
          <w:sz w:val="20"/>
          <w:lang w:val="bs-Latn-BA"/>
        </w:rPr>
        <w:t xml:space="preserve"> 1.   </w:t>
      </w:r>
    </w:p>
    <w:p w14:paraId="30B29875" w14:textId="77777777" w:rsidR="001A61E7" w:rsidRPr="006E4123" w:rsidRDefault="001A61E7" w:rsidP="001A61E7">
      <w:pPr>
        <w:rPr>
          <w:rFonts w:ascii="Times New (W1)" w:hAnsi="Times New (W1)"/>
          <w:i/>
          <w:sz w:val="20"/>
          <w:lang w:val="bs-Latn-BA"/>
        </w:rPr>
      </w:pPr>
    </w:p>
    <w:p w14:paraId="4E8F8703" w14:textId="67318FF3" w:rsidR="001A61E7" w:rsidRPr="006E4123" w:rsidRDefault="00892F02" w:rsidP="001A61E7">
      <w:pPr>
        <w:rPr>
          <w:sz w:val="20"/>
          <w:lang w:val="bs-Latn-BA"/>
        </w:rPr>
      </w:pPr>
      <w:r>
        <w:rPr>
          <w:noProof/>
          <w:sz w:val="2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58022C2" wp14:editId="461D256D">
                <wp:simplePos x="0" y="0"/>
                <wp:positionH relativeFrom="column">
                  <wp:posOffset>245745</wp:posOffset>
                </wp:positionH>
                <wp:positionV relativeFrom="paragraph">
                  <wp:posOffset>31750</wp:posOffset>
                </wp:positionV>
                <wp:extent cx="5943600" cy="228600"/>
                <wp:effectExtent l="0" t="0" r="19050" b="190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93BC3" w14:textId="77777777" w:rsidR="001A61E7" w:rsidRDefault="001A61E7" w:rsidP="001A61E7">
                            <w:pPr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</w:pPr>
                            <w:r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  <w:t>Općina i adresa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022C2" id="Text Box 9" o:spid="_x0000_s1030" type="#_x0000_t202" style="position:absolute;margin-left:19.35pt;margin-top:2.5pt;width:46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8VlKwIAAFc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" o:allowincell="f">
                <v:textbox>
                  <w:txbxContent>
                    <w:p w14:paraId="6B893BC3" w14:textId="77777777" w:rsidR="001A61E7" w:rsidRDefault="001A61E7" w:rsidP="001A61E7">
                      <w:pPr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</w:pPr>
                      <w:r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  <w:t>Općina i adresa</w:t>
                      </w:r>
                    </w:p>
                  </w:txbxContent>
                </v:textbox>
              </v:shape>
            </w:pict>
          </mc:Fallback>
        </mc:AlternateContent>
      </w:r>
    </w:p>
    <w:p w14:paraId="733B5501" w14:textId="77777777" w:rsidR="001A61E7" w:rsidRPr="006E4123" w:rsidRDefault="001A61E7" w:rsidP="001A61E7">
      <w:pPr>
        <w:rPr>
          <w:rFonts w:ascii="Times New (W1)" w:hAnsi="Times New (W1)"/>
          <w:i/>
          <w:sz w:val="20"/>
          <w:lang w:val="bs-Latn-BA"/>
        </w:rPr>
      </w:pPr>
    </w:p>
    <w:p w14:paraId="4638FC2D" w14:textId="77777777" w:rsidR="001A61E7" w:rsidRPr="006E4123" w:rsidRDefault="001A61E7" w:rsidP="001A61E7">
      <w:pPr>
        <w:rPr>
          <w:rFonts w:ascii="Times New (W1)" w:hAnsi="Times New (W1)"/>
          <w:i/>
          <w:sz w:val="20"/>
          <w:lang w:val="bs-Latn-BA"/>
        </w:rPr>
      </w:pPr>
    </w:p>
    <w:p w14:paraId="132F2B15" w14:textId="75E433B3" w:rsidR="001A61E7" w:rsidRPr="006E4123" w:rsidRDefault="00DB5F84" w:rsidP="001A61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26"/>
        <w:rPr>
          <w:lang w:val="bs-Latn-BA"/>
        </w:rPr>
      </w:pPr>
      <w:r>
        <w:rPr>
          <w:rFonts w:ascii="Times New (W1)" w:hAnsi="Times New (W1)"/>
          <w:sz w:val="20"/>
          <w:lang w:val="bs-Latn-BA"/>
        </w:rPr>
        <w:t>Broj lične karte/pasoša</w:t>
      </w:r>
      <w:r w:rsidR="001A61E7" w:rsidRPr="006E4123">
        <w:rPr>
          <w:rFonts w:ascii="Times New (W1)" w:hAnsi="Times New (W1)"/>
          <w:sz w:val="20"/>
          <w:lang w:val="bs-Latn-BA"/>
        </w:rPr>
        <w:t>: .........................................</w:t>
      </w:r>
      <w:r>
        <w:rPr>
          <w:rFonts w:ascii="Times New (W1)" w:hAnsi="Times New (W1)"/>
          <w:sz w:val="20"/>
          <w:lang w:val="bs-Latn-BA"/>
        </w:rPr>
        <w:t xml:space="preserve"> </w:t>
      </w:r>
      <w:r w:rsidR="00775944">
        <w:rPr>
          <w:rFonts w:ascii="Times New (W1)" w:hAnsi="Times New (W1)"/>
          <w:sz w:val="20"/>
          <w:lang w:val="bs-Latn-BA"/>
        </w:rPr>
        <w:t xml:space="preserve">Izdata/izdat dana   </w:t>
      </w:r>
      <w:r w:rsidR="001A61E7" w:rsidRPr="006E4123">
        <w:rPr>
          <w:rFonts w:ascii="Times New (W1)" w:hAnsi="Times New (W1)"/>
          <w:sz w:val="20"/>
          <w:lang w:val="bs-Latn-BA"/>
        </w:rPr>
        <w:t>...............</w:t>
      </w:r>
    </w:p>
    <w:p w14:paraId="13948B37" w14:textId="0BB59561" w:rsidR="001A61E7" w:rsidRPr="006E4123" w:rsidRDefault="00EA3A56" w:rsidP="001A61E7">
      <w:pPr>
        <w:tabs>
          <w:tab w:val="left" w:pos="5954"/>
        </w:tabs>
        <w:rPr>
          <w:lang w:val="bs-Latn-BA"/>
        </w:rPr>
      </w:pPr>
      <w:r>
        <w:rPr>
          <w:rFonts w:ascii="Times New (W1)" w:hAnsi="Times New (W1)"/>
          <w:sz w:val="20"/>
          <w:lang w:val="bs-Latn-BA"/>
        </w:rPr>
        <w:t xml:space="preserve">       </w:t>
      </w:r>
      <w:r w:rsidR="001A61E7" w:rsidRPr="006E4123">
        <w:rPr>
          <w:rFonts w:ascii="Times New (W1)" w:hAnsi="Times New (W1)"/>
          <w:sz w:val="20"/>
          <w:lang w:val="bs-Latn-BA"/>
        </w:rPr>
        <w:t>Identifikacioni broj kupca (EPID): .........................................</w:t>
      </w:r>
    </w:p>
    <w:p w14:paraId="44AD7481" w14:textId="50305C97" w:rsidR="001A61E7" w:rsidRPr="006E4123" w:rsidRDefault="00EA3A56" w:rsidP="001A61E7">
      <w:pPr>
        <w:tabs>
          <w:tab w:val="left" w:pos="5954"/>
        </w:tabs>
        <w:rPr>
          <w:rFonts w:ascii="Times New (W1)" w:hAnsi="Times New (W1)"/>
          <w:sz w:val="20"/>
          <w:lang w:val="bs-Latn-BA"/>
        </w:rPr>
      </w:pPr>
      <w:r>
        <w:rPr>
          <w:rFonts w:ascii="Times New (W1)" w:hAnsi="Times New (W1)"/>
          <w:sz w:val="20"/>
          <w:lang w:val="bs-Latn-BA"/>
        </w:rPr>
        <w:t xml:space="preserve">       </w:t>
      </w:r>
      <w:r w:rsidR="001A61E7" w:rsidRPr="006E4123">
        <w:rPr>
          <w:rFonts w:ascii="Times New (W1)" w:hAnsi="Times New (W1)"/>
          <w:sz w:val="20"/>
          <w:lang w:val="bs-Latn-BA"/>
        </w:rPr>
        <w:t>(u daljem tekstu: Krajnji kupac)</w:t>
      </w:r>
    </w:p>
    <w:p w14:paraId="4D5B4331" w14:textId="77777777" w:rsidR="001A61E7" w:rsidRPr="006E4123" w:rsidRDefault="001A61E7" w:rsidP="001A61E7">
      <w:pPr>
        <w:tabs>
          <w:tab w:val="left" w:pos="5954"/>
        </w:tabs>
        <w:rPr>
          <w:sz w:val="20"/>
          <w:lang w:val="bs-Latn-BA"/>
        </w:rPr>
      </w:pPr>
    </w:p>
    <w:p w14:paraId="412D8FD5" w14:textId="4EA05789" w:rsidR="001A61E7" w:rsidRPr="00DB5F84" w:rsidRDefault="001A61E7" w:rsidP="001A61E7">
      <w:pPr>
        <w:tabs>
          <w:tab w:val="left" w:pos="5954"/>
        </w:tabs>
        <w:spacing w:after="120"/>
        <w:ind w:left="425" w:hanging="425"/>
        <w:jc w:val="both"/>
        <w:rPr>
          <w:rFonts w:ascii="Times New (W1)" w:hAnsi="Times New (W1)"/>
          <w:sz w:val="20"/>
          <w:lang w:val="bs-Latn-BA"/>
        </w:rPr>
      </w:pPr>
      <w:r w:rsidRPr="00DB5F84">
        <w:rPr>
          <w:sz w:val="20"/>
          <w:lang w:val="bs-Latn-BA"/>
        </w:rPr>
        <w:t>2.</w:t>
      </w:r>
      <w:r w:rsidR="00EA3A56" w:rsidRPr="00DB5F84">
        <w:rPr>
          <w:sz w:val="20"/>
          <w:lang w:val="bs-Latn-BA"/>
        </w:rPr>
        <w:t xml:space="preserve">      </w:t>
      </w:r>
      <w:r w:rsidRPr="00DB5F84">
        <w:rPr>
          <w:rFonts w:ascii="Times New (W1)" w:hAnsi="Times New (W1)"/>
          <w:sz w:val="20"/>
          <w:lang w:val="bs-Latn-BA"/>
        </w:rPr>
        <w:t>Javno preduzeće Elektroprivreda Bosne i Hercegovine d.d. - Sarajevo, Podružnica "Elektrodistribucija"</w:t>
      </w:r>
      <w:r w:rsidR="00775944" w:rsidRPr="00DB5F84">
        <w:rPr>
          <w:rFonts w:ascii="Times New (W1)" w:hAnsi="Times New (W1)"/>
          <w:sz w:val="20"/>
          <w:lang w:val="bs-Latn-BA"/>
        </w:rPr>
        <w:t>,</w:t>
      </w:r>
      <w:r w:rsidRPr="00DB5F84">
        <w:rPr>
          <w:rFonts w:ascii="Times New (W1)" w:hAnsi="Times New (W1)"/>
          <w:sz w:val="20"/>
          <w:lang w:val="bs-Latn-BA"/>
        </w:rPr>
        <w:t xml:space="preserve">  .........</w:t>
      </w:r>
      <w:r w:rsidRPr="00DB5F84">
        <w:rPr>
          <w:i/>
          <w:sz w:val="20"/>
          <w:lang w:val="bs-Latn-BA"/>
        </w:rPr>
        <w:t>(</w:t>
      </w:r>
      <w:r w:rsidR="00775944" w:rsidRPr="00DB5F84">
        <w:rPr>
          <w:i/>
          <w:sz w:val="20"/>
          <w:lang w:val="bs-Latn-BA"/>
        </w:rPr>
        <w:t xml:space="preserve">naziv </w:t>
      </w:r>
      <w:r w:rsidRPr="00DB5F84">
        <w:rPr>
          <w:i/>
          <w:sz w:val="20"/>
          <w:lang w:val="bs-Latn-BA"/>
        </w:rPr>
        <w:t>podružnice</w:t>
      </w:r>
      <w:r w:rsidRPr="00DB5F84">
        <w:rPr>
          <w:sz w:val="20"/>
          <w:lang w:val="bs-Latn-BA"/>
        </w:rPr>
        <w:t>).........</w:t>
      </w:r>
      <w:r w:rsidRPr="00DB5F84">
        <w:rPr>
          <w:rFonts w:ascii="Times New (W1)" w:hAnsi="Times New (W1)"/>
          <w:sz w:val="20"/>
          <w:lang w:val="bs-Latn-BA"/>
        </w:rPr>
        <w:t>,  …. (</w:t>
      </w:r>
      <w:r w:rsidRPr="00DB5F84">
        <w:rPr>
          <w:rFonts w:ascii="Times New (W1)" w:hAnsi="Times New (W1)"/>
          <w:i/>
          <w:sz w:val="20"/>
          <w:lang w:val="bs-Latn-BA"/>
        </w:rPr>
        <w:t xml:space="preserve">adresa)… , </w:t>
      </w:r>
      <w:r w:rsidRPr="00DB5F84">
        <w:rPr>
          <w:rFonts w:ascii="Times New (W1)" w:hAnsi="Times New (W1)"/>
          <w:sz w:val="20"/>
          <w:lang w:val="bs-Latn-BA"/>
        </w:rPr>
        <w:t xml:space="preserve">koju zastupa ………......................, direktor </w:t>
      </w:r>
      <w:r w:rsidRPr="00DB5F84">
        <w:rPr>
          <w:i/>
          <w:sz w:val="20"/>
          <w:lang w:val="bs-Latn-BA"/>
        </w:rPr>
        <w:t>(v.d. direktor</w:t>
      </w:r>
      <w:r w:rsidR="00775944" w:rsidRPr="00DB5F84">
        <w:rPr>
          <w:i/>
          <w:sz w:val="20"/>
          <w:lang w:val="bs-Latn-BA"/>
        </w:rPr>
        <w:t>a</w:t>
      </w:r>
      <w:r w:rsidRPr="00DB5F84">
        <w:rPr>
          <w:i/>
          <w:sz w:val="20"/>
          <w:lang w:val="bs-Latn-BA"/>
        </w:rPr>
        <w:t>)</w:t>
      </w:r>
      <w:r w:rsidR="00775944" w:rsidRPr="00DB5F84">
        <w:rPr>
          <w:i/>
          <w:sz w:val="20"/>
          <w:lang w:val="bs-Latn-BA"/>
        </w:rPr>
        <w:t xml:space="preserve">, </w:t>
      </w:r>
      <w:r w:rsidR="00253A9C" w:rsidRPr="00DB5F84">
        <w:rPr>
          <w:sz w:val="20"/>
          <w:lang w:val="bs-Latn-BA"/>
        </w:rPr>
        <w:t>kao Operator distributivnog sistema</w:t>
      </w:r>
      <w:r w:rsidR="00DB5F84" w:rsidRPr="00DB5F84">
        <w:rPr>
          <w:sz w:val="20"/>
          <w:lang w:val="bs-Latn-BA"/>
        </w:rPr>
        <w:t xml:space="preserve"> </w:t>
      </w:r>
      <w:r w:rsidRPr="00DB5F84">
        <w:rPr>
          <w:rFonts w:ascii="Times New (W1)" w:hAnsi="Times New (W1)"/>
          <w:sz w:val="20"/>
          <w:lang w:val="bs-Latn-BA"/>
        </w:rPr>
        <w:t>(u daljem tekstu: ODS)</w:t>
      </w:r>
    </w:p>
    <w:p w14:paraId="0BF3C0D7" w14:textId="77777777" w:rsidR="006F7FBC" w:rsidRDefault="006F7FBC">
      <w:pPr>
        <w:tabs>
          <w:tab w:val="left" w:pos="5954"/>
        </w:tabs>
        <w:rPr>
          <w:sz w:val="20"/>
          <w:lang w:val="bs-Latn-BA"/>
        </w:rPr>
      </w:pPr>
    </w:p>
    <w:p w14:paraId="28BFCCA0" w14:textId="77777777" w:rsidR="00EA3A56" w:rsidRPr="006E4123" w:rsidRDefault="00EA3A56">
      <w:pPr>
        <w:tabs>
          <w:tab w:val="left" w:pos="5954"/>
        </w:tabs>
        <w:rPr>
          <w:sz w:val="20"/>
          <w:lang w:val="bs-Latn-BA"/>
        </w:rPr>
      </w:pPr>
    </w:p>
    <w:p w14:paraId="21399F25" w14:textId="77777777" w:rsidR="006F7FBC" w:rsidRPr="006E4123" w:rsidRDefault="00E61B06" w:rsidP="00B21FF3">
      <w:pPr>
        <w:pStyle w:val="Heading5"/>
        <w:tabs>
          <w:tab w:val="left" w:pos="5954"/>
        </w:tabs>
        <w:spacing w:after="120"/>
        <w:rPr>
          <w:sz w:val="20"/>
          <w:lang w:val="bs-Latn-BA"/>
        </w:rPr>
      </w:pPr>
      <w:r w:rsidRPr="006E4123">
        <w:rPr>
          <w:sz w:val="20"/>
          <w:lang w:val="bs-Latn-BA"/>
        </w:rPr>
        <w:t>I</w:t>
      </w:r>
      <w:r w:rsidR="006F7FBC" w:rsidRPr="006E4123">
        <w:rPr>
          <w:sz w:val="20"/>
          <w:lang w:val="bs-Latn-BA"/>
        </w:rPr>
        <w:t>I  PREDMET UGOVORA</w:t>
      </w:r>
    </w:p>
    <w:p w14:paraId="3A9B1A45" w14:textId="77777777" w:rsidR="006F7FBC" w:rsidRPr="006E4123" w:rsidRDefault="006F7FBC" w:rsidP="00B21FF3">
      <w:pPr>
        <w:tabs>
          <w:tab w:val="left" w:pos="5954"/>
        </w:tabs>
        <w:spacing w:after="120"/>
        <w:jc w:val="center"/>
        <w:rPr>
          <w:i/>
          <w:sz w:val="20"/>
          <w:lang w:val="bs-Latn-BA"/>
        </w:rPr>
      </w:pPr>
      <w:r w:rsidRPr="006E4123">
        <w:rPr>
          <w:b/>
          <w:sz w:val="20"/>
          <w:lang w:val="bs-Latn-BA"/>
        </w:rPr>
        <w:t>Član 1.</w:t>
      </w:r>
    </w:p>
    <w:p w14:paraId="6B4B9C02" w14:textId="77777777" w:rsidR="00D1776B" w:rsidRPr="006E4123" w:rsidRDefault="006F7FBC" w:rsidP="00B21FF3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  <w:r w:rsidRPr="006E4123">
        <w:rPr>
          <w:sz w:val="20"/>
          <w:lang w:val="bs-Latn-BA"/>
        </w:rPr>
        <w:t xml:space="preserve">Predmet Ugovora je </w:t>
      </w:r>
      <w:r w:rsidR="00D1776B" w:rsidRPr="006E4123">
        <w:rPr>
          <w:sz w:val="20"/>
          <w:lang w:val="bs-Latn-BA"/>
        </w:rPr>
        <w:t>uređenje međusobnih odnosa ugovornih strana u postupku priključenja</w:t>
      </w:r>
      <w:r w:rsidRPr="006E4123">
        <w:rPr>
          <w:sz w:val="20"/>
          <w:lang w:val="bs-Latn-BA"/>
        </w:rPr>
        <w:t xml:space="preserve"> objekta</w:t>
      </w:r>
      <w:r w:rsidR="00412B30" w:rsidRPr="006E4123">
        <w:rPr>
          <w:sz w:val="20"/>
          <w:lang w:val="bs-Latn-BA"/>
        </w:rPr>
        <w:t xml:space="preserve"> K</w:t>
      </w:r>
      <w:r w:rsidRPr="006E4123">
        <w:rPr>
          <w:sz w:val="20"/>
          <w:lang w:val="bs-Latn-BA"/>
        </w:rPr>
        <w:t>rajnjeg</w:t>
      </w:r>
      <w:r w:rsidR="00412B30" w:rsidRPr="006E4123">
        <w:rPr>
          <w:sz w:val="20"/>
          <w:lang w:val="bs-Latn-BA"/>
        </w:rPr>
        <w:t xml:space="preserve"> k</w:t>
      </w:r>
      <w:r w:rsidRPr="006E4123">
        <w:rPr>
          <w:sz w:val="20"/>
          <w:lang w:val="bs-Latn-BA"/>
        </w:rPr>
        <w:t>upca na distributivnu mrežu</w:t>
      </w:r>
      <w:r w:rsidR="00D1776B" w:rsidRPr="006E4123">
        <w:rPr>
          <w:sz w:val="20"/>
          <w:lang w:val="bs-Latn-BA"/>
        </w:rPr>
        <w:t>.</w:t>
      </w:r>
    </w:p>
    <w:p w14:paraId="4EACFBDA" w14:textId="77777777" w:rsidR="006F7FBC" w:rsidRPr="006E4123" w:rsidRDefault="006F7FBC" w:rsidP="00B21FF3">
      <w:pPr>
        <w:pStyle w:val="BodyText"/>
        <w:tabs>
          <w:tab w:val="left" w:pos="5954"/>
        </w:tabs>
        <w:spacing w:after="120"/>
        <w:rPr>
          <w:sz w:val="20"/>
          <w:lang w:val="bs-Latn-BA"/>
        </w:rPr>
      </w:pPr>
      <w:r w:rsidRPr="006E4123">
        <w:rPr>
          <w:sz w:val="20"/>
          <w:lang w:val="bs-Latn-BA"/>
        </w:rPr>
        <w:t>Predmetni objekat je .....</w:t>
      </w:r>
      <w:r w:rsidRPr="006E4123">
        <w:rPr>
          <w:rFonts w:ascii="Times New (W1)" w:hAnsi="Times New (W1)"/>
          <w:i/>
          <w:sz w:val="20"/>
          <w:lang w:val="bs-Latn-BA"/>
        </w:rPr>
        <w:t>(namjena objekt</w:t>
      </w:r>
      <w:r w:rsidR="006F54FE" w:rsidRPr="006E4123">
        <w:rPr>
          <w:rFonts w:ascii="Times New (W1)" w:hAnsi="Times New (W1)"/>
          <w:i/>
          <w:sz w:val="20"/>
          <w:lang w:val="bs-Latn-BA"/>
        </w:rPr>
        <w:t>a)</w:t>
      </w:r>
      <w:r w:rsidRPr="006E4123">
        <w:rPr>
          <w:sz w:val="20"/>
          <w:lang w:val="bs-Latn-BA"/>
        </w:rPr>
        <w:t xml:space="preserve">..  i nalazi se na lokaciji </w:t>
      </w:r>
      <w:r w:rsidRPr="006E4123">
        <w:rPr>
          <w:i/>
          <w:iCs/>
          <w:sz w:val="20"/>
          <w:lang w:val="bs-Latn-BA"/>
        </w:rPr>
        <w:t>......(</w:t>
      </w:r>
      <w:r w:rsidR="001A61E7" w:rsidRPr="006E4123">
        <w:rPr>
          <w:i/>
          <w:iCs/>
          <w:sz w:val="20"/>
          <w:lang w:val="bs-Latn-BA"/>
        </w:rPr>
        <w:t>grad/o</w:t>
      </w:r>
      <w:r w:rsidRPr="006E4123">
        <w:rPr>
          <w:i/>
          <w:iCs/>
          <w:sz w:val="20"/>
          <w:lang w:val="bs-Latn-BA"/>
        </w:rPr>
        <w:t>pćina i adresa)................................,</w:t>
      </w:r>
      <w:r w:rsidRPr="006E4123">
        <w:rPr>
          <w:sz w:val="20"/>
          <w:lang w:val="bs-Latn-BA"/>
        </w:rPr>
        <w:t xml:space="preserve"> a bliži podaci o objektu se nalaze u Elektroenergetskoj saglasnosti</w:t>
      </w:r>
      <w:r w:rsidR="00F34302" w:rsidRPr="006E4123">
        <w:rPr>
          <w:sz w:val="20"/>
          <w:lang w:val="bs-Latn-BA"/>
        </w:rPr>
        <w:t>,</w:t>
      </w:r>
      <w:r w:rsidRPr="006E4123">
        <w:rPr>
          <w:sz w:val="20"/>
          <w:lang w:val="bs-Latn-BA"/>
        </w:rPr>
        <w:t xml:space="preserve"> broj</w:t>
      </w:r>
      <w:r w:rsidR="00C334D8" w:rsidRPr="006E4123">
        <w:rPr>
          <w:sz w:val="20"/>
          <w:lang w:val="bs-Latn-BA"/>
        </w:rPr>
        <w:t>:</w:t>
      </w:r>
      <w:r w:rsidRPr="006E4123">
        <w:rPr>
          <w:sz w:val="20"/>
          <w:lang w:val="bs-Latn-BA"/>
        </w:rPr>
        <w:t xml:space="preserve"> ............................., </w:t>
      </w:r>
      <w:r w:rsidR="00087EF9" w:rsidRPr="006E4123">
        <w:rPr>
          <w:sz w:val="20"/>
          <w:lang w:val="bs-Latn-BA"/>
        </w:rPr>
        <w:t xml:space="preserve">izdatoj dana ..........., </w:t>
      </w:r>
      <w:r w:rsidRPr="006E4123">
        <w:rPr>
          <w:sz w:val="20"/>
          <w:lang w:val="bs-Latn-BA"/>
        </w:rPr>
        <w:t>koja je data u prilogu i čini sastavni dio Ugovora.</w:t>
      </w:r>
    </w:p>
    <w:p w14:paraId="5D46AF3D" w14:textId="77777777" w:rsidR="006F7FBC" w:rsidRPr="006E4123" w:rsidRDefault="006F7FBC" w:rsidP="00B21FF3">
      <w:pPr>
        <w:tabs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6E4123">
        <w:rPr>
          <w:b/>
          <w:sz w:val="20"/>
          <w:lang w:val="bs-Latn-BA"/>
        </w:rPr>
        <w:t>Član 2.</w:t>
      </w:r>
    </w:p>
    <w:p w14:paraId="7BBD9737" w14:textId="7DB08F25" w:rsidR="00D1776B" w:rsidRPr="006E4123" w:rsidRDefault="006F7FBC" w:rsidP="00B21FF3">
      <w:pPr>
        <w:pStyle w:val="BodyText"/>
        <w:tabs>
          <w:tab w:val="left" w:pos="5954"/>
        </w:tabs>
        <w:spacing w:after="120"/>
        <w:rPr>
          <w:sz w:val="20"/>
          <w:lang w:val="bs-Latn-BA"/>
        </w:rPr>
      </w:pPr>
      <w:r w:rsidRPr="006E4123">
        <w:rPr>
          <w:sz w:val="20"/>
          <w:lang w:val="bs-Latn-BA"/>
        </w:rPr>
        <w:t>U</w:t>
      </w:r>
      <w:r w:rsidR="00324C8E" w:rsidRPr="006E4123">
        <w:rPr>
          <w:sz w:val="20"/>
          <w:lang w:val="bs-Latn-BA"/>
        </w:rPr>
        <w:t xml:space="preserve"> skladu sa uslovima iz </w:t>
      </w:r>
      <w:r w:rsidRPr="006E4123">
        <w:rPr>
          <w:sz w:val="20"/>
          <w:lang w:val="bs-Latn-BA"/>
        </w:rPr>
        <w:t>El</w:t>
      </w:r>
      <w:r w:rsidR="00153A68" w:rsidRPr="006E4123">
        <w:rPr>
          <w:sz w:val="20"/>
          <w:lang w:val="bs-Latn-BA"/>
        </w:rPr>
        <w:t>ektroenergetske saglasnosti iz čl</w:t>
      </w:r>
      <w:r w:rsidRPr="006E4123">
        <w:rPr>
          <w:sz w:val="20"/>
          <w:lang w:val="bs-Latn-BA"/>
        </w:rPr>
        <w:t>ana 1.</w:t>
      </w:r>
      <w:r w:rsidR="00324C8E" w:rsidRPr="006E4123">
        <w:rPr>
          <w:sz w:val="20"/>
          <w:lang w:val="bs-Latn-BA"/>
        </w:rPr>
        <w:t xml:space="preserve">ovog </w:t>
      </w:r>
      <w:r w:rsidRPr="006E4123">
        <w:rPr>
          <w:sz w:val="20"/>
          <w:lang w:val="bs-Latn-BA"/>
        </w:rPr>
        <w:t>Ugovora</w:t>
      </w:r>
      <w:r w:rsidR="00324C8E" w:rsidRPr="006E4123">
        <w:rPr>
          <w:sz w:val="20"/>
          <w:lang w:val="bs-Latn-BA"/>
        </w:rPr>
        <w:t xml:space="preserve">, predmetni objekat se priključuje </w:t>
      </w:r>
      <w:r w:rsidRPr="006E4123">
        <w:rPr>
          <w:sz w:val="20"/>
          <w:lang w:val="bs-Latn-BA"/>
        </w:rPr>
        <w:t xml:space="preserve">na distributivnu mrežu </w:t>
      </w:r>
      <w:r w:rsidR="00D1776B" w:rsidRPr="006E4123">
        <w:rPr>
          <w:sz w:val="20"/>
          <w:lang w:val="bs-Latn-BA"/>
        </w:rPr>
        <w:t>na naponskom nivou ...............  kV</w:t>
      </w:r>
      <w:r w:rsidR="00324C8E" w:rsidRPr="006E4123">
        <w:rPr>
          <w:sz w:val="20"/>
          <w:lang w:val="bs-Latn-BA"/>
        </w:rPr>
        <w:t>, a o</w:t>
      </w:r>
      <w:r w:rsidR="00D1776B" w:rsidRPr="006E4123">
        <w:rPr>
          <w:sz w:val="20"/>
          <w:lang w:val="bs-Latn-BA"/>
        </w:rPr>
        <w:t>dobren</w:t>
      </w:r>
      <w:r w:rsidR="00324C8E" w:rsidRPr="006E4123">
        <w:rPr>
          <w:sz w:val="20"/>
          <w:lang w:val="bs-Latn-BA"/>
        </w:rPr>
        <w:t>a</w:t>
      </w:r>
      <w:r w:rsidR="00D1776B" w:rsidRPr="006E4123">
        <w:rPr>
          <w:sz w:val="20"/>
          <w:lang w:val="bs-Latn-BA"/>
        </w:rPr>
        <w:t xml:space="preserve"> priključn</w:t>
      </w:r>
      <w:r w:rsidR="00324C8E" w:rsidRPr="006E4123">
        <w:rPr>
          <w:sz w:val="20"/>
          <w:lang w:val="bs-Latn-BA"/>
        </w:rPr>
        <w:t>a</w:t>
      </w:r>
      <w:r w:rsidR="00D1776B" w:rsidRPr="006E4123">
        <w:rPr>
          <w:sz w:val="20"/>
          <w:lang w:val="bs-Latn-BA"/>
        </w:rPr>
        <w:t xml:space="preserve"> snag</w:t>
      </w:r>
      <w:r w:rsidR="00324C8E" w:rsidRPr="006E4123">
        <w:rPr>
          <w:sz w:val="20"/>
          <w:lang w:val="bs-Latn-BA"/>
        </w:rPr>
        <w:t xml:space="preserve">a iznosi </w:t>
      </w:r>
      <w:r w:rsidR="00D1776B" w:rsidRPr="006E4123">
        <w:rPr>
          <w:sz w:val="20"/>
          <w:lang w:val="bs-Latn-BA"/>
        </w:rPr>
        <w:t xml:space="preserve"> .............   kW.  </w:t>
      </w:r>
    </w:p>
    <w:p w14:paraId="335F13F0" w14:textId="77777777" w:rsidR="00D6007C" w:rsidRPr="006E4123" w:rsidRDefault="00D6007C" w:rsidP="00B21FF3">
      <w:pPr>
        <w:pStyle w:val="BodyText"/>
        <w:tabs>
          <w:tab w:val="left" w:pos="5954"/>
        </w:tabs>
        <w:spacing w:after="120"/>
        <w:rPr>
          <w:sz w:val="20"/>
          <w:lang w:val="bs-Latn-BA"/>
        </w:rPr>
      </w:pPr>
    </w:p>
    <w:p w14:paraId="618CBADF" w14:textId="77777777" w:rsidR="006F7FBC" w:rsidRPr="006E4123" w:rsidRDefault="00E61B06" w:rsidP="00DA3ABB">
      <w:pPr>
        <w:pStyle w:val="Heading6"/>
        <w:tabs>
          <w:tab w:val="left" w:pos="5954"/>
        </w:tabs>
        <w:spacing w:after="120"/>
        <w:rPr>
          <w:lang w:val="bs-Latn-BA"/>
        </w:rPr>
      </w:pPr>
      <w:r w:rsidRPr="006E4123">
        <w:rPr>
          <w:lang w:val="bs-Latn-BA"/>
        </w:rPr>
        <w:t>I</w:t>
      </w:r>
      <w:r w:rsidR="006F7FBC" w:rsidRPr="006E4123">
        <w:rPr>
          <w:lang w:val="bs-Latn-BA"/>
        </w:rPr>
        <w:t>II  NA</w:t>
      </w:r>
      <w:r w:rsidR="00324C8E" w:rsidRPr="006E4123">
        <w:rPr>
          <w:lang w:val="bs-Latn-BA"/>
        </w:rPr>
        <w:t>K</w:t>
      </w:r>
      <w:r w:rsidR="006F7FBC" w:rsidRPr="006E4123">
        <w:rPr>
          <w:lang w:val="bs-Latn-BA"/>
        </w:rPr>
        <w:t xml:space="preserve">NADA ZA </w:t>
      </w:r>
      <w:r w:rsidR="00DA3ABB" w:rsidRPr="006E4123">
        <w:rPr>
          <w:lang w:val="bs-Latn-BA"/>
        </w:rPr>
        <w:t xml:space="preserve">PRIKLJUČENJE  </w:t>
      </w:r>
    </w:p>
    <w:p w14:paraId="6EE9F14C" w14:textId="77777777" w:rsidR="00946E6A" w:rsidRPr="006E4123" w:rsidRDefault="006F7FBC" w:rsidP="00946E6A">
      <w:pPr>
        <w:tabs>
          <w:tab w:val="left" w:pos="5954"/>
        </w:tabs>
        <w:spacing w:after="120"/>
        <w:jc w:val="center"/>
        <w:rPr>
          <w:i/>
          <w:sz w:val="20"/>
          <w:lang w:val="bs-Latn-BA"/>
        </w:rPr>
      </w:pPr>
      <w:r w:rsidRPr="006E4123">
        <w:rPr>
          <w:b/>
          <w:sz w:val="20"/>
          <w:lang w:val="bs-Latn-BA"/>
        </w:rPr>
        <w:t>Član 3.</w:t>
      </w:r>
    </w:p>
    <w:p w14:paraId="1FDAED38" w14:textId="77777777" w:rsidR="00185BAD" w:rsidRPr="006E4123" w:rsidRDefault="00185BAD" w:rsidP="00185BAD">
      <w:pPr>
        <w:tabs>
          <w:tab w:val="left" w:pos="5954"/>
        </w:tabs>
        <w:spacing w:after="120"/>
        <w:rPr>
          <w:i/>
          <w:sz w:val="20"/>
          <w:lang w:val="bs-Latn-BA"/>
        </w:rPr>
      </w:pPr>
      <w:r w:rsidRPr="006E4123">
        <w:rPr>
          <w:i/>
          <w:sz w:val="20"/>
          <w:lang w:val="bs-Latn-BA"/>
        </w:rPr>
        <w:t>Varijanta a)-zaključen ugovor o uređenju međusobnih odnosa</w:t>
      </w:r>
    </w:p>
    <w:p w14:paraId="2CCB3385" w14:textId="77777777" w:rsidR="001A61E7" w:rsidRPr="006E4123" w:rsidRDefault="001A61E7" w:rsidP="001A61E7">
      <w:pPr>
        <w:pStyle w:val="BodyText"/>
        <w:tabs>
          <w:tab w:val="left" w:pos="5954"/>
        </w:tabs>
        <w:spacing w:after="120"/>
        <w:rPr>
          <w:sz w:val="20"/>
          <w:lang w:val="bs-Latn-BA"/>
        </w:rPr>
      </w:pPr>
      <w:r w:rsidRPr="006E4123">
        <w:rPr>
          <w:sz w:val="20"/>
          <w:lang w:val="bs-Latn-BA"/>
        </w:rPr>
        <w:t>Naknada za priključenje iznosi:</w:t>
      </w:r>
    </w:p>
    <w:tbl>
      <w:tblPr>
        <w:tblW w:w="0" w:type="auto"/>
        <w:tblInd w:w="2235" w:type="dxa"/>
        <w:tblLook w:val="0000" w:firstRow="0" w:lastRow="0" w:firstColumn="0" w:lastColumn="0" w:noHBand="0" w:noVBand="0"/>
      </w:tblPr>
      <w:tblGrid>
        <w:gridCol w:w="2835"/>
        <w:gridCol w:w="1701"/>
        <w:gridCol w:w="567"/>
      </w:tblGrid>
      <w:tr w:rsidR="001A61E7" w:rsidRPr="006E4123" w14:paraId="14B9F16E" w14:textId="77777777" w:rsidTr="00263F6C">
        <w:tc>
          <w:tcPr>
            <w:tcW w:w="2835" w:type="dxa"/>
          </w:tcPr>
          <w:p w14:paraId="0A84354F" w14:textId="77777777" w:rsidR="001A61E7" w:rsidRPr="006E4123" w:rsidRDefault="001A61E7" w:rsidP="00263F6C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6E4123">
              <w:rPr>
                <w:sz w:val="20"/>
                <w:lang w:val="bs-Latn-BA"/>
              </w:rPr>
              <w:t>Iznos bez PDV:</w:t>
            </w:r>
          </w:p>
        </w:tc>
        <w:tc>
          <w:tcPr>
            <w:tcW w:w="1701" w:type="dxa"/>
          </w:tcPr>
          <w:p w14:paraId="0CFDCFD3" w14:textId="77777777" w:rsidR="001A61E7" w:rsidRPr="006E4123" w:rsidRDefault="001A61E7" w:rsidP="00263F6C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6E4123">
              <w:rPr>
                <w:sz w:val="20"/>
                <w:lang w:val="bs-Latn-BA"/>
              </w:rPr>
              <w:t>0.000,00</w:t>
            </w:r>
          </w:p>
        </w:tc>
        <w:tc>
          <w:tcPr>
            <w:tcW w:w="567" w:type="dxa"/>
          </w:tcPr>
          <w:p w14:paraId="001A8701" w14:textId="77777777" w:rsidR="001A61E7" w:rsidRPr="006E4123" w:rsidRDefault="001A61E7" w:rsidP="00263F6C">
            <w:pPr>
              <w:pStyle w:val="BodyText"/>
              <w:tabs>
                <w:tab w:val="left" w:pos="5954"/>
              </w:tabs>
              <w:spacing w:after="120"/>
              <w:rPr>
                <w:sz w:val="20"/>
                <w:lang w:val="bs-Latn-BA"/>
              </w:rPr>
            </w:pPr>
            <w:r w:rsidRPr="006E4123">
              <w:rPr>
                <w:sz w:val="20"/>
                <w:lang w:val="bs-Latn-BA"/>
              </w:rPr>
              <w:t>KM</w:t>
            </w:r>
          </w:p>
        </w:tc>
      </w:tr>
      <w:tr w:rsidR="001A61E7" w:rsidRPr="006E4123" w14:paraId="785681B7" w14:textId="77777777" w:rsidTr="00263F6C">
        <w:tc>
          <w:tcPr>
            <w:tcW w:w="2835" w:type="dxa"/>
          </w:tcPr>
          <w:p w14:paraId="3C6FC80D" w14:textId="77777777" w:rsidR="001A61E7" w:rsidRPr="006E4123" w:rsidRDefault="001A61E7" w:rsidP="00263F6C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6E4123">
              <w:rPr>
                <w:sz w:val="20"/>
                <w:lang w:val="bs-Latn-BA"/>
              </w:rPr>
              <w:t>Iznos PDV:</w:t>
            </w:r>
          </w:p>
        </w:tc>
        <w:tc>
          <w:tcPr>
            <w:tcW w:w="1701" w:type="dxa"/>
          </w:tcPr>
          <w:p w14:paraId="275A80AF" w14:textId="77777777" w:rsidR="001A61E7" w:rsidRPr="006E4123" w:rsidRDefault="001A61E7" w:rsidP="00263F6C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6E4123">
              <w:rPr>
                <w:sz w:val="20"/>
                <w:lang w:val="bs-Latn-BA"/>
              </w:rPr>
              <w:t>0.000,00</w:t>
            </w:r>
          </w:p>
        </w:tc>
        <w:tc>
          <w:tcPr>
            <w:tcW w:w="567" w:type="dxa"/>
          </w:tcPr>
          <w:p w14:paraId="56077D15" w14:textId="77777777" w:rsidR="001A61E7" w:rsidRPr="006E4123" w:rsidRDefault="001A61E7" w:rsidP="00263F6C">
            <w:pPr>
              <w:pStyle w:val="BodyText"/>
              <w:tabs>
                <w:tab w:val="left" w:pos="5954"/>
              </w:tabs>
              <w:spacing w:after="120"/>
              <w:rPr>
                <w:sz w:val="20"/>
                <w:lang w:val="bs-Latn-BA"/>
              </w:rPr>
            </w:pPr>
            <w:r w:rsidRPr="006E4123">
              <w:rPr>
                <w:sz w:val="20"/>
                <w:lang w:val="bs-Latn-BA"/>
              </w:rPr>
              <w:t>KM</w:t>
            </w:r>
          </w:p>
        </w:tc>
      </w:tr>
      <w:tr w:rsidR="001A61E7" w:rsidRPr="006E4123" w14:paraId="55E9CDE8" w14:textId="77777777" w:rsidTr="00263F6C">
        <w:tc>
          <w:tcPr>
            <w:tcW w:w="2835" w:type="dxa"/>
          </w:tcPr>
          <w:p w14:paraId="29BB49AF" w14:textId="77777777" w:rsidR="001A61E7" w:rsidRPr="006E4123" w:rsidRDefault="001A61E7" w:rsidP="00263F6C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6E4123">
              <w:rPr>
                <w:sz w:val="20"/>
                <w:lang w:val="bs-Latn-BA"/>
              </w:rPr>
              <w:t>Ukupan iznos:</w:t>
            </w:r>
          </w:p>
        </w:tc>
        <w:tc>
          <w:tcPr>
            <w:tcW w:w="1701" w:type="dxa"/>
          </w:tcPr>
          <w:p w14:paraId="11069053" w14:textId="77777777" w:rsidR="001A61E7" w:rsidRPr="006E4123" w:rsidRDefault="001A61E7" w:rsidP="00263F6C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6E4123">
              <w:rPr>
                <w:sz w:val="20"/>
                <w:lang w:val="bs-Latn-BA"/>
              </w:rPr>
              <w:t>0.000,00</w:t>
            </w:r>
          </w:p>
        </w:tc>
        <w:tc>
          <w:tcPr>
            <w:tcW w:w="567" w:type="dxa"/>
          </w:tcPr>
          <w:p w14:paraId="43DB7A26" w14:textId="77777777" w:rsidR="001A61E7" w:rsidRPr="006E4123" w:rsidRDefault="001A61E7" w:rsidP="00263F6C">
            <w:pPr>
              <w:pStyle w:val="BodyText"/>
              <w:tabs>
                <w:tab w:val="left" w:pos="5954"/>
              </w:tabs>
              <w:spacing w:after="120"/>
              <w:rPr>
                <w:sz w:val="20"/>
                <w:lang w:val="bs-Latn-BA"/>
              </w:rPr>
            </w:pPr>
            <w:r w:rsidRPr="006E4123">
              <w:rPr>
                <w:sz w:val="20"/>
                <w:lang w:val="bs-Latn-BA"/>
              </w:rPr>
              <w:t>KM</w:t>
            </w:r>
          </w:p>
        </w:tc>
      </w:tr>
    </w:tbl>
    <w:p w14:paraId="058D2FC7" w14:textId="77777777" w:rsidR="001A61E7" w:rsidRPr="006E4123" w:rsidRDefault="001A61E7" w:rsidP="001A61E7">
      <w:pPr>
        <w:pStyle w:val="BodyText2"/>
        <w:tabs>
          <w:tab w:val="left" w:pos="5954"/>
        </w:tabs>
        <w:autoSpaceDE w:val="0"/>
        <w:autoSpaceDN w:val="0"/>
        <w:adjustRightInd w:val="0"/>
        <w:spacing w:after="120"/>
        <w:ind w:left="720"/>
        <w:jc w:val="left"/>
        <w:rPr>
          <w:lang w:val="bs-Latn-BA"/>
        </w:rPr>
      </w:pPr>
      <w:r w:rsidRPr="006E4123">
        <w:rPr>
          <w:lang w:val="bs-Latn-BA"/>
        </w:rPr>
        <w:t xml:space="preserve">                  (slovima:   .................... ................................................................KM)</w:t>
      </w:r>
    </w:p>
    <w:p w14:paraId="146E8763" w14:textId="77777777" w:rsidR="001A61E7" w:rsidRPr="006E4123" w:rsidRDefault="001A61E7" w:rsidP="001A61E7">
      <w:pPr>
        <w:pStyle w:val="Heading6"/>
        <w:spacing w:after="120"/>
        <w:jc w:val="both"/>
        <w:rPr>
          <w:sz w:val="16"/>
          <w:lang w:val="bs-Latn-BA"/>
        </w:rPr>
      </w:pPr>
      <w:r w:rsidRPr="006E4123">
        <w:rPr>
          <w:b w:val="0"/>
          <w:lang w:val="bs-Latn-BA"/>
        </w:rPr>
        <w:lastRenderedPageBreak/>
        <w:t>Predračun naknade za priključenje je dat u prilogu i čini sastavni dio Ugovora</w:t>
      </w:r>
      <w:r w:rsidRPr="006E4123">
        <w:rPr>
          <w:lang w:val="bs-Latn-BA"/>
        </w:rPr>
        <w:t>.</w:t>
      </w:r>
    </w:p>
    <w:p w14:paraId="6F4CAD3D" w14:textId="77777777" w:rsidR="001A61E7" w:rsidRPr="006E4123" w:rsidRDefault="001A61E7" w:rsidP="001A61E7">
      <w:pPr>
        <w:pStyle w:val="BodyText2"/>
        <w:tabs>
          <w:tab w:val="left" w:pos="5954"/>
        </w:tabs>
        <w:autoSpaceDE w:val="0"/>
        <w:autoSpaceDN w:val="0"/>
        <w:adjustRightInd w:val="0"/>
        <w:spacing w:after="120"/>
        <w:rPr>
          <w:lang w:val="bs-Latn-BA"/>
        </w:rPr>
      </w:pPr>
      <w:r w:rsidRPr="006E4123">
        <w:rPr>
          <w:lang w:val="bs-Latn-BA"/>
        </w:rPr>
        <w:t xml:space="preserve">Iznos naknade za priključenje je određen u skladu sa članom 45. Opštih uslova za isporuku električne energije, Pravilnikom o metodologiji za izračunavanje naknada za priključenje i definisanje rokova i uslova za priključak na distributivnu mrežu, Pravilnikom o mjernom mjestu, Odlukom o utvrđivanju iznosa prosječnih vrijednosti investicija elektroenergetskih objekata distributivne mreže i jediničnih iznosa naknada za priključenje krajnjih kupaca/proizvođača na distributivnu mrežu, Odlukom FERK-a o davanju saglasnosti Javnom preduzeću Elektroprivreda Bosne i Hercegovine d.d. – Sarajevo na jedinične iznose naknada za priključenje na distributivnu mrežu, Cjenovnikom usluga i drugim aktima JP Elektroprivreda BiH d.d.- Sarajevo </w:t>
      </w:r>
    </w:p>
    <w:p w14:paraId="6B9EF9EA" w14:textId="77777777" w:rsidR="001A61E7" w:rsidRPr="006E4123" w:rsidRDefault="001A61E7" w:rsidP="001A61E7">
      <w:pPr>
        <w:tabs>
          <w:tab w:val="left" w:pos="5954"/>
        </w:tabs>
        <w:spacing w:after="120"/>
        <w:jc w:val="both"/>
        <w:rPr>
          <w:b/>
          <w:sz w:val="20"/>
          <w:lang w:val="bs-Latn-BA"/>
        </w:rPr>
      </w:pPr>
      <w:r w:rsidRPr="006E4123">
        <w:rPr>
          <w:sz w:val="20"/>
          <w:lang w:val="bs-Latn-BA"/>
        </w:rPr>
        <w:t>Porez na dodatu vrijednost je izračunat u skladu sa Zakonom o porezu na dodatu vrijednost („Službeni glasnik BiH”, broj 09/05, 35/05 i 100/08).</w:t>
      </w:r>
    </w:p>
    <w:p w14:paraId="3F75FCDE" w14:textId="7970689D" w:rsidR="00C334D8" w:rsidRPr="006E4123" w:rsidRDefault="00EC0B39" w:rsidP="00C334D8">
      <w:pPr>
        <w:pStyle w:val="BodyText2"/>
        <w:tabs>
          <w:tab w:val="left" w:pos="5954"/>
        </w:tabs>
        <w:autoSpaceDE w:val="0"/>
        <w:autoSpaceDN w:val="0"/>
        <w:adjustRightInd w:val="0"/>
        <w:spacing w:after="120"/>
        <w:rPr>
          <w:lang w:val="bs-Latn-BA"/>
        </w:rPr>
      </w:pPr>
      <w:r w:rsidRPr="006E4123">
        <w:rPr>
          <w:lang w:val="bs-Latn-BA"/>
        </w:rPr>
        <w:t>Na osnovu Ugovora o uređenju međusobnih odnosa i finansiranju izgradnje elektroenergetskih objekata u posebnoj zoni, broj:....</w:t>
      </w:r>
      <w:r w:rsidR="00C334D8" w:rsidRPr="006E4123">
        <w:rPr>
          <w:lang w:val="bs-Latn-BA"/>
        </w:rPr>
        <w:t>.............. , zaključen dana</w:t>
      </w:r>
      <w:r w:rsidRPr="006E4123">
        <w:rPr>
          <w:lang w:val="bs-Latn-BA"/>
        </w:rPr>
        <w:t xml:space="preserve"> ..................., izvršena je uplata ukupnog iznosa naknade za priključenje, tako da po ovom osnovu  Krajnji kupac nema dodatne obaveze,</w:t>
      </w:r>
      <w:r w:rsidR="00DB5F84">
        <w:rPr>
          <w:lang w:val="bs-Latn-BA"/>
        </w:rPr>
        <w:t xml:space="preserve"> </w:t>
      </w:r>
      <w:r w:rsidRPr="006E4123">
        <w:rPr>
          <w:lang w:val="bs-Latn-BA"/>
        </w:rPr>
        <w:t>u skladu s ovim Ugovorom.</w:t>
      </w:r>
    </w:p>
    <w:p w14:paraId="2C72B6DA" w14:textId="79888560" w:rsidR="005670B5" w:rsidRPr="006E4123" w:rsidRDefault="005670B5" w:rsidP="005670B5">
      <w:pPr>
        <w:tabs>
          <w:tab w:val="left" w:pos="5954"/>
        </w:tabs>
        <w:spacing w:after="120"/>
        <w:rPr>
          <w:i/>
          <w:sz w:val="20"/>
          <w:lang w:val="bs-Latn-BA"/>
        </w:rPr>
      </w:pPr>
      <w:r w:rsidRPr="006E4123">
        <w:rPr>
          <w:i/>
          <w:sz w:val="20"/>
          <w:lang w:val="bs-Latn-BA"/>
        </w:rPr>
        <w:t>Varijanta b)</w:t>
      </w:r>
      <w:r w:rsidR="00C44979" w:rsidRPr="006E4123">
        <w:rPr>
          <w:i/>
          <w:sz w:val="20"/>
          <w:lang w:val="bs-Latn-BA"/>
        </w:rPr>
        <w:t>– zaključen</w:t>
      </w:r>
      <w:r w:rsidR="009465E3">
        <w:rPr>
          <w:i/>
          <w:sz w:val="20"/>
          <w:lang w:val="bs-Latn-BA"/>
        </w:rPr>
        <w:t xml:space="preserve"> </w:t>
      </w:r>
      <w:r w:rsidR="00C44979" w:rsidRPr="006E4123">
        <w:rPr>
          <w:i/>
          <w:sz w:val="20"/>
          <w:lang w:val="bs-Latn-BA"/>
        </w:rPr>
        <w:t xml:space="preserve">Ugovor o </w:t>
      </w:r>
      <w:r w:rsidR="008722F0" w:rsidRPr="008722F0">
        <w:rPr>
          <w:i/>
          <w:sz w:val="20"/>
          <w:lang w:val="bs-Latn-BA"/>
        </w:rPr>
        <w:t>privremenom priključenju</w:t>
      </w:r>
      <w:r w:rsidR="008722F0" w:rsidRPr="008722F0" w:rsidDel="008722F0">
        <w:rPr>
          <w:i/>
          <w:sz w:val="20"/>
          <w:lang w:val="bs-Latn-BA"/>
        </w:rPr>
        <w:t xml:space="preserve"> </w:t>
      </w:r>
      <w:r w:rsidR="00C44979" w:rsidRPr="006E4123">
        <w:rPr>
          <w:i/>
          <w:sz w:val="20"/>
          <w:lang w:val="bs-Latn-BA"/>
        </w:rPr>
        <w:t xml:space="preserve">na distributivnu mrežu </w:t>
      </w:r>
    </w:p>
    <w:p w14:paraId="47DD99BE" w14:textId="77777777" w:rsidR="001A61E7" w:rsidRPr="006E4123" w:rsidRDefault="001A61E7" w:rsidP="001A61E7">
      <w:pPr>
        <w:pStyle w:val="BodyText"/>
        <w:tabs>
          <w:tab w:val="left" w:pos="5954"/>
        </w:tabs>
        <w:spacing w:after="120"/>
        <w:rPr>
          <w:sz w:val="20"/>
          <w:lang w:val="bs-Latn-BA"/>
        </w:rPr>
      </w:pPr>
      <w:r w:rsidRPr="006E4123">
        <w:rPr>
          <w:sz w:val="20"/>
          <w:lang w:val="bs-Latn-BA"/>
        </w:rPr>
        <w:t>Naknada za priključenje iznosi:</w:t>
      </w:r>
    </w:p>
    <w:tbl>
      <w:tblPr>
        <w:tblW w:w="0" w:type="auto"/>
        <w:tblInd w:w="2235" w:type="dxa"/>
        <w:tblLook w:val="0000" w:firstRow="0" w:lastRow="0" w:firstColumn="0" w:lastColumn="0" w:noHBand="0" w:noVBand="0"/>
      </w:tblPr>
      <w:tblGrid>
        <w:gridCol w:w="2835"/>
        <w:gridCol w:w="1701"/>
        <w:gridCol w:w="567"/>
      </w:tblGrid>
      <w:tr w:rsidR="001A61E7" w:rsidRPr="006E4123" w14:paraId="0096B64B" w14:textId="77777777" w:rsidTr="00263F6C">
        <w:tc>
          <w:tcPr>
            <w:tcW w:w="2835" w:type="dxa"/>
          </w:tcPr>
          <w:p w14:paraId="1B5FF1FB" w14:textId="77777777" w:rsidR="001A61E7" w:rsidRPr="006E4123" w:rsidRDefault="001A61E7" w:rsidP="00263F6C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6E4123">
              <w:rPr>
                <w:sz w:val="20"/>
                <w:lang w:val="bs-Latn-BA"/>
              </w:rPr>
              <w:t>Iznos bez PDV:</w:t>
            </w:r>
          </w:p>
        </w:tc>
        <w:tc>
          <w:tcPr>
            <w:tcW w:w="1701" w:type="dxa"/>
          </w:tcPr>
          <w:p w14:paraId="4AD2E97F" w14:textId="77777777" w:rsidR="001A61E7" w:rsidRPr="006E4123" w:rsidRDefault="001A61E7" w:rsidP="00263F6C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6E4123">
              <w:rPr>
                <w:sz w:val="20"/>
                <w:lang w:val="bs-Latn-BA"/>
              </w:rPr>
              <w:t>0.000,00</w:t>
            </w:r>
          </w:p>
        </w:tc>
        <w:tc>
          <w:tcPr>
            <w:tcW w:w="567" w:type="dxa"/>
          </w:tcPr>
          <w:p w14:paraId="185499A3" w14:textId="77777777" w:rsidR="001A61E7" w:rsidRPr="006E4123" w:rsidRDefault="001A61E7" w:rsidP="00263F6C">
            <w:pPr>
              <w:pStyle w:val="BodyText"/>
              <w:tabs>
                <w:tab w:val="left" w:pos="5954"/>
              </w:tabs>
              <w:spacing w:after="120"/>
              <w:rPr>
                <w:sz w:val="20"/>
                <w:lang w:val="bs-Latn-BA"/>
              </w:rPr>
            </w:pPr>
            <w:r w:rsidRPr="006E4123">
              <w:rPr>
                <w:sz w:val="20"/>
                <w:lang w:val="bs-Latn-BA"/>
              </w:rPr>
              <w:t>KM</w:t>
            </w:r>
          </w:p>
        </w:tc>
      </w:tr>
      <w:tr w:rsidR="001A61E7" w:rsidRPr="006E4123" w14:paraId="1BD8D24E" w14:textId="77777777" w:rsidTr="00263F6C">
        <w:tc>
          <w:tcPr>
            <w:tcW w:w="2835" w:type="dxa"/>
          </w:tcPr>
          <w:p w14:paraId="30DC17F0" w14:textId="77777777" w:rsidR="001A61E7" w:rsidRPr="006E4123" w:rsidRDefault="001A61E7" w:rsidP="00263F6C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6E4123">
              <w:rPr>
                <w:sz w:val="20"/>
                <w:lang w:val="bs-Latn-BA"/>
              </w:rPr>
              <w:t>Iznos PDV:</w:t>
            </w:r>
          </w:p>
        </w:tc>
        <w:tc>
          <w:tcPr>
            <w:tcW w:w="1701" w:type="dxa"/>
          </w:tcPr>
          <w:p w14:paraId="068F30FA" w14:textId="77777777" w:rsidR="001A61E7" w:rsidRPr="006E4123" w:rsidRDefault="001A61E7" w:rsidP="00263F6C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6E4123">
              <w:rPr>
                <w:sz w:val="20"/>
                <w:lang w:val="bs-Latn-BA"/>
              </w:rPr>
              <w:t>0.000,00</w:t>
            </w:r>
          </w:p>
        </w:tc>
        <w:tc>
          <w:tcPr>
            <w:tcW w:w="567" w:type="dxa"/>
          </w:tcPr>
          <w:p w14:paraId="3E569D2E" w14:textId="77777777" w:rsidR="001A61E7" w:rsidRPr="006E4123" w:rsidRDefault="001A61E7" w:rsidP="00263F6C">
            <w:pPr>
              <w:pStyle w:val="BodyText"/>
              <w:tabs>
                <w:tab w:val="left" w:pos="5954"/>
              </w:tabs>
              <w:spacing w:after="120"/>
              <w:rPr>
                <w:sz w:val="20"/>
                <w:lang w:val="bs-Latn-BA"/>
              </w:rPr>
            </w:pPr>
            <w:r w:rsidRPr="006E4123">
              <w:rPr>
                <w:sz w:val="20"/>
                <w:lang w:val="bs-Latn-BA"/>
              </w:rPr>
              <w:t>KM</w:t>
            </w:r>
          </w:p>
        </w:tc>
      </w:tr>
      <w:tr w:rsidR="001A61E7" w:rsidRPr="006E4123" w14:paraId="7D87D55C" w14:textId="77777777" w:rsidTr="00263F6C">
        <w:tc>
          <w:tcPr>
            <w:tcW w:w="2835" w:type="dxa"/>
          </w:tcPr>
          <w:p w14:paraId="6808BB5F" w14:textId="77777777" w:rsidR="001A61E7" w:rsidRPr="006E4123" w:rsidRDefault="001A61E7" w:rsidP="00263F6C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6E4123">
              <w:rPr>
                <w:sz w:val="20"/>
                <w:lang w:val="bs-Latn-BA"/>
              </w:rPr>
              <w:t>Ukupan iznos:</w:t>
            </w:r>
          </w:p>
        </w:tc>
        <w:tc>
          <w:tcPr>
            <w:tcW w:w="1701" w:type="dxa"/>
          </w:tcPr>
          <w:p w14:paraId="32091ED4" w14:textId="77777777" w:rsidR="001A61E7" w:rsidRPr="006E4123" w:rsidRDefault="001A61E7" w:rsidP="00263F6C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6E4123">
              <w:rPr>
                <w:sz w:val="20"/>
                <w:lang w:val="bs-Latn-BA"/>
              </w:rPr>
              <w:t>0.000,00</w:t>
            </w:r>
          </w:p>
        </w:tc>
        <w:tc>
          <w:tcPr>
            <w:tcW w:w="567" w:type="dxa"/>
          </w:tcPr>
          <w:p w14:paraId="22F07366" w14:textId="77777777" w:rsidR="001A61E7" w:rsidRPr="006E4123" w:rsidRDefault="001A61E7" w:rsidP="00263F6C">
            <w:pPr>
              <w:pStyle w:val="BodyText"/>
              <w:tabs>
                <w:tab w:val="left" w:pos="5954"/>
              </w:tabs>
              <w:spacing w:after="120"/>
              <w:rPr>
                <w:sz w:val="20"/>
                <w:lang w:val="bs-Latn-BA"/>
              </w:rPr>
            </w:pPr>
            <w:r w:rsidRPr="006E4123">
              <w:rPr>
                <w:sz w:val="20"/>
                <w:lang w:val="bs-Latn-BA"/>
              </w:rPr>
              <w:t>KM</w:t>
            </w:r>
          </w:p>
        </w:tc>
      </w:tr>
    </w:tbl>
    <w:p w14:paraId="5F112B4C" w14:textId="77777777" w:rsidR="001A61E7" w:rsidRPr="006E4123" w:rsidRDefault="001A61E7" w:rsidP="001A61E7">
      <w:pPr>
        <w:pStyle w:val="BodyText2"/>
        <w:tabs>
          <w:tab w:val="left" w:pos="5954"/>
        </w:tabs>
        <w:autoSpaceDE w:val="0"/>
        <w:autoSpaceDN w:val="0"/>
        <w:adjustRightInd w:val="0"/>
        <w:spacing w:after="120"/>
        <w:ind w:left="720"/>
        <w:jc w:val="left"/>
        <w:rPr>
          <w:lang w:val="bs-Latn-BA"/>
        </w:rPr>
      </w:pPr>
      <w:r w:rsidRPr="006E4123">
        <w:rPr>
          <w:lang w:val="bs-Latn-BA"/>
        </w:rPr>
        <w:t xml:space="preserve">                  (slovima:   .................... ................................................................KM)</w:t>
      </w:r>
    </w:p>
    <w:p w14:paraId="30B6ECA2" w14:textId="77777777" w:rsidR="001A61E7" w:rsidRPr="006E4123" w:rsidRDefault="001A61E7" w:rsidP="001A61E7">
      <w:pPr>
        <w:pStyle w:val="Heading6"/>
        <w:spacing w:after="120"/>
        <w:jc w:val="both"/>
        <w:rPr>
          <w:sz w:val="16"/>
          <w:lang w:val="bs-Latn-BA"/>
        </w:rPr>
      </w:pPr>
      <w:r w:rsidRPr="006E4123">
        <w:rPr>
          <w:b w:val="0"/>
          <w:lang w:val="bs-Latn-BA"/>
        </w:rPr>
        <w:t>Predračun naknade za priključenje je dat u prilogu i čini sastavni dio Ugovora</w:t>
      </w:r>
      <w:r w:rsidRPr="006E4123">
        <w:rPr>
          <w:lang w:val="bs-Latn-BA"/>
        </w:rPr>
        <w:t>.</w:t>
      </w:r>
    </w:p>
    <w:p w14:paraId="74A0DD83" w14:textId="77777777" w:rsidR="001A61E7" w:rsidRPr="006E4123" w:rsidRDefault="001A61E7" w:rsidP="001A61E7">
      <w:pPr>
        <w:pStyle w:val="BodyText2"/>
        <w:tabs>
          <w:tab w:val="left" w:pos="5954"/>
        </w:tabs>
        <w:autoSpaceDE w:val="0"/>
        <w:autoSpaceDN w:val="0"/>
        <w:adjustRightInd w:val="0"/>
        <w:spacing w:after="120"/>
        <w:rPr>
          <w:lang w:val="bs-Latn-BA"/>
        </w:rPr>
      </w:pPr>
      <w:r w:rsidRPr="006E4123">
        <w:rPr>
          <w:lang w:val="bs-Latn-BA"/>
        </w:rPr>
        <w:t xml:space="preserve">Iznos naknade za priključenje je određen u skladu sa članom 45. Opštih uslova za isporuku električne energije, Pravilnikom o metodologiji za izračunavanje naknada za priključenje i definisanje rokova i uslova za priključak na distributivnu mrežu, Pravilnikom o mjernom mjestu, Odlukom o utvrđivanju iznosa prosječnih vrijednosti investicija elektroenergetskih objekata distributivne mreže i jediničnih iznosa naknada za priključenje krajnjih kupaca/proizvođača na distributivnu mrežu, Odlukom FERK-a o davanju saglasnosti Javnom preduzeću Elektroprivreda Bosne i Hercegovine d.d. – Sarajevo na jedinične iznose naknada za priključenje na distributivnu mrežu, Cjenovnikom usluga i drugim aktima JP Elektroprivreda BiH d.d.- Sarajevo </w:t>
      </w:r>
    </w:p>
    <w:p w14:paraId="5A5EE28C" w14:textId="77777777" w:rsidR="001A61E7" w:rsidRPr="006E4123" w:rsidRDefault="001A61E7" w:rsidP="001A61E7">
      <w:pPr>
        <w:tabs>
          <w:tab w:val="left" w:pos="5954"/>
        </w:tabs>
        <w:spacing w:after="120"/>
        <w:jc w:val="both"/>
        <w:rPr>
          <w:b/>
          <w:sz w:val="20"/>
          <w:lang w:val="bs-Latn-BA"/>
        </w:rPr>
      </w:pPr>
      <w:r w:rsidRPr="006E4123">
        <w:rPr>
          <w:sz w:val="20"/>
          <w:lang w:val="bs-Latn-BA"/>
        </w:rPr>
        <w:t>Porez na dodatu vrijednost je izračunat u skladu sa Zakonom o porezu na dodatu vrijednost („Službeni glasnik BiH”, broj 09/05, 35/05 i 100/08).</w:t>
      </w:r>
    </w:p>
    <w:p w14:paraId="05260DB9" w14:textId="4DE81184" w:rsidR="00EC0B39" w:rsidRPr="006E4123" w:rsidRDefault="00EC0B39" w:rsidP="00EC0B39">
      <w:pPr>
        <w:pStyle w:val="BodyText2"/>
        <w:tabs>
          <w:tab w:val="left" w:pos="5954"/>
        </w:tabs>
        <w:autoSpaceDE w:val="0"/>
        <w:autoSpaceDN w:val="0"/>
        <w:adjustRightInd w:val="0"/>
        <w:spacing w:after="120"/>
        <w:rPr>
          <w:lang w:val="bs-Latn-BA"/>
        </w:rPr>
      </w:pPr>
      <w:r w:rsidRPr="006E4123">
        <w:rPr>
          <w:lang w:val="bs-Latn-BA"/>
        </w:rPr>
        <w:t xml:space="preserve">Na osnovu Ugovora o </w:t>
      </w:r>
      <w:r w:rsidR="00775944">
        <w:rPr>
          <w:lang w:val="bs-Latn-BA"/>
        </w:rPr>
        <w:t xml:space="preserve">privremenom priključenju </w:t>
      </w:r>
      <w:r w:rsidRPr="006E4123">
        <w:rPr>
          <w:lang w:val="bs-Latn-BA"/>
        </w:rPr>
        <w:t>na distributivnu mrežu</w:t>
      </w:r>
      <w:r w:rsidR="003E04C9" w:rsidRPr="006E4123">
        <w:rPr>
          <w:lang w:val="bs-Latn-BA"/>
        </w:rPr>
        <w:t xml:space="preserve">, </w:t>
      </w:r>
      <w:r w:rsidRPr="006E4123">
        <w:rPr>
          <w:lang w:val="bs-Latn-BA"/>
        </w:rPr>
        <w:t>broj:.................., zaključen</w:t>
      </w:r>
      <w:r w:rsidR="005317AF">
        <w:rPr>
          <w:lang w:val="bs-Latn-BA"/>
        </w:rPr>
        <w:t>og</w:t>
      </w:r>
      <w:r w:rsidRPr="006E4123">
        <w:rPr>
          <w:lang w:val="bs-Latn-BA"/>
        </w:rPr>
        <w:t xml:space="preserve"> dana...................,  izvršena je uplata ukupnog iznosa naknade za priključenje, tako da po ovom osnovu Krajnji kupac nema dodatne obaveze, u skladu s ovim Ugovorom.</w:t>
      </w:r>
    </w:p>
    <w:p w14:paraId="1FE92529" w14:textId="77777777" w:rsidR="00FF51D8" w:rsidRPr="006E4123" w:rsidRDefault="00FF51D8" w:rsidP="004B25B9">
      <w:pPr>
        <w:pStyle w:val="Heading5"/>
        <w:tabs>
          <w:tab w:val="left" w:pos="5954"/>
        </w:tabs>
        <w:rPr>
          <w:sz w:val="20"/>
          <w:lang w:val="bs-Latn-BA"/>
        </w:rPr>
      </w:pPr>
    </w:p>
    <w:p w14:paraId="4E435D27" w14:textId="77777777" w:rsidR="006F7FBC" w:rsidRPr="006E4123" w:rsidRDefault="006B7F5A" w:rsidP="004B25B9">
      <w:pPr>
        <w:pStyle w:val="Heading5"/>
        <w:tabs>
          <w:tab w:val="left" w:pos="5954"/>
        </w:tabs>
        <w:rPr>
          <w:sz w:val="20"/>
          <w:lang w:val="bs-Latn-BA"/>
        </w:rPr>
      </w:pPr>
      <w:r w:rsidRPr="006E4123">
        <w:rPr>
          <w:sz w:val="20"/>
          <w:lang w:val="bs-Latn-BA"/>
        </w:rPr>
        <w:t>I</w:t>
      </w:r>
      <w:r w:rsidR="006F7FBC" w:rsidRPr="006E4123">
        <w:rPr>
          <w:sz w:val="20"/>
          <w:lang w:val="bs-Latn-BA"/>
        </w:rPr>
        <w:t>V  ROKOVI</w:t>
      </w:r>
    </w:p>
    <w:p w14:paraId="0959710C" w14:textId="77777777" w:rsidR="006C3086" w:rsidRPr="006E4123" w:rsidRDefault="006F7FBC" w:rsidP="006C3086">
      <w:pPr>
        <w:pStyle w:val="Heading7"/>
        <w:tabs>
          <w:tab w:val="left" w:pos="5954"/>
        </w:tabs>
        <w:spacing w:after="120"/>
        <w:rPr>
          <w:b w:val="0"/>
          <w:i/>
          <w:lang w:val="bs-Latn-BA"/>
        </w:rPr>
      </w:pPr>
      <w:r w:rsidRPr="006E4123">
        <w:rPr>
          <w:lang w:val="bs-Latn-BA"/>
        </w:rPr>
        <w:t xml:space="preserve">Član </w:t>
      </w:r>
      <w:r w:rsidR="00DA3ABB" w:rsidRPr="006E4123">
        <w:rPr>
          <w:lang w:val="bs-Latn-BA"/>
        </w:rPr>
        <w:t>4</w:t>
      </w:r>
      <w:r w:rsidRPr="006E4123">
        <w:rPr>
          <w:lang w:val="bs-Latn-BA"/>
        </w:rPr>
        <w:t>.</w:t>
      </w:r>
    </w:p>
    <w:p w14:paraId="47527E99" w14:textId="12DAE1B7" w:rsidR="00775944" w:rsidRDefault="00775944" w:rsidP="00775944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  <w:r w:rsidRPr="009529C9">
        <w:rPr>
          <w:sz w:val="20"/>
          <w:lang w:val="bs-Latn-BA"/>
        </w:rPr>
        <w:t xml:space="preserve">ODS će </w:t>
      </w:r>
      <w:r>
        <w:rPr>
          <w:sz w:val="20"/>
          <w:lang w:val="bs-Latn-BA"/>
        </w:rPr>
        <w:t xml:space="preserve">izvršiti priključenje objekat iz člana 1. stav 2) ovog Ugovora na distributivnu mrežu </w:t>
      </w:r>
      <w:r w:rsidRPr="009529C9">
        <w:rPr>
          <w:sz w:val="20"/>
          <w:lang w:val="bs-Latn-BA"/>
        </w:rPr>
        <w:t xml:space="preserve">kada se </w:t>
      </w:r>
      <w:r>
        <w:rPr>
          <w:sz w:val="20"/>
          <w:lang w:val="bs-Latn-BA"/>
        </w:rPr>
        <w:t xml:space="preserve">izvedu radovi na priključku i Krajnji kupac dostavi ODS-u </w:t>
      </w:r>
      <w:r w:rsidRPr="009529C9">
        <w:rPr>
          <w:sz w:val="20"/>
          <w:lang w:val="bs-Latn-BA"/>
        </w:rPr>
        <w:t>sljedeć</w:t>
      </w:r>
      <w:r>
        <w:rPr>
          <w:sz w:val="20"/>
          <w:lang w:val="bs-Latn-BA"/>
        </w:rPr>
        <w:t>e</w:t>
      </w:r>
      <w:r w:rsidR="003C480F">
        <w:rPr>
          <w:sz w:val="20"/>
          <w:lang w:val="bs-Latn-BA"/>
        </w:rPr>
        <w:t xml:space="preserve"> </w:t>
      </w:r>
      <w:r>
        <w:rPr>
          <w:sz w:val="20"/>
          <w:lang w:val="bs-Latn-BA"/>
        </w:rPr>
        <w:t>dokumente</w:t>
      </w:r>
      <w:r w:rsidRPr="009529C9">
        <w:rPr>
          <w:sz w:val="20"/>
          <w:lang w:val="bs-Latn-BA"/>
        </w:rPr>
        <w:t>:</w:t>
      </w:r>
    </w:p>
    <w:p w14:paraId="42CF97FC" w14:textId="7211D8AF" w:rsidR="00775944" w:rsidRPr="00D27F7E" w:rsidRDefault="00775944" w:rsidP="00775944">
      <w:pPr>
        <w:pStyle w:val="BodyText"/>
        <w:numPr>
          <w:ilvl w:val="0"/>
          <w:numId w:val="8"/>
        </w:numPr>
        <w:tabs>
          <w:tab w:val="left" w:pos="5954"/>
        </w:tabs>
        <w:spacing w:after="60"/>
        <w:rPr>
          <w:sz w:val="20"/>
          <w:lang w:val="bs-Latn-BA"/>
        </w:rPr>
      </w:pPr>
      <w:r w:rsidRPr="005A78DE">
        <w:rPr>
          <w:sz w:val="20"/>
          <w:lang w:val="bs-Latn-BA"/>
        </w:rPr>
        <w:t>atest</w:t>
      </w:r>
      <w:r>
        <w:rPr>
          <w:sz w:val="20"/>
          <w:lang w:val="bs-Latn-BA"/>
        </w:rPr>
        <w:t xml:space="preserve"> o ispravnosti električnih</w:t>
      </w:r>
      <w:r w:rsidRPr="005A78DE">
        <w:rPr>
          <w:sz w:val="20"/>
          <w:lang w:val="bs-Latn-BA"/>
        </w:rPr>
        <w:t xml:space="preserve"> instalacija i/ili zapisnik o pregledu i ispitivanju</w:t>
      </w:r>
      <w:r w:rsidR="003C480F">
        <w:rPr>
          <w:sz w:val="20"/>
          <w:lang w:val="bs-Latn-BA"/>
        </w:rPr>
        <w:t xml:space="preserve"> </w:t>
      </w:r>
      <w:r w:rsidRPr="005A78DE">
        <w:rPr>
          <w:sz w:val="20"/>
          <w:lang w:val="bs-Latn-BA"/>
        </w:rPr>
        <w:t>elektroenergetskih postrojenja, uređaja i elektroinstalacija</w:t>
      </w:r>
      <w:r>
        <w:rPr>
          <w:sz w:val="20"/>
          <w:lang w:val="bs-Latn-BA"/>
        </w:rPr>
        <w:t>,</w:t>
      </w:r>
    </w:p>
    <w:p w14:paraId="310687AC" w14:textId="77777777" w:rsidR="00775944" w:rsidRDefault="00775944" w:rsidP="00775944">
      <w:pPr>
        <w:pStyle w:val="BodyText"/>
        <w:numPr>
          <w:ilvl w:val="0"/>
          <w:numId w:val="8"/>
        </w:numPr>
        <w:tabs>
          <w:tab w:val="left" w:pos="5954"/>
        </w:tabs>
        <w:spacing w:after="60"/>
        <w:rPr>
          <w:sz w:val="20"/>
          <w:lang w:val="bs-Latn-BA"/>
        </w:rPr>
      </w:pPr>
      <w:r>
        <w:rPr>
          <w:sz w:val="20"/>
          <w:lang w:val="bs-Latn-BA"/>
        </w:rPr>
        <w:t>pravosnažno odobrenje za građenje za objekat ili p</w:t>
      </w:r>
      <w:r w:rsidRPr="00711C97">
        <w:rPr>
          <w:sz w:val="20"/>
          <w:lang w:val="bs-Latn-BA"/>
        </w:rPr>
        <w:t>otvrd</w:t>
      </w:r>
      <w:r>
        <w:rPr>
          <w:sz w:val="20"/>
          <w:lang w:val="bs-Latn-BA"/>
        </w:rPr>
        <w:t>u/</w:t>
      </w:r>
      <w:r w:rsidRPr="00711C97">
        <w:rPr>
          <w:sz w:val="20"/>
          <w:lang w:val="bs-Latn-BA"/>
        </w:rPr>
        <w:t>stručno mišljenj</w:t>
      </w:r>
      <w:r>
        <w:rPr>
          <w:sz w:val="20"/>
          <w:lang w:val="bs-Latn-BA"/>
        </w:rPr>
        <w:t>e</w:t>
      </w:r>
      <w:r w:rsidRPr="00711C97">
        <w:rPr>
          <w:sz w:val="20"/>
          <w:lang w:val="bs-Latn-BA"/>
        </w:rPr>
        <w:t xml:space="preserve"> nadležnog organa da za predmetni objekat, u skladu sa zakonom, nije potrebno odobrenje za građenje</w:t>
      </w:r>
      <w:r>
        <w:rPr>
          <w:sz w:val="20"/>
          <w:lang w:val="bs-Latn-BA"/>
        </w:rPr>
        <w:t>,</w:t>
      </w:r>
    </w:p>
    <w:p w14:paraId="628FA541" w14:textId="77777777" w:rsidR="00775944" w:rsidRDefault="00775944" w:rsidP="00775944">
      <w:pPr>
        <w:pStyle w:val="BodyText"/>
        <w:numPr>
          <w:ilvl w:val="0"/>
          <w:numId w:val="8"/>
        </w:numPr>
        <w:tabs>
          <w:tab w:val="left" w:pos="5954"/>
        </w:tabs>
        <w:spacing w:after="60"/>
        <w:rPr>
          <w:sz w:val="20"/>
          <w:lang w:val="bs-Latn-BA"/>
        </w:rPr>
      </w:pPr>
      <w:r w:rsidRPr="00D6687A">
        <w:rPr>
          <w:sz w:val="20"/>
        </w:rPr>
        <w:t>u</w:t>
      </w:r>
      <w:r w:rsidRPr="0084417B">
        <w:rPr>
          <w:sz w:val="20"/>
          <w:lang w:val="bs-Latn-BA"/>
        </w:rPr>
        <w:t>potrebnu</w:t>
      </w:r>
      <w:r>
        <w:rPr>
          <w:sz w:val="20"/>
          <w:lang w:val="bs-Latn-BA"/>
        </w:rPr>
        <w:t xml:space="preserve"> dozvolu,</w:t>
      </w:r>
      <w:r w:rsidRPr="00295B86">
        <w:rPr>
          <w:sz w:val="20"/>
          <w:lang w:val="bs-Latn-BA"/>
        </w:rPr>
        <w:t xml:space="preserve"> ako zakon propisuje </w:t>
      </w:r>
      <w:r>
        <w:rPr>
          <w:sz w:val="20"/>
          <w:lang w:val="bs-Latn-BA"/>
        </w:rPr>
        <w:t>obavezu pribavljanja iste,</w:t>
      </w:r>
    </w:p>
    <w:p w14:paraId="3BC38B4D" w14:textId="61F36FAF" w:rsidR="00775944" w:rsidRDefault="00775944" w:rsidP="00775944">
      <w:pPr>
        <w:pStyle w:val="BodyText"/>
        <w:numPr>
          <w:ilvl w:val="0"/>
          <w:numId w:val="8"/>
        </w:numPr>
        <w:tabs>
          <w:tab w:val="left" w:pos="5954"/>
        </w:tabs>
        <w:spacing w:after="60"/>
        <w:rPr>
          <w:sz w:val="20"/>
          <w:lang w:val="bs-Latn-BA"/>
        </w:rPr>
      </w:pPr>
      <w:r w:rsidRPr="009529C9">
        <w:rPr>
          <w:sz w:val="20"/>
          <w:lang w:val="bs-Latn-BA"/>
        </w:rPr>
        <w:t>zaklju</w:t>
      </w:r>
      <w:r>
        <w:rPr>
          <w:sz w:val="20"/>
          <w:lang w:val="bs-Latn-BA"/>
        </w:rPr>
        <w:t>čen</w:t>
      </w:r>
      <w:r w:rsidRPr="009529C9">
        <w:rPr>
          <w:sz w:val="20"/>
          <w:lang w:val="bs-Latn-BA"/>
        </w:rPr>
        <w:t xml:space="preserve"> ugovor o korištenju distributivne mreže, </w:t>
      </w:r>
    </w:p>
    <w:p w14:paraId="57C3D6E6" w14:textId="77777777" w:rsidR="00775944" w:rsidRDefault="00775944" w:rsidP="00775944">
      <w:pPr>
        <w:pStyle w:val="BodyText"/>
        <w:numPr>
          <w:ilvl w:val="0"/>
          <w:numId w:val="8"/>
        </w:numPr>
        <w:tabs>
          <w:tab w:val="left" w:pos="5954"/>
        </w:tabs>
        <w:spacing w:after="60"/>
        <w:rPr>
          <w:sz w:val="20"/>
          <w:lang w:val="bs-Latn-BA"/>
        </w:rPr>
      </w:pPr>
      <w:r w:rsidRPr="009529C9">
        <w:rPr>
          <w:sz w:val="20"/>
          <w:lang w:val="bs-Latn-BA"/>
        </w:rPr>
        <w:t>zaključ</w:t>
      </w:r>
      <w:r>
        <w:rPr>
          <w:sz w:val="20"/>
          <w:lang w:val="bs-Latn-BA"/>
        </w:rPr>
        <w:t>en</w:t>
      </w:r>
      <w:r w:rsidRPr="009529C9">
        <w:rPr>
          <w:sz w:val="20"/>
          <w:lang w:val="bs-Latn-BA"/>
        </w:rPr>
        <w:t xml:space="preserve"> ugovor o snabdijevanju električnom energijom</w:t>
      </w:r>
      <w:r>
        <w:rPr>
          <w:sz w:val="20"/>
          <w:lang w:val="bs-Latn-BA"/>
        </w:rPr>
        <w:t>.</w:t>
      </w:r>
    </w:p>
    <w:p w14:paraId="0F180BCD" w14:textId="77777777" w:rsidR="00775944" w:rsidRDefault="00775944" w:rsidP="00775944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</w:p>
    <w:p w14:paraId="7A222171" w14:textId="09670833" w:rsidR="003C39DD" w:rsidRDefault="00775944" w:rsidP="00EA3A56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  <w:r w:rsidRPr="009529C9">
        <w:rPr>
          <w:sz w:val="20"/>
          <w:lang w:val="bs-Latn-BA"/>
        </w:rPr>
        <w:t>Rok za priključenje objekta na distributivnu mrežu ne može biti duži od deset dana od</w:t>
      </w:r>
      <w:r w:rsidR="00725F47">
        <w:rPr>
          <w:sz w:val="20"/>
          <w:lang w:val="bs-Latn-BA"/>
        </w:rPr>
        <w:t xml:space="preserve"> </w:t>
      </w:r>
      <w:r w:rsidRPr="009529C9">
        <w:rPr>
          <w:sz w:val="20"/>
          <w:lang w:val="bs-Latn-BA"/>
        </w:rPr>
        <w:t>da</w:t>
      </w:r>
      <w:r>
        <w:rPr>
          <w:sz w:val="20"/>
          <w:lang w:val="bs-Latn-BA"/>
        </w:rPr>
        <w:t>na ispunjenja uslova iz stava 2</w:t>
      </w:r>
      <w:r w:rsidRPr="009529C9">
        <w:rPr>
          <w:sz w:val="20"/>
          <w:lang w:val="bs-Latn-BA"/>
        </w:rPr>
        <w:t>) ovog člana</w:t>
      </w:r>
      <w:r>
        <w:rPr>
          <w:sz w:val="20"/>
          <w:lang w:val="bs-Latn-BA"/>
        </w:rPr>
        <w:t xml:space="preserve"> Ugovora</w:t>
      </w:r>
      <w:r w:rsidRPr="009529C9">
        <w:rPr>
          <w:sz w:val="20"/>
          <w:lang w:val="bs-Latn-BA"/>
        </w:rPr>
        <w:t>.</w:t>
      </w:r>
    </w:p>
    <w:p w14:paraId="50B25522" w14:textId="77777777" w:rsidR="00EA3A56" w:rsidRPr="00EA3A56" w:rsidRDefault="00EA3A56" w:rsidP="00EA3A56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</w:p>
    <w:p w14:paraId="0A69D601" w14:textId="77777777" w:rsidR="00E61B06" w:rsidRPr="006E4123" w:rsidRDefault="00E61B06" w:rsidP="00B21FF3">
      <w:pPr>
        <w:pStyle w:val="BodyText2"/>
        <w:spacing w:after="120"/>
        <w:rPr>
          <w:b/>
          <w:lang w:val="bs-Latn-BA"/>
        </w:rPr>
      </w:pPr>
      <w:r w:rsidRPr="006E4123">
        <w:rPr>
          <w:b/>
          <w:lang w:val="bs-Latn-BA"/>
        </w:rPr>
        <w:t>V VIŠA SILA</w:t>
      </w:r>
    </w:p>
    <w:p w14:paraId="194391D9" w14:textId="77777777" w:rsidR="00E61B06" w:rsidRPr="006E4123" w:rsidRDefault="008D46D5" w:rsidP="00EA3A56">
      <w:pPr>
        <w:pStyle w:val="BodyText2"/>
        <w:jc w:val="center"/>
        <w:rPr>
          <w:b/>
          <w:lang w:val="bs-Latn-BA"/>
        </w:rPr>
      </w:pPr>
      <w:r w:rsidRPr="006E4123">
        <w:rPr>
          <w:b/>
          <w:lang w:val="bs-Latn-BA"/>
        </w:rPr>
        <w:t xml:space="preserve">Član </w:t>
      </w:r>
      <w:r w:rsidR="003119F7" w:rsidRPr="006E4123">
        <w:rPr>
          <w:b/>
          <w:lang w:val="bs-Latn-BA"/>
        </w:rPr>
        <w:t>5</w:t>
      </w:r>
      <w:r w:rsidR="00CC1530" w:rsidRPr="006E4123">
        <w:rPr>
          <w:b/>
          <w:lang w:val="bs-Latn-BA"/>
        </w:rPr>
        <w:t>.</w:t>
      </w:r>
    </w:p>
    <w:p w14:paraId="52C50B73" w14:textId="77777777" w:rsidR="00813EA6" w:rsidRPr="00813EA6" w:rsidRDefault="00813EA6" w:rsidP="00813EA6">
      <w:pPr>
        <w:spacing w:after="120"/>
        <w:jc w:val="both"/>
        <w:rPr>
          <w:sz w:val="20"/>
          <w:lang w:val="hr-HR"/>
        </w:rPr>
      </w:pPr>
      <w:r w:rsidRPr="00813EA6">
        <w:rPr>
          <w:sz w:val="20"/>
          <w:lang w:val="hr-HR"/>
        </w:rPr>
        <w:t>Ni jedna strana nije odgovorna za neispunjenje ugovorenih obaveza ukoliko je izvršenje tih obaveza spriječeno višom silom.</w:t>
      </w:r>
    </w:p>
    <w:p w14:paraId="6C55234D" w14:textId="77777777" w:rsidR="00813EA6" w:rsidRPr="00813EA6" w:rsidRDefault="00813EA6" w:rsidP="00813EA6">
      <w:pPr>
        <w:spacing w:after="120"/>
        <w:jc w:val="both"/>
        <w:rPr>
          <w:sz w:val="20"/>
          <w:lang w:val="hr-HR"/>
        </w:rPr>
      </w:pPr>
      <w:r w:rsidRPr="00813EA6">
        <w:rPr>
          <w:sz w:val="20"/>
          <w:lang w:val="hr-HR"/>
        </w:rPr>
        <w:lastRenderedPageBreak/>
        <w:t xml:space="preserve">Pod višom silom se podrazumijevaju događaji i okolnosti koje se nisu mogle predvidjeti u vrijeme zaključenja ugovora, izbjeći ili otkloniti u toku realizacije istog i koje onemogućavaju izvršenje ugovornih obaveza, a pod uslovom da iste ne podrazumijevaju krivicu ili nemar ugovorne strane. </w:t>
      </w:r>
    </w:p>
    <w:p w14:paraId="193829BA" w14:textId="77777777" w:rsidR="00813EA6" w:rsidRPr="00813EA6" w:rsidRDefault="00813EA6" w:rsidP="00813EA6">
      <w:pPr>
        <w:spacing w:after="120"/>
        <w:jc w:val="both"/>
        <w:rPr>
          <w:sz w:val="20"/>
          <w:lang w:val="hr-HR"/>
        </w:rPr>
      </w:pPr>
      <w:r w:rsidRPr="00813EA6">
        <w:rPr>
          <w:sz w:val="20"/>
          <w:lang w:val="hr-HR"/>
        </w:rPr>
        <w:t>Pod događajima i okolnostima iz prethodnog stava smatraće se naročito: rat, poplava, požar, generalni štrajk i slični događaji.</w:t>
      </w:r>
    </w:p>
    <w:p w14:paraId="1AA575A7" w14:textId="77777777" w:rsidR="00813EA6" w:rsidRPr="00813EA6" w:rsidRDefault="00813EA6" w:rsidP="00813EA6">
      <w:pPr>
        <w:spacing w:after="120"/>
        <w:jc w:val="both"/>
        <w:rPr>
          <w:sz w:val="20"/>
          <w:lang w:val="hr-HR"/>
        </w:rPr>
      </w:pPr>
      <w:r w:rsidRPr="00813EA6">
        <w:rPr>
          <w:sz w:val="20"/>
          <w:lang w:val="hr-HR"/>
        </w:rPr>
        <w:t xml:space="preserve">Ukoliko dođe do pojave događaja i okolnosti koje se u smislu ovog Ugovora mogu smatrati višom silom, ugovorna strana koja se poziva na višu silu, je dužna na način koji je u datoj situaciji jedino moguć, odmah obavijestiti drugu ugovornu stranu  o tom stanju i njegovim uzrocima, a najkasnije u roku od tri dana od dana nastanka više sile uputiti obavijest drugoj ugovornoj strani  i pisanim putem. </w:t>
      </w:r>
    </w:p>
    <w:p w14:paraId="589F3A2B" w14:textId="77777777" w:rsidR="00813EA6" w:rsidRPr="00813EA6" w:rsidRDefault="00813EA6" w:rsidP="00813EA6">
      <w:pPr>
        <w:spacing w:after="120"/>
        <w:jc w:val="both"/>
        <w:rPr>
          <w:sz w:val="20"/>
          <w:lang w:val="hr-HR"/>
        </w:rPr>
      </w:pPr>
      <w:r w:rsidRPr="00813EA6">
        <w:rPr>
          <w:sz w:val="20"/>
          <w:lang w:val="hr-HR"/>
        </w:rPr>
        <w:t>Ugovorna strana koja se poziva na višu silu će nastaviti sa izvršavanjem svojih obaveza iz Ugovora sve dok je to u razumnoj mjeri izvodivo, ukoliko nije, pisanim putem, drugačije naloženo od druge ugovorne strane.</w:t>
      </w:r>
    </w:p>
    <w:p w14:paraId="6F876DCB" w14:textId="77777777" w:rsidR="00813EA6" w:rsidRPr="00813EA6" w:rsidRDefault="00813EA6" w:rsidP="00813EA6">
      <w:pPr>
        <w:spacing w:after="120"/>
        <w:jc w:val="both"/>
        <w:rPr>
          <w:sz w:val="20"/>
          <w:lang w:val="hr-HR"/>
        </w:rPr>
      </w:pPr>
      <w:r w:rsidRPr="00813EA6">
        <w:rPr>
          <w:sz w:val="20"/>
          <w:lang w:val="hr-HR"/>
        </w:rPr>
        <w:t>U slučaju nastupanja događaja i okolnosti koji se mogu smatrati višom silom u smislu ovog člana Ugovora, nemogućnost ugovorne strane da ispuni bilo koju od svojih ugovornih obaveza neće se smatrati razlogom za raskid ugovora ili neispunjavanjem ugovorne obaveze, ukoliko je:</w:t>
      </w:r>
    </w:p>
    <w:p w14:paraId="481D38B0" w14:textId="77777777" w:rsidR="00813EA6" w:rsidRPr="00813EA6" w:rsidRDefault="00813EA6" w:rsidP="00813EA6">
      <w:pPr>
        <w:numPr>
          <w:ilvl w:val="0"/>
          <w:numId w:val="11"/>
        </w:numPr>
        <w:spacing w:after="120"/>
        <w:jc w:val="both"/>
        <w:rPr>
          <w:sz w:val="20"/>
          <w:lang w:val="hr-HR"/>
        </w:rPr>
      </w:pPr>
      <w:r w:rsidRPr="00813EA6">
        <w:rPr>
          <w:sz w:val="20"/>
          <w:lang w:val="hr-HR"/>
        </w:rPr>
        <w:t xml:space="preserve">preduzela sve potrebne mjere predostrožnosti i potrebnu pažnju, kako bi izvršila svoje obaveze u rokovima i pod uslovima iz ovog Ugovora i </w:t>
      </w:r>
    </w:p>
    <w:p w14:paraId="24148B1C" w14:textId="43297C7A" w:rsidR="00813EA6" w:rsidRPr="00813EA6" w:rsidRDefault="00813EA6" w:rsidP="00813EA6">
      <w:pPr>
        <w:numPr>
          <w:ilvl w:val="0"/>
          <w:numId w:val="11"/>
        </w:numPr>
        <w:spacing w:after="120"/>
        <w:jc w:val="both"/>
        <w:rPr>
          <w:sz w:val="20"/>
          <w:lang w:val="hr-HR"/>
        </w:rPr>
      </w:pPr>
      <w:r w:rsidRPr="00813EA6">
        <w:rPr>
          <w:sz w:val="20"/>
          <w:lang w:val="hr-HR"/>
        </w:rPr>
        <w:t>obavijestila drugu ugovornu stranu o nastupanju više sile na način definisan u stavu 4) ovog člana Ugovora i preduzetim mjerama na otklanjanju štetnih posljedica dejstva više sile.</w:t>
      </w:r>
    </w:p>
    <w:p w14:paraId="51482B55" w14:textId="41E3C7FE" w:rsidR="006F7FBC" w:rsidRPr="006E4123" w:rsidRDefault="006F7FBC" w:rsidP="00A84E14">
      <w:pPr>
        <w:pStyle w:val="Heading5"/>
        <w:tabs>
          <w:tab w:val="left" w:pos="5954"/>
        </w:tabs>
        <w:spacing w:before="240" w:after="120"/>
        <w:rPr>
          <w:sz w:val="20"/>
          <w:lang w:val="bs-Latn-BA"/>
        </w:rPr>
      </w:pPr>
      <w:r w:rsidRPr="006E4123">
        <w:rPr>
          <w:rFonts w:ascii="Times New (W1)" w:hAnsi="Times New (W1)"/>
          <w:sz w:val="20"/>
          <w:lang w:val="bs-Latn-BA"/>
        </w:rPr>
        <w:t>V</w:t>
      </w:r>
      <w:r w:rsidR="00E61B06" w:rsidRPr="006E4123">
        <w:rPr>
          <w:rFonts w:ascii="Times New (W1)" w:hAnsi="Times New (W1)"/>
          <w:sz w:val="20"/>
          <w:lang w:val="bs-Latn-BA"/>
        </w:rPr>
        <w:t>I</w:t>
      </w:r>
      <w:r w:rsidR="00813EA6">
        <w:rPr>
          <w:rFonts w:ascii="Times New (W1)" w:hAnsi="Times New (W1)"/>
          <w:sz w:val="20"/>
          <w:lang w:val="bs-Latn-BA"/>
        </w:rPr>
        <w:t xml:space="preserve">  </w:t>
      </w:r>
      <w:r w:rsidR="002B4CC9" w:rsidRPr="006E4123">
        <w:rPr>
          <w:rFonts w:ascii="Times New (W1)" w:hAnsi="Times New (W1)"/>
          <w:sz w:val="20"/>
          <w:lang w:val="bs-Latn-BA"/>
        </w:rPr>
        <w:t>OSTALE ODREDBE</w:t>
      </w:r>
    </w:p>
    <w:p w14:paraId="58B347C6" w14:textId="77777777" w:rsidR="006F7FBC" w:rsidRPr="006E4123" w:rsidRDefault="006F7FBC" w:rsidP="00B21FF3">
      <w:pPr>
        <w:tabs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6E4123">
        <w:rPr>
          <w:b/>
          <w:sz w:val="20"/>
          <w:lang w:val="bs-Latn-BA"/>
        </w:rPr>
        <w:t xml:space="preserve">Član </w:t>
      </w:r>
      <w:r w:rsidR="003119F7" w:rsidRPr="006E4123">
        <w:rPr>
          <w:b/>
          <w:sz w:val="20"/>
          <w:lang w:val="bs-Latn-BA"/>
        </w:rPr>
        <w:t>6</w:t>
      </w:r>
      <w:r w:rsidRPr="006E4123">
        <w:rPr>
          <w:b/>
          <w:sz w:val="20"/>
          <w:lang w:val="bs-Latn-BA"/>
        </w:rPr>
        <w:t>.</w:t>
      </w:r>
    </w:p>
    <w:p w14:paraId="70D56658" w14:textId="77777777" w:rsidR="006F7FBC" w:rsidRPr="006E4123" w:rsidRDefault="006B7F5A" w:rsidP="00B21FF3">
      <w:pPr>
        <w:pStyle w:val="BodyText"/>
        <w:tabs>
          <w:tab w:val="left" w:pos="5954"/>
        </w:tabs>
        <w:spacing w:after="120"/>
        <w:rPr>
          <w:sz w:val="20"/>
          <w:lang w:val="bs-Latn-BA"/>
        </w:rPr>
      </w:pPr>
      <w:r w:rsidRPr="006E4123">
        <w:rPr>
          <w:sz w:val="20"/>
          <w:lang w:val="bs-Latn-BA"/>
        </w:rPr>
        <w:t xml:space="preserve">ODS </w:t>
      </w:r>
      <w:r w:rsidR="00BF5447" w:rsidRPr="006E4123">
        <w:rPr>
          <w:sz w:val="20"/>
          <w:lang w:val="bs-Latn-BA"/>
        </w:rPr>
        <w:t>je obavezan izvesti radove na priključenju</w:t>
      </w:r>
      <w:r w:rsidR="006F7FBC" w:rsidRPr="006E4123">
        <w:rPr>
          <w:sz w:val="20"/>
          <w:lang w:val="bs-Latn-BA"/>
        </w:rPr>
        <w:t xml:space="preserve"> u skladu sa </w:t>
      </w:r>
      <w:r w:rsidR="00F00CB7" w:rsidRPr="006E4123">
        <w:rPr>
          <w:sz w:val="20"/>
          <w:lang w:val="bs-Latn-BA"/>
        </w:rPr>
        <w:t xml:space="preserve">uslovima iz izdate Elektroenergetske saglasnosti, </w:t>
      </w:r>
      <w:r w:rsidR="006F7FBC" w:rsidRPr="006E4123">
        <w:rPr>
          <w:sz w:val="20"/>
          <w:lang w:val="bs-Latn-BA"/>
        </w:rPr>
        <w:t>tehničkim propisima</w:t>
      </w:r>
      <w:r w:rsidR="00F00CB7" w:rsidRPr="006E4123">
        <w:rPr>
          <w:sz w:val="20"/>
          <w:lang w:val="bs-Latn-BA"/>
        </w:rPr>
        <w:t xml:space="preserve"> i standardima</w:t>
      </w:r>
      <w:r w:rsidR="006F7FBC" w:rsidRPr="006E4123">
        <w:rPr>
          <w:sz w:val="20"/>
          <w:lang w:val="bs-Latn-BA"/>
        </w:rPr>
        <w:t>,</w:t>
      </w:r>
      <w:r w:rsidR="00F00CB7" w:rsidRPr="006E4123">
        <w:rPr>
          <w:sz w:val="20"/>
          <w:lang w:val="bs-Latn-BA"/>
        </w:rPr>
        <w:t xml:space="preserve"> kao i</w:t>
      </w:r>
      <w:r w:rsidR="006F7FBC" w:rsidRPr="006E4123">
        <w:rPr>
          <w:sz w:val="20"/>
          <w:lang w:val="bs-Latn-BA"/>
        </w:rPr>
        <w:t xml:space="preserve"> tehničkim preporukama u elektrodistributivnoj djelatnosti JP Elektroprivreda BiH d.d.-Sarajevo</w:t>
      </w:r>
      <w:r w:rsidR="00F00CB7" w:rsidRPr="006E4123">
        <w:rPr>
          <w:sz w:val="20"/>
          <w:lang w:val="bs-Latn-BA"/>
        </w:rPr>
        <w:t>.</w:t>
      </w:r>
    </w:p>
    <w:p w14:paraId="45C441FE" w14:textId="77777777" w:rsidR="006F7FBC" w:rsidRPr="006E4123" w:rsidRDefault="006F7FBC" w:rsidP="00B21FF3">
      <w:pPr>
        <w:tabs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6E4123">
        <w:rPr>
          <w:b/>
          <w:sz w:val="20"/>
          <w:lang w:val="bs-Latn-BA"/>
        </w:rPr>
        <w:t xml:space="preserve">Član </w:t>
      </w:r>
      <w:r w:rsidR="003119F7" w:rsidRPr="006E4123">
        <w:rPr>
          <w:b/>
          <w:sz w:val="20"/>
          <w:lang w:val="bs-Latn-BA"/>
        </w:rPr>
        <w:t>7</w:t>
      </w:r>
      <w:r w:rsidRPr="006E4123">
        <w:rPr>
          <w:b/>
          <w:sz w:val="20"/>
          <w:lang w:val="bs-Latn-BA"/>
        </w:rPr>
        <w:t xml:space="preserve">.  </w:t>
      </w:r>
    </w:p>
    <w:p w14:paraId="15248937" w14:textId="7C1B7A03" w:rsidR="006F7FBC" w:rsidRPr="006E4123" w:rsidRDefault="006F7FBC" w:rsidP="00C334D8">
      <w:pPr>
        <w:tabs>
          <w:tab w:val="left" w:pos="5954"/>
        </w:tabs>
        <w:spacing w:before="240" w:after="120"/>
        <w:jc w:val="both"/>
        <w:rPr>
          <w:sz w:val="20"/>
          <w:lang w:val="bs-Latn-BA"/>
        </w:rPr>
      </w:pPr>
      <w:r w:rsidRPr="006E4123">
        <w:rPr>
          <w:sz w:val="20"/>
          <w:lang w:val="bs-Latn-BA"/>
        </w:rPr>
        <w:t>U skladu sa Opštim uslovima za isporuku električne energije, novoizgrađeni</w:t>
      </w:r>
      <w:r w:rsidR="00DB5F84">
        <w:rPr>
          <w:sz w:val="20"/>
          <w:lang w:val="bs-Latn-BA"/>
        </w:rPr>
        <w:t xml:space="preserve"> </w:t>
      </w:r>
      <w:r w:rsidRPr="006E4123">
        <w:rPr>
          <w:sz w:val="20"/>
          <w:lang w:val="bs-Latn-BA"/>
        </w:rPr>
        <w:t xml:space="preserve">i/ili izmješteni elektrodistributivni objekti potrebni za priključenje </w:t>
      </w:r>
      <w:r w:rsidR="00E76C66" w:rsidRPr="006E4123">
        <w:rPr>
          <w:sz w:val="20"/>
          <w:lang w:val="bs-Latn-BA"/>
        </w:rPr>
        <w:t xml:space="preserve">na distributivnu mrežu </w:t>
      </w:r>
      <w:r w:rsidRPr="006E4123">
        <w:rPr>
          <w:sz w:val="20"/>
          <w:lang w:val="bs-Latn-BA"/>
        </w:rPr>
        <w:t>objekta</w:t>
      </w:r>
      <w:r w:rsidR="00714459" w:rsidRPr="006E4123">
        <w:rPr>
          <w:sz w:val="20"/>
          <w:lang w:val="bs-Latn-BA"/>
        </w:rPr>
        <w:t xml:space="preserve"> Kr</w:t>
      </w:r>
      <w:r w:rsidRPr="006E4123">
        <w:rPr>
          <w:sz w:val="20"/>
          <w:lang w:val="bs-Latn-BA"/>
        </w:rPr>
        <w:t xml:space="preserve">ajnjeg </w:t>
      </w:r>
      <w:r w:rsidR="00714459" w:rsidRPr="006E4123">
        <w:rPr>
          <w:sz w:val="20"/>
          <w:lang w:val="bs-Latn-BA"/>
        </w:rPr>
        <w:t>k</w:t>
      </w:r>
      <w:r w:rsidRPr="006E4123">
        <w:rPr>
          <w:sz w:val="20"/>
          <w:lang w:val="bs-Latn-BA"/>
        </w:rPr>
        <w:t xml:space="preserve">upca, uključivo </w:t>
      </w:r>
      <w:r w:rsidR="00F00CB7" w:rsidRPr="006E4123">
        <w:rPr>
          <w:sz w:val="20"/>
          <w:lang w:val="bs-Latn-BA"/>
        </w:rPr>
        <w:t xml:space="preserve">i </w:t>
      </w:r>
      <w:r w:rsidRPr="006E4123">
        <w:rPr>
          <w:sz w:val="20"/>
          <w:lang w:val="bs-Latn-BA"/>
        </w:rPr>
        <w:t>brojil</w:t>
      </w:r>
      <w:r w:rsidR="00F00CB7" w:rsidRPr="006E4123">
        <w:rPr>
          <w:sz w:val="20"/>
          <w:lang w:val="bs-Latn-BA"/>
        </w:rPr>
        <w:t>o</w:t>
      </w:r>
      <w:r w:rsidRPr="006E4123">
        <w:rPr>
          <w:sz w:val="20"/>
          <w:lang w:val="bs-Latn-BA"/>
        </w:rPr>
        <w:t xml:space="preserve"> električne energije, će biti knjiženi u stalna sredstva </w:t>
      </w:r>
      <w:r w:rsidR="006B7F5A" w:rsidRPr="006E4123">
        <w:rPr>
          <w:sz w:val="20"/>
          <w:lang w:val="bs-Latn-BA"/>
        </w:rPr>
        <w:t>ODS-a</w:t>
      </w:r>
      <w:r w:rsidRPr="006E4123">
        <w:rPr>
          <w:sz w:val="20"/>
          <w:lang w:val="bs-Latn-BA"/>
        </w:rPr>
        <w:t>.</w:t>
      </w:r>
    </w:p>
    <w:p w14:paraId="5699A095" w14:textId="4524B0D6" w:rsidR="006B7F5A" w:rsidRPr="006E4123" w:rsidRDefault="0047114B" w:rsidP="00C334D8">
      <w:pPr>
        <w:pStyle w:val="BodyText2"/>
        <w:tabs>
          <w:tab w:val="left" w:pos="5954"/>
        </w:tabs>
        <w:spacing w:before="240" w:after="120"/>
        <w:rPr>
          <w:lang w:val="bs-Latn-BA"/>
        </w:rPr>
      </w:pPr>
      <w:r w:rsidRPr="0047114B">
        <w:rPr>
          <w:lang w:val="bs-Latn-BA"/>
        </w:rPr>
        <w:t>Izuzetno, u stambenim ili stambeno-poslovnim ili poslovnim  objektima u kojima je zajednički mjerni ormar smješten u unutrašnjosti zgrade ili su mjerni ormari ugrađeni po etažama, ODS nije vlasnik glavnog napojnog kabla od kablovskog priključnog ormara do mjernog ormara i glavnih napojnih (usponskih) vodova od kablovskog priključnog ormara do mjernih ormara sa brojilima koji su raspoređeni po etažama, kao ni zajedničkih mjernih ormara, niti mjernih ormara po etažama.</w:t>
      </w:r>
      <w:r w:rsidR="00DB5F84">
        <w:rPr>
          <w:lang w:val="bs-Latn-BA"/>
        </w:rPr>
        <w:t xml:space="preserve"> </w:t>
      </w:r>
      <w:r w:rsidR="006B7F5A" w:rsidRPr="006E4123">
        <w:rPr>
          <w:lang w:val="bs-Latn-BA"/>
        </w:rPr>
        <w:t>ODS preuzima sve obaveze eksploatacije, upravljanja i održavanja stalnih sredstava iz stava 1) ovog člana, izuzev kablovskih vodova iz stava 2) ovog člana, u skladu sa tehničkim i drugim propisima iz ove oblasti.</w:t>
      </w:r>
    </w:p>
    <w:p w14:paraId="5EB24CD8" w14:textId="77777777" w:rsidR="006F7FBC" w:rsidRPr="006E4123" w:rsidRDefault="006F7FBC" w:rsidP="00B21FF3">
      <w:pPr>
        <w:tabs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6E4123">
        <w:rPr>
          <w:b/>
          <w:sz w:val="20"/>
          <w:lang w:val="bs-Latn-BA"/>
        </w:rPr>
        <w:t xml:space="preserve">Član </w:t>
      </w:r>
      <w:r w:rsidR="003119F7" w:rsidRPr="006E4123">
        <w:rPr>
          <w:b/>
          <w:sz w:val="20"/>
          <w:lang w:val="bs-Latn-BA"/>
        </w:rPr>
        <w:t>8</w:t>
      </w:r>
      <w:r w:rsidRPr="006E4123">
        <w:rPr>
          <w:b/>
          <w:sz w:val="20"/>
          <w:lang w:val="bs-Latn-BA"/>
        </w:rPr>
        <w:t xml:space="preserve">. </w:t>
      </w:r>
    </w:p>
    <w:p w14:paraId="20181CD8" w14:textId="77777777" w:rsidR="004945C1" w:rsidRPr="00011759" w:rsidRDefault="004945C1" w:rsidP="004945C1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  <w:bookmarkStart w:id="0" w:name="_GoBack"/>
      <w:bookmarkEnd w:id="0"/>
    </w:p>
    <w:p w14:paraId="58174AD5" w14:textId="081C3186" w:rsidR="004945C1" w:rsidRDefault="004945C1" w:rsidP="004945C1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  <w:r w:rsidRPr="00011759">
        <w:rPr>
          <w:sz w:val="20"/>
          <w:lang w:val="bs-Latn-BA"/>
        </w:rPr>
        <w:t>Ugovorne strane su saglasne da se nakon izgradnje priključka i</w:t>
      </w:r>
      <w:r w:rsidR="009B0721">
        <w:rPr>
          <w:sz w:val="20"/>
          <w:lang w:val="bs-Latn-BA"/>
        </w:rPr>
        <w:t xml:space="preserve">  realizacije obaveza iz člana 4</w:t>
      </w:r>
      <w:r w:rsidRPr="00011759">
        <w:rPr>
          <w:sz w:val="20"/>
          <w:lang w:val="bs-Latn-BA"/>
        </w:rPr>
        <w:t xml:space="preserve">. stav 2) ovog Ugovora sačini i obostrano potpiše zapisnik o uspostavi novog mjernog mjesta čime se potvrđuje da je objekat Krajnjeg kupca priključen na distributivnu mrežu.  </w:t>
      </w:r>
    </w:p>
    <w:p w14:paraId="2E81CE8E" w14:textId="77777777" w:rsidR="006F7FBC" w:rsidRPr="006E4123" w:rsidRDefault="00F9611A" w:rsidP="00B21FF3">
      <w:pPr>
        <w:tabs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6E4123">
        <w:rPr>
          <w:b/>
          <w:sz w:val="20"/>
          <w:lang w:val="bs-Latn-BA"/>
        </w:rPr>
        <w:t xml:space="preserve">Član </w:t>
      </w:r>
      <w:r w:rsidR="003119F7" w:rsidRPr="006E4123">
        <w:rPr>
          <w:b/>
          <w:sz w:val="20"/>
          <w:lang w:val="bs-Latn-BA"/>
        </w:rPr>
        <w:t>9</w:t>
      </w:r>
      <w:r w:rsidR="006F7FBC" w:rsidRPr="006E4123">
        <w:rPr>
          <w:b/>
          <w:sz w:val="20"/>
          <w:lang w:val="bs-Latn-BA"/>
        </w:rPr>
        <w:t>.</w:t>
      </w:r>
    </w:p>
    <w:p w14:paraId="44DDDF5F" w14:textId="77777777" w:rsidR="006B7F5A" w:rsidRPr="006E4123" w:rsidRDefault="006B7F5A" w:rsidP="006B7F5A">
      <w:pPr>
        <w:autoSpaceDE w:val="0"/>
        <w:autoSpaceDN w:val="0"/>
        <w:adjustRightInd w:val="0"/>
        <w:spacing w:after="120"/>
        <w:jc w:val="both"/>
        <w:rPr>
          <w:sz w:val="20"/>
          <w:lang w:val="bs-Latn-BA"/>
        </w:rPr>
      </w:pPr>
      <w:r w:rsidRPr="006E4123">
        <w:rPr>
          <w:sz w:val="20"/>
          <w:lang w:val="bs-Latn-BA"/>
        </w:rPr>
        <w:t xml:space="preserve">Ugovorne strane su saglasne da međusobne obaveze koje nisu regulisane ovim Ugovorom rješavaju u skladu sa Zakonom o električnoj energiji u Federaciji BiH, Opštim uslovima za isporuku električne energije, te Pravilnikom o metodologiji za izračunavanje naknada za priključenje i definisanje rokova i uslova za priključak na distributivnu mrežu, Pravilnikom o mjernom mjestu i drugim aktima JP Elektroprivreda BiH d.d. - Sarajevo. </w:t>
      </w:r>
    </w:p>
    <w:p w14:paraId="0ECF2BC9" w14:textId="77777777" w:rsidR="006B7F5A" w:rsidRPr="006E4123" w:rsidRDefault="006B7F5A" w:rsidP="006B7F5A">
      <w:pPr>
        <w:pStyle w:val="BodyText"/>
        <w:tabs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6E4123">
        <w:rPr>
          <w:b/>
          <w:sz w:val="20"/>
          <w:lang w:val="bs-Latn-BA"/>
        </w:rPr>
        <w:t>Član 1</w:t>
      </w:r>
      <w:r w:rsidR="003119F7" w:rsidRPr="006E4123">
        <w:rPr>
          <w:b/>
          <w:sz w:val="20"/>
          <w:lang w:val="bs-Latn-BA"/>
        </w:rPr>
        <w:t>0</w:t>
      </w:r>
      <w:r w:rsidRPr="006E4123">
        <w:rPr>
          <w:b/>
          <w:sz w:val="20"/>
          <w:lang w:val="bs-Latn-BA"/>
        </w:rPr>
        <w:t>.</w:t>
      </w:r>
    </w:p>
    <w:p w14:paraId="3CCF838E" w14:textId="77777777" w:rsidR="006B7F5A" w:rsidRPr="006E4123" w:rsidRDefault="006B7F5A" w:rsidP="006B7F5A">
      <w:pPr>
        <w:jc w:val="both"/>
        <w:rPr>
          <w:sz w:val="20"/>
          <w:lang w:val="bs-Latn-BA"/>
        </w:rPr>
      </w:pPr>
      <w:r w:rsidRPr="006E4123">
        <w:rPr>
          <w:sz w:val="20"/>
          <w:lang w:val="bs-Latn-BA"/>
        </w:rPr>
        <w:t>Ugovorne strane su saglasne da će u slučaju  prouzrokovanja  štete, u toku realizacije ovog Ugovora, drugoj ugovornoj strani istu nadoknaditi.</w:t>
      </w:r>
    </w:p>
    <w:p w14:paraId="7FF6A7A3" w14:textId="77777777" w:rsidR="006F7FBC" w:rsidRPr="006E4123" w:rsidRDefault="006F7FBC" w:rsidP="00B21FF3">
      <w:pPr>
        <w:pStyle w:val="BodyText"/>
        <w:tabs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6E4123">
        <w:rPr>
          <w:b/>
          <w:sz w:val="20"/>
          <w:lang w:val="bs-Latn-BA"/>
        </w:rPr>
        <w:t xml:space="preserve">Član </w:t>
      </w:r>
      <w:r w:rsidR="00E74B4B" w:rsidRPr="006E4123">
        <w:rPr>
          <w:b/>
          <w:sz w:val="20"/>
          <w:lang w:val="bs-Latn-BA"/>
        </w:rPr>
        <w:t>1</w:t>
      </w:r>
      <w:r w:rsidR="003119F7" w:rsidRPr="006E4123">
        <w:rPr>
          <w:b/>
          <w:sz w:val="20"/>
          <w:lang w:val="bs-Latn-BA"/>
        </w:rPr>
        <w:t>1</w:t>
      </w:r>
      <w:r w:rsidRPr="006E4123">
        <w:rPr>
          <w:b/>
          <w:sz w:val="20"/>
          <w:lang w:val="bs-Latn-BA"/>
        </w:rPr>
        <w:t>.</w:t>
      </w:r>
    </w:p>
    <w:p w14:paraId="348A1C3D" w14:textId="77777777" w:rsidR="0047114B" w:rsidRPr="00EE5266" w:rsidRDefault="0047114B" w:rsidP="0047114B">
      <w:pPr>
        <w:autoSpaceDE w:val="0"/>
        <w:autoSpaceDN w:val="0"/>
        <w:adjustRightInd w:val="0"/>
        <w:jc w:val="both"/>
        <w:rPr>
          <w:rFonts w:eastAsia="TimesNewRoman"/>
          <w:sz w:val="20"/>
          <w:lang w:val="hr-HR"/>
        </w:rPr>
      </w:pPr>
      <w:r w:rsidRPr="00EE5266">
        <w:rPr>
          <w:rFonts w:eastAsia="TimesNewRoman"/>
          <w:sz w:val="20"/>
          <w:lang w:val="hr-HR"/>
        </w:rPr>
        <w:t>Ovaj Ugovor može prestati:</w:t>
      </w:r>
    </w:p>
    <w:p w14:paraId="316A2C19" w14:textId="77777777" w:rsidR="0047114B" w:rsidRPr="00832CD8" w:rsidRDefault="0047114B" w:rsidP="0047114B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NewRoman"/>
          <w:sz w:val="20"/>
          <w:lang w:val="hr-HR"/>
        </w:rPr>
      </w:pPr>
      <w:r w:rsidRPr="00832CD8">
        <w:rPr>
          <w:rFonts w:eastAsia="TimesNewRoman"/>
          <w:sz w:val="20"/>
          <w:lang w:val="hr-HR"/>
        </w:rPr>
        <w:t>sporazumnim raskidom,</w:t>
      </w:r>
    </w:p>
    <w:p w14:paraId="512A900D" w14:textId="77777777" w:rsidR="0047114B" w:rsidRPr="00832CD8" w:rsidRDefault="0047114B" w:rsidP="0047114B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NewRoman"/>
          <w:sz w:val="20"/>
          <w:lang w:val="hr-HR"/>
        </w:rPr>
      </w:pPr>
      <w:r w:rsidRPr="00832CD8">
        <w:rPr>
          <w:rFonts w:eastAsia="TimesNewRoman"/>
          <w:sz w:val="20"/>
          <w:lang w:val="hr-HR"/>
        </w:rPr>
        <w:t>jednostranim raskidom, na način propisan zakonom i ovim Ugovorom i</w:t>
      </w:r>
    </w:p>
    <w:p w14:paraId="68E51BCF" w14:textId="77777777" w:rsidR="0047114B" w:rsidRPr="00832CD8" w:rsidRDefault="0047114B" w:rsidP="0047114B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NewRoman"/>
          <w:sz w:val="20"/>
          <w:lang w:val="hr-HR"/>
        </w:rPr>
      </w:pPr>
      <w:r w:rsidRPr="00832CD8">
        <w:rPr>
          <w:rFonts w:eastAsia="TimesNewRoman"/>
          <w:sz w:val="20"/>
          <w:lang w:val="hr-HR"/>
        </w:rPr>
        <w:t>nastupom drugih okolnosti za prestanak ugovora u skladu sa važećim zakonima.</w:t>
      </w:r>
    </w:p>
    <w:p w14:paraId="3868D347" w14:textId="77777777" w:rsidR="0047114B" w:rsidRPr="00EE5266" w:rsidRDefault="0047114B" w:rsidP="0047114B">
      <w:pPr>
        <w:autoSpaceDE w:val="0"/>
        <w:autoSpaceDN w:val="0"/>
        <w:adjustRightInd w:val="0"/>
        <w:jc w:val="both"/>
        <w:rPr>
          <w:rFonts w:eastAsia="TimesNewRoman"/>
          <w:sz w:val="20"/>
          <w:lang w:val="hr-HR"/>
        </w:rPr>
      </w:pPr>
    </w:p>
    <w:p w14:paraId="0AAC2863" w14:textId="77777777" w:rsidR="0047114B" w:rsidRPr="00EE5266" w:rsidRDefault="0047114B" w:rsidP="0047114B">
      <w:pPr>
        <w:autoSpaceDE w:val="0"/>
        <w:autoSpaceDN w:val="0"/>
        <w:adjustRightInd w:val="0"/>
        <w:jc w:val="both"/>
        <w:rPr>
          <w:rFonts w:eastAsia="TimesNewRoman"/>
          <w:sz w:val="20"/>
          <w:lang w:val="hr-HR"/>
        </w:rPr>
      </w:pPr>
      <w:r w:rsidRPr="00EE5266">
        <w:rPr>
          <w:rFonts w:eastAsia="TimesNewRoman"/>
          <w:sz w:val="20"/>
          <w:lang w:val="hr-HR"/>
        </w:rPr>
        <w:lastRenderedPageBreak/>
        <w:t>Ovaj Ugovor može biti raskinut iz sljedećih razloga:</w:t>
      </w:r>
    </w:p>
    <w:p w14:paraId="60528940" w14:textId="77777777" w:rsidR="0047114B" w:rsidRPr="00832CD8" w:rsidRDefault="0047114B" w:rsidP="0047114B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"/>
          <w:sz w:val="20"/>
          <w:lang w:val="hr-HR"/>
        </w:rPr>
      </w:pPr>
      <w:r w:rsidRPr="00832CD8">
        <w:rPr>
          <w:rFonts w:eastAsia="TimesNewRoman"/>
          <w:sz w:val="20"/>
          <w:lang w:val="hr-HR"/>
        </w:rPr>
        <w:t xml:space="preserve">na osnovu sporazuma ugovornih strana, </w:t>
      </w:r>
    </w:p>
    <w:p w14:paraId="596850C3" w14:textId="77777777" w:rsidR="0047114B" w:rsidRPr="00832CD8" w:rsidRDefault="0047114B" w:rsidP="0047114B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"/>
          <w:sz w:val="20"/>
          <w:lang w:val="hr-HR"/>
        </w:rPr>
      </w:pPr>
      <w:r w:rsidRPr="00832CD8">
        <w:rPr>
          <w:rFonts w:eastAsia="TimesNewRoman"/>
          <w:sz w:val="20"/>
          <w:lang w:val="hr-HR"/>
        </w:rPr>
        <w:t>jednostranim raskidom jedne od ugovornih strana u slučaju da druga ugovorna strana ne ispunjava obaveze iz Ugovora u utvrđenim rokovima i na utvrđeni način,</w:t>
      </w:r>
    </w:p>
    <w:p w14:paraId="11EF33FE" w14:textId="77777777" w:rsidR="0047114B" w:rsidRPr="00832CD8" w:rsidRDefault="0047114B" w:rsidP="0047114B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"/>
          <w:sz w:val="20"/>
          <w:lang w:val="hr-HR"/>
        </w:rPr>
      </w:pPr>
      <w:r w:rsidRPr="00832CD8">
        <w:rPr>
          <w:rFonts w:eastAsia="TimesNewRoman"/>
          <w:sz w:val="20"/>
          <w:lang w:val="hr-HR"/>
        </w:rPr>
        <w:t>ako poslije zaključenja ugovora nastupe okolnosti koje otežavaju ispunjenje obaveza jedne od ugovornih strana,</w:t>
      </w:r>
    </w:p>
    <w:p w14:paraId="20AA4103" w14:textId="77777777" w:rsidR="0047114B" w:rsidRPr="00832CD8" w:rsidRDefault="0047114B" w:rsidP="0047114B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"/>
          <w:sz w:val="20"/>
          <w:lang w:val="hr-HR"/>
        </w:rPr>
      </w:pPr>
      <w:r w:rsidRPr="00832CD8">
        <w:rPr>
          <w:rFonts w:eastAsia="TimesNewRoman"/>
          <w:sz w:val="20"/>
          <w:lang w:val="hr-HR"/>
        </w:rPr>
        <w:t xml:space="preserve">drugih razloga u skladu sa važećim zakonima. </w:t>
      </w:r>
    </w:p>
    <w:p w14:paraId="3E8CCA3C" w14:textId="77777777" w:rsidR="0047114B" w:rsidRPr="00EE5266" w:rsidRDefault="0047114B" w:rsidP="0047114B">
      <w:pPr>
        <w:autoSpaceDE w:val="0"/>
        <w:autoSpaceDN w:val="0"/>
        <w:adjustRightInd w:val="0"/>
        <w:jc w:val="both"/>
        <w:rPr>
          <w:rFonts w:eastAsia="TimesNewRoman"/>
          <w:sz w:val="20"/>
          <w:lang w:val="hr-HR"/>
        </w:rPr>
      </w:pPr>
    </w:p>
    <w:p w14:paraId="3A3737D7" w14:textId="77777777" w:rsidR="0047114B" w:rsidRPr="00EE5266" w:rsidRDefault="0047114B" w:rsidP="00A84E14">
      <w:pPr>
        <w:autoSpaceDE w:val="0"/>
        <w:autoSpaceDN w:val="0"/>
        <w:adjustRightInd w:val="0"/>
        <w:spacing w:after="120"/>
        <w:jc w:val="both"/>
        <w:rPr>
          <w:rFonts w:eastAsia="TimesNewRoman"/>
          <w:sz w:val="20"/>
          <w:lang w:val="hr-HR"/>
        </w:rPr>
      </w:pPr>
      <w:r w:rsidRPr="00EE5266">
        <w:rPr>
          <w:rFonts w:eastAsia="TimesNewRoman"/>
          <w:sz w:val="20"/>
          <w:lang w:val="hr-HR"/>
        </w:rPr>
        <w:t xml:space="preserve">Pravo na raskid ugovora zadržavaju obje ugovorne strane u slučaju da jedna od ugovornih strana ne ispunjava svoje ugovorne obaveze. </w:t>
      </w:r>
    </w:p>
    <w:p w14:paraId="29C1377B" w14:textId="77777777" w:rsidR="0047114B" w:rsidRPr="00EE5266" w:rsidRDefault="0047114B" w:rsidP="00A84E14">
      <w:pPr>
        <w:autoSpaceDE w:val="0"/>
        <w:autoSpaceDN w:val="0"/>
        <w:adjustRightInd w:val="0"/>
        <w:spacing w:after="120"/>
        <w:jc w:val="both"/>
        <w:rPr>
          <w:rFonts w:eastAsia="TimesNewRoman"/>
          <w:sz w:val="20"/>
          <w:lang w:val="hr-HR"/>
        </w:rPr>
      </w:pPr>
      <w:r w:rsidRPr="00EE5266">
        <w:rPr>
          <w:rFonts w:eastAsia="TimesNewRoman"/>
          <w:sz w:val="20"/>
          <w:lang w:val="hr-HR"/>
        </w:rPr>
        <w:t>Ugovorna strana koja pokreće postupak za raskid ugovora iz razloga navedenog u stavu 2) tačka b) ovog člana Ugovora, obavezna je prije podnošenja zahtjeva za raskid ugovora dostaviti pisanu opomenu drugoj ugovornoj strani o neizvršavanju obaveza sa dodatnim rokom za ispunjenje tih obaveza.</w:t>
      </w:r>
    </w:p>
    <w:p w14:paraId="0E69A0CA" w14:textId="77777777" w:rsidR="0047114B" w:rsidRPr="00EE5266" w:rsidRDefault="0047114B" w:rsidP="00A84E14">
      <w:pPr>
        <w:autoSpaceDE w:val="0"/>
        <w:autoSpaceDN w:val="0"/>
        <w:adjustRightInd w:val="0"/>
        <w:spacing w:after="120"/>
        <w:jc w:val="both"/>
        <w:rPr>
          <w:rFonts w:eastAsia="TimesNewRoman"/>
          <w:sz w:val="20"/>
          <w:lang w:val="hr-HR"/>
        </w:rPr>
      </w:pPr>
      <w:r w:rsidRPr="00EE5266">
        <w:rPr>
          <w:rFonts w:eastAsia="TimesNewRoman"/>
          <w:sz w:val="20"/>
          <w:lang w:val="hr-HR"/>
        </w:rPr>
        <w:t>Dodatni rok iz prethodnog stava ovog člana Ugovora ne može biti duži od 30 dana.</w:t>
      </w:r>
    </w:p>
    <w:p w14:paraId="091565AA" w14:textId="07FA222B" w:rsidR="0047114B" w:rsidRDefault="0047114B" w:rsidP="00A84E14">
      <w:pPr>
        <w:autoSpaceDE w:val="0"/>
        <w:autoSpaceDN w:val="0"/>
        <w:adjustRightInd w:val="0"/>
        <w:spacing w:after="120"/>
        <w:jc w:val="both"/>
        <w:rPr>
          <w:rFonts w:eastAsia="TimesNewRoman"/>
          <w:sz w:val="20"/>
          <w:lang w:val="hr-HR"/>
        </w:rPr>
      </w:pPr>
      <w:r w:rsidRPr="00EE5266">
        <w:rPr>
          <w:rFonts w:eastAsia="TimesNewRoman"/>
          <w:sz w:val="20"/>
          <w:lang w:val="hr-HR"/>
        </w:rPr>
        <w:t>U slučaju da ugovorna strana koja ne ispunjava obaveze iz Ugovora u utvrđenim rokovima i na utvrđeni način,  ni u ostavljenom roku ne ispuni obaveze iz Ugovora, ovaj Ugovor se smatra raskinutim.</w:t>
      </w:r>
    </w:p>
    <w:p w14:paraId="41E966E3" w14:textId="77777777" w:rsidR="006F7FBC" w:rsidRPr="006E4123" w:rsidRDefault="006F7FBC" w:rsidP="00B21FF3">
      <w:pPr>
        <w:pStyle w:val="BodyText"/>
        <w:tabs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6E4123">
        <w:rPr>
          <w:b/>
          <w:sz w:val="20"/>
          <w:lang w:val="bs-Latn-BA"/>
        </w:rPr>
        <w:t xml:space="preserve">Član </w:t>
      </w:r>
      <w:r w:rsidR="00E74B4B" w:rsidRPr="006E4123">
        <w:rPr>
          <w:b/>
          <w:sz w:val="20"/>
          <w:lang w:val="bs-Latn-BA"/>
        </w:rPr>
        <w:t>1</w:t>
      </w:r>
      <w:r w:rsidR="003119F7" w:rsidRPr="006E4123">
        <w:rPr>
          <w:b/>
          <w:sz w:val="20"/>
          <w:lang w:val="bs-Latn-BA"/>
        </w:rPr>
        <w:t>2</w:t>
      </w:r>
      <w:r w:rsidRPr="006E4123">
        <w:rPr>
          <w:b/>
          <w:sz w:val="20"/>
          <w:lang w:val="bs-Latn-BA"/>
        </w:rPr>
        <w:t>.</w:t>
      </w:r>
    </w:p>
    <w:p w14:paraId="321CF30C" w14:textId="77777777" w:rsidR="006F7FBC" w:rsidRPr="006E4123" w:rsidRDefault="007608C9" w:rsidP="00B21FF3">
      <w:pPr>
        <w:pStyle w:val="BodyText"/>
        <w:tabs>
          <w:tab w:val="left" w:pos="5954"/>
        </w:tabs>
        <w:spacing w:after="60"/>
        <w:rPr>
          <w:bCs/>
          <w:sz w:val="20"/>
          <w:lang w:val="bs-Latn-BA"/>
        </w:rPr>
      </w:pPr>
      <w:r w:rsidRPr="006E4123">
        <w:rPr>
          <w:bCs/>
          <w:sz w:val="20"/>
          <w:lang w:val="bs-Latn-BA"/>
        </w:rPr>
        <w:t>Raskidom ovog Ugovora ugovorne strane su oslobođene svojih obaveza</w:t>
      </w:r>
      <w:r w:rsidR="007913E4" w:rsidRPr="006E4123">
        <w:rPr>
          <w:bCs/>
          <w:sz w:val="20"/>
          <w:lang w:val="bs-Latn-BA"/>
        </w:rPr>
        <w:t>,</w:t>
      </w:r>
      <w:r w:rsidRPr="006E4123">
        <w:rPr>
          <w:bCs/>
          <w:sz w:val="20"/>
          <w:lang w:val="bs-Latn-BA"/>
        </w:rPr>
        <w:t xml:space="preserve"> izuzev obaveze na naknadu eventualne štete.</w:t>
      </w:r>
    </w:p>
    <w:p w14:paraId="1BA4F25F" w14:textId="77777777" w:rsidR="005753E9" w:rsidRPr="006E4123" w:rsidRDefault="005753E9" w:rsidP="00F65D07">
      <w:pPr>
        <w:pStyle w:val="BodyText"/>
        <w:tabs>
          <w:tab w:val="left" w:pos="5954"/>
        </w:tabs>
        <w:rPr>
          <w:b/>
          <w:sz w:val="20"/>
          <w:lang w:val="bs-Latn-BA"/>
        </w:rPr>
      </w:pPr>
    </w:p>
    <w:p w14:paraId="21F2E647" w14:textId="77777777" w:rsidR="006F7FBC" w:rsidRPr="006E4123" w:rsidRDefault="00CC1530" w:rsidP="00F65D07">
      <w:pPr>
        <w:pStyle w:val="BodyText"/>
        <w:tabs>
          <w:tab w:val="left" w:pos="5954"/>
        </w:tabs>
        <w:rPr>
          <w:b/>
          <w:sz w:val="20"/>
          <w:lang w:val="bs-Latn-BA"/>
        </w:rPr>
      </w:pPr>
      <w:r w:rsidRPr="006E4123">
        <w:rPr>
          <w:b/>
          <w:sz w:val="20"/>
          <w:lang w:val="bs-Latn-BA"/>
        </w:rPr>
        <w:t>VIII</w:t>
      </w:r>
      <w:r w:rsidR="006F7FBC" w:rsidRPr="006E4123">
        <w:rPr>
          <w:b/>
          <w:sz w:val="20"/>
          <w:lang w:val="bs-Latn-BA"/>
        </w:rPr>
        <w:t xml:space="preserve">  ZAVRŠNE ODREDBE </w:t>
      </w:r>
    </w:p>
    <w:p w14:paraId="7E78FB5E" w14:textId="77777777" w:rsidR="00A33C3D" w:rsidRPr="006E4123" w:rsidRDefault="00A33C3D" w:rsidP="00B21FF3">
      <w:pPr>
        <w:pStyle w:val="Header"/>
        <w:tabs>
          <w:tab w:val="clear" w:pos="4320"/>
          <w:tab w:val="clear" w:pos="8640"/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6E4123">
        <w:rPr>
          <w:b/>
          <w:sz w:val="20"/>
          <w:lang w:val="bs-Latn-BA"/>
        </w:rPr>
        <w:t xml:space="preserve">Član </w:t>
      </w:r>
      <w:r w:rsidR="00E74B4B" w:rsidRPr="006E4123">
        <w:rPr>
          <w:b/>
          <w:sz w:val="20"/>
          <w:lang w:val="bs-Latn-BA"/>
        </w:rPr>
        <w:t>1</w:t>
      </w:r>
      <w:r w:rsidR="003119F7" w:rsidRPr="006E4123">
        <w:rPr>
          <w:b/>
          <w:sz w:val="20"/>
          <w:lang w:val="bs-Latn-BA"/>
        </w:rPr>
        <w:t>3</w:t>
      </w:r>
      <w:r w:rsidRPr="006E4123">
        <w:rPr>
          <w:b/>
          <w:sz w:val="20"/>
          <w:lang w:val="bs-Latn-BA"/>
        </w:rPr>
        <w:t>.</w:t>
      </w:r>
    </w:p>
    <w:p w14:paraId="6524E182" w14:textId="77777777" w:rsidR="00A84E14" w:rsidRDefault="0047114B" w:rsidP="00A84E14">
      <w:pPr>
        <w:autoSpaceDE w:val="0"/>
        <w:autoSpaceDN w:val="0"/>
        <w:adjustRightInd w:val="0"/>
        <w:spacing w:after="120"/>
        <w:jc w:val="both"/>
        <w:rPr>
          <w:sz w:val="20"/>
          <w:lang w:val="bs-Latn-BA"/>
        </w:rPr>
      </w:pPr>
      <w:r w:rsidRPr="0047114B">
        <w:rPr>
          <w:sz w:val="20"/>
          <w:lang w:val="bs-Latn-BA"/>
        </w:rPr>
        <w:t>U slučaju potrebe za povećanjem ili smanjenjem priključne snage, Krajnji kupac ima obavezu da podnese zahtjev za izdavanje nove elektroenergetske saglasnosti i zaključi ugovore, u skladu s Opštim uslovima za isporuku električne energije.</w:t>
      </w:r>
    </w:p>
    <w:p w14:paraId="5EA386DE" w14:textId="3402A947" w:rsidR="00A33C3D" w:rsidRPr="006E4123" w:rsidRDefault="00A33C3D" w:rsidP="00A84E14">
      <w:pPr>
        <w:autoSpaceDE w:val="0"/>
        <w:autoSpaceDN w:val="0"/>
        <w:adjustRightInd w:val="0"/>
        <w:spacing w:after="120"/>
        <w:jc w:val="center"/>
        <w:rPr>
          <w:b/>
          <w:sz w:val="20"/>
          <w:lang w:val="bs-Latn-BA"/>
        </w:rPr>
      </w:pPr>
      <w:r w:rsidRPr="006E4123">
        <w:rPr>
          <w:b/>
          <w:sz w:val="20"/>
          <w:lang w:val="bs-Latn-BA"/>
        </w:rPr>
        <w:t xml:space="preserve">Član </w:t>
      </w:r>
      <w:r w:rsidR="00E74B4B" w:rsidRPr="006E4123">
        <w:rPr>
          <w:b/>
          <w:sz w:val="20"/>
          <w:lang w:val="bs-Latn-BA"/>
        </w:rPr>
        <w:t>1</w:t>
      </w:r>
      <w:r w:rsidR="003119F7" w:rsidRPr="006E4123">
        <w:rPr>
          <w:b/>
          <w:sz w:val="20"/>
          <w:lang w:val="bs-Latn-BA"/>
        </w:rPr>
        <w:t>4</w:t>
      </w:r>
      <w:r w:rsidRPr="006E4123">
        <w:rPr>
          <w:b/>
          <w:sz w:val="20"/>
          <w:lang w:val="bs-Latn-BA"/>
        </w:rPr>
        <w:t>.</w:t>
      </w:r>
    </w:p>
    <w:p w14:paraId="72BDBD59" w14:textId="77777777" w:rsidR="00B4036C" w:rsidRPr="006E4123" w:rsidRDefault="00B4036C" w:rsidP="00A84E14">
      <w:pPr>
        <w:pStyle w:val="BodyText2"/>
        <w:tabs>
          <w:tab w:val="left" w:pos="5954"/>
        </w:tabs>
        <w:spacing w:after="120"/>
        <w:rPr>
          <w:lang w:val="bs-Latn-BA"/>
        </w:rPr>
      </w:pPr>
      <w:r w:rsidRPr="006E4123">
        <w:rPr>
          <w:lang w:val="bs-Latn-BA"/>
        </w:rPr>
        <w:t>Sve eventualne sporove ugovorne strane će rješavati prvenstveno sporazumno u duhu dobrih poslovnih odnosa i uzajamnog povjerenja.</w:t>
      </w:r>
    </w:p>
    <w:p w14:paraId="0A8601B1" w14:textId="2BA0E360" w:rsidR="008A387D" w:rsidRPr="006E4123" w:rsidRDefault="008A387D" w:rsidP="008A387D">
      <w:pPr>
        <w:pStyle w:val="BodyText2"/>
        <w:tabs>
          <w:tab w:val="left" w:pos="5954"/>
        </w:tabs>
        <w:spacing w:after="120"/>
        <w:rPr>
          <w:lang w:val="bs-Latn-BA"/>
        </w:rPr>
      </w:pPr>
      <w:r w:rsidRPr="006E4123">
        <w:rPr>
          <w:lang w:val="bs-Latn-BA"/>
        </w:rPr>
        <w:t>U slučaju spora koji se ne može riješiti sporazumno, ugovorne strane su saglasne da je za rješavanje istih stvarno nadležan sud u .................</w:t>
      </w:r>
      <w:r w:rsidR="00AA39F7" w:rsidRPr="006E4123">
        <w:rPr>
          <w:i/>
          <w:lang w:val="bs-Latn-BA"/>
        </w:rPr>
        <w:t>(sjedište</w:t>
      </w:r>
      <w:r w:rsidR="00DB5F84">
        <w:rPr>
          <w:i/>
          <w:lang w:val="bs-Latn-BA"/>
        </w:rPr>
        <w:t xml:space="preserve"> </w:t>
      </w:r>
      <w:r w:rsidR="00AA39F7" w:rsidRPr="006E4123">
        <w:rPr>
          <w:i/>
          <w:lang w:val="bs-Latn-BA"/>
        </w:rPr>
        <w:t>Podružnice</w:t>
      </w:r>
      <w:r w:rsidRPr="006E4123">
        <w:rPr>
          <w:i/>
          <w:lang w:val="bs-Latn-BA"/>
        </w:rPr>
        <w:t>).</w:t>
      </w:r>
    </w:p>
    <w:p w14:paraId="51FBA8C2" w14:textId="7B337DC9" w:rsidR="006F7FBC" w:rsidRPr="006E4123" w:rsidRDefault="00A33C3D" w:rsidP="00B21FF3">
      <w:pPr>
        <w:tabs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6E4123">
        <w:rPr>
          <w:b/>
          <w:sz w:val="20"/>
          <w:lang w:val="bs-Latn-BA"/>
        </w:rPr>
        <w:t xml:space="preserve">Član </w:t>
      </w:r>
      <w:r w:rsidR="00E74B4B" w:rsidRPr="006E4123">
        <w:rPr>
          <w:b/>
          <w:sz w:val="20"/>
          <w:lang w:val="bs-Latn-BA"/>
        </w:rPr>
        <w:t>1</w:t>
      </w:r>
      <w:r w:rsidR="0047114B">
        <w:rPr>
          <w:b/>
          <w:sz w:val="20"/>
          <w:lang w:val="bs-Latn-BA"/>
        </w:rPr>
        <w:t>5</w:t>
      </w:r>
      <w:r w:rsidR="006F7FBC" w:rsidRPr="006E4123">
        <w:rPr>
          <w:b/>
          <w:sz w:val="20"/>
          <w:lang w:val="bs-Latn-BA"/>
        </w:rPr>
        <w:t>.</w:t>
      </w:r>
    </w:p>
    <w:p w14:paraId="3E8602ED" w14:textId="335B474D" w:rsidR="00B4036C" w:rsidRPr="006E4123" w:rsidRDefault="00B4036C" w:rsidP="005E585A">
      <w:pPr>
        <w:tabs>
          <w:tab w:val="left" w:pos="5954"/>
        </w:tabs>
        <w:spacing w:after="120"/>
        <w:jc w:val="both"/>
        <w:rPr>
          <w:sz w:val="20"/>
          <w:lang w:val="bs-Latn-BA"/>
        </w:rPr>
      </w:pPr>
      <w:r w:rsidRPr="006E4123">
        <w:rPr>
          <w:sz w:val="20"/>
          <w:lang w:val="bs-Latn-BA"/>
        </w:rPr>
        <w:t>Sve izmjene ovog Ugovora mogu se vršiti isključivo i samo uz pis</w:t>
      </w:r>
      <w:r w:rsidR="00EE79DF" w:rsidRPr="006E4123">
        <w:rPr>
          <w:sz w:val="20"/>
          <w:lang w:val="bs-Latn-BA"/>
        </w:rPr>
        <w:t>a</w:t>
      </w:r>
      <w:r w:rsidRPr="006E4123">
        <w:rPr>
          <w:sz w:val="20"/>
          <w:lang w:val="bs-Latn-BA"/>
        </w:rPr>
        <w:t>nu saglasnost ugovornih strana</w:t>
      </w:r>
      <w:r w:rsidR="00554983">
        <w:rPr>
          <w:sz w:val="20"/>
          <w:lang w:val="bs-Latn-BA"/>
        </w:rPr>
        <w:t xml:space="preserve"> zaključenjem aneksa na Ugovor</w:t>
      </w:r>
      <w:r w:rsidRPr="006E4123">
        <w:rPr>
          <w:sz w:val="20"/>
          <w:lang w:val="bs-Latn-BA"/>
        </w:rPr>
        <w:t>.</w:t>
      </w:r>
    </w:p>
    <w:p w14:paraId="362B1FE1" w14:textId="016D823B" w:rsidR="006F7FBC" w:rsidRPr="006E4123" w:rsidRDefault="00A33C3D" w:rsidP="00B21FF3">
      <w:pPr>
        <w:tabs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6E4123">
        <w:rPr>
          <w:b/>
          <w:sz w:val="20"/>
          <w:lang w:val="bs-Latn-BA"/>
        </w:rPr>
        <w:t xml:space="preserve">Član </w:t>
      </w:r>
      <w:r w:rsidR="00E74B4B" w:rsidRPr="006E4123">
        <w:rPr>
          <w:b/>
          <w:sz w:val="20"/>
          <w:lang w:val="bs-Latn-BA"/>
        </w:rPr>
        <w:t>1</w:t>
      </w:r>
      <w:r w:rsidR="0047114B">
        <w:rPr>
          <w:b/>
          <w:sz w:val="20"/>
          <w:lang w:val="bs-Latn-BA"/>
        </w:rPr>
        <w:t>6</w:t>
      </w:r>
      <w:r w:rsidR="006F7FBC" w:rsidRPr="006E4123">
        <w:rPr>
          <w:b/>
          <w:sz w:val="20"/>
          <w:lang w:val="bs-Latn-BA"/>
        </w:rPr>
        <w:t>.</w:t>
      </w:r>
    </w:p>
    <w:p w14:paraId="2F72D627" w14:textId="77777777" w:rsidR="006F7FBC" w:rsidRPr="006E4123" w:rsidRDefault="006F7FBC" w:rsidP="00B21FF3">
      <w:pPr>
        <w:tabs>
          <w:tab w:val="left" w:pos="5954"/>
        </w:tabs>
        <w:spacing w:after="120"/>
        <w:rPr>
          <w:sz w:val="20"/>
          <w:lang w:val="bs-Latn-BA"/>
        </w:rPr>
      </w:pPr>
      <w:r w:rsidRPr="006E4123">
        <w:rPr>
          <w:sz w:val="20"/>
          <w:lang w:val="bs-Latn-BA"/>
        </w:rPr>
        <w:t>Ovaj Ugovor stupa na snagu danom potpisivanja od strane ovlaštenih lica ugovornih strana.</w:t>
      </w:r>
    </w:p>
    <w:p w14:paraId="638E60B8" w14:textId="6129CECC" w:rsidR="00FE79EE" w:rsidRPr="006E4123" w:rsidRDefault="008D46D5" w:rsidP="00FE79EE">
      <w:pPr>
        <w:tabs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6E4123">
        <w:rPr>
          <w:b/>
          <w:sz w:val="20"/>
          <w:lang w:val="bs-Latn-BA"/>
        </w:rPr>
        <w:t xml:space="preserve">Član </w:t>
      </w:r>
      <w:r w:rsidR="00E74B4B" w:rsidRPr="006E4123">
        <w:rPr>
          <w:b/>
          <w:sz w:val="20"/>
          <w:lang w:val="bs-Latn-BA"/>
        </w:rPr>
        <w:t>1</w:t>
      </w:r>
      <w:r w:rsidR="0047114B">
        <w:rPr>
          <w:b/>
          <w:sz w:val="20"/>
          <w:lang w:val="bs-Latn-BA"/>
        </w:rPr>
        <w:t>7</w:t>
      </w:r>
      <w:r w:rsidR="00FE79EE" w:rsidRPr="006E4123">
        <w:rPr>
          <w:b/>
          <w:sz w:val="20"/>
          <w:lang w:val="bs-Latn-BA"/>
        </w:rPr>
        <w:t>.</w:t>
      </w:r>
    </w:p>
    <w:p w14:paraId="682168C7" w14:textId="6303FA7D" w:rsidR="00862105" w:rsidRPr="006E4123" w:rsidRDefault="00751D55" w:rsidP="00FE79EE">
      <w:pPr>
        <w:tabs>
          <w:tab w:val="left" w:pos="5954"/>
        </w:tabs>
        <w:spacing w:after="120"/>
        <w:jc w:val="both"/>
        <w:rPr>
          <w:sz w:val="20"/>
          <w:lang w:val="bs-Latn-BA"/>
        </w:rPr>
      </w:pPr>
      <w:r w:rsidRPr="006E4123">
        <w:rPr>
          <w:sz w:val="20"/>
          <w:lang w:val="bs-Latn-BA"/>
        </w:rPr>
        <w:t xml:space="preserve">Ovaj Ugovor važi do izvršenog priključenja objekta </w:t>
      </w:r>
      <w:r w:rsidR="0047114B">
        <w:rPr>
          <w:sz w:val="20"/>
          <w:lang w:val="bs-Latn-BA"/>
        </w:rPr>
        <w:t>iz člana 1. ovog Ugovora</w:t>
      </w:r>
      <w:r w:rsidRPr="006E4123">
        <w:rPr>
          <w:sz w:val="20"/>
          <w:lang w:val="bs-Latn-BA"/>
        </w:rPr>
        <w:t xml:space="preserve"> na distributivnu mrežu.</w:t>
      </w:r>
    </w:p>
    <w:p w14:paraId="64BD96BF" w14:textId="4925D1D9" w:rsidR="006F7FBC" w:rsidRPr="006E4123" w:rsidRDefault="006F7FBC" w:rsidP="00B21FF3">
      <w:pPr>
        <w:tabs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6E4123">
        <w:rPr>
          <w:b/>
          <w:sz w:val="20"/>
          <w:lang w:val="bs-Latn-BA"/>
        </w:rPr>
        <w:t xml:space="preserve">Član </w:t>
      </w:r>
      <w:r w:rsidR="003119F7" w:rsidRPr="006E4123">
        <w:rPr>
          <w:b/>
          <w:sz w:val="20"/>
          <w:lang w:val="bs-Latn-BA"/>
        </w:rPr>
        <w:t>1</w:t>
      </w:r>
      <w:r w:rsidR="0047114B">
        <w:rPr>
          <w:b/>
          <w:sz w:val="20"/>
          <w:lang w:val="bs-Latn-BA"/>
        </w:rPr>
        <w:t>8</w:t>
      </w:r>
      <w:r w:rsidR="00A33C3D" w:rsidRPr="006E4123">
        <w:rPr>
          <w:b/>
          <w:sz w:val="20"/>
          <w:lang w:val="bs-Latn-BA"/>
        </w:rPr>
        <w:t>.</w:t>
      </w:r>
    </w:p>
    <w:p w14:paraId="62761E50" w14:textId="547E7835" w:rsidR="00A84E14" w:rsidRPr="00B51553" w:rsidRDefault="00484C55" w:rsidP="00A84E14">
      <w:pPr>
        <w:tabs>
          <w:tab w:val="left" w:pos="5954"/>
        </w:tabs>
        <w:spacing w:after="120"/>
        <w:rPr>
          <w:rFonts w:ascii="Times New (W1)" w:hAnsi="Times New (W1)"/>
          <w:i/>
          <w:sz w:val="16"/>
          <w:lang w:val="hr-HR"/>
        </w:rPr>
      </w:pPr>
      <w:r w:rsidRPr="006E4123">
        <w:rPr>
          <w:sz w:val="20"/>
          <w:lang w:val="bs-Latn-BA"/>
        </w:rPr>
        <w:t>Ugovor je sačinjen u dva (2) istovjetna primjerka od kojih svakoj ugovornoj  strani pripada po jedan (1) primjerak.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552"/>
        <w:gridCol w:w="3538"/>
      </w:tblGrid>
      <w:tr w:rsidR="00A84E14" w14:paraId="314477A7" w14:textId="77777777" w:rsidTr="00CD0A5B">
        <w:trPr>
          <w:trHeight w:val="20"/>
        </w:trPr>
        <w:tc>
          <w:tcPr>
            <w:tcW w:w="3539" w:type="dxa"/>
            <w:vAlign w:val="center"/>
          </w:tcPr>
          <w:p w14:paraId="6875DBC5" w14:textId="77777777" w:rsidR="00A84E14" w:rsidRDefault="00A84E14" w:rsidP="00CD0A5B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  <w:r w:rsidRPr="00C12BAB">
              <w:rPr>
                <w:sz w:val="20"/>
                <w:lang w:val="hr-BA"/>
              </w:rPr>
              <w:t>ODS:</w:t>
            </w:r>
          </w:p>
        </w:tc>
        <w:tc>
          <w:tcPr>
            <w:tcW w:w="2552" w:type="dxa"/>
            <w:vAlign w:val="center"/>
          </w:tcPr>
          <w:p w14:paraId="0C7D0650" w14:textId="77777777" w:rsidR="00A84E14" w:rsidRDefault="00A84E14" w:rsidP="00CD0A5B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3367D433" w14:textId="77777777" w:rsidR="00A84E14" w:rsidRDefault="00A84E14" w:rsidP="00CD0A5B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  <w:r w:rsidRPr="00B51553">
              <w:rPr>
                <w:sz w:val="20"/>
                <w:lang w:val="hr-HR"/>
              </w:rPr>
              <w:t>Krajnji kupac</w:t>
            </w:r>
            <w:r w:rsidRPr="00C12BAB">
              <w:rPr>
                <w:sz w:val="20"/>
                <w:lang w:val="hr-BA"/>
              </w:rPr>
              <w:t>:</w:t>
            </w:r>
          </w:p>
        </w:tc>
      </w:tr>
      <w:tr w:rsidR="00A84E14" w14:paraId="009E41AE" w14:textId="77777777" w:rsidTr="00CD0A5B">
        <w:trPr>
          <w:trHeight w:val="20"/>
        </w:trPr>
        <w:tc>
          <w:tcPr>
            <w:tcW w:w="3539" w:type="dxa"/>
            <w:vAlign w:val="center"/>
          </w:tcPr>
          <w:p w14:paraId="2AAF1451" w14:textId="77777777" w:rsidR="00A84E14" w:rsidRPr="005D628C" w:rsidRDefault="00A84E14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  <w:r w:rsidRPr="005D628C">
              <w:rPr>
                <w:i/>
                <w:sz w:val="20"/>
                <w:lang w:val="hr-BA"/>
              </w:rPr>
              <w:t>(funkcija)</w:t>
            </w:r>
          </w:p>
        </w:tc>
        <w:tc>
          <w:tcPr>
            <w:tcW w:w="2552" w:type="dxa"/>
            <w:vAlign w:val="center"/>
          </w:tcPr>
          <w:p w14:paraId="19AB2851" w14:textId="77777777" w:rsidR="00A84E14" w:rsidRPr="005D628C" w:rsidRDefault="00A84E14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56366A70" w14:textId="77777777" w:rsidR="00A84E14" w:rsidRPr="0032141F" w:rsidRDefault="00A84E14" w:rsidP="00CD0A5B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  <w:r w:rsidRPr="0032141F">
              <w:rPr>
                <w:sz w:val="20"/>
                <w:lang w:val="hr-BA"/>
              </w:rPr>
              <w:t>za fizička lica</w:t>
            </w:r>
          </w:p>
        </w:tc>
      </w:tr>
      <w:tr w:rsidR="00A84E14" w14:paraId="52A180AA" w14:textId="77777777" w:rsidTr="00CD0A5B">
        <w:trPr>
          <w:trHeight w:val="20"/>
        </w:trPr>
        <w:tc>
          <w:tcPr>
            <w:tcW w:w="3539" w:type="dxa"/>
            <w:vAlign w:val="center"/>
          </w:tcPr>
          <w:p w14:paraId="524A4E68" w14:textId="77777777" w:rsidR="00A84E14" w:rsidRPr="005D628C" w:rsidRDefault="00A84E14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2552" w:type="dxa"/>
            <w:vAlign w:val="center"/>
          </w:tcPr>
          <w:p w14:paraId="07AECD58" w14:textId="77777777" w:rsidR="00A84E14" w:rsidRPr="005D628C" w:rsidRDefault="00A84E14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58085493" w14:textId="77777777" w:rsidR="00A84E14" w:rsidRPr="005D628C" w:rsidRDefault="00A84E14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</w:tr>
      <w:tr w:rsidR="00A84E14" w14:paraId="1687D15F" w14:textId="77777777" w:rsidTr="00CD0A5B">
        <w:trPr>
          <w:trHeight w:val="20"/>
        </w:trPr>
        <w:tc>
          <w:tcPr>
            <w:tcW w:w="3539" w:type="dxa"/>
            <w:vAlign w:val="center"/>
          </w:tcPr>
          <w:p w14:paraId="18D1DDDD" w14:textId="77777777" w:rsidR="00A84E14" w:rsidRPr="005D628C" w:rsidRDefault="00A84E14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  <w:r>
              <w:rPr>
                <w:i/>
                <w:sz w:val="20"/>
                <w:lang w:val="hr-BA"/>
              </w:rPr>
              <w:t xml:space="preserve"> (</w:t>
            </w:r>
            <w:r w:rsidRPr="00C12BAB">
              <w:rPr>
                <w:i/>
                <w:sz w:val="20"/>
                <w:lang w:val="hr-BA"/>
              </w:rPr>
              <w:t>Puno ime</w:t>
            </w:r>
            <w:r>
              <w:rPr>
                <w:i/>
                <w:sz w:val="20"/>
                <w:lang w:val="hr-BA"/>
              </w:rPr>
              <w:t xml:space="preserve"> </w:t>
            </w:r>
            <w:r w:rsidRPr="00C12BAB">
              <w:rPr>
                <w:i/>
                <w:sz w:val="20"/>
                <w:lang w:val="hr-BA"/>
              </w:rPr>
              <w:t>i</w:t>
            </w:r>
            <w:r>
              <w:rPr>
                <w:i/>
                <w:sz w:val="20"/>
                <w:lang w:val="hr-BA"/>
              </w:rPr>
              <w:t xml:space="preserve"> </w:t>
            </w:r>
            <w:r w:rsidRPr="00C12BAB">
              <w:rPr>
                <w:i/>
                <w:sz w:val="20"/>
                <w:lang w:val="hr-BA"/>
              </w:rPr>
              <w:t>prezime)</w:t>
            </w:r>
          </w:p>
        </w:tc>
        <w:tc>
          <w:tcPr>
            <w:tcW w:w="2552" w:type="dxa"/>
            <w:vAlign w:val="center"/>
          </w:tcPr>
          <w:p w14:paraId="46393489" w14:textId="77777777" w:rsidR="00A84E14" w:rsidRPr="005D628C" w:rsidRDefault="00A84E14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1BA15007" w14:textId="77777777" w:rsidR="00A84E14" w:rsidRPr="005D628C" w:rsidRDefault="00A84E14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  <w:r w:rsidRPr="00C12BAB">
              <w:rPr>
                <w:i/>
                <w:sz w:val="20"/>
                <w:lang w:val="hr-BA"/>
              </w:rPr>
              <w:t>(Puno ime</w:t>
            </w:r>
            <w:r>
              <w:rPr>
                <w:i/>
                <w:sz w:val="20"/>
                <w:lang w:val="hr-BA"/>
              </w:rPr>
              <w:t xml:space="preserve"> </w:t>
            </w:r>
            <w:r w:rsidRPr="00C12BAB">
              <w:rPr>
                <w:i/>
                <w:sz w:val="20"/>
                <w:lang w:val="hr-BA"/>
              </w:rPr>
              <w:t>i</w:t>
            </w:r>
            <w:r>
              <w:rPr>
                <w:i/>
                <w:sz w:val="20"/>
                <w:lang w:val="hr-BA"/>
              </w:rPr>
              <w:t xml:space="preserve"> </w:t>
            </w:r>
            <w:r w:rsidRPr="00C12BAB">
              <w:rPr>
                <w:i/>
                <w:sz w:val="20"/>
                <w:lang w:val="hr-BA"/>
              </w:rPr>
              <w:t>prezime)</w:t>
            </w:r>
          </w:p>
        </w:tc>
      </w:tr>
      <w:tr w:rsidR="00A84E14" w14:paraId="1C592A4C" w14:textId="77777777" w:rsidTr="00CD0A5B">
        <w:trPr>
          <w:trHeight w:val="20"/>
        </w:trPr>
        <w:tc>
          <w:tcPr>
            <w:tcW w:w="3539" w:type="dxa"/>
            <w:vAlign w:val="center"/>
          </w:tcPr>
          <w:p w14:paraId="7377DF28" w14:textId="77777777" w:rsidR="00A84E14" w:rsidRDefault="00A84E14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2552" w:type="dxa"/>
            <w:vAlign w:val="center"/>
          </w:tcPr>
          <w:p w14:paraId="58B903D5" w14:textId="77777777" w:rsidR="00A84E14" w:rsidRPr="005D628C" w:rsidRDefault="00A84E14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4CD4D76C" w14:textId="77777777" w:rsidR="00A84E14" w:rsidRPr="00C12BAB" w:rsidRDefault="00A84E14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</w:tr>
      <w:tr w:rsidR="00A84E14" w14:paraId="6374DFB3" w14:textId="77777777" w:rsidTr="00CD0A5B">
        <w:trPr>
          <w:trHeight w:val="20"/>
        </w:trPr>
        <w:tc>
          <w:tcPr>
            <w:tcW w:w="3539" w:type="dxa"/>
            <w:vAlign w:val="center"/>
          </w:tcPr>
          <w:p w14:paraId="23B853D8" w14:textId="77777777" w:rsidR="00A84E14" w:rsidRPr="005D628C" w:rsidRDefault="00A84E14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2552" w:type="dxa"/>
            <w:vAlign w:val="center"/>
          </w:tcPr>
          <w:p w14:paraId="71753BB7" w14:textId="77777777" w:rsidR="00A84E14" w:rsidRPr="005D628C" w:rsidRDefault="00A84E14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3980C8CD" w14:textId="77777777" w:rsidR="00A84E14" w:rsidRDefault="00A84E14" w:rsidP="00CD0A5B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  <w:r w:rsidRPr="0032141F">
              <w:rPr>
                <w:sz w:val="20"/>
                <w:lang w:val="hr-BA"/>
              </w:rPr>
              <w:t>za pravna lica</w:t>
            </w:r>
          </w:p>
          <w:p w14:paraId="1CA43AEA" w14:textId="77777777" w:rsidR="00A84E14" w:rsidRPr="0032141F" w:rsidRDefault="00A84E14" w:rsidP="00CD0A5B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  <w:r w:rsidRPr="005D628C">
              <w:rPr>
                <w:i/>
                <w:sz w:val="20"/>
                <w:lang w:val="hr-BA"/>
              </w:rPr>
              <w:t>(funkcija)</w:t>
            </w:r>
          </w:p>
        </w:tc>
      </w:tr>
      <w:tr w:rsidR="00A84E14" w14:paraId="31CAC852" w14:textId="77777777" w:rsidTr="00CD0A5B">
        <w:trPr>
          <w:trHeight w:val="20"/>
        </w:trPr>
        <w:tc>
          <w:tcPr>
            <w:tcW w:w="3539" w:type="dxa"/>
            <w:vAlign w:val="center"/>
          </w:tcPr>
          <w:p w14:paraId="15B6B4D1" w14:textId="77777777" w:rsidR="00A84E14" w:rsidRPr="0032141F" w:rsidRDefault="00A84E14" w:rsidP="00CD0A5B">
            <w:pPr>
              <w:tabs>
                <w:tab w:val="left" w:pos="5954"/>
              </w:tabs>
              <w:jc w:val="center"/>
              <w:rPr>
                <w:rFonts w:ascii="Times New (W1)" w:hAnsi="Times New (W1)"/>
                <w:sz w:val="20"/>
                <w:lang w:val="hr-HR"/>
              </w:rPr>
            </w:pPr>
          </w:p>
        </w:tc>
        <w:tc>
          <w:tcPr>
            <w:tcW w:w="2552" w:type="dxa"/>
            <w:vAlign w:val="center"/>
          </w:tcPr>
          <w:p w14:paraId="1D4360CA" w14:textId="77777777" w:rsidR="00A84E14" w:rsidRPr="005D628C" w:rsidRDefault="00A84E14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3CE4D4F6" w14:textId="77777777" w:rsidR="00A84E14" w:rsidRPr="005D628C" w:rsidRDefault="00A84E14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</w:tr>
      <w:tr w:rsidR="00A84E14" w14:paraId="593CB18A" w14:textId="77777777" w:rsidTr="00CD0A5B">
        <w:trPr>
          <w:trHeight w:val="20"/>
        </w:trPr>
        <w:tc>
          <w:tcPr>
            <w:tcW w:w="3539" w:type="dxa"/>
            <w:vAlign w:val="center"/>
          </w:tcPr>
          <w:p w14:paraId="4B73BB4B" w14:textId="77777777" w:rsidR="00A84E14" w:rsidRPr="005D628C" w:rsidRDefault="00A84E14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2552" w:type="dxa"/>
            <w:vAlign w:val="center"/>
          </w:tcPr>
          <w:p w14:paraId="31E50D5B" w14:textId="77777777" w:rsidR="00A84E14" w:rsidRPr="005D628C" w:rsidRDefault="00A84E14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3B3E1F1F" w14:textId="77777777" w:rsidR="00A84E14" w:rsidRPr="005D628C" w:rsidRDefault="00A84E14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  <w:r w:rsidRPr="005D628C">
              <w:rPr>
                <w:i/>
                <w:sz w:val="20"/>
                <w:lang w:val="hr-BA"/>
              </w:rPr>
              <w:t>(Puno ime i prezime ovlaštene osobe)</w:t>
            </w:r>
          </w:p>
        </w:tc>
      </w:tr>
      <w:tr w:rsidR="00A84E14" w14:paraId="746D4F60" w14:textId="77777777" w:rsidTr="00CD0A5B">
        <w:trPr>
          <w:trHeight w:val="20"/>
        </w:trPr>
        <w:tc>
          <w:tcPr>
            <w:tcW w:w="3539" w:type="dxa"/>
            <w:vAlign w:val="center"/>
          </w:tcPr>
          <w:p w14:paraId="0873EDB4" w14:textId="77777777" w:rsidR="00A84E14" w:rsidRPr="005D628C" w:rsidRDefault="00A84E14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2552" w:type="dxa"/>
            <w:vAlign w:val="center"/>
          </w:tcPr>
          <w:p w14:paraId="6272BB73" w14:textId="77777777" w:rsidR="00A84E14" w:rsidRPr="005D628C" w:rsidRDefault="00A84E14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668E194B" w14:textId="77777777" w:rsidR="00A84E14" w:rsidRPr="005D628C" w:rsidRDefault="00A84E14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</w:tr>
      <w:tr w:rsidR="00A84E14" w14:paraId="5824CF58" w14:textId="77777777" w:rsidTr="00CD0A5B">
        <w:trPr>
          <w:trHeight w:val="20"/>
        </w:trPr>
        <w:tc>
          <w:tcPr>
            <w:tcW w:w="3539" w:type="dxa"/>
            <w:vAlign w:val="center"/>
          </w:tcPr>
          <w:p w14:paraId="208AFCC1" w14:textId="77777777" w:rsidR="00A84E14" w:rsidRDefault="00A84E14" w:rsidP="00CD0A5B">
            <w:pPr>
              <w:tabs>
                <w:tab w:val="left" w:pos="5954"/>
              </w:tabs>
              <w:rPr>
                <w:sz w:val="20"/>
                <w:lang w:val="hr-BA"/>
              </w:rPr>
            </w:pPr>
            <w:r w:rsidRPr="00C12BAB">
              <w:rPr>
                <w:rFonts w:ascii="Times New (W1)" w:hAnsi="Times New (W1)"/>
                <w:sz w:val="20"/>
                <w:lang w:val="hr-BA"/>
              </w:rPr>
              <w:t>Mjesto i datum:</w:t>
            </w:r>
          </w:p>
        </w:tc>
        <w:tc>
          <w:tcPr>
            <w:tcW w:w="2552" w:type="dxa"/>
            <w:vAlign w:val="center"/>
          </w:tcPr>
          <w:p w14:paraId="0F0F3ABA" w14:textId="77777777" w:rsidR="00A84E14" w:rsidRDefault="00A84E14" w:rsidP="00CD0A5B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564CB767" w14:textId="77777777" w:rsidR="00A84E14" w:rsidRPr="005D628C" w:rsidRDefault="00A84E14" w:rsidP="00CD0A5B">
            <w:pPr>
              <w:tabs>
                <w:tab w:val="left" w:pos="5954"/>
              </w:tabs>
              <w:rPr>
                <w:sz w:val="20"/>
                <w:lang w:val="hr-BA"/>
              </w:rPr>
            </w:pPr>
            <w:r w:rsidRPr="00C12BAB">
              <w:rPr>
                <w:rFonts w:ascii="Times New (W1)" w:hAnsi="Times New (W1)"/>
                <w:sz w:val="20"/>
                <w:lang w:val="hr-BA"/>
              </w:rPr>
              <w:t>Mjesto i datum:</w:t>
            </w:r>
          </w:p>
        </w:tc>
      </w:tr>
      <w:tr w:rsidR="00A84E14" w14:paraId="0F8B9932" w14:textId="77777777" w:rsidTr="00CD0A5B">
        <w:trPr>
          <w:trHeight w:val="20"/>
        </w:trPr>
        <w:tc>
          <w:tcPr>
            <w:tcW w:w="3539" w:type="dxa"/>
            <w:vAlign w:val="center"/>
          </w:tcPr>
          <w:p w14:paraId="17335683" w14:textId="77777777" w:rsidR="00A84E14" w:rsidRDefault="00A84E14" w:rsidP="00CD0A5B">
            <w:pPr>
              <w:tabs>
                <w:tab w:val="left" w:pos="5954"/>
              </w:tabs>
              <w:rPr>
                <w:sz w:val="20"/>
                <w:lang w:val="hr-BA"/>
              </w:rPr>
            </w:pPr>
            <w:r w:rsidRPr="00C12BAB">
              <w:rPr>
                <w:rFonts w:ascii="Times New (W1)" w:hAnsi="Times New (W1)"/>
                <w:sz w:val="20"/>
                <w:lang w:val="hr-BA"/>
              </w:rPr>
              <w:t>Broj:</w:t>
            </w:r>
          </w:p>
        </w:tc>
        <w:tc>
          <w:tcPr>
            <w:tcW w:w="2552" w:type="dxa"/>
            <w:vAlign w:val="center"/>
          </w:tcPr>
          <w:p w14:paraId="278A9684" w14:textId="77777777" w:rsidR="00A84E14" w:rsidRDefault="00A84E14" w:rsidP="00CD0A5B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0ABCFEE7" w14:textId="77777777" w:rsidR="00A84E14" w:rsidRPr="005D628C" w:rsidRDefault="00A84E14" w:rsidP="00CD0A5B">
            <w:pPr>
              <w:tabs>
                <w:tab w:val="left" w:pos="5954"/>
              </w:tabs>
              <w:rPr>
                <w:sz w:val="20"/>
                <w:lang w:val="hr-BA"/>
              </w:rPr>
            </w:pPr>
            <w:r w:rsidRPr="00C12BAB">
              <w:rPr>
                <w:rFonts w:ascii="Times New (W1)" w:hAnsi="Times New (W1)"/>
                <w:sz w:val="20"/>
                <w:lang w:val="hr-BA"/>
              </w:rPr>
              <w:t>Broj:</w:t>
            </w:r>
          </w:p>
        </w:tc>
      </w:tr>
    </w:tbl>
    <w:p w14:paraId="60B6063E" w14:textId="77777777" w:rsidR="00A84E14" w:rsidRPr="006E4123" w:rsidRDefault="00A84E14" w:rsidP="00484C55">
      <w:pPr>
        <w:tabs>
          <w:tab w:val="left" w:pos="5954"/>
        </w:tabs>
        <w:spacing w:after="120"/>
        <w:rPr>
          <w:sz w:val="20"/>
          <w:lang w:val="bs-Latn-BA"/>
        </w:rPr>
      </w:pPr>
    </w:p>
    <w:sectPr w:rsidR="00A84E14" w:rsidRPr="006E4123" w:rsidSect="00F65D07">
      <w:footerReference w:type="default" r:id="rId8"/>
      <w:pgSz w:w="11907" w:h="16840" w:code="9"/>
      <w:pgMar w:top="993" w:right="1134" w:bottom="851" w:left="1134" w:header="567" w:footer="4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214BD" w14:textId="77777777" w:rsidR="00216277" w:rsidRDefault="00216277">
      <w:r>
        <w:separator/>
      </w:r>
    </w:p>
  </w:endnote>
  <w:endnote w:type="continuationSeparator" w:id="0">
    <w:p w14:paraId="5499CA18" w14:textId="77777777" w:rsidR="00216277" w:rsidRDefault="0021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(W1)">
    <w:altName w:val="Times New Roman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F92F1" w14:textId="437DB7E4" w:rsidR="00F65D07" w:rsidRDefault="00892F02" w:rsidP="00F65D07">
    <w:pPr>
      <w:pStyle w:val="Footer"/>
      <w:rPr>
        <w:sz w:val="18"/>
        <w:lang w:val="en-US"/>
      </w:rPr>
    </w:pPr>
    <w:r>
      <w:rPr>
        <w:noProof/>
        <w:lang w:val="bs-Latn-BA" w:eastAsia="bs-Latn-BA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38020393" wp14:editId="06AA0490">
              <wp:simplePos x="0" y="0"/>
              <wp:positionH relativeFrom="column">
                <wp:posOffset>9525</wp:posOffset>
              </wp:positionH>
              <wp:positionV relativeFrom="paragraph">
                <wp:posOffset>51434</wp:posOffset>
              </wp:positionV>
              <wp:extent cx="6167120" cy="0"/>
              <wp:effectExtent l="0" t="0" r="2413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71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1F2381" id="Straight Connector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75pt,4.05pt" to="486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" strokeweight=".5pt">
              <v:stroke startarrowwidth="narrow" startarrowlength="short" endarrowwidth="narrow" endarrowlength="short"/>
            </v:line>
          </w:pict>
        </mc:Fallback>
      </mc:AlternateContent>
    </w:r>
  </w:p>
  <w:p w14:paraId="45B52488" w14:textId="394EA3AE" w:rsidR="00F65D07" w:rsidRDefault="00F65D07" w:rsidP="00F65D07">
    <w:pPr>
      <w:pStyle w:val="Footer"/>
      <w:tabs>
        <w:tab w:val="clear" w:pos="4320"/>
        <w:tab w:val="clear" w:pos="8640"/>
        <w:tab w:val="center" w:pos="5103"/>
        <w:tab w:val="right" w:pos="9781"/>
      </w:tabs>
      <w:rPr>
        <w:rStyle w:val="PageNumber"/>
        <w:szCs w:val="18"/>
        <w:lang w:val="hr-HR"/>
      </w:rPr>
    </w:pPr>
    <w:r>
      <w:rPr>
        <w:sz w:val="18"/>
        <w:szCs w:val="18"/>
        <w:lang w:val="hr-HR"/>
      </w:rPr>
      <w:t xml:space="preserve">Izdanje </w:t>
    </w:r>
    <w:r w:rsidR="00CB6E01">
      <w:rPr>
        <w:sz w:val="18"/>
        <w:szCs w:val="18"/>
        <w:lang w:val="hr-HR"/>
      </w:rPr>
      <w:t>5</w:t>
    </w:r>
    <w:r>
      <w:rPr>
        <w:sz w:val="18"/>
        <w:szCs w:val="18"/>
        <w:lang w:val="hr-HR"/>
      </w:rPr>
      <w:t xml:space="preserve">    </w:t>
    </w:r>
    <w:r>
      <w:rPr>
        <w:sz w:val="18"/>
        <w:szCs w:val="18"/>
        <w:lang w:val="hr-HR"/>
      </w:rPr>
      <w:tab/>
    </w:r>
    <w:r>
      <w:rPr>
        <w:sz w:val="18"/>
        <w:szCs w:val="18"/>
        <w:lang w:val="hr-HR"/>
      </w:rPr>
      <w:tab/>
    </w:r>
    <w:r w:rsidR="00253A9C"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PAGE </w:instrText>
    </w:r>
    <w:r w:rsidR="00253A9C">
      <w:rPr>
        <w:rStyle w:val="PageNumber"/>
        <w:sz w:val="18"/>
        <w:szCs w:val="18"/>
      </w:rPr>
      <w:fldChar w:fldCharType="separate"/>
    </w:r>
    <w:r w:rsidR="005E585A">
      <w:rPr>
        <w:rStyle w:val="PageNumber"/>
        <w:noProof/>
        <w:sz w:val="18"/>
        <w:szCs w:val="18"/>
      </w:rPr>
      <w:t>3</w:t>
    </w:r>
    <w:r w:rsidR="00253A9C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>/</w:t>
    </w:r>
    <w:r w:rsidR="00253A9C"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NUMPAGES </w:instrText>
    </w:r>
    <w:r w:rsidR="00253A9C">
      <w:rPr>
        <w:rStyle w:val="PageNumber"/>
        <w:sz w:val="18"/>
        <w:szCs w:val="18"/>
      </w:rPr>
      <w:fldChar w:fldCharType="separate"/>
    </w:r>
    <w:r w:rsidR="005E585A">
      <w:rPr>
        <w:rStyle w:val="PageNumber"/>
        <w:noProof/>
        <w:sz w:val="18"/>
        <w:szCs w:val="18"/>
      </w:rPr>
      <w:t>4</w:t>
    </w:r>
    <w:r w:rsidR="00253A9C">
      <w:rPr>
        <w:rStyle w:val="PageNumber"/>
        <w:sz w:val="18"/>
        <w:szCs w:val="18"/>
      </w:rPr>
      <w:fldChar w:fldCharType="end"/>
    </w:r>
  </w:p>
  <w:p w14:paraId="51474E58" w14:textId="77777777" w:rsidR="00172553" w:rsidRPr="00F65D07" w:rsidRDefault="00F65D07" w:rsidP="00F65D07">
    <w:pPr>
      <w:pStyle w:val="Footer"/>
      <w:tabs>
        <w:tab w:val="clear" w:pos="4320"/>
        <w:tab w:val="clear" w:pos="8640"/>
        <w:tab w:val="center" w:pos="5103"/>
        <w:tab w:val="right" w:pos="9639"/>
      </w:tabs>
      <w:rPr>
        <w:lang w:val="en-US"/>
      </w:rPr>
    </w:pPr>
    <w:proofErr w:type="spellStart"/>
    <w:r>
      <w:rPr>
        <w:rStyle w:val="PageNumber"/>
        <w:sz w:val="18"/>
        <w:szCs w:val="18"/>
      </w:rPr>
      <w:t>Ugovor</w:t>
    </w:r>
    <w:proofErr w:type="spellEnd"/>
    <w:r>
      <w:rPr>
        <w:rStyle w:val="PageNumber"/>
        <w:sz w:val="18"/>
        <w:szCs w:val="18"/>
      </w:rPr>
      <w:t xml:space="preserve"> U 03-1</w:t>
    </w:r>
    <w:r>
      <w:rPr>
        <w:rStyle w:val="PageNumber"/>
        <w:sz w:val="18"/>
        <w:szCs w:val="18"/>
      </w:rPr>
      <w:tab/>
    </w:r>
    <w:proofErr w:type="spellStart"/>
    <w:r>
      <w:rPr>
        <w:rStyle w:val="PageNumber"/>
        <w:sz w:val="18"/>
        <w:szCs w:val="18"/>
      </w:rPr>
      <w:t>Ovjerio</w:t>
    </w:r>
    <w:proofErr w:type="spellEnd"/>
    <w:r>
      <w:rPr>
        <w:rStyle w:val="PageNumber"/>
        <w:sz w:val="18"/>
        <w:szCs w:val="18"/>
      </w:rPr>
      <w:t>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F92B4" w14:textId="77777777" w:rsidR="00216277" w:rsidRDefault="00216277">
      <w:r>
        <w:separator/>
      </w:r>
    </w:p>
  </w:footnote>
  <w:footnote w:type="continuationSeparator" w:id="0">
    <w:p w14:paraId="19D492C1" w14:textId="77777777" w:rsidR="00216277" w:rsidRDefault="00216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779A2"/>
    <w:multiLevelType w:val="hybridMultilevel"/>
    <w:tmpl w:val="23D28AA8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" w15:restartNumberingAfterBreak="0">
    <w:nsid w:val="2DFF5244"/>
    <w:multiLevelType w:val="hybridMultilevel"/>
    <w:tmpl w:val="7818990E"/>
    <w:lvl w:ilvl="0" w:tplc="65C6C9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F08E1"/>
    <w:multiLevelType w:val="hybridMultilevel"/>
    <w:tmpl w:val="042C786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00626"/>
    <w:multiLevelType w:val="hybridMultilevel"/>
    <w:tmpl w:val="FAFEA2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51A5D"/>
    <w:multiLevelType w:val="hybridMultilevel"/>
    <w:tmpl w:val="34BEEB4A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700D4"/>
    <w:multiLevelType w:val="hybridMultilevel"/>
    <w:tmpl w:val="EF6497F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D969FD"/>
    <w:multiLevelType w:val="hybridMultilevel"/>
    <w:tmpl w:val="1B7001F6"/>
    <w:lvl w:ilvl="0" w:tplc="FFFFFFFF">
      <w:start w:val="5"/>
      <w:numFmt w:val="bullet"/>
      <w:lvlText w:val="-"/>
      <w:lvlJc w:val="left"/>
      <w:pPr>
        <w:tabs>
          <w:tab w:val="num" w:pos="413"/>
        </w:tabs>
        <w:ind w:left="413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58370CB8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58E33876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A6E6E7A"/>
    <w:multiLevelType w:val="hybridMultilevel"/>
    <w:tmpl w:val="06ECF76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9F62FE"/>
    <w:multiLevelType w:val="hybridMultilevel"/>
    <w:tmpl w:val="F8103CA4"/>
    <w:lvl w:ilvl="0" w:tplc="8E6AE4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6F5"/>
    <w:rsid w:val="000158EB"/>
    <w:rsid w:val="00017EED"/>
    <w:rsid w:val="00037884"/>
    <w:rsid w:val="00043CAC"/>
    <w:rsid w:val="00045ADA"/>
    <w:rsid w:val="000524D4"/>
    <w:rsid w:val="00052C99"/>
    <w:rsid w:val="00056C6E"/>
    <w:rsid w:val="000576F5"/>
    <w:rsid w:val="00075FAC"/>
    <w:rsid w:val="00081CC5"/>
    <w:rsid w:val="000861B7"/>
    <w:rsid w:val="00087EF9"/>
    <w:rsid w:val="000B2C13"/>
    <w:rsid w:val="000B55AF"/>
    <w:rsid w:val="000B63C4"/>
    <w:rsid w:val="000C5A54"/>
    <w:rsid w:val="000D6883"/>
    <w:rsid w:val="000E6506"/>
    <w:rsid w:val="000F5759"/>
    <w:rsid w:val="00102243"/>
    <w:rsid w:val="00105662"/>
    <w:rsid w:val="00110E8D"/>
    <w:rsid w:val="00121264"/>
    <w:rsid w:val="001414C2"/>
    <w:rsid w:val="001500E0"/>
    <w:rsid w:val="00150B0F"/>
    <w:rsid w:val="00153A68"/>
    <w:rsid w:val="00154F59"/>
    <w:rsid w:val="00160AB1"/>
    <w:rsid w:val="0017164F"/>
    <w:rsid w:val="00172553"/>
    <w:rsid w:val="00185BAD"/>
    <w:rsid w:val="001956DE"/>
    <w:rsid w:val="001A5F97"/>
    <w:rsid w:val="001A61E7"/>
    <w:rsid w:val="001B64A8"/>
    <w:rsid w:val="001D0CC2"/>
    <w:rsid w:val="001D3395"/>
    <w:rsid w:val="00204B09"/>
    <w:rsid w:val="0020526C"/>
    <w:rsid w:val="00213A48"/>
    <w:rsid w:val="002155BF"/>
    <w:rsid w:val="00216277"/>
    <w:rsid w:val="00216EE3"/>
    <w:rsid w:val="00226D92"/>
    <w:rsid w:val="0023079E"/>
    <w:rsid w:val="0023730A"/>
    <w:rsid w:val="00240005"/>
    <w:rsid w:val="00240DF6"/>
    <w:rsid w:val="00246575"/>
    <w:rsid w:val="00252BCA"/>
    <w:rsid w:val="00253A9C"/>
    <w:rsid w:val="002638CF"/>
    <w:rsid w:val="002801B5"/>
    <w:rsid w:val="00280348"/>
    <w:rsid w:val="002814D9"/>
    <w:rsid w:val="002829B8"/>
    <w:rsid w:val="00283765"/>
    <w:rsid w:val="00291228"/>
    <w:rsid w:val="002A6AF4"/>
    <w:rsid w:val="002A767D"/>
    <w:rsid w:val="002A7DA7"/>
    <w:rsid w:val="002B4CC9"/>
    <w:rsid w:val="002C0B28"/>
    <w:rsid w:val="002D2DC2"/>
    <w:rsid w:val="002D3C41"/>
    <w:rsid w:val="002D4173"/>
    <w:rsid w:val="002E2483"/>
    <w:rsid w:val="002E738D"/>
    <w:rsid w:val="002F28DE"/>
    <w:rsid w:val="00301E7C"/>
    <w:rsid w:val="00305221"/>
    <w:rsid w:val="0030675E"/>
    <w:rsid w:val="00307A35"/>
    <w:rsid w:val="003119F7"/>
    <w:rsid w:val="00316571"/>
    <w:rsid w:val="00321C44"/>
    <w:rsid w:val="00323F44"/>
    <w:rsid w:val="00324C8E"/>
    <w:rsid w:val="003324B9"/>
    <w:rsid w:val="0034086C"/>
    <w:rsid w:val="0034192F"/>
    <w:rsid w:val="00350E29"/>
    <w:rsid w:val="00356F22"/>
    <w:rsid w:val="003577C8"/>
    <w:rsid w:val="00365C3D"/>
    <w:rsid w:val="00377429"/>
    <w:rsid w:val="0038376B"/>
    <w:rsid w:val="003846B5"/>
    <w:rsid w:val="003B0B6A"/>
    <w:rsid w:val="003B247A"/>
    <w:rsid w:val="003B3607"/>
    <w:rsid w:val="003C39DD"/>
    <w:rsid w:val="003C480F"/>
    <w:rsid w:val="003C7457"/>
    <w:rsid w:val="003D4813"/>
    <w:rsid w:val="003E04C9"/>
    <w:rsid w:val="003E330A"/>
    <w:rsid w:val="003F79DC"/>
    <w:rsid w:val="00404941"/>
    <w:rsid w:val="00412B30"/>
    <w:rsid w:val="00415B7A"/>
    <w:rsid w:val="00416FA3"/>
    <w:rsid w:val="00421F9A"/>
    <w:rsid w:val="00430010"/>
    <w:rsid w:val="00430B09"/>
    <w:rsid w:val="00436327"/>
    <w:rsid w:val="00466CAC"/>
    <w:rsid w:val="00470ACA"/>
    <w:rsid w:val="00470BF1"/>
    <w:rsid w:val="0047114B"/>
    <w:rsid w:val="0047293C"/>
    <w:rsid w:val="00473D0B"/>
    <w:rsid w:val="00484C55"/>
    <w:rsid w:val="004945C1"/>
    <w:rsid w:val="004B25B9"/>
    <w:rsid w:val="004B5045"/>
    <w:rsid w:val="004B70EB"/>
    <w:rsid w:val="004B753F"/>
    <w:rsid w:val="004C1293"/>
    <w:rsid w:val="004F6939"/>
    <w:rsid w:val="00506ADC"/>
    <w:rsid w:val="005127FB"/>
    <w:rsid w:val="00515F86"/>
    <w:rsid w:val="005230D6"/>
    <w:rsid w:val="005317AF"/>
    <w:rsid w:val="00535B15"/>
    <w:rsid w:val="00554983"/>
    <w:rsid w:val="005563DC"/>
    <w:rsid w:val="00556533"/>
    <w:rsid w:val="00563BB5"/>
    <w:rsid w:val="005670B5"/>
    <w:rsid w:val="005753E9"/>
    <w:rsid w:val="00576154"/>
    <w:rsid w:val="00577C63"/>
    <w:rsid w:val="005802D6"/>
    <w:rsid w:val="00582AA0"/>
    <w:rsid w:val="005A50A5"/>
    <w:rsid w:val="005E585A"/>
    <w:rsid w:val="005F1158"/>
    <w:rsid w:val="005F5B30"/>
    <w:rsid w:val="005F6825"/>
    <w:rsid w:val="006045E9"/>
    <w:rsid w:val="00617948"/>
    <w:rsid w:val="00621CB6"/>
    <w:rsid w:val="00637CE6"/>
    <w:rsid w:val="00643DA0"/>
    <w:rsid w:val="00650BDA"/>
    <w:rsid w:val="00653A4F"/>
    <w:rsid w:val="00662F6E"/>
    <w:rsid w:val="00667268"/>
    <w:rsid w:val="00672233"/>
    <w:rsid w:val="00682FC7"/>
    <w:rsid w:val="00693865"/>
    <w:rsid w:val="006A66ED"/>
    <w:rsid w:val="006B70A5"/>
    <w:rsid w:val="006B7F5A"/>
    <w:rsid w:val="006C3086"/>
    <w:rsid w:val="006D4D3E"/>
    <w:rsid w:val="006E100F"/>
    <w:rsid w:val="006E29F1"/>
    <w:rsid w:val="006E4123"/>
    <w:rsid w:val="006E6798"/>
    <w:rsid w:val="006F54FE"/>
    <w:rsid w:val="006F7FBC"/>
    <w:rsid w:val="00710EE5"/>
    <w:rsid w:val="00714459"/>
    <w:rsid w:val="00725F47"/>
    <w:rsid w:val="00741DF2"/>
    <w:rsid w:val="00746267"/>
    <w:rsid w:val="00751D55"/>
    <w:rsid w:val="0075427D"/>
    <w:rsid w:val="007569E8"/>
    <w:rsid w:val="007608C9"/>
    <w:rsid w:val="00762F50"/>
    <w:rsid w:val="007736D6"/>
    <w:rsid w:val="00775944"/>
    <w:rsid w:val="00776458"/>
    <w:rsid w:val="00781729"/>
    <w:rsid w:val="007824A9"/>
    <w:rsid w:val="007904AB"/>
    <w:rsid w:val="007910A7"/>
    <w:rsid w:val="007913E4"/>
    <w:rsid w:val="007955C7"/>
    <w:rsid w:val="007A0585"/>
    <w:rsid w:val="007B2306"/>
    <w:rsid w:val="007B29A9"/>
    <w:rsid w:val="007C41AE"/>
    <w:rsid w:val="007D046A"/>
    <w:rsid w:val="007D2181"/>
    <w:rsid w:val="007F0039"/>
    <w:rsid w:val="007F5415"/>
    <w:rsid w:val="00800178"/>
    <w:rsid w:val="00805376"/>
    <w:rsid w:val="008128A2"/>
    <w:rsid w:val="00813EA6"/>
    <w:rsid w:val="008367C8"/>
    <w:rsid w:val="00847F35"/>
    <w:rsid w:val="00862105"/>
    <w:rsid w:val="008722F0"/>
    <w:rsid w:val="00873498"/>
    <w:rsid w:val="00873B6B"/>
    <w:rsid w:val="00876370"/>
    <w:rsid w:val="00884041"/>
    <w:rsid w:val="00892F02"/>
    <w:rsid w:val="00894EA6"/>
    <w:rsid w:val="008A387D"/>
    <w:rsid w:val="008A72FF"/>
    <w:rsid w:val="008B245C"/>
    <w:rsid w:val="008B299E"/>
    <w:rsid w:val="008B6114"/>
    <w:rsid w:val="008C236B"/>
    <w:rsid w:val="008C7A52"/>
    <w:rsid w:val="008D3E08"/>
    <w:rsid w:val="008D46D5"/>
    <w:rsid w:val="008E63DB"/>
    <w:rsid w:val="008F0F0C"/>
    <w:rsid w:val="008F31D6"/>
    <w:rsid w:val="008F39A6"/>
    <w:rsid w:val="008F3B79"/>
    <w:rsid w:val="008F6E66"/>
    <w:rsid w:val="00900A93"/>
    <w:rsid w:val="00901484"/>
    <w:rsid w:val="00910B81"/>
    <w:rsid w:val="009132A6"/>
    <w:rsid w:val="00914DA4"/>
    <w:rsid w:val="00915E0A"/>
    <w:rsid w:val="00924C02"/>
    <w:rsid w:val="009335C0"/>
    <w:rsid w:val="009415A8"/>
    <w:rsid w:val="009465E3"/>
    <w:rsid w:val="00946E6A"/>
    <w:rsid w:val="009558DD"/>
    <w:rsid w:val="00966812"/>
    <w:rsid w:val="00971D71"/>
    <w:rsid w:val="00972898"/>
    <w:rsid w:val="0097383E"/>
    <w:rsid w:val="00974848"/>
    <w:rsid w:val="00981C78"/>
    <w:rsid w:val="009A0AEA"/>
    <w:rsid w:val="009A204E"/>
    <w:rsid w:val="009A2A46"/>
    <w:rsid w:val="009B0721"/>
    <w:rsid w:val="009C22D3"/>
    <w:rsid w:val="009D1BE6"/>
    <w:rsid w:val="009D42D8"/>
    <w:rsid w:val="009F3507"/>
    <w:rsid w:val="00A01DAA"/>
    <w:rsid w:val="00A25063"/>
    <w:rsid w:val="00A33C3D"/>
    <w:rsid w:val="00A35A60"/>
    <w:rsid w:val="00A412B1"/>
    <w:rsid w:val="00A5386C"/>
    <w:rsid w:val="00A73707"/>
    <w:rsid w:val="00A7520C"/>
    <w:rsid w:val="00A7696F"/>
    <w:rsid w:val="00A7781B"/>
    <w:rsid w:val="00A81C85"/>
    <w:rsid w:val="00A84E14"/>
    <w:rsid w:val="00A96168"/>
    <w:rsid w:val="00AA39F7"/>
    <w:rsid w:val="00AA7954"/>
    <w:rsid w:val="00AB4A56"/>
    <w:rsid w:val="00AD1ADB"/>
    <w:rsid w:val="00AD4530"/>
    <w:rsid w:val="00AE1070"/>
    <w:rsid w:val="00AE4211"/>
    <w:rsid w:val="00AF6C9A"/>
    <w:rsid w:val="00B04D44"/>
    <w:rsid w:val="00B21FF3"/>
    <w:rsid w:val="00B24206"/>
    <w:rsid w:val="00B301D6"/>
    <w:rsid w:val="00B4036C"/>
    <w:rsid w:val="00B46AA3"/>
    <w:rsid w:val="00B5742F"/>
    <w:rsid w:val="00B635EB"/>
    <w:rsid w:val="00B720AD"/>
    <w:rsid w:val="00B73EB8"/>
    <w:rsid w:val="00BA06D2"/>
    <w:rsid w:val="00BA07FC"/>
    <w:rsid w:val="00BA081F"/>
    <w:rsid w:val="00BB33F2"/>
    <w:rsid w:val="00BC145D"/>
    <w:rsid w:val="00BC2657"/>
    <w:rsid w:val="00BE29AB"/>
    <w:rsid w:val="00BF5447"/>
    <w:rsid w:val="00BF67AA"/>
    <w:rsid w:val="00BF6B52"/>
    <w:rsid w:val="00C01199"/>
    <w:rsid w:val="00C105C6"/>
    <w:rsid w:val="00C213A3"/>
    <w:rsid w:val="00C21F06"/>
    <w:rsid w:val="00C25CB3"/>
    <w:rsid w:val="00C25F04"/>
    <w:rsid w:val="00C334D8"/>
    <w:rsid w:val="00C33E67"/>
    <w:rsid w:val="00C44979"/>
    <w:rsid w:val="00C464C1"/>
    <w:rsid w:val="00C52F65"/>
    <w:rsid w:val="00C61AAA"/>
    <w:rsid w:val="00C670C6"/>
    <w:rsid w:val="00C718D1"/>
    <w:rsid w:val="00C71FCA"/>
    <w:rsid w:val="00C738CB"/>
    <w:rsid w:val="00C80C02"/>
    <w:rsid w:val="00C81416"/>
    <w:rsid w:val="00C96884"/>
    <w:rsid w:val="00CA2F8A"/>
    <w:rsid w:val="00CA7396"/>
    <w:rsid w:val="00CB13EF"/>
    <w:rsid w:val="00CB2011"/>
    <w:rsid w:val="00CB6761"/>
    <w:rsid w:val="00CB6E01"/>
    <w:rsid w:val="00CC1530"/>
    <w:rsid w:val="00CC50A5"/>
    <w:rsid w:val="00CC5333"/>
    <w:rsid w:val="00CD1E70"/>
    <w:rsid w:val="00CD692F"/>
    <w:rsid w:val="00CE1D94"/>
    <w:rsid w:val="00CE28F2"/>
    <w:rsid w:val="00CF710E"/>
    <w:rsid w:val="00D00ACC"/>
    <w:rsid w:val="00D0562A"/>
    <w:rsid w:val="00D15425"/>
    <w:rsid w:val="00D1776B"/>
    <w:rsid w:val="00D22A27"/>
    <w:rsid w:val="00D30F80"/>
    <w:rsid w:val="00D37A41"/>
    <w:rsid w:val="00D50419"/>
    <w:rsid w:val="00D56933"/>
    <w:rsid w:val="00D6007C"/>
    <w:rsid w:val="00D6316D"/>
    <w:rsid w:val="00D634D4"/>
    <w:rsid w:val="00D66F53"/>
    <w:rsid w:val="00D70688"/>
    <w:rsid w:val="00D84E10"/>
    <w:rsid w:val="00D9485D"/>
    <w:rsid w:val="00D97AF8"/>
    <w:rsid w:val="00DA22A5"/>
    <w:rsid w:val="00DA3ABB"/>
    <w:rsid w:val="00DA4178"/>
    <w:rsid w:val="00DA4903"/>
    <w:rsid w:val="00DA514F"/>
    <w:rsid w:val="00DB074E"/>
    <w:rsid w:val="00DB5F84"/>
    <w:rsid w:val="00DB79BA"/>
    <w:rsid w:val="00DD34A9"/>
    <w:rsid w:val="00DD4C15"/>
    <w:rsid w:val="00DD6C87"/>
    <w:rsid w:val="00DE0A16"/>
    <w:rsid w:val="00DE2F5A"/>
    <w:rsid w:val="00DF6755"/>
    <w:rsid w:val="00E04E0C"/>
    <w:rsid w:val="00E1691A"/>
    <w:rsid w:val="00E16F19"/>
    <w:rsid w:val="00E204D3"/>
    <w:rsid w:val="00E2765A"/>
    <w:rsid w:val="00E53133"/>
    <w:rsid w:val="00E55AF9"/>
    <w:rsid w:val="00E61B06"/>
    <w:rsid w:val="00E63435"/>
    <w:rsid w:val="00E74B4B"/>
    <w:rsid w:val="00E75362"/>
    <w:rsid w:val="00E76C2F"/>
    <w:rsid w:val="00E76C66"/>
    <w:rsid w:val="00E83CDB"/>
    <w:rsid w:val="00E94196"/>
    <w:rsid w:val="00E949BA"/>
    <w:rsid w:val="00EA3A56"/>
    <w:rsid w:val="00EA52F3"/>
    <w:rsid w:val="00EC0993"/>
    <w:rsid w:val="00EC0B39"/>
    <w:rsid w:val="00EE1515"/>
    <w:rsid w:val="00EE4140"/>
    <w:rsid w:val="00EE79DF"/>
    <w:rsid w:val="00EF083C"/>
    <w:rsid w:val="00F00CB7"/>
    <w:rsid w:val="00F05CE3"/>
    <w:rsid w:val="00F15017"/>
    <w:rsid w:val="00F22A89"/>
    <w:rsid w:val="00F34302"/>
    <w:rsid w:val="00F53ED2"/>
    <w:rsid w:val="00F5424F"/>
    <w:rsid w:val="00F5631E"/>
    <w:rsid w:val="00F65D07"/>
    <w:rsid w:val="00F65DBC"/>
    <w:rsid w:val="00F669CD"/>
    <w:rsid w:val="00F94028"/>
    <w:rsid w:val="00F9611A"/>
    <w:rsid w:val="00F97AA8"/>
    <w:rsid w:val="00FA28C8"/>
    <w:rsid w:val="00FA6B9E"/>
    <w:rsid w:val="00FC6CF1"/>
    <w:rsid w:val="00FE7372"/>
    <w:rsid w:val="00FE79EE"/>
    <w:rsid w:val="00FF4818"/>
    <w:rsid w:val="00FF4B50"/>
    <w:rsid w:val="00FF5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BBF573"/>
  <w15:docId w15:val="{AD21F2FE-E9D0-49C9-8EA6-0651678B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Times" w:hAnsi="HTimes"/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18"/>
      <w:lang w:val="hr-HR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  <w:lang w:val="hr-HR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lang w:val="hr-HR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b/>
      <w:bCs/>
      <w:sz w:val="20"/>
      <w:lang w:val="hr-HR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  <w:lang w:val="hr-HR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(W1)" w:hAnsi="Times New (W1)"/>
      <w:i/>
      <w:sz w:val="16"/>
      <w:lang w:val="hr-HR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 w:hanging="720"/>
      <w:jc w:val="center"/>
    </w:pPr>
    <w:rPr>
      <w:lang w:val="hr-HR"/>
    </w:rPr>
  </w:style>
  <w:style w:type="paragraph" w:styleId="BodyText">
    <w:name w:val="Body Text"/>
    <w:basedOn w:val="Normal"/>
    <w:link w:val="BodyTextChar"/>
    <w:pPr>
      <w:jc w:val="both"/>
    </w:pPr>
    <w:rPr>
      <w:lang w:val="hr-HR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sz w:val="20"/>
      <w:lang w:val="hr-HR"/>
    </w:rPr>
  </w:style>
  <w:style w:type="character" w:styleId="Strong">
    <w:name w:val="Strong"/>
    <w:qFormat/>
    <w:rPr>
      <w:b/>
      <w:bCs/>
    </w:rPr>
  </w:style>
  <w:style w:type="paragraph" w:styleId="BodyText3">
    <w:name w:val="Body Text 3"/>
    <w:basedOn w:val="Normal"/>
    <w:pPr>
      <w:tabs>
        <w:tab w:val="left" w:pos="5954"/>
      </w:tabs>
      <w:jc w:val="both"/>
    </w:pPr>
    <w:rPr>
      <w:b/>
      <w:bCs/>
      <w:sz w:val="20"/>
    </w:rPr>
  </w:style>
  <w:style w:type="paragraph" w:styleId="BalloonText">
    <w:name w:val="Balloon Text"/>
    <w:basedOn w:val="Normal"/>
    <w:semiHidden/>
    <w:rsid w:val="00D50419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7913E4"/>
    <w:rPr>
      <w:sz w:val="24"/>
      <w:lang w:eastAsia="en-US"/>
    </w:rPr>
  </w:style>
  <w:style w:type="character" w:customStyle="1" w:styleId="BodyText2Char">
    <w:name w:val="Body Text 2 Char"/>
    <w:link w:val="BodyText2"/>
    <w:rsid w:val="00DB074E"/>
    <w:rPr>
      <w:lang w:eastAsia="en-US"/>
    </w:rPr>
  </w:style>
  <w:style w:type="character" w:customStyle="1" w:styleId="FooterChar">
    <w:name w:val="Footer Char"/>
    <w:basedOn w:val="DefaultParagraphFont"/>
    <w:link w:val="Footer"/>
    <w:rsid w:val="00172553"/>
    <w:rPr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1A61E7"/>
    <w:rPr>
      <w:b/>
      <w:bCs/>
      <w:lang w:val="hr-HR" w:eastAsia="en-US"/>
    </w:rPr>
  </w:style>
  <w:style w:type="character" w:customStyle="1" w:styleId="HeaderChar">
    <w:name w:val="Header Char"/>
    <w:basedOn w:val="DefaultParagraphFont"/>
    <w:link w:val="Header"/>
    <w:rsid w:val="006B7F5A"/>
    <w:rPr>
      <w:sz w:val="24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2373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3730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3730A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7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730A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47114B"/>
    <w:pPr>
      <w:ind w:left="720"/>
      <w:contextualSpacing/>
    </w:pPr>
  </w:style>
  <w:style w:type="table" w:styleId="TableGrid">
    <w:name w:val="Table Grid"/>
    <w:basedOn w:val="TableNormal"/>
    <w:rsid w:val="00A84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Q%20obrazac%20D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FB1C1-9E7D-44B3-87F2-BF731EBD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SQ obrazac DD.dot</Template>
  <TotalTime>3</TotalTime>
  <Pages>4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 ELEKTROPRIVREDA BIH</vt:lpstr>
    </vt:vector>
  </TitlesOfParts>
  <Company/>
  <LinksUpToDate>false</LinksUpToDate>
  <CharactersWithSpaces>12147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 ELEKTROPRIVREDA BIH</dc:title>
  <dc:creator>JP ELEKTROPRIVREDA BIH</dc:creator>
  <cp:lastModifiedBy>Jakub Aksamija</cp:lastModifiedBy>
  <cp:revision>9</cp:revision>
  <cp:lastPrinted>2013-11-12T09:35:00Z</cp:lastPrinted>
  <dcterms:created xsi:type="dcterms:W3CDTF">2022-07-18T06:05:00Z</dcterms:created>
  <dcterms:modified xsi:type="dcterms:W3CDTF">2022-12-20T10:18:00Z</dcterms:modified>
</cp:coreProperties>
</file>