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5E26" w14:textId="77777777" w:rsidR="006F7FBC" w:rsidRPr="00EA1932" w:rsidRDefault="006F7FBC">
      <w:pPr>
        <w:pStyle w:val="Heading9"/>
        <w:rPr>
          <w:sz w:val="20"/>
          <w:lang w:val="hr-BA"/>
        </w:rPr>
      </w:pPr>
      <w:r w:rsidRPr="00EA1932">
        <w:rPr>
          <w:sz w:val="20"/>
          <w:lang w:val="hr-BA"/>
        </w:rPr>
        <w:t>U G O V O R  broj  ....................</w:t>
      </w:r>
    </w:p>
    <w:p w14:paraId="61E1CA98" w14:textId="77777777" w:rsidR="00601450" w:rsidRPr="00EA1932" w:rsidRDefault="00601450" w:rsidP="00365584">
      <w:pPr>
        <w:pStyle w:val="Heading4"/>
        <w:spacing w:after="120"/>
        <w:rPr>
          <w:bCs/>
          <w:sz w:val="20"/>
          <w:lang w:val="hr-BA"/>
        </w:rPr>
      </w:pPr>
      <w:r w:rsidRPr="00EA1932">
        <w:rPr>
          <w:bCs/>
          <w:sz w:val="20"/>
          <w:lang w:val="hr-BA"/>
        </w:rPr>
        <w:t>o priključenju proizvođača električne energije</w:t>
      </w:r>
    </w:p>
    <w:p w14:paraId="2E260D8D" w14:textId="77777777" w:rsidR="00FE290D" w:rsidRPr="00EA1932" w:rsidRDefault="00FE290D" w:rsidP="00FE290D">
      <w:pPr>
        <w:rPr>
          <w:lang w:val="hr-BA"/>
        </w:rPr>
      </w:pPr>
    </w:p>
    <w:p w14:paraId="04E29605" w14:textId="77777777" w:rsidR="006F7FBC" w:rsidRPr="00EA1932" w:rsidRDefault="00E61B06">
      <w:pPr>
        <w:tabs>
          <w:tab w:val="left" w:pos="5954"/>
        </w:tabs>
        <w:rPr>
          <w:sz w:val="20"/>
          <w:lang w:val="hr-BA"/>
        </w:rPr>
      </w:pPr>
      <w:r w:rsidRPr="00EA1932">
        <w:rPr>
          <w:b/>
          <w:sz w:val="20"/>
          <w:lang w:val="hr-BA"/>
        </w:rPr>
        <w:t xml:space="preserve">I </w:t>
      </w:r>
      <w:r w:rsidR="006F7FBC" w:rsidRPr="00EA1932">
        <w:rPr>
          <w:b/>
          <w:sz w:val="20"/>
          <w:lang w:val="hr-BA"/>
        </w:rPr>
        <w:t>UGOVORNE STRANE</w:t>
      </w:r>
      <w:r w:rsidR="006F7FBC" w:rsidRPr="00EA1932">
        <w:rPr>
          <w:sz w:val="20"/>
          <w:lang w:val="hr-BA"/>
        </w:rPr>
        <w:t>:</w:t>
      </w:r>
    </w:p>
    <w:p w14:paraId="03A1EF59" w14:textId="77777777" w:rsidR="00EB486D" w:rsidRPr="00EA1932" w:rsidRDefault="00EB486D" w:rsidP="00EB486D">
      <w:pPr>
        <w:rPr>
          <w:i/>
          <w:sz w:val="20"/>
          <w:lang w:val="hr-BA"/>
        </w:rPr>
      </w:pPr>
      <w:r w:rsidRPr="00EA1932">
        <w:rPr>
          <w:i/>
          <w:sz w:val="20"/>
          <w:lang w:val="hr-BA"/>
        </w:rPr>
        <w:t>Varijanta a) pravno lice</w:t>
      </w:r>
    </w:p>
    <w:p w14:paraId="7667DF47" w14:textId="77777777" w:rsidR="00EB486D" w:rsidRPr="00EA1932" w:rsidRDefault="00EB486D" w:rsidP="00EB486D">
      <w:pPr>
        <w:rPr>
          <w:sz w:val="20"/>
          <w:lang w:val="hr-BA"/>
        </w:rPr>
      </w:pPr>
    </w:p>
    <w:p w14:paraId="09ED9E9B" w14:textId="77777777" w:rsidR="00EB486D" w:rsidRPr="00EA1932" w:rsidRDefault="00527008" w:rsidP="00EB486D">
      <w:pPr>
        <w:jc w:val="center"/>
        <w:rPr>
          <w:sz w:val="20"/>
          <w:lang w:val="hr-BA"/>
        </w:rPr>
      </w:pPr>
      <w:r w:rsidRPr="00EA1932">
        <w:rPr>
          <w:noProof/>
          <w:sz w:val="20"/>
          <w:lang w:val="hr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0229FA" wp14:editId="5311198F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13737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23113737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7BEA64DD" w14:textId="77777777" w:rsidR="00EB486D" w:rsidRPr="00EA1932" w:rsidRDefault="00EB486D" w:rsidP="00EB486D">
      <w:pPr>
        <w:rPr>
          <w:sz w:val="20"/>
          <w:lang w:val="hr-BA"/>
        </w:rPr>
      </w:pPr>
      <w:r w:rsidRPr="00EA1932">
        <w:rPr>
          <w:sz w:val="20"/>
          <w:lang w:val="hr-BA"/>
        </w:rPr>
        <w:t xml:space="preserve"> 1.   </w:t>
      </w:r>
    </w:p>
    <w:p w14:paraId="6A2C7A34" w14:textId="77777777" w:rsidR="00EB486D" w:rsidRPr="00EA1932" w:rsidRDefault="00EB486D" w:rsidP="00EB486D">
      <w:pPr>
        <w:rPr>
          <w:sz w:val="20"/>
          <w:lang w:val="hr-BA"/>
        </w:rPr>
      </w:pPr>
    </w:p>
    <w:p w14:paraId="475909E9" w14:textId="77777777" w:rsidR="00EB486D" w:rsidRPr="00EA1932" w:rsidRDefault="00527008" w:rsidP="00EB486D">
      <w:pPr>
        <w:rPr>
          <w:sz w:val="20"/>
          <w:lang w:val="hr-BA"/>
        </w:rPr>
      </w:pPr>
      <w:r w:rsidRPr="00EA1932">
        <w:rPr>
          <w:noProof/>
          <w:sz w:val="20"/>
          <w:lang w:val="hr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0E7690" wp14:editId="0FE75692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43DE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7690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58FD43DE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DDE1480" w14:textId="77777777" w:rsidR="00EB486D" w:rsidRPr="00EA1932" w:rsidRDefault="00EB486D" w:rsidP="00EB486D">
      <w:pPr>
        <w:rPr>
          <w:sz w:val="20"/>
          <w:lang w:val="hr-BA"/>
        </w:rPr>
      </w:pPr>
    </w:p>
    <w:p w14:paraId="0BC538B6" w14:textId="77777777" w:rsidR="00EB486D" w:rsidRPr="00EA1932" w:rsidRDefault="00527008" w:rsidP="00EB486D">
      <w:pPr>
        <w:rPr>
          <w:sz w:val="20"/>
          <w:lang w:val="hr-BA"/>
        </w:rPr>
      </w:pPr>
      <w:r w:rsidRPr="00EA1932">
        <w:rPr>
          <w:noProof/>
          <w:sz w:val="20"/>
          <w:lang w:val="hr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0D3DD" wp14:editId="00BF0112">
                <wp:simplePos x="0" y="0"/>
                <wp:positionH relativeFrom="column">
                  <wp:posOffset>242018</wp:posOffset>
                </wp:positionH>
                <wp:positionV relativeFrom="paragraph">
                  <wp:posOffset>66729</wp:posOffset>
                </wp:positionV>
                <wp:extent cx="5943600" cy="270345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20C3" w14:textId="2EABE238" w:rsidR="00EB486D" w:rsidRPr="009C0088" w:rsidRDefault="005F298D" w:rsidP="00EB486D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Identifikacioni broj</w:t>
                            </w:r>
                            <w:r w:rsidR="00EB486D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="00EB486D"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1A6EAFC2" w14:textId="77777777" w:rsidR="00EB486D" w:rsidRPr="009C0088" w:rsidRDefault="00EB486D" w:rsidP="00EB486D"/>
                          <w:p w14:paraId="235973EE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39C12BC1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2B87117" w14:textId="77777777" w:rsidR="00EB486D" w:rsidRPr="00C05309" w:rsidRDefault="00EB486D" w:rsidP="00EB4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D3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9.05pt;margin-top:5.25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65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SK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">
                <v:textbox>
                  <w:txbxContent>
                    <w:p w14:paraId="2ACD20C3" w14:textId="2EABE238" w:rsidR="00EB486D" w:rsidRPr="009C0088" w:rsidRDefault="005F298D" w:rsidP="00EB486D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Identifikacioni</w:t>
                      </w:r>
                      <w:proofErr w:type="spellEnd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 w:rsidR="00EB486D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="00EB486D"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1A6EAFC2" w14:textId="77777777" w:rsidR="00EB486D" w:rsidRPr="009C0088" w:rsidRDefault="00EB486D" w:rsidP="00EB486D"/>
                    <w:p w14:paraId="235973EE" w14:textId="77777777" w:rsidR="00EB486D" w:rsidRDefault="00EB486D" w:rsidP="00EB486D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39C12BC1" w14:textId="77777777" w:rsidR="00EB486D" w:rsidRDefault="00EB486D" w:rsidP="00EB486D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2B87117" w14:textId="77777777" w:rsidR="00EB486D" w:rsidRPr="00C05309" w:rsidRDefault="00EB486D" w:rsidP="00EB486D"/>
                  </w:txbxContent>
                </v:textbox>
              </v:shape>
            </w:pict>
          </mc:Fallback>
        </mc:AlternateContent>
      </w:r>
    </w:p>
    <w:p w14:paraId="281D592A" w14:textId="77777777" w:rsidR="00EB486D" w:rsidRPr="00EA1932" w:rsidRDefault="00EB486D" w:rsidP="00EB486D">
      <w:pPr>
        <w:rPr>
          <w:lang w:val="hr-BA"/>
        </w:rPr>
      </w:pPr>
    </w:p>
    <w:p w14:paraId="08F258D5" w14:textId="0B2A9DEF" w:rsidR="00EB486D" w:rsidRPr="00EA1932" w:rsidRDefault="00221ABD" w:rsidP="00EB486D">
      <w:pPr>
        <w:rPr>
          <w:rFonts w:ascii="Times New (W1)" w:hAnsi="Times New (W1)"/>
          <w:sz w:val="16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 </w:t>
      </w:r>
      <w:r w:rsidR="00EB486D" w:rsidRPr="00EA1932">
        <w:rPr>
          <w:rFonts w:ascii="Times New (W1)" w:hAnsi="Times New (W1)"/>
          <w:sz w:val="20"/>
          <w:lang w:val="hr-BA"/>
        </w:rPr>
        <w:t xml:space="preserve">koga zastupa  .......................................... </w:t>
      </w:r>
      <w:r w:rsidR="00EB486D" w:rsidRPr="00EA1932">
        <w:rPr>
          <w:rFonts w:ascii="Times New (W1)" w:hAnsi="Times New (W1)"/>
          <w:i/>
          <w:sz w:val="20"/>
          <w:lang w:val="hr-BA"/>
        </w:rPr>
        <w:t>(ime i prezime, funkcija</w:t>
      </w:r>
      <w:r w:rsidR="00EB486D" w:rsidRPr="00EA1932">
        <w:rPr>
          <w:rFonts w:ascii="Times New (W1)" w:hAnsi="Times New (W1)"/>
          <w:sz w:val="20"/>
          <w:lang w:val="hr-BA"/>
        </w:rPr>
        <w:t>)...............</w:t>
      </w:r>
    </w:p>
    <w:p w14:paraId="54469C2C" w14:textId="7CF98CEC" w:rsidR="00EB486D" w:rsidRPr="00EA1932" w:rsidRDefault="00221ABD" w:rsidP="00EB486D">
      <w:pPr>
        <w:rPr>
          <w:rFonts w:ascii="Times New (W1)" w:hAnsi="Times New (W1)"/>
          <w:sz w:val="16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 </w:t>
      </w:r>
      <w:r w:rsidR="00EB486D" w:rsidRPr="00EA1932">
        <w:rPr>
          <w:rFonts w:ascii="Times New (W1)" w:hAnsi="Times New (W1)"/>
          <w:sz w:val="20"/>
          <w:lang w:val="hr-BA"/>
        </w:rPr>
        <w:t>(u daljem tekstu: Proizvođač)</w:t>
      </w:r>
    </w:p>
    <w:p w14:paraId="33E2380D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088D0C10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  <w:r w:rsidRPr="00EA1932">
        <w:rPr>
          <w:rFonts w:ascii="Times New (W1)" w:hAnsi="Times New (W1)"/>
          <w:i/>
          <w:sz w:val="20"/>
          <w:lang w:val="hr-BA"/>
        </w:rPr>
        <w:t xml:space="preserve">Varijanta b) </w:t>
      </w:r>
      <w:r w:rsidR="00482199" w:rsidRPr="00EA1932">
        <w:rPr>
          <w:rFonts w:ascii="Times New (W1)" w:hAnsi="Times New (W1)"/>
          <w:i/>
          <w:sz w:val="20"/>
          <w:lang w:val="hr-BA"/>
        </w:rPr>
        <w:t>za fizička lica</w:t>
      </w:r>
    </w:p>
    <w:p w14:paraId="26148447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7C234FB0" w14:textId="77777777" w:rsidR="00EB486D" w:rsidRPr="00EA1932" w:rsidRDefault="00527008" w:rsidP="00EB486D">
      <w:pPr>
        <w:rPr>
          <w:rFonts w:ascii="Times New (W1)" w:hAnsi="Times New (W1)"/>
          <w:i/>
          <w:sz w:val="20"/>
          <w:lang w:val="hr-BA"/>
        </w:rPr>
      </w:pPr>
      <w:r w:rsidRPr="00EA1932">
        <w:rPr>
          <w:rFonts w:ascii="Times New (W1)" w:hAnsi="Times New (W1)"/>
          <w:i/>
          <w:noProof/>
          <w:sz w:val="20"/>
          <w:lang w:val="hr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C4BC8C" wp14:editId="05821BD5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F6BD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BC8C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39BEF6BD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71B5001B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  <w:r w:rsidRPr="00EA1932">
        <w:rPr>
          <w:rFonts w:ascii="Times New (W1)" w:hAnsi="Times New (W1)"/>
          <w:i/>
          <w:sz w:val="20"/>
          <w:lang w:val="hr-BA"/>
        </w:rPr>
        <w:t xml:space="preserve"> 1.   </w:t>
      </w:r>
    </w:p>
    <w:p w14:paraId="47D1FEAC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5E23F7DB" w14:textId="77777777" w:rsidR="00EB486D" w:rsidRPr="00EA1932" w:rsidRDefault="00527008" w:rsidP="00EB486D">
      <w:pPr>
        <w:rPr>
          <w:sz w:val="20"/>
          <w:lang w:val="hr-BA"/>
        </w:rPr>
      </w:pPr>
      <w:r w:rsidRPr="00EA1932">
        <w:rPr>
          <w:noProof/>
          <w:sz w:val="20"/>
          <w:lang w:val="hr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726D1A" wp14:editId="1FD07D87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2FAD" w14:textId="77777777" w:rsidR="00EB486D" w:rsidRDefault="00EB486D" w:rsidP="00EB486D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6D1A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73C52FAD" w14:textId="77777777" w:rsidR="00EB486D" w:rsidRDefault="00EB486D" w:rsidP="00EB486D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4E87190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04597576" w14:textId="77777777" w:rsidR="00EB486D" w:rsidRPr="00EA1932" w:rsidRDefault="00EB486D" w:rsidP="00EB486D">
      <w:pPr>
        <w:rPr>
          <w:rFonts w:ascii="Times New (W1)" w:hAnsi="Times New (W1)"/>
          <w:i/>
          <w:sz w:val="20"/>
          <w:lang w:val="hr-BA"/>
        </w:rPr>
      </w:pPr>
    </w:p>
    <w:p w14:paraId="76FBE2AA" w14:textId="13123964" w:rsidR="00EB486D" w:rsidRPr="00EA1932" w:rsidRDefault="005F298D" w:rsidP="00EB48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>Broj lične karte/pasoša</w:t>
      </w:r>
      <w:r w:rsidR="00EB486D" w:rsidRPr="00EA1932">
        <w:rPr>
          <w:rFonts w:ascii="Times New (W1)" w:hAnsi="Times New (W1)"/>
          <w:sz w:val="20"/>
          <w:lang w:val="hr-BA"/>
        </w:rPr>
        <w:t>: .........................................</w:t>
      </w:r>
      <w:r w:rsidRPr="00EA1932">
        <w:rPr>
          <w:rFonts w:ascii="Times New (W1)" w:hAnsi="Times New (W1)"/>
          <w:sz w:val="20"/>
          <w:lang w:val="hr-BA"/>
        </w:rPr>
        <w:t xml:space="preserve"> </w:t>
      </w:r>
      <w:r w:rsidR="006626AB" w:rsidRPr="00EA1932">
        <w:rPr>
          <w:rFonts w:ascii="Times New (W1)" w:hAnsi="Times New (W1)"/>
          <w:sz w:val="20"/>
          <w:lang w:val="hr-BA"/>
        </w:rPr>
        <w:t>Izdata/izdat dana</w:t>
      </w:r>
      <w:r w:rsidR="00EB486D" w:rsidRPr="00EA1932">
        <w:rPr>
          <w:rFonts w:ascii="Times New (W1)" w:hAnsi="Times New (W1)"/>
          <w:sz w:val="20"/>
          <w:lang w:val="hr-BA"/>
        </w:rPr>
        <w:t>...............</w:t>
      </w:r>
    </w:p>
    <w:p w14:paraId="383399CE" w14:textId="0CA0354B" w:rsidR="00EB486D" w:rsidRPr="00EA1932" w:rsidRDefault="00221ABD" w:rsidP="00EB486D">
      <w:pPr>
        <w:tabs>
          <w:tab w:val="left" w:pos="5954"/>
        </w:tabs>
        <w:rPr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</w:t>
      </w:r>
      <w:r w:rsidR="00EB486D" w:rsidRPr="00EA1932">
        <w:rPr>
          <w:rFonts w:ascii="Times New (W1)" w:hAnsi="Times New (W1)"/>
          <w:sz w:val="20"/>
          <w:lang w:val="hr-BA"/>
        </w:rPr>
        <w:t>Identifikacioni broj (EPID): .........................................</w:t>
      </w:r>
    </w:p>
    <w:p w14:paraId="2EA04C07" w14:textId="792945F3" w:rsidR="00EB486D" w:rsidRPr="00EA1932" w:rsidRDefault="00221ABD" w:rsidP="00EB486D">
      <w:pPr>
        <w:tabs>
          <w:tab w:val="left" w:pos="5954"/>
        </w:tabs>
        <w:rPr>
          <w:rFonts w:ascii="Times New (W1)" w:hAnsi="Times New (W1)"/>
          <w:sz w:val="20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 xml:space="preserve">       </w:t>
      </w:r>
      <w:r w:rsidR="00EB486D" w:rsidRPr="00EA1932">
        <w:rPr>
          <w:rFonts w:ascii="Times New (W1)" w:hAnsi="Times New (W1)"/>
          <w:sz w:val="20"/>
          <w:lang w:val="hr-BA"/>
        </w:rPr>
        <w:t>(u daljem tekstu: Proizvođač)</w:t>
      </w:r>
    </w:p>
    <w:p w14:paraId="56917A5D" w14:textId="77777777" w:rsidR="006F7FBC" w:rsidRPr="00EA1932" w:rsidRDefault="006F7FBC" w:rsidP="00BE52FC">
      <w:pPr>
        <w:tabs>
          <w:tab w:val="left" w:pos="5954"/>
        </w:tabs>
        <w:jc w:val="center"/>
        <w:rPr>
          <w:sz w:val="20"/>
          <w:lang w:val="hr-BA"/>
        </w:rPr>
      </w:pPr>
      <w:bookmarkStart w:id="0" w:name="_GoBack"/>
      <w:bookmarkEnd w:id="0"/>
    </w:p>
    <w:p w14:paraId="2610291D" w14:textId="3A98BEE5" w:rsidR="006F7FBC" w:rsidRPr="00EA1932" w:rsidRDefault="00221ABD" w:rsidP="00482199">
      <w:pPr>
        <w:tabs>
          <w:tab w:val="left" w:pos="426"/>
          <w:tab w:val="left" w:pos="5954"/>
        </w:tabs>
        <w:spacing w:after="120"/>
        <w:ind w:left="425" w:hanging="425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2.  </w:t>
      </w:r>
      <w:r w:rsidR="00EB486D" w:rsidRPr="00EA1932">
        <w:rPr>
          <w:sz w:val="20"/>
          <w:lang w:val="hr-BA"/>
        </w:rPr>
        <w:t>Javno preduzeće Elektroprivreda Bosne i Hercegovine d.d. - Sarajevo, Podružnica "Elektrodistribucija"</w:t>
      </w:r>
      <w:r w:rsidR="006626AB" w:rsidRPr="00EA1932">
        <w:rPr>
          <w:sz w:val="20"/>
          <w:lang w:val="hr-BA"/>
        </w:rPr>
        <w:t>,</w:t>
      </w:r>
      <w:r w:rsidR="00EB486D" w:rsidRPr="00EA1932">
        <w:rPr>
          <w:i/>
          <w:sz w:val="20"/>
          <w:lang w:val="hr-BA"/>
        </w:rPr>
        <w:t>.........</w:t>
      </w:r>
      <w:r w:rsidRPr="00EA1932">
        <w:rPr>
          <w:i/>
          <w:sz w:val="20"/>
          <w:lang w:val="hr-BA"/>
        </w:rPr>
        <w:t xml:space="preserve"> </w:t>
      </w:r>
      <w:r w:rsidR="00EB486D" w:rsidRPr="00EA1932">
        <w:rPr>
          <w:i/>
          <w:sz w:val="20"/>
          <w:lang w:val="hr-BA"/>
        </w:rPr>
        <w:t>(</w:t>
      </w:r>
      <w:r w:rsidR="006626AB" w:rsidRPr="00EA1932">
        <w:rPr>
          <w:i/>
          <w:sz w:val="20"/>
          <w:lang w:val="hr-BA"/>
        </w:rPr>
        <w:t>naziv</w:t>
      </w:r>
      <w:r w:rsidRPr="00EA1932">
        <w:rPr>
          <w:i/>
          <w:sz w:val="20"/>
          <w:lang w:val="hr-BA"/>
        </w:rPr>
        <w:t xml:space="preserve"> </w:t>
      </w:r>
      <w:r w:rsidR="00EB486D" w:rsidRPr="00EA1932">
        <w:rPr>
          <w:i/>
          <w:sz w:val="20"/>
          <w:lang w:val="hr-BA"/>
        </w:rPr>
        <w:t>podružnice</w:t>
      </w:r>
      <w:r w:rsidR="00EB486D" w:rsidRPr="00EA1932">
        <w:rPr>
          <w:sz w:val="20"/>
          <w:lang w:val="hr-BA"/>
        </w:rPr>
        <w:t>).........,  …. (</w:t>
      </w:r>
      <w:r w:rsidR="00EB486D" w:rsidRPr="00EA1932">
        <w:rPr>
          <w:i/>
          <w:sz w:val="20"/>
          <w:lang w:val="hr-BA"/>
        </w:rPr>
        <w:t>adresa</w:t>
      </w:r>
      <w:r w:rsidR="00EB486D" w:rsidRPr="00EA1932">
        <w:rPr>
          <w:sz w:val="20"/>
          <w:lang w:val="hr-BA"/>
        </w:rPr>
        <w:t>)… , koju zastupa ………......................, direktor (</w:t>
      </w:r>
      <w:r w:rsidR="00EB486D" w:rsidRPr="00EA1932">
        <w:rPr>
          <w:i/>
          <w:sz w:val="20"/>
          <w:lang w:val="hr-BA"/>
        </w:rPr>
        <w:t>v.d. direktor</w:t>
      </w:r>
      <w:r w:rsidR="006626AB" w:rsidRPr="00EA1932">
        <w:rPr>
          <w:i/>
          <w:sz w:val="20"/>
          <w:lang w:val="hr-BA"/>
        </w:rPr>
        <w:t>a</w:t>
      </w:r>
      <w:r w:rsidR="00EB486D" w:rsidRPr="00EA1932">
        <w:rPr>
          <w:sz w:val="20"/>
          <w:lang w:val="hr-BA"/>
        </w:rPr>
        <w:t>)</w:t>
      </w:r>
      <w:r w:rsidR="006626AB" w:rsidRPr="00EA1932">
        <w:rPr>
          <w:sz w:val="20"/>
          <w:lang w:val="hr-BA"/>
        </w:rPr>
        <w:t>, kao Operator distributivnog sistema</w:t>
      </w:r>
      <w:r w:rsidR="005F298D" w:rsidRPr="00EA1932">
        <w:rPr>
          <w:sz w:val="20"/>
          <w:lang w:val="hr-BA"/>
        </w:rPr>
        <w:t xml:space="preserve"> </w:t>
      </w:r>
      <w:r w:rsidR="00EB486D" w:rsidRPr="00EA1932">
        <w:rPr>
          <w:sz w:val="20"/>
          <w:lang w:val="hr-BA"/>
        </w:rPr>
        <w:t>(u daljem tekstu: ODS)</w:t>
      </w:r>
    </w:p>
    <w:p w14:paraId="55060384" w14:textId="77777777" w:rsidR="006F7FBC" w:rsidRPr="00EA1932" w:rsidRDefault="00E61B06" w:rsidP="00B21FF3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I</w:t>
      </w:r>
      <w:r w:rsidR="006F7FBC" w:rsidRPr="00EA1932">
        <w:rPr>
          <w:sz w:val="20"/>
          <w:lang w:val="hr-BA"/>
        </w:rPr>
        <w:t>I  PREDMET UGOVORA</w:t>
      </w:r>
    </w:p>
    <w:p w14:paraId="62C1D1D1" w14:textId="77777777" w:rsidR="00105662" w:rsidRPr="00EA1932" w:rsidRDefault="006F7FBC" w:rsidP="008D1717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>Član 1.</w:t>
      </w:r>
    </w:p>
    <w:p w14:paraId="409B2A39" w14:textId="10E0293E" w:rsidR="006D156B" w:rsidRPr="00EA1932" w:rsidRDefault="006F7FBC" w:rsidP="006D156B">
      <w:pPr>
        <w:pStyle w:val="BodyText"/>
        <w:tabs>
          <w:tab w:val="left" w:pos="5954"/>
        </w:tabs>
        <w:spacing w:before="240" w:after="6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Predmet Ugovora je </w:t>
      </w:r>
      <w:r w:rsidR="00D1776B" w:rsidRPr="00EA1932">
        <w:rPr>
          <w:sz w:val="20"/>
          <w:lang w:val="hr-BA"/>
        </w:rPr>
        <w:t>uređenje međusobnih odnosa ugovornih strana u postupku priključenja</w:t>
      </w:r>
      <w:r w:rsidR="005F298D" w:rsidRPr="00EA1932">
        <w:rPr>
          <w:sz w:val="20"/>
          <w:lang w:val="hr-BA"/>
        </w:rPr>
        <w:t xml:space="preserve"> </w:t>
      </w:r>
      <w:r w:rsidR="006D156B" w:rsidRPr="00EA1932">
        <w:rPr>
          <w:sz w:val="20"/>
          <w:lang w:val="hr-BA"/>
        </w:rPr>
        <w:t>objekta .....</w:t>
      </w:r>
      <w:r w:rsidR="006D156B" w:rsidRPr="00EA1932">
        <w:rPr>
          <w:rFonts w:ascii="Times New (W1)" w:hAnsi="Times New (W1)"/>
          <w:i/>
          <w:sz w:val="20"/>
          <w:lang w:val="hr-BA"/>
        </w:rPr>
        <w:t>(naziv objekta</w:t>
      </w:r>
      <w:r w:rsidR="006D156B" w:rsidRPr="00EA1932">
        <w:rPr>
          <w:sz w:val="20"/>
          <w:lang w:val="hr-BA"/>
        </w:rPr>
        <w:t xml:space="preserve">)....  </w:t>
      </w:r>
      <w:r w:rsidRPr="00EA1932">
        <w:rPr>
          <w:sz w:val="20"/>
          <w:lang w:val="hr-BA"/>
        </w:rPr>
        <w:t>na distributivnu mrežu</w:t>
      </w:r>
      <w:r w:rsidR="00D1776B" w:rsidRPr="00EA1932">
        <w:rPr>
          <w:sz w:val="20"/>
          <w:lang w:val="hr-BA"/>
        </w:rPr>
        <w:t>.</w:t>
      </w:r>
    </w:p>
    <w:p w14:paraId="1BAFAABF" w14:textId="0C22BBBE" w:rsidR="006F7FBC" w:rsidRPr="00EA1932" w:rsidRDefault="006F7FBC" w:rsidP="006D156B">
      <w:pPr>
        <w:pStyle w:val="BodyText"/>
        <w:tabs>
          <w:tab w:val="left" w:pos="5954"/>
        </w:tabs>
        <w:spacing w:before="240"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Predmetni objekat je </w:t>
      </w:r>
      <w:r w:rsidR="00026703" w:rsidRPr="00EA1932">
        <w:rPr>
          <w:sz w:val="20"/>
          <w:lang w:val="hr-BA"/>
        </w:rPr>
        <w:t>namijenjen za proizvodnju električne energije</w:t>
      </w:r>
      <w:r w:rsidRPr="00EA1932">
        <w:rPr>
          <w:sz w:val="20"/>
          <w:lang w:val="hr-BA"/>
        </w:rPr>
        <w:t xml:space="preserve"> i nalazi se na lokaciji </w:t>
      </w:r>
      <w:r w:rsidRPr="00EA1932">
        <w:rPr>
          <w:i/>
          <w:iCs/>
          <w:sz w:val="20"/>
          <w:lang w:val="hr-BA"/>
        </w:rPr>
        <w:t>......(</w:t>
      </w:r>
      <w:r w:rsidR="00EB486D" w:rsidRPr="00EA1932">
        <w:rPr>
          <w:i/>
          <w:iCs/>
          <w:sz w:val="20"/>
          <w:lang w:val="hr-BA"/>
        </w:rPr>
        <w:t>grad/o</w:t>
      </w:r>
      <w:r w:rsidRPr="00EA1932">
        <w:rPr>
          <w:i/>
          <w:iCs/>
          <w:sz w:val="20"/>
          <w:lang w:val="hr-BA"/>
        </w:rPr>
        <w:t>pćina i adresa)................................,</w:t>
      </w:r>
      <w:r w:rsidRPr="00EA1932">
        <w:rPr>
          <w:sz w:val="20"/>
          <w:lang w:val="hr-BA"/>
        </w:rPr>
        <w:t xml:space="preserve"> a bliži podaci o objektu se nalaze u Elektroenergetskoj saglasnosti</w:t>
      </w:r>
      <w:r w:rsidR="00B038CB" w:rsidRPr="00EA1932">
        <w:rPr>
          <w:sz w:val="20"/>
          <w:lang w:val="hr-BA"/>
        </w:rPr>
        <w:t>,</w:t>
      </w:r>
      <w:r w:rsidRPr="00EA1932">
        <w:rPr>
          <w:sz w:val="20"/>
          <w:lang w:val="hr-BA"/>
        </w:rPr>
        <w:t xml:space="preserve"> broj</w:t>
      </w:r>
      <w:r w:rsidR="00EB486D" w:rsidRPr="00EA1932">
        <w:rPr>
          <w:sz w:val="20"/>
          <w:lang w:val="hr-BA"/>
        </w:rPr>
        <w:t>:</w:t>
      </w:r>
      <w:r w:rsidR="00CF580B" w:rsidRPr="00EA1932">
        <w:rPr>
          <w:sz w:val="20"/>
          <w:lang w:val="hr-BA"/>
        </w:rPr>
        <w:t xml:space="preserve"> .............................,</w:t>
      </w:r>
      <w:r w:rsidR="005F298D" w:rsidRPr="00EA1932">
        <w:rPr>
          <w:sz w:val="20"/>
          <w:lang w:val="hr-BA"/>
        </w:rPr>
        <w:t xml:space="preserve"> </w:t>
      </w:r>
      <w:r w:rsidR="00CF6844" w:rsidRPr="00EA1932">
        <w:rPr>
          <w:sz w:val="20"/>
          <w:lang w:val="hr-BA"/>
        </w:rPr>
        <w:t>izdatoj dana ...........,</w:t>
      </w:r>
      <w:r w:rsidRPr="00EA1932">
        <w:rPr>
          <w:sz w:val="20"/>
          <w:lang w:val="hr-BA"/>
        </w:rPr>
        <w:t xml:space="preserve"> koja je data u prilogu i čini sastavni dio Ugovora.</w:t>
      </w:r>
    </w:p>
    <w:p w14:paraId="3D36134A" w14:textId="77777777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 2.</w:t>
      </w:r>
    </w:p>
    <w:p w14:paraId="5E8ED6AC" w14:textId="2B8924F2" w:rsidR="00D1776B" w:rsidRPr="00EA1932" w:rsidRDefault="006F7FBC" w:rsidP="00B21FF3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</w:t>
      </w:r>
      <w:r w:rsidR="00324C8E" w:rsidRPr="00EA1932">
        <w:rPr>
          <w:sz w:val="20"/>
          <w:lang w:val="hr-BA"/>
        </w:rPr>
        <w:t xml:space="preserve"> skladu sa uslovima iz </w:t>
      </w:r>
      <w:r w:rsidRPr="00EA1932">
        <w:rPr>
          <w:sz w:val="20"/>
          <w:lang w:val="hr-BA"/>
        </w:rPr>
        <w:t xml:space="preserve">Elektroenergetske saglasnosti iz </w:t>
      </w:r>
      <w:r w:rsidR="008D618B" w:rsidRPr="00EA1932">
        <w:rPr>
          <w:sz w:val="20"/>
          <w:lang w:val="hr-BA"/>
        </w:rPr>
        <w:t>č</w:t>
      </w:r>
      <w:r w:rsidRPr="00EA1932">
        <w:rPr>
          <w:sz w:val="20"/>
          <w:lang w:val="hr-BA"/>
        </w:rPr>
        <w:t>lana 1.</w:t>
      </w:r>
      <w:r w:rsidR="00324C8E" w:rsidRPr="00EA1932">
        <w:rPr>
          <w:sz w:val="20"/>
          <w:lang w:val="hr-BA"/>
        </w:rPr>
        <w:t xml:space="preserve">ovog </w:t>
      </w:r>
      <w:r w:rsidR="00545C6F" w:rsidRPr="00EA1932">
        <w:rPr>
          <w:sz w:val="20"/>
          <w:lang w:val="hr-BA"/>
        </w:rPr>
        <w:t>Ugovora</w:t>
      </w:r>
      <w:r w:rsidR="00324C8E" w:rsidRPr="00EA1932">
        <w:rPr>
          <w:sz w:val="20"/>
          <w:lang w:val="hr-BA"/>
        </w:rPr>
        <w:t xml:space="preserve">, predmetni objekat se priključuje </w:t>
      </w:r>
      <w:r w:rsidRPr="00EA1932">
        <w:rPr>
          <w:sz w:val="20"/>
          <w:lang w:val="hr-BA"/>
        </w:rPr>
        <w:t xml:space="preserve">na distributivnu mrežu </w:t>
      </w:r>
      <w:r w:rsidR="00D1776B" w:rsidRPr="00EA1932">
        <w:rPr>
          <w:sz w:val="20"/>
          <w:lang w:val="hr-BA"/>
        </w:rPr>
        <w:t>na naponskom nivou ...............  kV</w:t>
      </w:r>
      <w:r w:rsidR="00324C8E" w:rsidRPr="00EA1932">
        <w:rPr>
          <w:sz w:val="20"/>
          <w:lang w:val="hr-BA"/>
        </w:rPr>
        <w:t>, a o</w:t>
      </w:r>
      <w:r w:rsidR="00D1776B" w:rsidRPr="00EA1932">
        <w:rPr>
          <w:sz w:val="20"/>
          <w:lang w:val="hr-BA"/>
        </w:rPr>
        <w:t>dobren</w:t>
      </w:r>
      <w:r w:rsidR="00324C8E" w:rsidRPr="00EA1932">
        <w:rPr>
          <w:sz w:val="20"/>
          <w:lang w:val="hr-BA"/>
        </w:rPr>
        <w:t>a</w:t>
      </w:r>
      <w:r w:rsidR="00D1776B" w:rsidRPr="00EA1932">
        <w:rPr>
          <w:sz w:val="20"/>
          <w:lang w:val="hr-BA"/>
        </w:rPr>
        <w:t xml:space="preserve"> priključn</w:t>
      </w:r>
      <w:r w:rsidR="00324C8E" w:rsidRPr="00EA1932">
        <w:rPr>
          <w:sz w:val="20"/>
          <w:lang w:val="hr-BA"/>
        </w:rPr>
        <w:t>a</w:t>
      </w:r>
      <w:r w:rsidR="00D1776B" w:rsidRPr="00EA1932">
        <w:rPr>
          <w:sz w:val="20"/>
          <w:lang w:val="hr-BA"/>
        </w:rPr>
        <w:t xml:space="preserve"> snag</w:t>
      </w:r>
      <w:r w:rsidR="00324C8E" w:rsidRPr="00EA1932">
        <w:rPr>
          <w:sz w:val="20"/>
          <w:lang w:val="hr-BA"/>
        </w:rPr>
        <w:t xml:space="preserve">a iznosi </w:t>
      </w:r>
      <w:r w:rsidR="00D1776B" w:rsidRPr="00EA1932">
        <w:rPr>
          <w:sz w:val="20"/>
          <w:lang w:val="hr-BA"/>
        </w:rPr>
        <w:t xml:space="preserve"> .............   kW.  </w:t>
      </w:r>
    </w:p>
    <w:p w14:paraId="28CE67B1" w14:textId="77777777" w:rsidR="00B21FF3" w:rsidRPr="00EA1932" w:rsidRDefault="00B21FF3" w:rsidP="00B21FF3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</w:p>
    <w:p w14:paraId="116CB7A9" w14:textId="77777777" w:rsidR="006F7FBC" w:rsidRPr="00EA1932" w:rsidRDefault="00E61B06" w:rsidP="00B21FF3">
      <w:pPr>
        <w:pStyle w:val="Heading6"/>
        <w:tabs>
          <w:tab w:val="left" w:pos="5954"/>
        </w:tabs>
        <w:spacing w:after="120"/>
        <w:rPr>
          <w:lang w:val="hr-BA"/>
        </w:rPr>
      </w:pPr>
      <w:r w:rsidRPr="00EA1932">
        <w:rPr>
          <w:lang w:val="hr-BA"/>
        </w:rPr>
        <w:t>I</w:t>
      </w:r>
      <w:r w:rsidR="006F7FBC" w:rsidRPr="00EA1932">
        <w:rPr>
          <w:lang w:val="hr-BA"/>
        </w:rPr>
        <w:t>II  NA</w:t>
      </w:r>
      <w:r w:rsidR="00324C8E" w:rsidRPr="00EA1932">
        <w:rPr>
          <w:lang w:val="hr-BA"/>
        </w:rPr>
        <w:t>K</w:t>
      </w:r>
      <w:r w:rsidR="006F7FBC" w:rsidRPr="00EA1932">
        <w:rPr>
          <w:lang w:val="hr-BA"/>
        </w:rPr>
        <w:t xml:space="preserve">NADA ZA PRIKLJUČENJE </w:t>
      </w:r>
    </w:p>
    <w:p w14:paraId="12CE9761" w14:textId="77777777" w:rsidR="0001361B" w:rsidRPr="00EA1932" w:rsidRDefault="006F7FBC" w:rsidP="009B38FF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>Član 3.</w:t>
      </w:r>
    </w:p>
    <w:p w14:paraId="56095BAB" w14:textId="26A4D77D" w:rsidR="007B6535" w:rsidRPr="00EA1932" w:rsidRDefault="007B6535" w:rsidP="008930D1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i/>
          <w:sz w:val="20"/>
          <w:lang w:val="hr-BA"/>
        </w:rPr>
        <w:t>Varijanta a) obračun prema jediničnoj cijeni</w:t>
      </w:r>
      <w:r w:rsidRPr="00EA1932">
        <w:rPr>
          <w:sz w:val="20"/>
          <w:lang w:val="hr-BA"/>
        </w:rPr>
        <w:t xml:space="preserve"> 1kW</w:t>
      </w:r>
    </w:p>
    <w:p w14:paraId="1A921492" w14:textId="400EA2BD" w:rsidR="008930D1" w:rsidRPr="00EA1932" w:rsidRDefault="00EB486D" w:rsidP="008930D1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N</w:t>
      </w:r>
      <w:r w:rsidR="008930D1" w:rsidRPr="00EA1932">
        <w:rPr>
          <w:sz w:val="20"/>
          <w:lang w:val="hr-BA"/>
        </w:rPr>
        <w:t>aknad</w:t>
      </w:r>
      <w:r w:rsidRPr="00EA1932">
        <w:rPr>
          <w:sz w:val="20"/>
          <w:lang w:val="hr-BA"/>
        </w:rPr>
        <w:t>a</w:t>
      </w:r>
      <w:r w:rsidR="008930D1" w:rsidRPr="00EA1932">
        <w:rPr>
          <w:sz w:val="20"/>
          <w:lang w:val="hr-BA"/>
        </w:rPr>
        <w:t xml:space="preserve">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8930D1" w:rsidRPr="00EA1932" w14:paraId="7D23D678" w14:textId="77777777" w:rsidTr="00E207D2">
        <w:tc>
          <w:tcPr>
            <w:tcW w:w="2835" w:type="dxa"/>
          </w:tcPr>
          <w:p w14:paraId="712BDE95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3B06E726" w14:textId="77777777" w:rsidR="008930D1" w:rsidRPr="00EA1932" w:rsidRDefault="00960A57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</w:t>
            </w:r>
            <w:r w:rsidR="008930D1" w:rsidRPr="00EA1932">
              <w:rPr>
                <w:sz w:val="20"/>
                <w:lang w:val="hr-BA"/>
              </w:rPr>
              <w:t>00</w:t>
            </w:r>
          </w:p>
        </w:tc>
        <w:tc>
          <w:tcPr>
            <w:tcW w:w="567" w:type="dxa"/>
          </w:tcPr>
          <w:p w14:paraId="12DE81BC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8930D1" w:rsidRPr="00EA1932" w14:paraId="06FC0FCE" w14:textId="77777777" w:rsidTr="00E207D2">
        <w:tc>
          <w:tcPr>
            <w:tcW w:w="2835" w:type="dxa"/>
          </w:tcPr>
          <w:p w14:paraId="62E7BD3E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6F53D2E8" w14:textId="77777777" w:rsidR="008930D1" w:rsidRPr="00EA1932" w:rsidRDefault="00960A57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</w:t>
            </w:r>
            <w:r w:rsidR="008930D1" w:rsidRPr="00EA1932">
              <w:rPr>
                <w:sz w:val="20"/>
                <w:lang w:val="hr-BA"/>
              </w:rPr>
              <w:t>00</w:t>
            </w:r>
          </w:p>
        </w:tc>
        <w:tc>
          <w:tcPr>
            <w:tcW w:w="567" w:type="dxa"/>
          </w:tcPr>
          <w:p w14:paraId="7DCEF0E2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8930D1" w:rsidRPr="00EA1932" w14:paraId="067A81F7" w14:textId="77777777" w:rsidTr="00E207D2">
        <w:tc>
          <w:tcPr>
            <w:tcW w:w="2835" w:type="dxa"/>
          </w:tcPr>
          <w:p w14:paraId="0EF71580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Ukupan iznos:</w:t>
            </w:r>
          </w:p>
        </w:tc>
        <w:tc>
          <w:tcPr>
            <w:tcW w:w="1701" w:type="dxa"/>
          </w:tcPr>
          <w:p w14:paraId="380083CD" w14:textId="77777777" w:rsidR="008930D1" w:rsidRPr="00EA1932" w:rsidRDefault="00960A57" w:rsidP="00E207D2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</w:t>
            </w:r>
            <w:r w:rsidR="008930D1" w:rsidRPr="00EA1932">
              <w:rPr>
                <w:sz w:val="20"/>
                <w:lang w:val="hr-BA"/>
              </w:rPr>
              <w:t>00</w:t>
            </w:r>
          </w:p>
        </w:tc>
        <w:tc>
          <w:tcPr>
            <w:tcW w:w="567" w:type="dxa"/>
          </w:tcPr>
          <w:p w14:paraId="06CD2113" w14:textId="77777777" w:rsidR="008930D1" w:rsidRPr="00EA1932" w:rsidRDefault="008930D1" w:rsidP="00E207D2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</w:tbl>
    <w:p w14:paraId="24D88CB7" w14:textId="77777777" w:rsidR="008930D1" w:rsidRPr="00EA1932" w:rsidRDefault="008930D1" w:rsidP="008930D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hr-BA"/>
        </w:rPr>
      </w:pPr>
      <w:r w:rsidRPr="00EA1932">
        <w:rPr>
          <w:lang w:val="hr-BA"/>
        </w:rPr>
        <w:t xml:space="preserve">                  (slovima:   .....................................................................................KM)</w:t>
      </w:r>
    </w:p>
    <w:p w14:paraId="229B13DC" w14:textId="77777777" w:rsidR="00EB486D" w:rsidRPr="00EA1932" w:rsidRDefault="00EB486D" w:rsidP="00EB486D">
      <w:pPr>
        <w:pStyle w:val="Heading6"/>
        <w:spacing w:after="120"/>
        <w:jc w:val="both"/>
        <w:rPr>
          <w:sz w:val="16"/>
          <w:lang w:val="hr-BA"/>
        </w:rPr>
      </w:pPr>
      <w:r w:rsidRPr="00EA1932">
        <w:rPr>
          <w:b w:val="0"/>
          <w:lang w:val="hr-BA"/>
        </w:rPr>
        <w:lastRenderedPageBreak/>
        <w:t>Predračun naknade za priključenje je dat u prilogu i čini sastavni dio Ugovora</w:t>
      </w:r>
      <w:r w:rsidRPr="00EA1932">
        <w:rPr>
          <w:lang w:val="hr-BA"/>
        </w:rPr>
        <w:t>.</w:t>
      </w:r>
    </w:p>
    <w:p w14:paraId="3255AE6C" w14:textId="77777777" w:rsidR="00EB486D" w:rsidRPr="00EA1932" w:rsidRDefault="00EB486D" w:rsidP="00EB486D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EA1932">
        <w:rPr>
          <w:lang w:val="hr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1C11345C" w14:textId="77777777" w:rsidR="00EB486D" w:rsidRPr="00EA1932" w:rsidRDefault="00EB486D" w:rsidP="00EB486D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EA1932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5B128011" w14:textId="7C55024A" w:rsidR="00ED497E" w:rsidRPr="00EA1932" w:rsidRDefault="008D1717" w:rsidP="008D171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EA1932">
        <w:rPr>
          <w:lang w:val="hr-BA"/>
        </w:rPr>
        <w:t xml:space="preserve">Na osnovu </w:t>
      </w:r>
      <w:r w:rsidR="00F35F1C" w:rsidRPr="00EA1932">
        <w:rPr>
          <w:lang w:val="hr-BA"/>
        </w:rPr>
        <w:t>Ugovora o uređenju međusobnih odnosa i finansiranju izgradnje elektroenergetskih objek</w:t>
      </w:r>
      <w:r w:rsidR="00BF57A9" w:rsidRPr="00EA1932">
        <w:rPr>
          <w:lang w:val="hr-BA"/>
        </w:rPr>
        <w:t>a</w:t>
      </w:r>
      <w:r w:rsidR="00F35F1C" w:rsidRPr="00EA1932">
        <w:rPr>
          <w:lang w:val="hr-BA"/>
        </w:rPr>
        <w:t>ta u posebnoj zoni</w:t>
      </w:r>
      <w:r w:rsidR="00347FE5" w:rsidRPr="00EA1932">
        <w:rPr>
          <w:lang w:val="hr-BA"/>
        </w:rPr>
        <w:t xml:space="preserve">, </w:t>
      </w:r>
      <w:r w:rsidR="00F35F1C" w:rsidRPr="00EA1932">
        <w:rPr>
          <w:lang w:val="hr-BA"/>
        </w:rPr>
        <w:t>broj:</w:t>
      </w:r>
      <w:r w:rsidR="005F298D" w:rsidRPr="00EA1932">
        <w:rPr>
          <w:lang w:val="hr-BA"/>
        </w:rPr>
        <w:t xml:space="preserve"> </w:t>
      </w:r>
      <w:r w:rsidR="00F35F1C" w:rsidRPr="00EA1932">
        <w:rPr>
          <w:lang w:val="hr-BA"/>
        </w:rPr>
        <w:t>..................</w:t>
      </w:r>
      <w:r w:rsidR="00545C6F" w:rsidRPr="00EA1932">
        <w:rPr>
          <w:lang w:val="hr-BA"/>
        </w:rPr>
        <w:t>, zaključen</w:t>
      </w:r>
      <w:r w:rsidR="006626AB" w:rsidRPr="00EA1932">
        <w:rPr>
          <w:lang w:val="hr-BA"/>
        </w:rPr>
        <w:t>og</w:t>
      </w:r>
      <w:r w:rsidR="00545C6F" w:rsidRPr="00EA1932">
        <w:rPr>
          <w:lang w:val="hr-BA"/>
        </w:rPr>
        <w:t xml:space="preserve"> dana</w:t>
      </w:r>
      <w:r w:rsidR="005F298D" w:rsidRPr="00EA1932">
        <w:rPr>
          <w:lang w:val="hr-BA"/>
        </w:rPr>
        <w:t xml:space="preserve"> </w:t>
      </w:r>
      <w:r w:rsidR="00F35F1C" w:rsidRPr="00EA1932">
        <w:rPr>
          <w:lang w:val="hr-BA"/>
        </w:rPr>
        <w:t xml:space="preserve">..................., </w:t>
      </w:r>
      <w:r w:rsidR="00CF6844" w:rsidRPr="00EA1932">
        <w:rPr>
          <w:lang w:val="hr-BA"/>
        </w:rPr>
        <w:t>izvršena je uplata</w:t>
      </w:r>
      <w:r w:rsidR="00221ABD" w:rsidRPr="00EA1932">
        <w:rPr>
          <w:lang w:val="hr-BA"/>
        </w:rPr>
        <w:t xml:space="preserve"> </w:t>
      </w:r>
      <w:r w:rsidR="00F35F1C" w:rsidRPr="00EA1932">
        <w:rPr>
          <w:lang w:val="hr-BA"/>
        </w:rPr>
        <w:t>ukup</w:t>
      </w:r>
      <w:r w:rsidR="00CF6844" w:rsidRPr="00EA1932">
        <w:rPr>
          <w:lang w:val="hr-BA"/>
        </w:rPr>
        <w:t>nog</w:t>
      </w:r>
      <w:r w:rsidR="00F35F1C" w:rsidRPr="00EA1932">
        <w:rPr>
          <w:lang w:val="hr-BA"/>
        </w:rPr>
        <w:t xml:space="preserve"> iznos</w:t>
      </w:r>
      <w:r w:rsidR="00CF6844" w:rsidRPr="00EA1932">
        <w:rPr>
          <w:lang w:val="hr-BA"/>
        </w:rPr>
        <w:t>a</w:t>
      </w:r>
      <w:r w:rsidR="00221ABD" w:rsidRPr="00EA1932">
        <w:rPr>
          <w:lang w:val="hr-BA"/>
        </w:rPr>
        <w:t xml:space="preserve"> </w:t>
      </w:r>
      <w:r w:rsidR="00B038CB" w:rsidRPr="00EA1932">
        <w:rPr>
          <w:lang w:val="hr-BA"/>
        </w:rPr>
        <w:t>naknade za priključenje,</w:t>
      </w:r>
      <w:r w:rsidR="005F298D" w:rsidRPr="00EA1932">
        <w:rPr>
          <w:lang w:val="hr-BA"/>
        </w:rPr>
        <w:t xml:space="preserve"> </w:t>
      </w:r>
      <w:r w:rsidR="00CF6844" w:rsidRPr="00EA1932">
        <w:rPr>
          <w:lang w:val="hr-BA"/>
        </w:rPr>
        <w:t>tako da po ovom osnovu Proizvođač nema dodatne obaveze</w:t>
      </w:r>
      <w:r w:rsidR="00B038CB" w:rsidRPr="00EA1932">
        <w:rPr>
          <w:lang w:val="hr-BA"/>
        </w:rPr>
        <w:t>,</w:t>
      </w:r>
      <w:r w:rsidR="00221ABD" w:rsidRPr="00EA1932">
        <w:rPr>
          <w:lang w:val="hr-BA"/>
        </w:rPr>
        <w:t xml:space="preserve"> </w:t>
      </w:r>
      <w:r w:rsidR="00CF6844" w:rsidRPr="00EA1932">
        <w:rPr>
          <w:lang w:val="hr-BA"/>
        </w:rPr>
        <w:t>u skladu s ovim Ugovorom.</w:t>
      </w:r>
    </w:p>
    <w:p w14:paraId="734338E2" w14:textId="77777777" w:rsidR="007B6535" w:rsidRPr="00EA1932" w:rsidRDefault="007B6535" w:rsidP="008D1717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</w:p>
    <w:p w14:paraId="57912753" w14:textId="3B8E8394" w:rsidR="007B6535" w:rsidRPr="00EA1932" w:rsidRDefault="007B6535" w:rsidP="007B6535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i/>
          <w:sz w:val="20"/>
          <w:lang w:val="hr-BA"/>
        </w:rPr>
        <w:t>Varijanta b) obračun prema stvarnom trošku priključenja</w:t>
      </w:r>
    </w:p>
    <w:p w14:paraId="2280CC56" w14:textId="77777777" w:rsidR="007B6535" w:rsidRPr="00EA1932" w:rsidRDefault="007B6535" w:rsidP="007B6535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7B6535" w:rsidRPr="00EA1932" w14:paraId="3D1E684B" w14:textId="77777777" w:rsidTr="00EB134C">
        <w:tc>
          <w:tcPr>
            <w:tcW w:w="2835" w:type="dxa"/>
          </w:tcPr>
          <w:p w14:paraId="422BD5DC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26B831DD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035DB611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7B6535" w:rsidRPr="00EA1932" w14:paraId="1B646B70" w14:textId="77777777" w:rsidTr="00EB134C">
        <w:tc>
          <w:tcPr>
            <w:tcW w:w="2835" w:type="dxa"/>
          </w:tcPr>
          <w:p w14:paraId="5293CEFA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0B781C79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19E904A8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  <w:tr w:rsidR="007B6535" w:rsidRPr="00EA1932" w14:paraId="48C1E99D" w14:textId="77777777" w:rsidTr="00EB134C">
        <w:tc>
          <w:tcPr>
            <w:tcW w:w="2835" w:type="dxa"/>
          </w:tcPr>
          <w:p w14:paraId="767A6952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Ukupan iznos:</w:t>
            </w:r>
          </w:p>
        </w:tc>
        <w:tc>
          <w:tcPr>
            <w:tcW w:w="1701" w:type="dxa"/>
          </w:tcPr>
          <w:p w14:paraId="5127737D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71865042" w14:textId="77777777" w:rsidR="007B6535" w:rsidRPr="00EA1932" w:rsidRDefault="007B6535" w:rsidP="00EB134C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KM</w:t>
            </w:r>
          </w:p>
        </w:tc>
      </w:tr>
    </w:tbl>
    <w:p w14:paraId="522C0CC4" w14:textId="77777777" w:rsidR="007B6535" w:rsidRPr="00EA1932" w:rsidRDefault="007B6535" w:rsidP="007B6535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hr-BA"/>
        </w:rPr>
      </w:pPr>
      <w:r w:rsidRPr="00EA1932">
        <w:rPr>
          <w:lang w:val="hr-BA"/>
        </w:rPr>
        <w:t xml:space="preserve">                  (slovima:   .....................................................................................KM)</w:t>
      </w:r>
    </w:p>
    <w:p w14:paraId="7EF2A825" w14:textId="77777777" w:rsidR="007B6535" w:rsidRPr="00EA1932" w:rsidRDefault="007B6535" w:rsidP="007B6535">
      <w:pPr>
        <w:pStyle w:val="Heading6"/>
        <w:spacing w:after="120"/>
        <w:jc w:val="both"/>
        <w:rPr>
          <w:sz w:val="16"/>
          <w:lang w:val="hr-BA"/>
        </w:rPr>
      </w:pPr>
      <w:r w:rsidRPr="00EA1932">
        <w:rPr>
          <w:b w:val="0"/>
          <w:lang w:val="hr-BA"/>
        </w:rPr>
        <w:t>Predračun naknade za priključenje je dat u prilogu i čini sastavni dio Ugovora</w:t>
      </w:r>
      <w:r w:rsidRPr="00EA1932">
        <w:rPr>
          <w:lang w:val="hr-BA"/>
        </w:rPr>
        <w:t>.</w:t>
      </w:r>
    </w:p>
    <w:p w14:paraId="447A1E98" w14:textId="77777777" w:rsidR="007B6535" w:rsidRPr="00EA1932" w:rsidRDefault="007B6535" w:rsidP="007B6535">
      <w:pPr>
        <w:pStyle w:val="Default"/>
        <w:jc w:val="both"/>
        <w:rPr>
          <w:noProof/>
          <w:color w:val="auto"/>
          <w:sz w:val="20"/>
          <w:szCs w:val="20"/>
          <w:lang w:val="hr-BA"/>
        </w:rPr>
      </w:pPr>
      <w:r w:rsidRPr="00EA1932">
        <w:rPr>
          <w:noProof/>
          <w:color w:val="auto"/>
          <w:sz w:val="20"/>
          <w:szCs w:val="20"/>
          <w:lang w:val="hr-BA"/>
        </w:rPr>
        <w:t>Naknada za priključenje je utvrđena na osnovu tipskih specifikacija materijala i prosječnih vrijednosti investicija za elektroenergetske objekte, u skladu sa Pravilnikom o metodologiji za izračunavanje naknada za priključenje i definisanje rokova i uslova za priključak na distributivnu mrežu,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 i drugim aktima JP Elektroprivreda BiH d.d.- Sarajevo.</w:t>
      </w:r>
    </w:p>
    <w:p w14:paraId="1BF49419" w14:textId="77777777" w:rsidR="007B6535" w:rsidRPr="00EA1932" w:rsidRDefault="007B6535" w:rsidP="007B6535">
      <w:pPr>
        <w:pStyle w:val="Default"/>
        <w:jc w:val="both"/>
        <w:rPr>
          <w:noProof/>
          <w:color w:val="auto"/>
          <w:sz w:val="20"/>
          <w:szCs w:val="20"/>
          <w:highlight w:val="yellow"/>
          <w:lang w:val="hr-BA"/>
        </w:rPr>
      </w:pPr>
    </w:p>
    <w:p w14:paraId="5CAD2BB4" w14:textId="77777777" w:rsidR="007B6535" w:rsidRPr="00EA1932" w:rsidRDefault="007B6535" w:rsidP="007B6535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EA1932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7A728063" w14:textId="2F683744" w:rsidR="007B6535" w:rsidRPr="00EA1932" w:rsidRDefault="007B6535" w:rsidP="007B6535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EA1932">
        <w:rPr>
          <w:lang w:val="hr-BA"/>
        </w:rPr>
        <w:t>Na osnovu Ugovora o uređenju međusobnih odnosa i finansiranju izgradnje elektroenergetskih objekata u posebnoj zoni, broj:</w:t>
      </w:r>
      <w:r w:rsidR="005F298D" w:rsidRPr="00EA1932">
        <w:rPr>
          <w:lang w:val="hr-BA"/>
        </w:rPr>
        <w:t xml:space="preserve"> </w:t>
      </w:r>
      <w:r w:rsidRPr="00EA1932">
        <w:rPr>
          <w:lang w:val="hr-BA"/>
        </w:rPr>
        <w:t>.................., zaključenog dana</w:t>
      </w:r>
      <w:r w:rsidR="005F298D" w:rsidRPr="00EA1932">
        <w:rPr>
          <w:lang w:val="hr-BA"/>
        </w:rPr>
        <w:t xml:space="preserve"> </w:t>
      </w:r>
      <w:r w:rsidRPr="00EA1932">
        <w:rPr>
          <w:lang w:val="hr-BA"/>
        </w:rPr>
        <w:t>..................., izvršena je uplata</w:t>
      </w:r>
      <w:r w:rsidR="00221ABD" w:rsidRPr="00EA1932">
        <w:rPr>
          <w:lang w:val="hr-BA"/>
        </w:rPr>
        <w:t xml:space="preserve"> </w:t>
      </w:r>
      <w:r w:rsidRPr="00EA1932">
        <w:rPr>
          <w:lang w:val="hr-BA"/>
        </w:rPr>
        <w:t>ukupnog iznosa</w:t>
      </w:r>
      <w:r w:rsidR="00221ABD" w:rsidRPr="00EA1932">
        <w:rPr>
          <w:lang w:val="hr-BA"/>
        </w:rPr>
        <w:t xml:space="preserve"> </w:t>
      </w:r>
      <w:r w:rsidRPr="00EA1932">
        <w:rPr>
          <w:lang w:val="hr-BA"/>
        </w:rPr>
        <w:t>naknade za priključenje,</w:t>
      </w:r>
      <w:r w:rsidR="005F298D" w:rsidRPr="00EA1932">
        <w:rPr>
          <w:lang w:val="hr-BA"/>
        </w:rPr>
        <w:t xml:space="preserve"> </w:t>
      </w:r>
      <w:r w:rsidRPr="00EA1932">
        <w:rPr>
          <w:lang w:val="hr-BA"/>
        </w:rPr>
        <w:t>tako da po ovom osnovu Proizvođač nema dodatne obaveze,</w:t>
      </w:r>
      <w:r w:rsidR="00221ABD" w:rsidRPr="00EA1932">
        <w:rPr>
          <w:lang w:val="hr-BA"/>
        </w:rPr>
        <w:t xml:space="preserve"> </w:t>
      </w:r>
      <w:r w:rsidRPr="00EA1932">
        <w:rPr>
          <w:lang w:val="hr-BA"/>
        </w:rPr>
        <w:t>u skladu s ovim Ugovorom.</w:t>
      </w:r>
    </w:p>
    <w:p w14:paraId="6FC7F36D" w14:textId="77777777" w:rsidR="008930D1" w:rsidRPr="00EA1932" w:rsidRDefault="008930D1" w:rsidP="008930D1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4. </w:t>
      </w:r>
    </w:p>
    <w:p w14:paraId="64D281F9" w14:textId="77B2940F" w:rsidR="00EB486D" w:rsidRPr="00EA1932" w:rsidRDefault="00EB486D" w:rsidP="00EB486D">
      <w:pPr>
        <w:tabs>
          <w:tab w:val="left" w:pos="5954"/>
        </w:tabs>
        <w:spacing w:after="120"/>
        <w:jc w:val="both"/>
        <w:rPr>
          <w:sz w:val="16"/>
          <w:lang w:val="hr-BA"/>
        </w:rPr>
      </w:pPr>
      <w:r w:rsidRPr="00EA1932">
        <w:rPr>
          <w:sz w:val="20"/>
          <w:lang w:val="hr-BA"/>
        </w:rPr>
        <w:t>Na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osnovu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Ugovora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o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uređenju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međusobnih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odnosa</w:t>
      </w:r>
      <w:r w:rsidR="00844E8F" w:rsidRPr="00EA1932">
        <w:rPr>
          <w:noProof/>
          <w:sz w:val="20"/>
          <w:lang w:val="hr-BA"/>
        </w:rPr>
        <w:t xml:space="preserve"> i </w:t>
      </w:r>
      <w:r w:rsidRPr="00EA1932">
        <w:rPr>
          <w:noProof/>
          <w:sz w:val="20"/>
          <w:lang w:val="hr-BA"/>
        </w:rPr>
        <w:t>finansiranju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izgradnje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elektroenergetskih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objekta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u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posebnoj</w:t>
      </w:r>
      <w:r w:rsidR="00844E8F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zoni, broj: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.................., zaključen</w:t>
      </w:r>
      <w:r w:rsidR="006626AB" w:rsidRPr="00EA1932">
        <w:rPr>
          <w:noProof/>
          <w:sz w:val="20"/>
          <w:lang w:val="hr-BA"/>
        </w:rPr>
        <w:t>og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>dana...................,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izvršena je uplata ukupnog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iznosa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 xml:space="preserve">troškova nastalih u postupku rješavanja imovinsko </w:t>
      </w:r>
      <w:r w:rsidR="00545C6F" w:rsidRPr="00EA1932">
        <w:rPr>
          <w:noProof/>
          <w:sz w:val="20"/>
          <w:lang w:val="hr-BA"/>
        </w:rPr>
        <w:t xml:space="preserve">- </w:t>
      </w:r>
      <w:r w:rsidRPr="00EA1932">
        <w:rPr>
          <w:noProof/>
          <w:sz w:val="20"/>
          <w:lang w:val="hr-BA"/>
        </w:rPr>
        <w:t xml:space="preserve">pravnih odnosa, </w:t>
      </w:r>
      <w:r w:rsidRPr="00EA1932">
        <w:rPr>
          <w:sz w:val="20"/>
          <w:lang w:val="hr-BA"/>
        </w:rPr>
        <w:t>tako da po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ovom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osnovu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Proizvođač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nema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dodatne obaveze, u skladu s ovim</w:t>
      </w:r>
      <w:r w:rsidR="00844E8F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Ugovorom.</w:t>
      </w:r>
    </w:p>
    <w:p w14:paraId="7AD12484" w14:textId="18E6E8C1" w:rsidR="00B038CB" w:rsidRPr="00EA1932" w:rsidRDefault="00B038CB" w:rsidP="00B038CB">
      <w:pPr>
        <w:pStyle w:val="BodyText"/>
        <w:tabs>
          <w:tab w:val="left" w:pos="5954"/>
        </w:tabs>
        <w:spacing w:before="120"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Izuzetno, u slučaju potrebe dodatnog rješavanja imovinsko-pravnih odnosa za potrebe priključenja na distributivnu mrežu objekta Proizvođača, koji nisu obuhvaćeni </w:t>
      </w:r>
      <w:r w:rsidRPr="00EA1932">
        <w:rPr>
          <w:noProof/>
          <w:sz w:val="20"/>
          <w:lang w:val="hr-BA"/>
        </w:rPr>
        <w:t>Ugovorom</w:t>
      </w:r>
      <w:r w:rsidR="005F298D" w:rsidRPr="00EA1932">
        <w:rPr>
          <w:noProof/>
          <w:sz w:val="20"/>
          <w:lang w:val="hr-BA"/>
        </w:rPr>
        <w:t xml:space="preserve"> </w:t>
      </w:r>
      <w:r w:rsidRPr="00EA1932">
        <w:rPr>
          <w:noProof/>
          <w:sz w:val="20"/>
          <w:lang w:val="hr-BA"/>
        </w:rPr>
        <w:t xml:space="preserve">iz prethodnog stava ovog člana, </w:t>
      </w:r>
      <w:r w:rsidR="00EB486D" w:rsidRPr="00EA1932">
        <w:rPr>
          <w:sz w:val="20"/>
          <w:lang w:val="hr-BA"/>
        </w:rPr>
        <w:t>ODS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je obavezan da riješi imovinsko - pravne odnose (pravo vlasništva i pravo služnosti) i sačini obračun troškova koji nastanu u postupku rješavanja imovinsko- pravnih odnosa (naknade vlasnicima ili posjednicima/ korisnicima, troškovi notarske obrade i troškovi poreza u skladu sa zakonom). </w:t>
      </w:r>
    </w:p>
    <w:p w14:paraId="4472CDD8" w14:textId="6D7BFDC4" w:rsidR="00B038CB" w:rsidRPr="00EA1932" w:rsidRDefault="00B038CB" w:rsidP="00B038CB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U slučaju iz prethodnog stava ovog člana Ugovora, Proizvođač plaća </w:t>
      </w:r>
      <w:r w:rsidR="00EB486D" w:rsidRPr="00EA1932">
        <w:rPr>
          <w:sz w:val="20"/>
          <w:lang w:val="hr-BA"/>
        </w:rPr>
        <w:t xml:space="preserve">ukupan iznos </w:t>
      </w:r>
      <w:r w:rsidRPr="00EA1932">
        <w:rPr>
          <w:sz w:val="20"/>
          <w:lang w:val="hr-BA"/>
        </w:rPr>
        <w:t>troškova nastalih dodatnim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rješavanjem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imovinsko-pravnih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odnosa.</w:t>
      </w:r>
    </w:p>
    <w:p w14:paraId="034FB4E9" w14:textId="67D514E9" w:rsidR="00B038CB" w:rsidRPr="00EA1932" w:rsidRDefault="00B038CB" w:rsidP="00B038CB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U roku od 15 dana od dana završetka postupka dodatnog rješavanja imovinsko - pravnih odnosa, </w:t>
      </w:r>
      <w:r w:rsidR="00EB486D" w:rsidRPr="00EA1932">
        <w:rPr>
          <w:sz w:val="20"/>
          <w:lang w:val="hr-BA"/>
        </w:rPr>
        <w:t>ODS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će sačiniti obračun troškova  iz stava </w:t>
      </w:r>
      <w:r w:rsidR="00EB486D" w:rsidRPr="00EA1932">
        <w:rPr>
          <w:sz w:val="20"/>
          <w:lang w:val="hr-BA"/>
        </w:rPr>
        <w:t>3</w:t>
      </w:r>
      <w:r w:rsidRPr="00EA1932">
        <w:rPr>
          <w:sz w:val="20"/>
          <w:lang w:val="hr-BA"/>
        </w:rPr>
        <w:t xml:space="preserve">) i  </w:t>
      </w:r>
      <w:r w:rsidR="00AB7479" w:rsidRPr="00EA1932">
        <w:rPr>
          <w:sz w:val="20"/>
          <w:lang w:val="hr-BA"/>
        </w:rPr>
        <w:t>P</w:t>
      </w:r>
      <w:r w:rsidRPr="00EA1932">
        <w:rPr>
          <w:sz w:val="20"/>
          <w:lang w:val="hr-BA"/>
        </w:rPr>
        <w:t>roizvođaču dostaviti fakturu.</w:t>
      </w:r>
    </w:p>
    <w:p w14:paraId="4772F1A8" w14:textId="77777777" w:rsidR="00B038CB" w:rsidRPr="00EA1932" w:rsidRDefault="00B038CB" w:rsidP="005F298D">
      <w:pPr>
        <w:pStyle w:val="Heading6"/>
        <w:tabs>
          <w:tab w:val="left" w:pos="5954"/>
        </w:tabs>
        <w:spacing w:before="240" w:after="120"/>
        <w:rPr>
          <w:lang w:val="hr-BA"/>
        </w:rPr>
      </w:pPr>
      <w:r w:rsidRPr="00EA1932">
        <w:rPr>
          <w:lang w:val="hr-BA"/>
        </w:rPr>
        <w:t>IV  USLOVI I NAČIN PLAĆANJA</w:t>
      </w:r>
    </w:p>
    <w:p w14:paraId="1FAD8AE2" w14:textId="77777777" w:rsidR="00B038CB" w:rsidRPr="00EA1932" w:rsidRDefault="00B038CB" w:rsidP="00B038CB">
      <w:pPr>
        <w:tabs>
          <w:tab w:val="left" w:pos="5954"/>
        </w:tabs>
        <w:spacing w:after="120"/>
        <w:jc w:val="center"/>
        <w:rPr>
          <w:i/>
          <w:sz w:val="20"/>
          <w:lang w:val="hr-BA"/>
        </w:rPr>
      </w:pPr>
      <w:r w:rsidRPr="00EA1932">
        <w:rPr>
          <w:b/>
          <w:sz w:val="20"/>
          <w:lang w:val="hr-BA"/>
        </w:rPr>
        <w:t>Član 5.</w:t>
      </w:r>
    </w:p>
    <w:p w14:paraId="5FB5B333" w14:textId="1EFFB00A" w:rsidR="00B038CB" w:rsidRPr="00EA1932" w:rsidRDefault="006626AB" w:rsidP="00B038CB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>T</w:t>
      </w:r>
      <w:r w:rsidR="00B038CB" w:rsidRPr="00EA1932">
        <w:rPr>
          <w:rFonts w:ascii="Times New (W1)" w:hAnsi="Times New (W1)"/>
          <w:sz w:val="20"/>
          <w:lang w:val="hr-BA"/>
        </w:rPr>
        <w:t>roškove</w:t>
      </w:r>
      <w:r w:rsidR="005F298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nastale u postupku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Pr="00EA1932">
        <w:rPr>
          <w:rFonts w:ascii="Times New (W1)" w:hAnsi="Times New (W1)"/>
          <w:sz w:val="20"/>
          <w:lang w:val="hr-BA"/>
        </w:rPr>
        <w:t>dodatnog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rješavanja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imovinsko-pravnih</w:t>
      </w:r>
      <w:r w:rsidR="00B57C0E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odnosa, u skladu s članom 4.</w:t>
      </w:r>
      <w:r w:rsidR="005F298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ovog</w:t>
      </w:r>
      <w:r w:rsidR="00221AB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rFonts w:ascii="Times New (W1)" w:hAnsi="Times New (W1)"/>
          <w:sz w:val="20"/>
          <w:lang w:val="hr-BA"/>
        </w:rPr>
        <w:t>Ugovora</w:t>
      </w:r>
      <w:r w:rsidRPr="00EA1932">
        <w:rPr>
          <w:rFonts w:ascii="Times New (W1)" w:hAnsi="Times New (W1)"/>
          <w:sz w:val="20"/>
          <w:lang w:val="hr-BA"/>
        </w:rPr>
        <w:t>,</w:t>
      </w:r>
      <w:r w:rsidR="005F298D" w:rsidRPr="00EA1932">
        <w:rPr>
          <w:rFonts w:ascii="Times New (W1)" w:hAnsi="Times New (W1)"/>
          <w:sz w:val="20"/>
          <w:lang w:val="hr-BA"/>
        </w:rPr>
        <w:t xml:space="preserve"> </w:t>
      </w:r>
      <w:r w:rsidR="00B038CB" w:rsidRPr="00EA1932">
        <w:rPr>
          <w:sz w:val="20"/>
          <w:lang w:val="hr-BA"/>
        </w:rPr>
        <w:t>Proizvođač će uplatiti u punom jednokratnom iznosu na račun JP Elektroprivreda BiH d.d.-Sarajevo,</w:t>
      </w:r>
      <w:r w:rsidR="00221ABD" w:rsidRPr="00EA1932">
        <w:rPr>
          <w:sz w:val="20"/>
          <w:lang w:val="hr-BA"/>
        </w:rPr>
        <w:t xml:space="preserve"> </w:t>
      </w:r>
      <w:r w:rsidR="00B038CB" w:rsidRPr="00EA1932">
        <w:rPr>
          <w:sz w:val="20"/>
          <w:lang w:val="hr-BA"/>
        </w:rPr>
        <w:t>Podružnica „Elektrodistribucija“</w:t>
      </w:r>
      <w:r w:rsidRPr="00EA1932">
        <w:rPr>
          <w:sz w:val="20"/>
          <w:lang w:val="hr-BA"/>
        </w:rPr>
        <w:t>,</w:t>
      </w:r>
      <w:r w:rsidR="00B038CB" w:rsidRPr="00EA1932">
        <w:rPr>
          <w:sz w:val="20"/>
          <w:lang w:val="hr-BA"/>
        </w:rPr>
        <w:t xml:space="preserve"> .........</w:t>
      </w:r>
      <w:r w:rsidR="00B038CB" w:rsidRPr="00EA1932">
        <w:rPr>
          <w:i/>
          <w:sz w:val="20"/>
          <w:lang w:val="hr-BA"/>
        </w:rPr>
        <w:t>(</w:t>
      </w:r>
      <w:r w:rsidRPr="00EA1932">
        <w:rPr>
          <w:i/>
          <w:sz w:val="20"/>
          <w:lang w:val="hr-BA"/>
        </w:rPr>
        <w:t>naziv</w:t>
      </w:r>
      <w:r w:rsidR="001F56DB" w:rsidRPr="00EA1932">
        <w:rPr>
          <w:i/>
          <w:sz w:val="20"/>
          <w:lang w:val="hr-BA"/>
        </w:rPr>
        <w:t xml:space="preserve"> </w:t>
      </w:r>
      <w:r w:rsidR="00B038CB" w:rsidRPr="00EA1932">
        <w:rPr>
          <w:i/>
          <w:sz w:val="20"/>
          <w:lang w:val="hr-BA"/>
        </w:rPr>
        <w:t>podružnice)…….</w:t>
      </w:r>
      <w:r w:rsidR="00B038CB" w:rsidRPr="00EA1932">
        <w:rPr>
          <w:sz w:val="20"/>
          <w:lang w:val="hr-BA"/>
        </w:rPr>
        <w:t xml:space="preserve"> najkasnije u roku od trideset (30) dana od dana </w:t>
      </w:r>
      <w:r w:rsidR="00B038CB" w:rsidRPr="00EA1932">
        <w:rPr>
          <w:rFonts w:ascii="Times New (W1)" w:hAnsi="Times New (W1)"/>
          <w:sz w:val="20"/>
          <w:lang w:val="hr-BA"/>
        </w:rPr>
        <w:t xml:space="preserve">izdavanja fakture. </w:t>
      </w:r>
    </w:p>
    <w:p w14:paraId="58A8A715" w14:textId="521136BD" w:rsidR="00B038CB" w:rsidRPr="00EA1932" w:rsidRDefault="00B038CB" w:rsidP="00B038CB">
      <w:pPr>
        <w:pStyle w:val="Header"/>
        <w:tabs>
          <w:tab w:val="clear" w:pos="4320"/>
          <w:tab w:val="clear" w:pos="8640"/>
          <w:tab w:val="left" w:pos="5954"/>
        </w:tabs>
        <w:spacing w:before="120" w:after="120"/>
        <w:jc w:val="both"/>
        <w:rPr>
          <w:sz w:val="20"/>
          <w:lang w:val="hr-BA"/>
        </w:rPr>
      </w:pPr>
      <w:r w:rsidRPr="00EA1932">
        <w:rPr>
          <w:rFonts w:ascii="Times New (W1)" w:hAnsi="Times New (W1)"/>
          <w:sz w:val="20"/>
          <w:szCs w:val="22"/>
          <w:lang w:val="hr-BA"/>
        </w:rPr>
        <w:lastRenderedPageBreak/>
        <w:t xml:space="preserve">Ako Proizvođač ne plati fakturu u roku dospijeća, </w:t>
      </w:r>
      <w:r w:rsidR="00714409" w:rsidRPr="00EA1932">
        <w:rPr>
          <w:rFonts w:ascii="Times New (W1)" w:hAnsi="Times New (W1)"/>
          <w:sz w:val="20"/>
          <w:szCs w:val="22"/>
          <w:lang w:val="hr-BA"/>
        </w:rPr>
        <w:t>ODS</w:t>
      </w:r>
      <w:r w:rsidR="005F298D" w:rsidRPr="00EA1932">
        <w:rPr>
          <w:rFonts w:ascii="Times New (W1)" w:hAnsi="Times New (W1)"/>
          <w:sz w:val="20"/>
          <w:szCs w:val="22"/>
          <w:lang w:val="hr-BA"/>
        </w:rPr>
        <w:t xml:space="preserve"> </w:t>
      </w:r>
      <w:r w:rsidRPr="00EA1932">
        <w:rPr>
          <w:rFonts w:ascii="Times New (W1)" w:hAnsi="Times New (W1)"/>
          <w:sz w:val="20"/>
          <w:szCs w:val="22"/>
          <w:lang w:val="hr-BA"/>
        </w:rPr>
        <w:t>će obračunati zakonsku zateznu kamatu</w:t>
      </w:r>
      <w:r w:rsidRPr="00EA1932">
        <w:rPr>
          <w:sz w:val="16"/>
          <w:szCs w:val="22"/>
          <w:lang w:val="hr-BA"/>
        </w:rPr>
        <w:t>.</w:t>
      </w:r>
    </w:p>
    <w:p w14:paraId="0B83CC7B" w14:textId="77777777" w:rsidR="006F7FBC" w:rsidRPr="00EA1932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V  ROKOVI</w:t>
      </w:r>
    </w:p>
    <w:p w14:paraId="5A4841AE" w14:textId="77777777" w:rsidR="006F7FBC" w:rsidRPr="00EA1932" w:rsidRDefault="00D54F7E" w:rsidP="00B21FF3">
      <w:pPr>
        <w:pStyle w:val="Heading7"/>
        <w:tabs>
          <w:tab w:val="left" w:pos="5954"/>
        </w:tabs>
        <w:spacing w:after="120"/>
        <w:rPr>
          <w:i/>
          <w:lang w:val="hr-BA"/>
        </w:rPr>
      </w:pPr>
      <w:r w:rsidRPr="00EA1932">
        <w:rPr>
          <w:lang w:val="hr-BA"/>
        </w:rPr>
        <w:t xml:space="preserve">Član </w:t>
      </w:r>
      <w:r w:rsidR="00B038CB" w:rsidRPr="00EA1932">
        <w:rPr>
          <w:lang w:val="hr-BA"/>
        </w:rPr>
        <w:t>6</w:t>
      </w:r>
      <w:r w:rsidR="007424D3" w:rsidRPr="00EA1932">
        <w:rPr>
          <w:lang w:val="hr-BA"/>
        </w:rPr>
        <w:t>.</w:t>
      </w:r>
    </w:p>
    <w:p w14:paraId="210C967E" w14:textId="796DD8F5" w:rsidR="006626AB" w:rsidRPr="00EA1932" w:rsidRDefault="006626AB" w:rsidP="006626AB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ODS će priključiti objekat iz člana 1. ovog Ugovora na distributivnu mrežu kada se završi izgradnja priključka i Proizvođač podnese zahtjev za privremeno priključenje za potrebe ispitivanja i probnog rada, te dostavi sljedeće dokumente:</w:t>
      </w:r>
    </w:p>
    <w:p w14:paraId="7AF610EC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program ispitivanja i probnog rada za vrijeme privremenog priključenja,</w:t>
      </w:r>
    </w:p>
    <w:p w14:paraId="4CF433EE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pravosnažno odobrenje za građenje za objekat,</w:t>
      </w:r>
    </w:p>
    <w:p w14:paraId="4F791796" w14:textId="0164E2AE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zaključen ugovor o korištenju distributivne mreže, ukoliko korištenje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distributivne mreže nije regulisano ugovorom o snabdijevanju električnom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energijom,</w:t>
      </w:r>
    </w:p>
    <w:p w14:paraId="738AC56F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zaključen ugovor o snabdijevanju električnom energijom,</w:t>
      </w:r>
    </w:p>
    <w:p w14:paraId="2DC51B67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ugovor o otkupu električne energije,</w:t>
      </w:r>
    </w:p>
    <w:p w14:paraId="7DB8FD6E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energetsku dozvolu izdatu od Federalnog ministarstva energije, rudarstva i industrije (FMERI),</w:t>
      </w:r>
    </w:p>
    <w:p w14:paraId="3CDF5BF3" w14:textId="77777777" w:rsidR="006626AB" w:rsidRPr="00EA1932" w:rsidRDefault="006626AB" w:rsidP="006626AB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pisanu izjavu proizvođača o preuzimanju odgovornosti tokom privremenog priključenja i licima ovlaštenim za praćenje ispitivanja i probnog rada za vrijeme privremenog priključenja.</w:t>
      </w:r>
    </w:p>
    <w:p w14:paraId="5F6C1C4C" w14:textId="06292937" w:rsidR="006626AB" w:rsidRPr="00EA1932" w:rsidRDefault="006626AB" w:rsidP="006626AB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Rok za priključenje objekta na distributivnu mrežu ne može biti duži od deset dana od</w:t>
      </w:r>
      <w:r w:rsidR="005F298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dana ispunjenja uslova iz stava 2) ovog člana Ugovora.</w:t>
      </w:r>
    </w:p>
    <w:p w14:paraId="2F62519A" w14:textId="77777777" w:rsidR="00545C6F" w:rsidRPr="00EA1932" w:rsidRDefault="00545C6F" w:rsidP="00B21FF3">
      <w:pPr>
        <w:pStyle w:val="BodyText2"/>
        <w:spacing w:after="120"/>
        <w:rPr>
          <w:b/>
          <w:lang w:val="hr-BA"/>
        </w:rPr>
      </w:pPr>
    </w:p>
    <w:p w14:paraId="69E14F65" w14:textId="77777777" w:rsidR="00E61B06" w:rsidRPr="00EA1932" w:rsidRDefault="00E61B06" w:rsidP="00B21FF3">
      <w:pPr>
        <w:pStyle w:val="BodyText2"/>
        <w:spacing w:after="120"/>
        <w:rPr>
          <w:b/>
          <w:lang w:val="hr-BA"/>
        </w:rPr>
      </w:pPr>
      <w:r w:rsidRPr="00EA1932">
        <w:rPr>
          <w:b/>
          <w:lang w:val="hr-BA"/>
        </w:rPr>
        <w:t>VI VIŠA SILA</w:t>
      </w:r>
    </w:p>
    <w:p w14:paraId="03AFB65A" w14:textId="741EE058" w:rsidR="00E61B06" w:rsidRPr="00EA1932" w:rsidRDefault="002B2DF1" w:rsidP="00B21FF3">
      <w:pPr>
        <w:pStyle w:val="BodyText2"/>
        <w:spacing w:after="120"/>
        <w:jc w:val="center"/>
        <w:rPr>
          <w:b/>
          <w:lang w:val="hr-BA"/>
        </w:rPr>
      </w:pPr>
      <w:r w:rsidRPr="00EA1932">
        <w:rPr>
          <w:b/>
          <w:lang w:val="hr-BA"/>
        </w:rPr>
        <w:t>Član</w:t>
      </w:r>
      <w:r w:rsidR="005F298D" w:rsidRPr="00EA1932">
        <w:rPr>
          <w:b/>
          <w:lang w:val="hr-BA"/>
        </w:rPr>
        <w:t xml:space="preserve"> </w:t>
      </w:r>
      <w:r w:rsidR="00B038CB" w:rsidRPr="00EA1932">
        <w:rPr>
          <w:b/>
          <w:lang w:val="hr-BA"/>
        </w:rPr>
        <w:t>7</w:t>
      </w:r>
      <w:r w:rsidR="00CC1530" w:rsidRPr="00EA1932">
        <w:rPr>
          <w:b/>
          <w:lang w:val="hr-BA"/>
        </w:rPr>
        <w:t>.</w:t>
      </w:r>
    </w:p>
    <w:p w14:paraId="06F35A50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Ni jedna strana nije odgovorna za neispunjenje ugovorenih obaveza ukoliko je izvršenje tih obaveza spriječeno višom silom.</w:t>
      </w:r>
    </w:p>
    <w:p w14:paraId="40DC6AB5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62F66BB5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Pod događajima i okolnostima iz prethodnog stava smatraće se naročito: rat, poplava, požar, generalni štrajk i slični događaji.</w:t>
      </w:r>
    </w:p>
    <w:p w14:paraId="228EE34F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5EB31E65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18A1FA96" w14:textId="77777777" w:rsidR="00BE5F09" w:rsidRPr="00EA1932" w:rsidRDefault="00BE5F09" w:rsidP="00BE5F09">
      <w:pPr>
        <w:pStyle w:val="BodyText"/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22F0988F" w14:textId="77777777" w:rsidR="00BE5F09" w:rsidRPr="00EA1932" w:rsidRDefault="00BE5F09" w:rsidP="00BE5F09">
      <w:pPr>
        <w:pStyle w:val="BodyText"/>
        <w:numPr>
          <w:ilvl w:val="0"/>
          <w:numId w:val="10"/>
        </w:numPr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 xml:space="preserve">preduzela sve potrebne mjere predostrožnosti i potrebnu pažnju, kako bi izvršila svoje obaveze u rokovima i pod uslovima iz ovog Ugovora i </w:t>
      </w:r>
    </w:p>
    <w:p w14:paraId="03197959" w14:textId="77777777" w:rsidR="00BE5F09" w:rsidRPr="00EA1932" w:rsidRDefault="00BE5F09" w:rsidP="00BE5F09">
      <w:pPr>
        <w:pStyle w:val="BodyText"/>
        <w:numPr>
          <w:ilvl w:val="0"/>
          <w:numId w:val="10"/>
        </w:numPr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obavijestila drugu ugovornu stranu o nastupanju više sile na način definisan u stavu 4) ovog člana Ugovora i preduzetim mjerama na otklanjanju štetnih posljedica dejstva više sile.</w:t>
      </w:r>
    </w:p>
    <w:p w14:paraId="0351052E" w14:textId="77777777" w:rsidR="00BE5F09" w:rsidRPr="00EA1932" w:rsidRDefault="00BE5F09" w:rsidP="007B6535">
      <w:pPr>
        <w:pStyle w:val="BodyText"/>
        <w:spacing w:after="120"/>
        <w:ind w:left="720"/>
        <w:rPr>
          <w:sz w:val="20"/>
          <w:lang w:val="hr-BA"/>
        </w:rPr>
      </w:pPr>
    </w:p>
    <w:p w14:paraId="564071E1" w14:textId="77777777" w:rsidR="006F7FBC" w:rsidRPr="00EA1932" w:rsidRDefault="006F7FBC" w:rsidP="00B21FF3">
      <w:pPr>
        <w:pStyle w:val="Heading5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rFonts w:ascii="Times New (W1)" w:hAnsi="Times New (W1)"/>
          <w:sz w:val="20"/>
          <w:lang w:val="hr-BA"/>
        </w:rPr>
        <w:t>V</w:t>
      </w:r>
      <w:r w:rsidR="00E61B06" w:rsidRPr="00EA1932">
        <w:rPr>
          <w:rFonts w:ascii="Times New (W1)" w:hAnsi="Times New (W1)"/>
          <w:sz w:val="20"/>
          <w:lang w:val="hr-BA"/>
        </w:rPr>
        <w:t>I</w:t>
      </w:r>
      <w:r w:rsidR="00CC1530" w:rsidRPr="00EA1932">
        <w:rPr>
          <w:rFonts w:ascii="Times New (W1)" w:hAnsi="Times New (W1)"/>
          <w:sz w:val="20"/>
          <w:lang w:val="hr-BA"/>
        </w:rPr>
        <w:t xml:space="preserve">I </w:t>
      </w:r>
      <w:r w:rsidR="002B4CC9" w:rsidRPr="00EA1932">
        <w:rPr>
          <w:rFonts w:ascii="Times New (W1)" w:hAnsi="Times New (W1)"/>
          <w:sz w:val="20"/>
          <w:lang w:val="hr-BA"/>
        </w:rPr>
        <w:t>OSTALE ODREDBE</w:t>
      </w:r>
    </w:p>
    <w:p w14:paraId="015DB01C" w14:textId="595F107B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8</w:t>
      </w:r>
      <w:r w:rsidRPr="00EA1932">
        <w:rPr>
          <w:b/>
          <w:sz w:val="20"/>
          <w:lang w:val="hr-BA"/>
        </w:rPr>
        <w:t>.</w:t>
      </w:r>
    </w:p>
    <w:p w14:paraId="0239D92C" w14:textId="1FE31204" w:rsidR="00B038CB" w:rsidRPr="00EA1932" w:rsidRDefault="00714409" w:rsidP="00B21FF3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ODS</w:t>
      </w:r>
      <w:r w:rsidR="005F298D" w:rsidRPr="00EA1932">
        <w:rPr>
          <w:sz w:val="20"/>
          <w:lang w:val="hr-BA"/>
        </w:rPr>
        <w:t xml:space="preserve"> </w:t>
      </w:r>
      <w:r w:rsidR="00BF5447" w:rsidRPr="00EA1932">
        <w:rPr>
          <w:sz w:val="20"/>
          <w:lang w:val="hr-BA"/>
        </w:rPr>
        <w:t>je obavezan izvesti radove na priključenju</w:t>
      </w:r>
      <w:r w:rsidR="006F7FBC" w:rsidRPr="00EA1932">
        <w:rPr>
          <w:sz w:val="20"/>
          <w:lang w:val="hr-BA"/>
        </w:rPr>
        <w:t xml:space="preserve"> u skladu sa </w:t>
      </w:r>
      <w:r w:rsidR="005A4C46" w:rsidRPr="00EA1932">
        <w:rPr>
          <w:sz w:val="20"/>
          <w:lang w:val="hr-BA"/>
        </w:rPr>
        <w:t xml:space="preserve">uslovima iz izdate Elektroenergetske saglasnosti, </w:t>
      </w:r>
      <w:r w:rsidR="006F7FBC" w:rsidRPr="00EA1932">
        <w:rPr>
          <w:sz w:val="20"/>
          <w:lang w:val="hr-BA"/>
        </w:rPr>
        <w:t>tehničkim propisima</w:t>
      </w:r>
      <w:r w:rsidR="005A4C46" w:rsidRPr="00EA1932">
        <w:rPr>
          <w:sz w:val="20"/>
          <w:lang w:val="hr-BA"/>
        </w:rPr>
        <w:t xml:space="preserve"> i standardima</w:t>
      </w:r>
      <w:r w:rsidR="006F7FBC" w:rsidRPr="00EA1932">
        <w:rPr>
          <w:sz w:val="20"/>
          <w:lang w:val="hr-BA"/>
        </w:rPr>
        <w:t>,</w:t>
      </w:r>
      <w:r w:rsidR="005A4C46" w:rsidRPr="00EA1932">
        <w:rPr>
          <w:sz w:val="20"/>
          <w:lang w:val="hr-BA"/>
        </w:rPr>
        <w:t xml:space="preserve"> kao i</w:t>
      </w:r>
      <w:r w:rsidR="006F7FBC" w:rsidRPr="00EA1932">
        <w:rPr>
          <w:sz w:val="20"/>
          <w:lang w:val="hr-BA"/>
        </w:rPr>
        <w:t xml:space="preserve"> tehničkim preporukama u elektrodistributivnoj djelatnosti JP Elektroprivreda BiH d.d.-Sarajevo</w:t>
      </w:r>
      <w:r w:rsidR="005A4C46" w:rsidRPr="00EA1932">
        <w:rPr>
          <w:sz w:val="20"/>
          <w:lang w:val="hr-BA"/>
        </w:rPr>
        <w:t>.</w:t>
      </w:r>
    </w:p>
    <w:p w14:paraId="004D2CE7" w14:textId="342CD25A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9</w:t>
      </w:r>
      <w:r w:rsidRPr="00EA1932">
        <w:rPr>
          <w:b/>
          <w:sz w:val="20"/>
          <w:lang w:val="hr-BA"/>
        </w:rPr>
        <w:t xml:space="preserve">.  </w:t>
      </w:r>
    </w:p>
    <w:p w14:paraId="2BC05692" w14:textId="687A5695" w:rsidR="006F7FBC" w:rsidRPr="00EA1932" w:rsidRDefault="006F7FBC" w:rsidP="007E69D8">
      <w:pPr>
        <w:tabs>
          <w:tab w:val="left" w:pos="5954"/>
        </w:tabs>
        <w:spacing w:before="240" w:after="6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 skladu sa Opštim uslovima za isporuku električne energije, novoizgrađeni</w:t>
      </w:r>
      <w:r w:rsidR="00221ABD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i/ili izmješteni elektrodistributivni objekti potrebni za priključenje </w:t>
      </w:r>
      <w:r w:rsidR="00E76C66" w:rsidRPr="00EA1932">
        <w:rPr>
          <w:sz w:val="20"/>
          <w:lang w:val="hr-BA"/>
        </w:rPr>
        <w:t xml:space="preserve">na distributivnu mrežu </w:t>
      </w:r>
      <w:r w:rsidRPr="00EA1932">
        <w:rPr>
          <w:sz w:val="20"/>
          <w:lang w:val="hr-BA"/>
        </w:rPr>
        <w:t>objekta</w:t>
      </w:r>
      <w:r w:rsidR="00221ABD" w:rsidRPr="00EA1932">
        <w:rPr>
          <w:sz w:val="20"/>
          <w:lang w:val="hr-BA"/>
        </w:rPr>
        <w:t xml:space="preserve"> </w:t>
      </w:r>
      <w:r w:rsidR="007E1075" w:rsidRPr="00EA1932">
        <w:rPr>
          <w:sz w:val="20"/>
          <w:lang w:val="hr-BA"/>
        </w:rPr>
        <w:t>Proizvođača</w:t>
      </w:r>
      <w:r w:rsidRPr="00EA1932">
        <w:rPr>
          <w:sz w:val="20"/>
          <w:lang w:val="hr-BA"/>
        </w:rPr>
        <w:t xml:space="preserve">, uključivo </w:t>
      </w:r>
      <w:r w:rsidR="005A4C46" w:rsidRPr="00EA1932">
        <w:rPr>
          <w:sz w:val="20"/>
          <w:lang w:val="hr-BA"/>
        </w:rPr>
        <w:t xml:space="preserve">i </w:t>
      </w:r>
      <w:r w:rsidRPr="00EA1932">
        <w:rPr>
          <w:sz w:val="20"/>
          <w:lang w:val="hr-BA"/>
        </w:rPr>
        <w:t>brojil</w:t>
      </w:r>
      <w:r w:rsidR="005A4C46" w:rsidRPr="00EA1932">
        <w:rPr>
          <w:sz w:val="20"/>
          <w:lang w:val="hr-BA"/>
        </w:rPr>
        <w:t>o</w:t>
      </w:r>
      <w:r w:rsidRPr="00EA1932">
        <w:rPr>
          <w:sz w:val="20"/>
          <w:lang w:val="hr-BA"/>
        </w:rPr>
        <w:t xml:space="preserve"> električne energije, će biti knjiženi u stalna sredstva </w:t>
      </w:r>
      <w:r w:rsidR="00714409" w:rsidRPr="00EA1932">
        <w:rPr>
          <w:sz w:val="20"/>
          <w:lang w:val="hr-BA"/>
        </w:rPr>
        <w:t>ODS-a</w:t>
      </w:r>
      <w:r w:rsidRPr="00EA1932">
        <w:rPr>
          <w:sz w:val="20"/>
          <w:lang w:val="hr-BA"/>
        </w:rPr>
        <w:t>.</w:t>
      </w:r>
    </w:p>
    <w:p w14:paraId="0CC5F688" w14:textId="38588FBF" w:rsidR="00560C87" w:rsidRPr="00EA1932" w:rsidRDefault="00714409" w:rsidP="007E69D8">
      <w:pPr>
        <w:pStyle w:val="BodyText2"/>
        <w:tabs>
          <w:tab w:val="left" w:pos="5954"/>
        </w:tabs>
        <w:spacing w:before="240" w:after="120"/>
        <w:rPr>
          <w:lang w:val="hr-BA"/>
        </w:rPr>
      </w:pPr>
      <w:r w:rsidRPr="00EA1932">
        <w:rPr>
          <w:lang w:val="hr-BA"/>
        </w:rPr>
        <w:lastRenderedPageBreak/>
        <w:t>ODS</w:t>
      </w:r>
      <w:r w:rsidR="00221ABD" w:rsidRPr="00EA1932">
        <w:rPr>
          <w:lang w:val="hr-BA"/>
        </w:rPr>
        <w:t xml:space="preserve"> </w:t>
      </w:r>
      <w:r w:rsidR="006F7FBC" w:rsidRPr="00EA1932">
        <w:rPr>
          <w:lang w:val="hr-BA"/>
        </w:rPr>
        <w:t>preuzima sve obaveze eksploatacije, upravljanja i održavan</w:t>
      </w:r>
      <w:r w:rsidR="00AB7479" w:rsidRPr="00EA1932">
        <w:rPr>
          <w:lang w:val="hr-BA"/>
        </w:rPr>
        <w:t>ja stalnih sredstava iz stava 1</w:t>
      </w:r>
      <w:r w:rsidR="00AE7865" w:rsidRPr="00EA1932">
        <w:rPr>
          <w:lang w:val="hr-BA"/>
        </w:rPr>
        <w:t>)</w:t>
      </w:r>
      <w:r w:rsidR="006F7FBC" w:rsidRPr="00EA1932">
        <w:rPr>
          <w:lang w:val="hr-BA"/>
        </w:rPr>
        <w:t xml:space="preserve"> ovog člana u skladu sa tehničkim i drugim propisima iz ove oblasti.</w:t>
      </w:r>
    </w:p>
    <w:p w14:paraId="218F68D8" w14:textId="7E4C209F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10</w:t>
      </w:r>
      <w:r w:rsidRPr="00EA1932">
        <w:rPr>
          <w:b/>
          <w:sz w:val="20"/>
          <w:lang w:val="hr-BA"/>
        </w:rPr>
        <w:t xml:space="preserve">. </w:t>
      </w:r>
    </w:p>
    <w:p w14:paraId="15B5EB1B" w14:textId="373DCF82" w:rsidR="006F7FBC" w:rsidRPr="00EA1932" w:rsidRDefault="006F7FBC" w:rsidP="00B21FF3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EA1932">
        <w:rPr>
          <w:sz w:val="20"/>
          <w:lang w:val="hr-BA"/>
        </w:rPr>
        <w:t>Ugovorne strane su saglasne da se nakon realizacije ugovorenih radova</w:t>
      </w:r>
      <w:r w:rsidR="00E76C66" w:rsidRPr="00EA1932">
        <w:rPr>
          <w:sz w:val="20"/>
          <w:lang w:val="hr-BA"/>
        </w:rPr>
        <w:t>/</w:t>
      </w:r>
      <w:r w:rsidRPr="00EA1932">
        <w:rPr>
          <w:sz w:val="20"/>
          <w:lang w:val="hr-BA"/>
        </w:rPr>
        <w:t xml:space="preserve">priključenja sačini i obostrano potpiše </w:t>
      </w:r>
      <w:r w:rsidR="006626AB" w:rsidRPr="00EA1932">
        <w:rPr>
          <w:sz w:val="20"/>
          <w:lang w:val="hr-BA"/>
        </w:rPr>
        <w:t>z</w:t>
      </w:r>
      <w:r w:rsidRPr="00EA1932">
        <w:rPr>
          <w:sz w:val="20"/>
          <w:lang w:val="hr-BA"/>
        </w:rPr>
        <w:t>apisnik</w:t>
      </w:r>
      <w:r w:rsidR="0072603E" w:rsidRPr="00EA1932">
        <w:rPr>
          <w:sz w:val="20"/>
          <w:lang w:val="hr-BA"/>
        </w:rPr>
        <w:t xml:space="preserve"> o</w:t>
      </w:r>
      <w:r w:rsidRPr="00EA1932">
        <w:rPr>
          <w:sz w:val="20"/>
          <w:lang w:val="hr-BA"/>
        </w:rPr>
        <w:t xml:space="preserve"> priključenju, čime se potvrđuje da su radovi izvedeni u svemu prema Ugovoru i Opštim uslovima za isporuku električne energije.</w:t>
      </w:r>
    </w:p>
    <w:p w14:paraId="7F092CF7" w14:textId="77777777" w:rsidR="00AB7479" w:rsidRPr="00EA1932" w:rsidRDefault="00AB7479" w:rsidP="00B21FF3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1E0F0ED9" w14:textId="594E8764" w:rsidR="006F7FBC" w:rsidRPr="00EA1932" w:rsidRDefault="006F7FBC" w:rsidP="00B21FF3">
      <w:pPr>
        <w:pStyle w:val="BodyText2"/>
        <w:tabs>
          <w:tab w:val="left" w:pos="5954"/>
        </w:tabs>
        <w:spacing w:after="120"/>
        <w:rPr>
          <w:lang w:val="hr-BA"/>
        </w:rPr>
      </w:pPr>
      <w:r w:rsidRPr="00EA1932">
        <w:rPr>
          <w:lang w:val="hr-BA"/>
        </w:rPr>
        <w:t>Ukoliko se u toku izvođenja radova</w:t>
      </w:r>
      <w:r w:rsidR="00CF6844" w:rsidRPr="00EA1932">
        <w:rPr>
          <w:lang w:val="hr-BA"/>
        </w:rPr>
        <w:t xml:space="preserve"> na </w:t>
      </w:r>
      <w:r w:rsidRPr="00EA1932">
        <w:rPr>
          <w:lang w:val="hr-BA"/>
        </w:rPr>
        <w:t>priključenj</w:t>
      </w:r>
      <w:r w:rsidR="00CF6844" w:rsidRPr="00EA1932">
        <w:rPr>
          <w:lang w:val="hr-BA"/>
        </w:rPr>
        <w:t>u</w:t>
      </w:r>
      <w:r w:rsidRPr="00EA1932">
        <w:rPr>
          <w:lang w:val="hr-BA"/>
        </w:rPr>
        <w:t xml:space="preserve">, izvrše </w:t>
      </w:r>
      <w:r w:rsidR="00E76C66" w:rsidRPr="00EA1932">
        <w:rPr>
          <w:lang w:val="hr-BA"/>
        </w:rPr>
        <w:t xml:space="preserve">manje </w:t>
      </w:r>
      <w:r w:rsidRPr="00EA1932">
        <w:rPr>
          <w:lang w:val="hr-BA"/>
        </w:rPr>
        <w:t xml:space="preserve">izmjene </w:t>
      </w:r>
      <w:r w:rsidR="00E76C66" w:rsidRPr="00EA1932">
        <w:rPr>
          <w:lang w:val="hr-BA"/>
        </w:rPr>
        <w:t xml:space="preserve">tehničkih uslova priključenja </w:t>
      </w:r>
      <w:r w:rsidRPr="00EA1932">
        <w:rPr>
          <w:lang w:val="hr-BA"/>
        </w:rPr>
        <w:t xml:space="preserve">u odnosu na </w:t>
      </w:r>
      <w:r w:rsidR="00E76C66" w:rsidRPr="00EA1932">
        <w:rPr>
          <w:lang w:val="hr-BA"/>
        </w:rPr>
        <w:t>u</w:t>
      </w:r>
      <w:r w:rsidRPr="00EA1932">
        <w:rPr>
          <w:lang w:val="hr-BA"/>
        </w:rPr>
        <w:t>govoren</w:t>
      </w:r>
      <w:r w:rsidR="00E76C66" w:rsidRPr="00EA1932">
        <w:rPr>
          <w:lang w:val="hr-BA"/>
        </w:rPr>
        <w:t>e radove,</w:t>
      </w:r>
      <w:r w:rsidRPr="00EA1932">
        <w:rPr>
          <w:lang w:val="hr-BA"/>
        </w:rPr>
        <w:t xml:space="preserve"> sve izvršene izmjene se unose u </w:t>
      </w:r>
      <w:r w:rsidR="006626AB" w:rsidRPr="00EA1932">
        <w:rPr>
          <w:lang w:val="hr-BA"/>
        </w:rPr>
        <w:t>z</w:t>
      </w:r>
      <w:r w:rsidRPr="00EA1932">
        <w:rPr>
          <w:lang w:val="hr-BA"/>
        </w:rPr>
        <w:t xml:space="preserve">apisnik o </w:t>
      </w:r>
      <w:r w:rsidR="00E76C66" w:rsidRPr="00EA1932">
        <w:rPr>
          <w:lang w:val="hr-BA"/>
        </w:rPr>
        <w:t xml:space="preserve">priključenju. </w:t>
      </w:r>
    </w:p>
    <w:p w14:paraId="42B94BE9" w14:textId="64AB4972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B038CB" w:rsidRPr="00EA1932">
        <w:rPr>
          <w:b/>
          <w:sz w:val="20"/>
          <w:lang w:val="hr-BA"/>
        </w:rPr>
        <w:t>11</w:t>
      </w:r>
      <w:r w:rsidRPr="00EA1932">
        <w:rPr>
          <w:b/>
          <w:sz w:val="20"/>
          <w:lang w:val="hr-BA"/>
        </w:rPr>
        <w:t>.</w:t>
      </w:r>
    </w:p>
    <w:p w14:paraId="59A20282" w14:textId="388F6D0D" w:rsidR="00873B6B" w:rsidRPr="00EA1932" w:rsidRDefault="00873B6B" w:rsidP="00B21FF3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Ugovorne strane su saglasne da međusobne obaveze koje nisu regulisane ovim Ugovorom rješavaju u skladu sa Zakonom o električnoj energiji</w:t>
      </w:r>
      <w:r w:rsidR="0072603E" w:rsidRPr="00EA1932">
        <w:rPr>
          <w:sz w:val="20"/>
          <w:lang w:val="hr-BA"/>
        </w:rPr>
        <w:t xml:space="preserve"> u Federaciji BiH</w:t>
      </w:r>
      <w:r w:rsidRPr="00EA1932">
        <w:rPr>
          <w:sz w:val="20"/>
          <w:lang w:val="hr-BA"/>
        </w:rPr>
        <w:t>, Opštim uslovima za</w:t>
      </w:r>
      <w:r w:rsidR="00A33C3D" w:rsidRPr="00EA1932">
        <w:rPr>
          <w:sz w:val="20"/>
          <w:lang w:val="hr-BA"/>
        </w:rPr>
        <w:t xml:space="preserve"> isporuku električne energije,</w:t>
      </w:r>
      <w:r w:rsidR="00221ABD" w:rsidRPr="00EA1932">
        <w:rPr>
          <w:sz w:val="20"/>
          <w:lang w:val="hr-BA"/>
        </w:rPr>
        <w:t xml:space="preserve"> </w:t>
      </w:r>
      <w:r w:rsidR="00AB7479" w:rsidRPr="00EA1932">
        <w:rPr>
          <w:sz w:val="20"/>
          <w:lang w:val="hr-BA"/>
        </w:rPr>
        <w:t xml:space="preserve">te </w:t>
      </w:r>
      <w:r w:rsidR="00714409" w:rsidRPr="00EA1932">
        <w:rPr>
          <w:sz w:val="20"/>
          <w:lang w:val="hr-BA"/>
        </w:rPr>
        <w:t>Pravilnikom o metodologiji za izračunavanje naknada za priključenje i definisanje rokova i uslova za priključak na distributivnu mrežu</w:t>
      </w:r>
      <w:r w:rsidR="00AB7479" w:rsidRPr="00EA1932">
        <w:rPr>
          <w:sz w:val="20"/>
          <w:lang w:val="hr-BA"/>
        </w:rPr>
        <w:t xml:space="preserve">, </w:t>
      </w:r>
      <w:r w:rsidRPr="00EA1932">
        <w:rPr>
          <w:sz w:val="20"/>
          <w:lang w:val="hr-BA"/>
        </w:rPr>
        <w:t>Pravilnikom o mjernom</w:t>
      </w:r>
      <w:r w:rsidR="00AB7479" w:rsidRPr="00EA1932">
        <w:rPr>
          <w:sz w:val="20"/>
          <w:lang w:val="hr-BA"/>
        </w:rPr>
        <w:t xml:space="preserve"> mjestu i drugim opštim aktima </w:t>
      </w:r>
      <w:r w:rsidRPr="00EA1932">
        <w:rPr>
          <w:sz w:val="20"/>
          <w:lang w:val="hr-BA"/>
        </w:rPr>
        <w:t xml:space="preserve">JP Elektroprivreda BiH d.d. </w:t>
      </w:r>
      <w:r w:rsidR="0072603E" w:rsidRPr="00EA1932">
        <w:rPr>
          <w:sz w:val="20"/>
          <w:lang w:val="hr-BA"/>
        </w:rPr>
        <w:t xml:space="preserve">-  </w:t>
      </w:r>
      <w:r w:rsidRPr="00EA1932">
        <w:rPr>
          <w:sz w:val="20"/>
          <w:lang w:val="hr-BA"/>
        </w:rPr>
        <w:t xml:space="preserve">Sarajevo. </w:t>
      </w:r>
    </w:p>
    <w:p w14:paraId="37471F67" w14:textId="77777777" w:rsidR="00412C91" w:rsidRPr="00EA1932" w:rsidRDefault="00412C91" w:rsidP="00412C9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 12.</w:t>
      </w:r>
    </w:p>
    <w:p w14:paraId="3E8C74A8" w14:textId="77777777" w:rsidR="00412C91" w:rsidRPr="00EA1932" w:rsidRDefault="00412C91" w:rsidP="007E69D8">
      <w:pPr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Ugovorne strane su saglasne da će u slučaju  prouzrokovanja  štete, u toku realizacije ovog Ugovora, drugoj ugovornoj strani istu nadoknaditi.</w:t>
      </w:r>
    </w:p>
    <w:p w14:paraId="2D641A63" w14:textId="6D02ADAA" w:rsidR="006F7FBC" w:rsidRPr="00EA1932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3</w:t>
      </w:r>
      <w:r w:rsidRPr="00EA1932">
        <w:rPr>
          <w:b/>
          <w:sz w:val="20"/>
          <w:lang w:val="hr-BA"/>
        </w:rPr>
        <w:t>.</w:t>
      </w:r>
    </w:p>
    <w:p w14:paraId="74551B22" w14:textId="77777777" w:rsidR="006626AB" w:rsidRPr="00EA1932" w:rsidRDefault="006626AB" w:rsidP="006626AB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Ovaj Ugovor može prestati:</w:t>
      </w:r>
    </w:p>
    <w:p w14:paraId="7FFED904" w14:textId="77777777" w:rsidR="006626AB" w:rsidRPr="00EA1932" w:rsidRDefault="006626AB" w:rsidP="006626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sporazumnim raskidom,</w:t>
      </w:r>
    </w:p>
    <w:p w14:paraId="6ED85D6B" w14:textId="77777777" w:rsidR="006626AB" w:rsidRPr="00EA1932" w:rsidRDefault="006626AB" w:rsidP="006626A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jednostranim raskidom, na način propisan zakonom i ovim Ugovorom i</w:t>
      </w:r>
    </w:p>
    <w:p w14:paraId="7D84D285" w14:textId="77777777" w:rsidR="006626AB" w:rsidRPr="00EA1932" w:rsidRDefault="006626AB" w:rsidP="006626AB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 xml:space="preserve">nastupom drugih okolnosti za prestanak ugovora </w:t>
      </w:r>
      <w:r w:rsidRPr="00EA1932">
        <w:rPr>
          <w:bCs/>
          <w:sz w:val="20"/>
          <w:lang w:val="hr-BA"/>
        </w:rPr>
        <w:t>u skladu sa važećim zakonima</w:t>
      </w:r>
      <w:r w:rsidRPr="00EA1932">
        <w:rPr>
          <w:rFonts w:eastAsia="TimesNewRoman"/>
          <w:sz w:val="20"/>
          <w:lang w:val="hr-BA"/>
        </w:rPr>
        <w:t>.</w:t>
      </w:r>
    </w:p>
    <w:p w14:paraId="6B8D33DF" w14:textId="77777777" w:rsidR="006626AB" w:rsidRPr="00EA1932" w:rsidRDefault="006626AB" w:rsidP="006626AB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230BE015" w14:textId="77777777" w:rsidR="006626AB" w:rsidRPr="00EA1932" w:rsidRDefault="006626AB" w:rsidP="006626AB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Ovaj Ugovor može biti raskinut iz sljede</w:t>
      </w:r>
      <w:r w:rsidRPr="00EA1932">
        <w:rPr>
          <w:rFonts w:ascii="TimesNewRoman" w:eastAsia="TimesNewRoman" w:cs="TimesNewRoman"/>
          <w:sz w:val="20"/>
          <w:lang w:val="hr-BA"/>
        </w:rPr>
        <w:t>ć</w:t>
      </w:r>
      <w:r w:rsidRPr="00EA1932">
        <w:rPr>
          <w:rFonts w:eastAsia="TimesNewRoman"/>
          <w:sz w:val="20"/>
          <w:lang w:val="hr-BA"/>
        </w:rPr>
        <w:t>ih razloga:</w:t>
      </w:r>
    </w:p>
    <w:p w14:paraId="37841B63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bCs/>
          <w:sz w:val="20"/>
          <w:lang w:val="hr-BA"/>
        </w:rPr>
        <w:t xml:space="preserve">na </w:t>
      </w:r>
      <w:r w:rsidRPr="00EA1932">
        <w:rPr>
          <w:rFonts w:eastAsia="TimesNewRoman"/>
          <w:sz w:val="20"/>
          <w:lang w:val="hr-BA"/>
        </w:rPr>
        <w:t xml:space="preserve">osnovu sporazuma ugovornih strana, </w:t>
      </w:r>
    </w:p>
    <w:p w14:paraId="621B877E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jednostranim raskidom jedne od ugovornih strana u slučaju da druga ugovorna strana ne ispunjava obaveze iz Ugovora u utvrđenim rokovima i na utvrđeni način,</w:t>
      </w:r>
    </w:p>
    <w:p w14:paraId="5529E781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>ako poslije zaključenja ugovora nastupe okolnosti koje otežavaju ispunjenje obaveza jedne od ugovornih strana,</w:t>
      </w:r>
    </w:p>
    <w:p w14:paraId="43A32DEF" w14:textId="77777777" w:rsidR="006626AB" w:rsidRPr="00EA1932" w:rsidRDefault="006626AB" w:rsidP="008B03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EA1932">
        <w:rPr>
          <w:rFonts w:eastAsia="TimesNewRoman"/>
          <w:sz w:val="20"/>
          <w:lang w:val="hr-BA"/>
        </w:rPr>
        <w:t xml:space="preserve">drugih razloga u skladu sa važećim zakonima. </w:t>
      </w:r>
    </w:p>
    <w:p w14:paraId="6625FD24" w14:textId="77777777" w:rsidR="006626AB" w:rsidRPr="00EA1932" w:rsidRDefault="006626AB" w:rsidP="008B03F9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5A6D4DAE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Pravo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na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raskid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zadržavaju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obje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strane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slučaju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da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jedna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od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ugovornih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strana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ispunjava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svoje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>ugovorne</w:t>
      </w:r>
      <w:r w:rsidR="00B57C0E" w:rsidRPr="00EA1932">
        <w:rPr>
          <w:sz w:val="20"/>
          <w:lang w:val="hr-BA"/>
        </w:rPr>
        <w:t xml:space="preserve"> </w:t>
      </w:r>
      <w:r w:rsidRPr="00EA1932">
        <w:rPr>
          <w:sz w:val="20"/>
          <w:lang w:val="hr-BA"/>
        </w:rPr>
        <w:t xml:space="preserve">obaveze. </w:t>
      </w:r>
    </w:p>
    <w:p w14:paraId="2E49F2DD" w14:textId="77777777" w:rsidR="006626AB" w:rsidRPr="00EA1932" w:rsidRDefault="006626AB" w:rsidP="006626AB">
      <w:pPr>
        <w:tabs>
          <w:tab w:val="left" w:pos="780"/>
        </w:tabs>
        <w:ind w:left="720"/>
        <w:jc w:val="both"/>
        <w:rPr>
          <w:lang w:val="hr-BA"/>
        </w:rPr>
      </w:pPr>
    </w:p>
    <w:p w14:paraId="65F6DC47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4A6D8162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</w:p>
    <w:p w14:paraId="66097486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Dodatni rok iz prethodnog stava ovog člana Ugovora ne može biti duži od 30 dana.</w:t>
      </w:r>
    </w:p>
    <w:p w14:paraId="13C8366A" w14:textId="77777777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</w:p>
    <w:p w14:paraId="02DC2C0C" w14:textId="6536DBCC" w:rsidR="006626AB" w:rsidRPr="00EA1932" w:rsidRDefault="006626AB" w:rsidP="006626AB">
      <w:pPr>
        <w:tabs>
          <w:tab w:val="left" w:pos="780"/>
        </w:tabs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42B67284" w14:textId="77777777" w:rsidR="008B03F9" w:rsidRPr="00EA1932" w:rsidRDefault="008B03F9" w:rsidP="006626AB">
      <w:pPr>
        <w:tabs>
          <w:tab w:val="left" w:pos="780"/>
        </w:tabs>
        <w:jc w:val="both"/>
        <w:rPr>
          <w:sz w:val="20"/>
          <w:lang w:val="hr-BA"/>
        </w:rPr>
      </w:pPr>
    </w:p>
    <w:p w14:paraId="01E697FC" w14:textId="16F55AC7" w:rsidR="006F7FBC" w:rsidRPr="00EA1932" w:rsidRDefault="006F7FBC" w:rsidP="00B21FF3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4</w:t>
      </w:r>
      <w:r w:rsidRPr="00EA1932">
        <w:rPr>
          <w:b/>
          <w:sz w:val="20"/>
          <w:lang w:val="hr-BA"/>
        </w:rPr>
        <w:t>.</w:t>
      </w:r>
    </w:p>
    <w:p w14:paraId="06613EC5" w14:textId="3FA3E536" w:rsidR="006F7FBC" w:rsidRPr="00EA1932" w:rsidRDefault="007608C9" w:rsidP="00B21FF3">
      <w:pPr>
        <w:pStyle w:val="BodyText"/>
        <w:tabs>
          <w:tab w:val="left" w:pos="5954"/>
        </w:tabs>
        <w:spacing w:after="60"/>
        <w:rPr>
          <w:bCs/>
          <w:sz w:val="20"/>
          <w:lang w:val="hr-BA"/>
        </w:rPr>
      </w:pPr>
      <w:r w:rsidRPr="00EA1932">
        <w:rPr>
          <w:bCs/>
          <w:sz w:val="20"/>
          <w:lang w:val="hr-BA"/>
        </w:rPr>
        <w:t>Raskidom ovog Ugovora ugovorne strane su oslobođene svojih obaveza</w:t>
      </w:r>
      <w:r w:rsidR="0072603E" w:rsidRPr="00EA1932">
        <w:rPr>
          <w:bCs/>
          <w:sz w:val="20"/>
          <w:lang w:val="hr-BA"/>
        </w:rPr>
        <w:t>,</w:t>
      </w:r>
      <w:r w:rsidR="00221ABD" w:rsidRPr="00EA1932">
        <w:rPr>
          <w:bCs/>
          <w:sz w:val="20"/>
          <w:lang w:val="hr-BA"/>
        </w:rPr>
        <w:t xml:space="preserve"> </w:t>
      </w:r>
      <w:r w:rsidRPr="00EA1932">
        <w:rPr>
          <w:bCs/>
          <w:sz w:val="20"/>
          <w:lang w:val="hr-BA"/>
        </w:rPr>
        <w:t>izuzev obaveze na naknadu eventualne štete.</w:t>
      </w:r>
    </w:p>
    <w:p w14:paraId="5BB1C317" w14:textId="77777777" w:rsidR="0099284D" w:rsidRPr="00EA1932" w:rsidRDefault="0099284D" w:rsidP="00B21FF3">
      <w:pPr>
        <w:pStyle w:val="BodyText"/>
        <w:tabs>
          <w:tab w:val="left" w:pos="5954"/>
        </w:tabs>
        <w:spacing w:after="120"/>
        <w:rPr>
          <w:b/>
          <w:sz w:val="20"/>
          <w:lang w:val="hr-BA"/>
        </w:rPr>
      </w:pPr>
    </w:p>
    <w:p w14:paraId="4D962AAD" w14:textId="77777777" w:rsidR="006F7FBC" w:rsidRPr="00EA1932" w:rsidRDefault="00CC1530" w:rsidP="00B21FF3">
      <w:pPr>
        <w:pStyle w:val="BodyText"/>
        <w:tabs>
          <w:tab w:val="left" w:pos="5954"/>
        </w:tabs>
        <w:spacing w:after="120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VIII</w:t>
      </w:r>
      <w:r w:rsidR="006F7FBC" w:rsidRPr="00EA1932">
        <w:rPr>
          <w:b/>
          <w:sz w:val="20"/>
          <w:lang w:val="hr-BA"/>
        </w:rPr>
        <w:t xml:space="preserve">  ZAVRŠNE ODREDBE </w:t>
      </w:r>
    </w:p>
    <w:p w14:paraId="14F01DE5" w14:textId="496C8EAB" w:rsidR="00A33C3D" w:rsidRPr="00EA1932" w:rsidRDefault="00A33C3D" w:rsidP="00B21FF3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5</w:t>
      </w:r>
      <w:r w:rsidRPr="00EA1932">
        <w:rPr>
          <w:b/>
          <w:sz w:val="20"/>
          <w:lang w:val="hr-BA"/>
        </w:rPr>
        <w:t>.</w:t>
      </w:r>
    </w:p>
    <w:p w14:paraId="0C9898E6" w14:textId="77777777" w:rsidR="003F24E1" w:rsidRPr="00EA1932" w:rsidRDefault="006626AB" w:rsidP="003F24E1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>U slučaju potrebe za povećanjem ili smanjenjem priključne snage, Proizvođač ima obavezu da podnese zahtjev za izdavanje nove elektroenergetske saglasnosti i zaključi ugovore, u skladu s Opštim uslovima za isporuku električne energije.</w:t>
      </w:r>
    </w:p>
    <w:p w14:paraId="71575D51" w14:textId="77777777" w:rsidR="00221ABD" w:rsidRPr="00EA1932" w:rsidRDefault="00221ABD" w:rsidP="003F24E1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</w:p>
    <w:p w14:paraId="4FDC5E1E" w14:textId="24999575" w:rsidR="00A33C3D" w:rsidRPr="00EA1932" w:rsidRDefault="00A33C3D" w:rsidP="00B21FF3">
      <w:pPr>
        <w:autoSpaceDE w:val="0"/>
        <w:autoSpaceDN w:val="0"/>
        <w:adjustRightInd w:val="0"/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>Član</w:t>
      </w:r>
      <w:r w:rsidR="008B03F9" w:rsidRPr="00EA1932">
        <w:rPr>
          <w:b/>
          <w:sz w:val="20"/>
          <w:lang w:val="hr-BA"/>
        </w:rPr>
        <w:t xml:space="preserve"> </w:t>
      </w:r>
      <w:r w:rsidR="0023661D" w:rsidRPr="00EA1932">
        <w:rPr>
          <w:b/>
          <w:sz w:val="20"/>
          <w:lang w:val="hr-BA"/>
        </w:rPr>
        <w:t>1</w:t>
      </w:r>
      <w:r w:rsidR="00412C91" w:rsidRPr="00EA1932">
        <w:rPr>
          <w:b/>
          <w:sz w:val="20"/>
          <w:lang w:val="hr-BA"/>
        </w:rPr>
        <w:t>6</w:t>
      </w:r>
      <w:r w:rsidRPr="00EA1932">
        <w:rPr>
          <w:b/>
          <w:sz w:val="20"/>
          <w:lang w:val="hr-BA"/>
        </w:rPr>
        <w:t>.</w:t>
      </w:r>
    </w:p>
    <w:p w14:paraId="11B34D26" w14:textId="77777777" w:rsidR="0075604E" w:rsidRPr="00EA1932" w:rsidRDefault="0075604E" w:rsidP="0075604E">
      <w:pPr>
        <w:pStyle w:val="BodyText2"/>
        <w:tabs>
          <w:tab w:val="left" w:pos="5954"/>
        </w:tabs>
        <w:spacing w:after="60"/>
        <w:rPr>
          <w:lang w:val="hr-BA"/>
        </w:rPr>
      </w:pPr>
      <w:r w:rsidRPr="00EA1932">
        <w:rPr>
          <w:lang w:val="hr-BA"/>
        </w:rPr>
        <w:t>Sve eventualne sporove ugovorne strane će rješavati prvenstveno sporazumno u duhu dobrih poslovnih odnosa i uzajamnog povjerenja.</w:t>
      </w:r>
    </w:p>
    <w:p w14:paraId="26A35D15" w14:textId="77777777" w:rsidR="00AB7479" w:rsidRPr="00EA1932" w:rsidRDefault="00AB7479" w:rsidP="0075604E">
      <w:pPr>
        <w:pStyle w:val="BodyText2"/>
        <w:tabs>
          <w:tab w:val="left" w:pos="5954"/>
        </w:tabs>
        <w:spacing w:after="60"/>
        <w:rPr>
          <w:lang w:val="hr-BA"/>
        </w:rPr>
      </w:pPr>
    </w:p>
    <w:p w14:paraId="6436C3E5" w14:textId="049B11BB" w:rsidR="0075604E" w:rsidRPr="00EA1932" w:rsidRDefault="0075604E" w:rsidP="0075604E">
      <w:pPr>
        <w:pStyle w:val="BodyText2"/>
        <w:tabs>
          <w:tab w:val="left" w:pos="5954"/>
        </w:tabs>
        <w:spacing w:after="120"/>
        <w:rPr>
          <w:lang w:val="hr-BA"/>
        </w:rPr>
      </w:pPr>
      <w:r w:rsidRPr="00EA1932">
        <w:rPr>
          <w:lang w:val="hr-BA"/>
        </w:rPr>
        <w:lastRenderedPageBreak/>
        <w:t xml:space="preserve">U slučaju spora koji se ne može riješiti sporazumno, ugovorne strane su saglasne da je za rješavanje istih stvarno nadležan sud u ................. </w:t>
      </w:r>
      <w:r w:rsidR="00C436A1" w:rsidRPr="00EA1932">
        <w:rPr>
          <w:i/>
          <w:lang w:val="hr-BA"/>
        </w:rPr>
        <w:t>(sjedište</w:t>
      </w:r>
      <w:r w:rsidR="005F298D" w:rsidRPr="00EA1932">
        <w:rPr>
          <w:i/>
          <w:lang w:val="hr-BA"/>
        </w:rPr>
        <w:t xml:space="preserve"> </w:t>
      </w:r>
      <w:r w:rsidR="00C436A1" w:rsidRPr="00EA1932">
        <w:rPr>
          <w:i/>
          <w:lang w:val="hr-BA"/>
        </w:rPr>
        <w:t>Podružnice</w:t>
      </w:r>
      <w:r w:rsidRPr="00EA1932">
        <w:rPr>
          <w:i/>
          <w:lang w:val="hr-BA"/>
        </w:rPr>
        <w:t>).</w:t>
      </w:r>
    </w:p>
    <w:p w14:paraId="24061D28" w14:textId="49CC3E04" w:rsidR="006F7FBC" w:rsidRPr="00EA1932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23661D" w:rsidRPr="00EA1932">
        <w:rPr>
          <w:b/>
          <w:sz w:val="20"/>
          <w:lang w:val="hr-BA"/>
        </w:rPr>
        <w:t>1</w:t>
      </w:r>
      <w:r w:rsidR="006626AB" w:rsidRPr="00EA1932">
        <w:rPr>
          <w:b/>
          <w:sz w:val="20"/>
          <w:lang w:val="hr-BA"/>
        </w:rPr>
        <w:t>7</w:t>
      </w:r>
      <w:r w:rsidR="006F7FBC" w:rsidRPr="00EA1932">
        <w:rPr>
          <w:b/>
          <w:sz w:val="20"/>
          <w:lang w:val="hr-BA"/>
        </w:rPr>
        <w:t>.</w:t>
      </w:r>
    </w:p>
    <w:p w14:paraId="19994FC4" w14:textId="77777777" w:rsidR="00B4036C" w:rsidRPr="00EA1932" w:rsidRDefault="00B4036C" w:rsidP="00B21FF3">
      <w:pPr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Sve izmjene ovog Ugovora mogu se v</w:t>
      </w:r>
      <w:r w:rsidR="00AB7479" w:rsidRPr="00EA1932">
        <w:rPr>
          <w:sz w:val="20"/>
          <w:lang w:val="hr-BA"/>
        </w:rPr>
        <w:t>ršiti isključivo i samo uz pisa</w:t>
      </w:r>
      <w:r w:rsidRPr="00EA1932">
        <w:rPr>
          <w:sz w:val="20"/>
          <w:lang w:val="hr-BA"/>
        </w:rPr>
        <w:t>nu saglasnost ugovornih strana.</w:t>
      </w:r>
    </w:p>
    <w:p w14:paraId="2995C994" w14:textId="3B73F852" w:rsidR="006F7FBC" w:rsidRPr="00EA1932" w:rsidRDefault="00A33C3D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23661D" w:rsidRPr="00EA1932">
        <w:rPr>
          <w:b/>
          <w:sz w:val="20"/>
          <w:lang w:val="hr-BA"/>
        </w:rPr>
        <w:t>1</w:t>
      </w:r>
      <w:r w:rsidR="006626AB" w:rsidRPr="00EA1932">
        <w:rPr>
          <w:b/>
          <w:sz w:val="20"/>
          <w:lang w:val="hr-BA"/>
        </w:rPr>
        <w:t>8</w:t>
      </w:r>
      <w:r w:rsidR="006F7FBC" w:rsidRPr="00EA1932">
        <w:rPr>
          <w:b/>
          <w:sz w:val="20"/>
          <w:lang w:val="hr-BA"/>
        </w:rPr>
        <w:t>.</w:t>
      </w:r>
    </w:p>
    <w:p w14:paraId="7262EF28" w14:textId="77777777" w:rsidR="006F7FBC" w:rsidRPr="00EA1932" w:rsidRDefault="006F7FBC" w:rsidP="00B21FF3">
      <w:pPr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Ovaj Ugovor stupa na snagu danom potpisivanja od strane ovlaštenih lica ugovornih strana.</w:t>
      </w:r>
    </w:p>
    <w:p w14:paraId="587DBACE" w14:textId="6B0A2599" w:rsidR="002B2DF1" w:rsidRPr="00EA1932" w:rsidRDefault="002B2DF1" w:rsidP="002B2DF1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6626AB" w:rsidRPr="00EA1932">
        <w:rPr>
          <w:b/>
          <w:sz w:val="20"/>
          <w:lang w:val="hr-BA"/>
        </w:rPr>
        <w:t>19</w:t>
      </w:r>
      <w:r w:rsidRPr="00EA1932">
        <w:rPr>
          <w:b/>
          <w:sz w:val="20"/>
          <w:lang w:val="hr-BA"/>
        </w:rPr>
        <w:t>.</w:t>
      </w:r>
    </w:p>
    <w:p w14:paraId="6A74529D" w14:textId="4C03E6A2" w:rsidR="0072603E" w:rsidRPr="00EA1932" w:rsidRDefault="0072603E" w:rsidP="0072603E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EA1932">
        <w:rPr>
          <w:sz w:val="20"/>
          <w:lang w:val="hr-BA"/>
        </w:rPr>
        <w:t xml:space="preserve">Ovaj Ugovor važi do izvršenog priključenja objekta </w:t>
      </w:r>
      <w:r w:rsidR="006626AB" w:rsidRPr="00EA1932">
        <w:rPr>
          <w:sz w:val="20"/>
          <w:lang w:val="hr-BA"/>
        </w:rPr>
        <w:t xml:space="preserve">iz člana 1. ovog Ugovora </w:t>
      </w:r>
      <w:r w:rsidRPr="00EA1932">
        <w:rPr>
          <w:sz w:val="20"/>
          <w:lang w:val="hr-BA"/>
        </w:rPr>
        <w:t>na distributivnu mrežu.</w:t>
      </w:r>
    </w:p>
    <w:p w14:paraId="0B9252D1" w14:textId="6C249F6D" w:rsidR="006F7FBC" w:rsidRPr="00EA1932" w:rsidRDefault="006F7FBC" w:rsidP="00B21FF3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EA1932">
        <w:rPr>
          <w:b/>
          <w:sz w:val="20"/>
          <w:lang w:val="hr-BA"/>
        </w:rPr>
        <w:t xml:space="preserve">Član </w:t>
      </w:r>
      <w:r w:rsidR="00B038CB" w:rsidRPr="00EA1932">
        <w:rPr>
          <w:b/>
          <w:sz w:val="20"/>
          <w:lang w:val="hr-BA"/>
        </w:rPr>
        <w:t>2</w:t>
      </w:r>
      <w:r w:rsidR="006626AB" w:rsidRPr="00EA1932">
        <w:rPr>
          <w:b/>
          <w:sz w:val="20"/>
          <w:lang w:val="hr-BA"/>
        </w:rPr>
        <w:t>0</w:t>
      </w:r>
      <w:r w:rsidR="007424D3" w:rsidRPr="00EA1932">
        <w:rPr>
          <w:b/>
          <w:sz w:val="20"/>
          <w:lang w:val="hr-BA"/>
        </w:rPr>
        <w:t>.</w:t>
      </w:r>
    </w:p>
    <w:p w14:paraId="077FC01F" w14:textId="77777777" w:rsidR="00601450" w:rsidRPr="00EA1932" w:rsidRDefault="00C56AB8" w:rsidP="00601450">
      <w:pPr>
        <w:tabs>
          <w:tab w:val="left" w:pos="5954"/>
        </w:tabs>
        <w:spacing w:after="120"/>
        <w:rPr>
          <w:sz w:val="20"/>
          <w:lang w:val="hr-BA"/>
        </w:rPr>
      </w:pPr>
      <w:r w:rsidRPr="00EA1932">
        <w:rPr>
          <w:sz w:val="20"/>
          <w:lang w:val="hr-BA"/>
        </w:rPr>
        <w:t>Ugovor je sačinjen u dva (2) istovjetna primjerka od kojih svakoj ugovornoj  strani pripada po jedan (1) primjerak.</w:t>
      </w:r>
    </w:p>
    <w:p w14:paraId="0E519C3B" w14:textId="77777777" w:rsidR="008B03F9" w:rsidRPr="00EA1932" w:rsidRDefault="008B03F9" w:rsidP="008B03F9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8B03F9" w:rsidRPr="00EA1932" w14:paraId="208555A3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BE33CA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079BB05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AC9887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Proizvođač:</w:t>
            </w:r>
          </w:p>
        </w:tc>
      </w:tr>
      <w:tr w:rsidR="008B03F9" w:rsidRPr="00EA1932" w14:paraId="79BB7BE8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6331360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607B1673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D192C0A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za fizička lica</w:t>
            </w:r>
          </w:p>
        </w:tc>
      </w:tr>
      <w:tr w:rsidR="008B03F9" w:rsidRPr="00EA1932" w14:paraId="5BDEC3AB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88D724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5662FD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C4706DA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3847DBF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0C05553C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14:paraId="43A397AB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5FE4FC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8B03F9" w:rsidRPr="00EA1932" w14:paraId="15258C69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7CE55A4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01B8564A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7D302F7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73179421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C8857FB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5A42F1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6AF8FA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sz w:val="20"/>
                <w:lang w:val="hr-BA"/>
              </w:rPr>
              <w:t>za pravna lica</w:t>
            </w:r>
          </w:p>
          <w:p w14:paraId="08279F51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(funkcija)</w:t>
            </w:r>
          </w:p>
        </w:tc>
      </w:tr>
      <w:tr w:rsidR="008B03F9" w:rsidRPr="00EA1932" w14:paraId="5DCA87C4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6A9AAE8C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B2714BD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553755F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5B30186C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3DC74444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092CB4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A8D562F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EA1932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8B03F9" w:rsidRPr="00EA1932" w14:paraId="12F72E15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5F25CEC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87ACFE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A86DDC9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8B03F9" w:rsidRPr="00EA1932" w14:paraId="0B527DE5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2FAF88BD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7C1D7B78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216AF5F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8B03F9" w:rsidRPr="00EA1932" w14:paraId="64CEB507" w14:textId="77777777" w:rsidTr="00CD0A5B">
        <w:trPr>
          <w:trHeight w:val="20"/>
        </w:trPr>
        <w:tc>
          <w:tcPr>
            <w:tcW w:w="3539" w:type="dxa"/>
            <w:vAlign w:val="center"/>
          </w:tcPr>
          <w:p w14:paraId="76B47E60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05610DF5" w14:textId="77777777" w:rsidR="008B03F9" w:rsidRPr="00EA1932" w:rsidRDefault="008B03F9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76124D3" w14:textId="77777777" w:rsidR="008B03F9" w:rsidRPr="00EA1932" w:rsidRDefault="008B03F9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EA1932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6903A97A" w14:textId="77777777" w:rsidR="008B03F9" w:rsidRPr="00EA1932" w:rsidRDefault="008B03F9" w:rsidP="008B03F9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p w14:paraId="6C105261" w14:textId="77777777" w:rsidR="008B03F9" w:rsidRPr="00452AC1" w:rsidRDefault="008B03F9" w:rsidP="00CF580B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sectPr w:rsidR="008B03F9" w:rsidRPr="00452AC1" w:rsidSect="00747186">
      <w:footerReference w:type="default" r:id="rId7"/>
      <w:pgSz w:w="11907" w:h="16840" w:code="9"/>
      <w:pgMar w:top="993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0F7B" w14:textId="77777777" w:rsidR="00BD1534" w:rsidRDefault="00BD1534">
      <w:r>
        <w:separator/>
      </w:r>
    </w:p>
  </w:endnote>
  <w:endnote w:type="continuationSeparator" w:id="0">
    <w:p w14:paraId="7EEF1AB9" w14:textId="77777777" w:rsidR="00BD1534" w:rsidRDefault="00BD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B889" w14:textId="77777777" w:rsidR="004E06EE" w:rsidRDefault="00527008" w:rsidP="004E06EE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FC65E6" wp14:editId="35DE0FCF">
              <wp:simplePos x="0" y="0"/>
              <wp:positionH relativeFrom="column">
                <wp:posOffset>9525</wp:posOffset>
              </wp:positionH>
              <wp:positionV relativeFrom="paragraph">
                <wp:posOffset>51434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D7E69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000E5D6E" w14:textId="4D53F649" w:rsidR="004E06EE" w:rsidRDefault="00D05966" w:rsidP="004E06EE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>Izdanje 4</w:t>
    </w:r>
    <w:r w:rsidR="004E06EE">
      <w:rPr>
        <w:sz w:val="18"/>
        <w:szCs w:val="18"/>
        <w:lang w:val="hr-HR"/>
      </w:rPr>
      <w:t xml:space="preserve">    </w:t>
    </w:r>
    <w:r w:rsidR="004E06EE">
      <w:rPr>
        <w:sz w:val="18"/>
        <w:szCs w:val="18"/>
        <w:lang w:val="hr-HR"/>
      </w:rPr>
      <w:tab/>
    </w:r>
    <w:r w:rsidR="004E06EE">
      <w:rPr>
        <w:sz w:val="18"/>
        <w:szCs w:val="18"/>
        <w:lang w:val="hr-HR"/>
      </w:rPr>
      <w:tab/>
    </w:r>
    <w:r w:rsidR="00800BCC">
      <w:rPr>
        <w:rStyle w:val="PageNumber"/>
        <w:sz w:val="18"/>
        <w:szCs w:val="18"/>
      </w:rPr>
      <w:fldChar w:fldCharType="begin"/>
    </w:r>
    <w:r w:rsidR="004E06EE">
      <w:rPr>
        <w:rStyle w:val="PageNumber"/>
        <w:sz w:val="18"/>
        <w:szCs w:val="18"/>
      </w:rPr>
      <w:instrText xml:space="preserve"> PAGE </w:instrText>
    </w:r>
    <w:r w:rsidR="00800BCC">
      <w:rPr>
        <w:rStyle w:val="PageNumber"/>
        <w:sz w:val="18"/>
        <w:szCs w:val="18"/>
      </w:rPr>
      <w:fldChar w:fldCharType="separate"/>
    </w:r>
    <w:r w:rsidR="00BE52FC">
      <w:rPr>
        <w:rStyle w:val="PageNumber"/>
        <w:noProof/>
        <w:sz w:val="18"/>
        <w:szCs w:val="18"/>
      </w:rPr>
      <w:t>5</w:t>
    </w:r>
    <w:r w:rsidR="00800BCC">
      <w:rPr>
        <w:rStyle w:val="PageNumber"/>
        <w:sz w:val="18"/>
        <w:szCs w:val="18"/>
      </w:rPr>
      <w:fldChar w:fldCharType="end"/>
    </w:r>
    <w:r w:rsidR="004E06EE">
      <w:rPr>
        <w:rStyle w:val="PageNumber"/>
        <w:sz w:val="18"/>
        <w:szCs w:val="18"/>
      </w:rPr>
      <w:t>/</w:t>
    </w:r>
    <w:r w:rsidR="00800BCC">
      <w:rPr>
        <w:rStyle w:val="PageNumber"/>
        <w:sz w:val="18"/>
        <w:szCs w:val="18"/>
      </w:rPr>
      <w:fldChar w:fldCharType="begin"/>
    </w:r>
    <w:r w:rsidR="004E06EE">
      <w:rPr>
        <w:rStyle w:val="PageNumber"/>
        <w:sz w:val="18"/>
        <w:szCs w:val="18"/>
      </w:rPr>
      <w:instrText xml:space="preserve"> NUMPAGES </w:instrText>
    </w:r>
    <w:r w:rsidR="00800BCC">
      <w:rPr>
        <w:rStyle w:val="PageNumber"/>
        <w:sz w:val="18"/>
        <w:szCs w:val="18"/>
      </w:rPr>
      <w:fldChar w:fldCharType="separate"/>
    </w:r>
    <w:r w:rsidR="00BE52FC">
      <w:rPr>
        <w:rStyle w:val="PageNumber"/>
        <w:noProof/>
        <w:sz w:val="18"/>
        <w:szCs w:val="18"/>
      </w:rPr>
      <w:t>5</w:t>
    </w:r>
    <w:r w:rsidR="00800BCC">
      <w:rPr>
        <w:rStyle w:val="PageNumber"/>
        <w:sz w:val="18"/>
        <w:szCs w:val="18"/>
      </w:rPr>
      <w:fldChar w:fldCharType="end"/>
    </w:r>
  </w:p>
  <w:p w14:paraId="4222E987" w14:textId="77777777" w:rsidR="004E06EE" w:rsidRDefault="004E06EE" w:rsidP="004E06EE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05-1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81CA" w14:textId="77777777" w:rsidR="00BD1534" w:rsidRDefault="00BD1534">
      <w:r>
        <w:separator/>
      </w:r>
    </w:p>
  </w:footnote>
  <w:footnote w:type="continuationSeparator" w:id="0">
    <w:p w14:paraId="1EAA9360" w14:textId="77777777" w:rsidR="00BD1534" w:rsidRDefault="00BD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5E28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1584F"/>
    <w:multiLevelType w:val="hybridMultilevel"/>
    <w:tmpl w:val="37A05FE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5"/>
    <w:rsid w:val="0001361B"/>
    <w:rsid w:val="00016409"/>
    <w:rsid w:val="00026703"/>
    <w:rsid w:val="000439A8"/>
    <w:rsid w:val="00053D7A"/>
    <w:rsid w:val="00057595"/>
    <w:rsid w:val="000576F5"/>
    <w:rsid w:val="000640D0"/>
    <w:rsid w:val="00075ABF"/>
    <w:rsid w:val="000A3E0F"/>
    <w:rsid w:val="000C3D5D"/>
    <w:rsid w:val="000C429B"/>
    <w:rsid w:val="000C6CD3"/>
    <w:rsid w:val="000D6AD3"/>
    <w:rsid w:val="000F1EB6"/>
    <w:rsid w:val="00105662"/>
    <w:rsid w:val="00123B94"/>
    <w:rsid w:val="00133C8F"/>
    <w:rsid w:val="00154F59"/>
    <w:rsid w:val="001669CA"/>
    <w:rsid w:val="001720D3"/>
    <w:rsid w:val="0017293C"/>
    <w:rsid w:val="00187C55"/>
    <w:rsid w:val="001A1B9B"/>
    <w:rsid w:val="001B60F7"/>
    <w:rsid w:val="001B64A8"/>
    <w:rsid w:val="001E1761"/>
    <w:rsid w:val="001F56DB"/>
    <w:rsid w:val="00200004"/>
    <w:rsid w:val="0021317B"/>
    <w:rsid w:val="00221ABD"/>
    <w:rsid w:val="00221F95"/>
    <w:rsid w:val="00227D29"/>
    <w:rsid w:val="00227E72"/>
    <w:rsid w:val="0023661D"/>
    <w:rsid w:val="00240005"/>
    <w:rsid w:val="002762E3"/>
    <w:rsid w:val="002B2DF1"/>
    <w:rsid w:val="002B38F3"/>
    <w:rsid w:val="002B3AF6"/>
    <w:rsid w:val="002B4CC9"/>
    <w:rsid w:val="002D2DC2"/>
    <w:rsid w:val="002D31D2"/>
    <w:rsid w:val="002E66C3"/>
    <w:rsid w:val="002F3829"/>
    <w:rsid w:val="002F68AB"/>
    <w:rsid w:val="00324C8E"/>
    <w:rsid w:val="003319E3"/>
    <w:rsid w:val="00335DAD"/>
    <w:rsid w:val="003375A8"/>
    <w:rsid w:val="0034192F"/>
    <w:rsid w:val="00347FE5"/>
    <w:rsid w:val="00353E75"/>
    <w:rsid w:val="00365584"/>
    <w:rsid w:val="00372E57"/>
    <w:rsid w:val="003D4813"/>
    <w:rsid w:val="003E4F41"/>
    <w:rsid w:val="003F24E1"/>
    <w:rsid w:val="003F79DC"/>
    <w:rsid w:val="00412B30"/>
    <w:rsid w:val="00412C91"/>
    <w:rsid w:val="00421F9A"/>
    <w:rsid w:val="00422A98"/>
    <w:rsid w:val="00434C89"/>
    <w:rsid w:val="00443867"/>
    <w:rsid w:val="0045215C"/>
    <w:rsid w:val="00452AC1"/>
    <w:rsid w:val="004630C8"/>
    <w:rsid w:val="0047169F"/>
    <w:rsid w:val="00474548"/>
    <w:rsid w:val="00482199"/>
    <w:rsid w:val="00497218"/>
    <w:rsid w:val="004A3CE9"/>
    <w:rsid w:val="004B5045"/>
    <w:rsid w:val="004E06EE"/>
    <w:rsid w:val="00524F53"/>
    <w:rsid w:val="0052513C"/>
    <w:rsid w:val="00527008"/>
    <w:rsid w:val="00535B15"/>
    <w:rsid w:val="00545C6F"/>
    <w:rsid w:val="00546618"/>
    <w:rsid w:val="00556533"/>
    <w:rsid w:val="00560C87"/>
    <w:rsid w:val="005766AC"/>
    <w:rsid w:val="005929E7"/>
    <w:rsid w:val="005A4C46"/>
    <w:rsid w:val="005C3E79"/>
    <w:rsid w:val="005E6758"/>
    <w:rsid w:val="005E7F49"/>
    <w:rsid w:val="005F298D"/>
    <w:rsid w:val="00601450"/>
    <w:rsid w:val="006064C4"/>
    <w:rsid w:val="00616370"/>
    <w:rsid w:val="00623806"/>
    <w:rsid w:val="006240DC"/>
    <w:rsid w:val="006323FE"/>
    <w:rsid w:val="00637CE6"/>
    <w:rsid w:val="006626AB"/>
    <w:rsid w:val="006724A3"/>
    <w:rsid w:val="00683C42"/>
    <w:rsid w:val="0068592B"/>
    <w:rsid w:val="006B11C7"/>
    <w:rsid w:val="006B5184"/>
    <w:rsid w:val="006B639D"/>
    <w:rsid w:val="006C01DB"/>
    <w:rsid w:val="006D156B"/>
    <w:rsid w:val="006D21B8"/>
    <w:rsid w:val="006F7FBC"/>
    <w:rsid w:val="00706A42"/>
    <w:rsid w:val="00714409"/>
    <w:rsid w:val="00714459"/>
    <w:rsid w:val="0072603E"/>
    <w:rsid w:val="00732264"/>
    <w:rsid w:val="00735D5D"/>
    <w:rsid w:val="007424D3"/>
    <w:rsid w:val="00747186"/>
    <w:rsid w:val="00747702"/>
    <w:rsid w:val="00751EBC"/>
    <w:rsid w:val="0075604E"/>
    <w:rsid w:val="007608C9"/>
    <w:rsid w:val="00784CD5"/>
    <w:rsid w:val="00791060"/>
    <w:rsid w:val="00797E1C"/>
    <w:rsid w:val="007B2306"/>
    <w:rsid w:val="007B6535"/>
    <w:rsid w:val="007C41AE"/>
    <w:rsid w:val="007C6987"/>
    <w:rsid w:val="007D2181"/>
    <w:rsid w:val="007E1075"/>
    <w:rsid w:val="007E4C55"/>
    <w:rsid w:val="007E69D8"/>
    <w:rsid w:val="00800BCC"/>
    <w:rsid w:val="00801C90"/>
    <w:rsid w:val="00823114"/>
    <w:rsid w:val="00827D62"/>
    <w:rsid w:val="00832BAF"/>
    <w:rsid w:val="00844E8F"/>
    <w:rsid w:val="00846ABE"/>
    <w:rsid w:val="008575D5"/>
    <w:rsid w:val="008629EB"/>
    <w:rsid w:val="008633A8"/>
    <w:rsid w:val="00870B1C"/>
    <w:rsid w:val="00872CC0"/>
    <w:rsid w:val="00873B6B"/>
    <w:rsid w:val="00876370"/>
    <w:rsid w:val="008774C3"/>
    <w:rsid w:val="008930D1"/>
    <w:rsid w:val="008A5115"/>
    <w:rsid w:val="008A5D56"/>
    <w:rsid w:val="008A7D54"/>
    <w:rsid w:val="008B03F9"/>
    <w:rsid w:val="008B235E"/>
    <w:rsid w:val="008B7D03"/>
    <w:rsid w:val="008C07B1"/>
    <w:rsid w:val="008C2646"/>
    <w:rsid w:val="008C7B55"/>
    <w:rsid w:val="008D1717"/>
    <w:rsid w:val="008D5B6C"/>
    <w:rsid w:val="008D618B"/>
    <w:rsid w:val="008E1E46"/>
    <w:rsid w:val="008F6756"/>
    <w:rsid w:val="009338DB"/>
    <w:rsid w:val="009358C1"/>
    <w:rsid w:val="00936991"/>
    <w:rsid w:val="009405A5"/>
    <w:rsid w:val="009415A8"/>
    <w:rsid w:val="00943CD8"/>
    <w:rsid w:val="00960A57"/>
    <w:rsid w:val="0099284D"/>
    <w:rsid w:val="00996A60"/>
    <w:rsid w:val="009A204E"/>
    <w:rsid w:val="009A4A75"/>
    <w:rsid w:val="009B1CC9"/>
    <w:rsid w:val="009B38FF"/>
    <w:rsid w:val="009C05ED"/>
    <w:rsid w:val="009C414F"/>
    <w:rsid w:val="009D27D9"/>
    <w:rsid w:val="009F1D55"/>
    <w:rsid w:val="00A25DDD"/>
    <w:rsid w:val="00A26F42"/>
    <w:rsid w:val="00A30763"/>
    <w:rsid w:val="00A3187C"/>
    <w:rsid w:val="00A33C3D"/>
    <w:rsid w:val="00A42D75"/>
    <w:rsid w:val="00A5386C"/>
    <w:rsid w:val="00A61A95"/>
    <w:rsid w:val="00A63AB3"/>
    <w:rsid w:val="00A73228"/>
    <w:rsid w:val="00A755B2"/>
    <w:rsid w:val="00A9420A"/>
    <w:rsid w:val="00A942BA"/>
    <w:rsid w:val="00A97D85"/>
    <w:rsid w:val="00AB7479"/>
    <w:rsid w:val="00AC3B8D"/>
    <w:rsid w:val="00AE1070"/>
    <w:rsid w:val="00AE7865"/>
    <w:rsid w:val="00AF37F4"/>
    <w:rsid w:val="00B038CB"/>
    <w:rsid w:val="00B1736E"/>
    <w:rsid w:val="00B21FF3"/>
    <w:rsid w:val="00B272E5"/>
    <w:rsid w:val="00B4036C"/>
    <w:rsid w:val="00B46AA3"/>
    <w:rsid w:val="00B57C0E"/>
    <w:rsid w:val="00B620F6"/>
    <w:rsid w:val="00B74F00"/>
    <w:rsid w:val="00B85440"/>
    <w:rsid w:val="00B918EA"/>
    <w:rsid w:val="00B928E8"/>
    <w:rsid w:val="00BA07FC"/>
    <w:rsid w:val="00BA2D44"/>
    <w:rsid w:val="00BA7FFB"/>
    <w:rsid w:val="00BB4797"/>
    <w:rsid w:val="00BD1534"/>
    <w:rsid w:val="00BE1A29"/>
    <w:rsid w:val="00BE52FC"/>
    <w:rsid w:val="00BE5F09"/>
    <w:rsid w:val="00BF5447"/>
    <w:rsid w:val="00BF57A9"/>
    <w:rsid w:val="00C12864"/>
    <w:rsid w:val="00C436A1"/>
    <w:rsid w:val="00C472ED"/>
    <w:rsid w:val="00C535B6"/>
    <w:rsid w:val="00C56AB8"/>
    <w:rsid w:val="00C70CC7"/>
    <w:rsid w:val="00C72A41"/>
    <w:rsid w:val="00C914D2"/>
    <w:rsid w:val="00C96884"/>
    <w:rsid w:val="00CC1530"/>
    <w:rsid w:val="00CC18D4"/>
    <w:rsid w:val="00CD4B33"/>
    <w:rsid w:val="00CD668C"/>
    <w:rsid w:val="00CF18C5"/>
    <w:rsid w:val="00CF580B"/>
    <w:rsid w:val="00CF6844"/>
    <w:rsid w:val="00D04865"/>
    <w:rsid w:val="00D05966"/>
    <w:rsid w:val="00D05F94"/>
    <w:rsid w:val="00D1553E"/>
    <w:rsid w:val="00D1776B"/>
    <w:rsid w:val="00D21607"/>
    <w:rsid w:val="00D25D35"/>
    <w:rsid w:val="00D36ACB"/>
    <w:rsid w:val="00D46EFC"/>
    <w:rsid w:val="00D53C28"/>
    <w:rsid w:val="00D54F7E"/>
    <w:rsid w:val="00D634D4"/>
    <w:rsid w:val="00D84E10"/>
    <w:rsid w:val="00D927C7"/>
    <w:rsid w:val="00DA032E"/>
    <w:rsid w:val="00DD4C15"/>
    <w:rsid w:val="00DD4E88"/>
    <w:rsid w:val="00DF1A34"/>
    <w:rsid w:val="00DF4269"/>
    <w:rsid w:val="00E033CF"/>
    <w:rsid w:val="00E04E0C"/>
    <w:rsid w:val="00E207D2"/>
    <w:rsid w:val="00E260C6"/>
    <w:rsid w:val="00E47CB5"/>
    <w:rsid w:val="00E61B06"/>
    <w:rsid w:val="00E72A5C"/>
    <w:rsid w:val="00E76C66"/>
    <w:rsid w:val="00E94353"/>
    <w:rsid w:val="00E9757A"/>
    <w:rsid w:val="00EA1829"/>
    <w:rsid w:val="00EA1932"/>
    <w:rsid w:val="00EB486D"/>
    <w:rsid w:val="00ED497E"/>
    <w:rsid w:val="00ED4BEA"/>
    <w:rsid w:val="00ED4C9C"/>
    <w:rsid w:val="00ED56A6"/>
    <w:rsid w:val="00EF296C"/>
    <w:rsid w:val="00EF7145"/>
    <w:rsid w:val="00F10530"/>
    <w:rsid w:val="00F35F1C"/>
    <w:rsid w:val="00F42BE7"/>
    <w:rsid w:val="00F4600C"/>
    <w:rsid w:val="00F51BC9"/>
    <w:rsid w:val="00F80EE8"/>
    <w:rsid w:val="00F82653"/>
    <w:rsid w:val="00F8550E"/>
    <w:rsid w:val="00F8590B"/>
    <w:rsid w:val="00F93D6C"/>
    <w:rsid w:val="00F948A3"/>
    <w:rsid w:val="00FC1CFA"/>
    <w:rsid w:val="00FE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632716"/>
  <w15:docId w15:val="{A7944E36-2D63-4403-B8D1-36BDF3D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797E1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47169F"/>
    <w:rPr>
      <w:lang w:val="hr-HR" w:eastAsia="en-US"/>
    </w:rPr>
  </w:style>
  <w:style w:type="character" w:customStyle="1" w:styleId="BodyTextChar">
    <w:name w:val="Body Text Char"/>
    <w:link w:val="BodyText"/>
    <w:rsid w:val="00CF6844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CD4B33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EB4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8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486D"/>
    <w:rPr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B486D"/>
    <w:rPr>
      <w:b/>
      <w:bCs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4C89"/>
    <w:rPr>
      <w:b/>
      <w:bCs/>
      <w:lang w:val="en-GB" w:eastAsia="en-US"/>
    </w:rPr>
  </w:style>
  <w:style w:type="paragraph" w:customStyle="1" w:styleId="Default">
    <w:name w:val="Default"/>
    <w:rsid w:val="007B653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8B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 obrazac DD</Template>
  <TotalTime>16</TotalTime>
  <Pages>5</Pages>
  <Words>1869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Elvira Kadrić</cp:lastModifiedBy>
  <cp:revision>18</cp:revision>
  <cp:lastPrinted>2011-12-08T09:06:00Z</cp:lastPrinted>
  <dcterms:created xsi:type="dcterms:W3CDTF">2018-12-03T11:58:00Z</dcterms:created>
  <dcterms:modified xsi:type="dcterms:W3CDTF">2019-01-17T12:24:00Z</dcterms:modified>
</cp:coreProperties>
</file>