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70B8" w14:textId="77777777" w:rsidR="000C5758" w:rsidRPr="00E12966" w:rsidRDefault="000C5758" w:rsidP="00640F94">
      <w:pPr>
        <w:pStyle w:val="Heading9"/>
        <w:rPr>
          <w:sz w:val="20"/>
          <w:lang w:val="hr-BA"/>
        </w:rPr>
      </w:pPr>
      <w:r w:rsidRPr="00E12966">
        <w:rPr>
          <w:sz w:val="20"/>
          <w:lang w:val="hr-BA"/>
        </w:rPr>
        <w:t>U G O V O R  broj  ....................</w:t>
      </w:r>
    </w:p>
    <w:p w14:paraId="52FD254C" w14:textId="77777777" w:rsidR="000C5758" w:rsidRPr="00E12966" w:rsidRDefault="000C5758" w:rsidP="00640F94">
      <w:pPr>
        <w:pStyle w:val="Heading4"/>
        <w:rPr>
          <w:sz w:val="20"/>
          <w:lang w:val="hr-BA"/>
        </w:rPr>
      </w:pPr>
      <w:r w:rsidRPr="00E12966">
        <w:rPr>
          <w:sz w:val="20"/>
          <w:lang w:val="hr-BA"/>
        </w:rPr>
        <w:t xml:space="preserve">o </w:t>
      </w:r>
      <w:r w:rsidR="00D80385" w:rsidRPr="00E12966">
        <w:rPr>
          <w:sz w:val="20"/>
          <w:lang w:val="hr-BA"/>
        </w:rPr>
        <w:t xml:space="preserve">privremenom </w:t>
      </w:r>
      <w:r w:rsidRPr="00E12966">
        <w:rPr>
          <w:sz w:val="20"/>
          <w:lang w:val="hr-BA"/>
        </w:rPr>
        <w:t>priključenju na distributivnu mrežu</w:t>
      </w:r>
    </w:p>
    <w:p w14:paraId="548CC85F" w14:textId="77777777" w:rsidR="000C5758" w:rsidRPr="00E12966" w:rsidRDefault="000C5758" w:rsidP="00640F94">
      <w:pPr>
        <w:spacing w:after="120"/>
        <w:rPr>
          <w:sz w:val="20"/>
          <w:lang w:val="hr-BA"/>
        </w:rPr>
      </w:pPr>
    </w:p>
    <w:p w14:paraId="37EFD6B4" w14:textId="22670CBB" w:rsidR="000C5758" w:rsidRPr="00E12966" w:rsidRDefault="009D0E47" w:rsidP="00640F94">
      <w:pPr>
        <w:spacing w:after="120"/>
        <w:rPr>
          <w:sz w:val="20"/>
          <w:lang w:val="hr-BA"/>
        </w:rPr>
      </w:pPr>
      <w:r w:rsidRPr="00E12966">
        <w:rPr>
          <w:b/>
          <w:sz w:val="20"/>
          <w:lang w:val="hr-BA"/>
        </w:rPr>
        <w:t>I</w:t>
      </w:r>
      <w:r w:rsidR="00156E9E">
        <w:rPr>
          <w:b/>
          <w:sz w:val="20"/>
          <w:lang w:val="hr-BA"/>
        </w:rPr>
        <w:t xml:space="preserve"> </w:t>
      </w:r>
      <w:r w:rsidR="000C5758" w:rsidRPr="00E12966">
        <w:rPr>
          <w:b/>
          <w:sz w:val="20"/>
          <w:lang w:val="hr-BA"/>
        </w:rPr>
        <w:t>UGOVORNE STRANE</w:t>
      </w:r>
      <w:r w:rsidR="000C5758" w:rsidRPr="00E12966">
        <w:rPr>
          <w:sz w:val="20"/>
          <w:lang w:val="hr-BA"/>
        </w:rPr>
        <w:t>:</w:t>
      </w:r>
    </w:p>
    <w:p w14:paraId="0723E202" w14:textId="77777777" w:rsidR="00A066C9" w:rsidRPr="00E12966" w:rsidRDefault="00A066C9" w:rsidP="00640F94">
      <w:pPr>
        <w:spacing w:after="120"/>
        <w:rPr>
          <w:sz w:val="20"/>
          <w:lang w:val="hr-BA"/>
        </w:rPr>
      </w:pPr>
    </w:p>
    <w:p w14:paraId="06A21543" w14:textId="77777777" w:rsidR="00A066C9" w:rsidRPr="00E12966" w:rsidRDefault="00A066C9" w:rsidP="00A066C9">
      <w:pPr>
        <w:rPr>
          <w:i/>
          <w:sz w:val="20"/>
          <w:lang w:val="hr-BA"/>
        </w:rPr>
      </w:pPr>
      <w:r w:rsidRPr="00E12966">
        <w:rPr>
          <w:i/>
          <w:sz w:val="20"/>
          <w:lang w:val="hr-BA"/>
        </w:rPr>
        <w:t>Varijanta a) pravno lice</w:t>
      </w:r>
    </w:p>
    <w:p w14:paraId="1316571A" w14:textId="77777777" w:rsidR="00A066C9" w:rsidRPr="00E12966" w:rsidRDefault="00A066C9" w:rsidP="00A066C9">
      <w:pPr>
        <w:rPr>
          <w:sz w:val="20"/>
          <w:lang w:val="hr-BA"/>
        </w:rPr>
      </w:pPr>
    </w:p>
    <w:p w14:paraId="5B1836EB" w14:textId="04EF5CE4" w:rsidR="00A066C9" w:rsidRPr="00E12966" w:rsidRDefault="002A3E7E" w:rsidP="00A066C9">
      <w:pPr>
        <w:jc w:val="center"/>
        <w:rPr>
          <w:sz w:val="20"/>
          <w:lang w:val="hr-BA"/>
        </w:rPr>
      </w:pPr>
      <w:r w:rsidRPr="00E12966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D429F" wp14:editId="5BAC8822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6B1D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D42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uvKQIAAFI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" o:allowincell="f">
                <v:textbox>
                  <w:txbxContent>
                    <w:p w14:paraId="2F436B1D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4AFFB13C" w14:textId="77777777" w:rsidR="00A066C9" w:rsidRPr="00E12966" w:rsidRDefault="00A066C9" w:rsidP="00A066C9">
      <w:pPr>
        <w:rPr>
          <w:sz w:val="20"/>
          <w:lang w:val="hr-BA"/>
        </w:rPr>
      </w:pPr>
      <w:r w:rsidRPr="00E12966">
        <w:rPr>
          <w:sz w:val="20"/>
          <w:lang w:val="hr-BA"/>
        </w:rPr>
        <w:t xml:space="preserve"> 1.   </w:t>
      </w:r>
    </w:p>
    <w:p w14:paraId="4E3F18CC" w14:textId="77777777" w:rsidR="00A066C9" w:rsidRPr="00E12966" w:rsidRDefault="00A066C9" w:rsidP="00A066C9">
      <w:pPr>
        <w:rPr>
          <w:sz w:val="20"/>
          <w:lang w:val="hr-BA"/>
        </w:rPr>
      </w:pPr>
    </w:p>
    <w:p w14:paraId="65A72751" w14:textId="1FCB8A22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018D86" wp14:editId="4430D0EA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A0B7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Općina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8D86" id="Text Box 14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b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co5XWyoCAABZ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31FFA0B7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589C4D21" w14:textId="77777777" w:rsidR="00A066C9" w:rsidRPr="00E12966" w:rsidRDefault="00A066C9" w:rsidP="00A066C9">
      <w:pPr>
        <w:rPr>
          <w:sz w:val="20"/>
          <w:lang w:val="hr-BA"/>
        </w:rPr>
      </w:pPr>
    </w:p>
    <w:p w14:paraId="7F47CABE" w14:textId="66515565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F3D9F" wp14:editId="08277412">
                <wp:simplePos x="0" y="0"/>
                <wp:positionH relativeFrom="column">
                  <wp:posOffset>242018</wp:posOffset>
                </wp:positionH>
                <wp:positionV relativeFrom="paragraph">
                  <wp:posOffset>60353</wp:posOffset>
                </wp:positionV>
                <wp:extent cx="5943600" cy="270344"/>
                <wp:effectExtent l="0" t="0" r="1905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119C" w14:textId="517B823F" w:rsidR="00A066C9" w:rsidRPr="009C0088" w:rsidRDefault="00A066C9" w:rsidP="00A066C9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dentifikacioni </w:t>
                            </w:r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301113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14:paraId="61365E25" w14:textId="77777777" w:rsidR="00A066C9" w:rsidRPr="009C0088" w:rsidRDefault="00A066C9" w:rsidP="00A066C9"/>
                          <w:p w14:paraId="7DC68E6D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552D565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15D16FD1" w14:textId="77777777" w:rsidR="00A066C9" w:rsidRPr="00C05309" w:rsidRDefault="00A066C9" w:rsidP="00A06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3D9F" id="Text Box 13" o:spid="_x0000_s1028" type="#_x0000_t202" style="position:absolute;margin-left:19.05pt;margin-top:4.75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">
                <v:textbox>
                  <w:txbxContent>
                    <w:p w14:paraId="4D3E119C" w14:textId="517B823F" w:rsidR="00A066C9" w:rsidRPr="009C0088" w:rsidRDefault="00A066C9" w:rsidP="00A066C9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301113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14:paraId="61365E25" w14:textId="77777777" w:rsidR="00A066C9" w:rsidRPr="009C0088" w:rsidRDefault="00A066C9" w:rsidP="00A066C9"/>
                    <w:p w14:paraId="7DC68E6D" w14:textId="77777777" w:rsidR="00A066C9" w:rsidRDefault="00A066C9" w:rsidP="00A066C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552D565" w14:textId="77777777" w:rsidR="00A066C9" w:rsidRDefault="00A066C9" w:rsidP="00A066C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15D16FD1" w14:textId="77777777" w:rsidR="00A066C9" w:rsidRPr="00C05309" w:rsidRDefault="00A066C9" w:rsidP="00A066C9"/>
                  </w:txbxContent>
                </v:textbox>
              </v:shape>
            </w:pict>
          </mc:Fallback>
        </mc:AlternateContent>
      </w:r>
    </w:p>
    <w:p w14:paraId="0039E07A" w14:textId="77777777" w:rsidR="00A066C9" w:rsidRPr="00E12966" w:rsidRDefault="00A066C9" w:rsidP="00A066C9">
      <w:pPr>
        <w:rPr>
          <w:lang w:val="hr-BA"/>
        </w:rPr>
      </w:pPr>
    </w:p>
    <w:p w14:paraId="5D8921CD" w14:textId="77777777" w:rsidR="000336E0" w:rsidRDefault="00A066C9" w:rsidP="000336E0">
      <w:pPr>
        <w:ind w:left="426"/>
        <w:rPr>
          <w:rFonts w:ascii="Times New (W1)" w:hAnsi="Times New (W1)"/>
          <w:sz w:val="20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Pr="00E12966">
        <w:rPr>
          <w:rFonts w:ascii="Times New (W1)" w:hAnsi="Times New (W1)"/>
          <w:i/>
          <w:sz w:val="20"/>
          <w:lang w:val="hr-BA"/>
        </w:rPr>
        <w:t>(ime i prezime, funkcija</w:t>
      </w:r>
      <w:r w:rsidRPr="00E12966">
        <w:rPr>
          <w:rFonts w:ascii="Times New (W1)" w:hAnsi="Times New (W1)"/>
          <w:sz w:val="20"/>
          <w:lang w:val="hr-BA"/>
        </w:rPr>
        <w:t>)...............</w:t>
      </w:r>
      <w:r w:rsidR="000336E0">
        <w:rPr>
          <w:rFonts w:ascii="Times New (W1)" w:hAnsi="Times New (W1)"/>
          <w:sz w:val="20"/>
          <w:lang w:val="hr-BA"/>
        </w:rPr>
        <w:t xml:space="preserve"> </w:t>
      </w:r>
    </w:p>
    <w:p w14:paraId="13A553A2" w14:textId="70E28D23" w:rsidR="00A066C9" w:rsidRPr="00E12966" w:rsidRDefault="00A066C9" w:rsidP="000336E0">
      <w:pPr>
        <w:ind w:left="426"/>
        <w:rPr>
          <w:rFonts w:ascii="Times New (W1)" w:hAnsi="Times New (W1)"/>
          <w:sz w:val="16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>(u daljem tekstu: Krajnji kupac)</w:t>
      </w:r>
    </w:p>
    <w:p w14:paraId="48863A34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6073BA40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rFonts w:ascii="Times New (W1)" w:hAnsi="Times New (W1)"/>
          <w:i/>
          <w:sz w:val="20"/>
          <w:lang w:val="hr-BA"/>
        </w:rPr>
        <w:t xml:space="preserve">Varijanta b) za fizička lica      </w:t>
      </w:r>
    </w:p>
    <w:p w14:paraId="52BD0F87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3A09858F" w14:textId="23050314" w:rsidR="00A066C9" w:rsidRPr="00E12966" w:rsidRDefault="002A3E7E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0BE4D6" wp14:editId="363B7BB1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51FB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Ime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E4D6" id="Text Box 12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jWLAIAAFk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" o:allowincell="f">
                <v:textbox>
                  <w:txbxContent>
                    <w:p w14:paraId="14D951FB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1A559EC9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  <w:r w:rsidRPr="00E12966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61B944B5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1B8DBCBB" w14:textId="0994018B" w:rsidR="00A066C9" w:rsidRPr="00E12966" w:rsidRDefault="002A3E7E" w:rsidP="00A066C9">
      <w:pPr>
        <w:rPr>
          <w:sz w:val="20"/>
          <w:lang w:val="hr-BA"/>
        </w:rPr>
      </w:pPr>
      <w:r w:rsidRPr="00E12966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56CB0B" wp14:editId="7718B2E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A8C4" w14:textId="77777777" w:rsidR="00A066C9" w:rsidRDefault="00A066C9" w:rsidP="00A066C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Općina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CB0B" id="Text Box 11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9jKwIAAFk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PPtr2MrAgAAWQ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3330A8C4" w14:textId="77777777" w:rsidR="00A066C9" w:rsidRDefault="00A066C9" w:rsidP="00A066C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78E17C5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11329F22" w14:textId="77777777" w:rsidR="00A066C9" w:rsidRPr="00E12966" w:rsidRDefault="00A066C9" w:rsidP="00A066C9">
      <w:pPr>
        <w:rPr>
          <w:rFonts w:ascii="Times New (W1)" w:hAnsi="Times New (W1)"/>
          <w:i/>
          <w:sz w:val="20"/>
          <w:lang w:val="hr-BA"/>
        </w:rPr>
      </w:pPr>
    </w:p>
    <w:p w14:paraId="5E0FA887" w14:textId="677B8D63" w:rsidR="00A066C9" w:rsidRPr="00E12966" w:rsidRDefault="00301113" w:rsidP="00A06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>
        <w:rPr>
          <w:rFonts w:ascii="Times New (W1)" w:hAnsi="Times New (W1)"/>
          <w:sz w:val="20"/>
          <w:lang w:val="hr-BA"/>
        </w:rPr>
        <w:t>Broj lične karte/pasoša</w:t>
      </w:r>
      <w:r w:rsidR="00A066C9" w:rsidRPr="00E12966">
        <w:rPr>
          <w:rFonts w:ascii="Times New (W1)" w:hAnsi="Times New (W1)"/>
          <w:sz w:val="20"/>
          <w:lang w:val="hr-BA"/>
        </w:rPr>
        <w:t>: .........................................</w:t>
      </w:r>
      <w:r w:rsidR="00A908BB">
        <w:rPr>
          <w:rFonts w:ascii="Times New (W1)" w:hAnsi="Times New (W1)"/>
          <w:sz w:val="20"/>
          <w:lang w:val="hr-BA"/>
        </w:rPr>
        <w:t xml:space="preserve"> Izdata/izdat dana </w:t>
      </w:r>
      <w:r w:rsidR="00A066C9" w:rsidRPr="00E12966">
        <w:rPr>
          <w:rFonts w:ascii="Times New (W1)" w:hAnsi="Times New (W1)"/>
          <w:sz w:val="20"/>
          <w:lang w:val="hr-BA"/>
        </w:rPr>
        <w:t>...............</w:t>
      </w:r>
    </w:p>
    <w:p w14:paraId="50A579C3" w14:textId="77777777" w:rsidR="000336E0" w:rsidRDefault="00A066C9" w:rsidP="000336E0">
      <w:pPr>
        <w:tabs>
          <w:tab w:val="left" w:pos="5954"/>
        </w:tabs>
        <w:ind w:firstLine="426"/>
        <w:rPr>
          <w:rFonts w:ascii="Times New (W1)" w:hAnsi="Times New (W1)"/>
          <w:sz w:val="20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>Identifikacioni broj kupca (EPID): .........................................</w:t>
      </w:r>
      <w:r w:rsidR="000336E0">
        <w:rPr>
          <w:rFonts w:ascii="Times New (W1)" w:hAnsi="Times New (W1)"/>
          <w:sz w:val="20"/>
          <w:lang w:val="hr-BA"/>
        </w:rPr>
        <w:t xml:space="preserve"> </w:t>
      </w:r>
    </w:p>
    <w:p w14:paraId="210215D4" w14:textId="773D07E7" w:rsidR="00A066C9" w:rsidRPr="00E12966" w:rsidRDefault="00A066C9" w:rsidP="000336E0">
      <w:pPr>
        <w:tabs>
          <w:tab w:val="left" w:pos="5954"/>
        </w:tabs>
        <w:ind w:firstLine="426"/>
        <w:rPr>
          <w:rFonts w:ascii="Times New (W1)" w:hAnsi="Times New (W1)"/>
          <w:sz w:val="20"/>
          <w:lang w:val="hr-BA"/>
        </w:rPr>
      </w:pPr>
      <w:r w:rsidRPr="00E12966">
        <w:rPr>
          <w:rFonts w:ascii="Times New (W1)" w:hAnsi="Times New (W1)"/>
          <w:sz w:val="20"/>
          <w:lang w:val="hr-BA"/>
        </w:rPr>
        <w:t>(u daljem tekstu: Krajni kupac)</w:t>
      </w:r>
    </w:p>
    <w:p w14:paraId="680C1B4A" w14:textId="77777777" w:rsidR="00A066C9" w:rsidRPr="00E12966" w:rsidRDefault="00A066C9" w:rsidP="00A066C9">
      <w:pPr>
        <w:tabs>
          <w:tab w:val="left" w:pos="5954"/>
        </w:tabs>
        <w:rPr>
          <w:sz w:val="20"/>
          <w:lang w:val="hr-BA"/>
        </w:rPr>
      </w:pPr>
    </w:p>
    <w:p w14:paraId="337FC558" w14:textId="01E3A30C" w:rsidR="00A066C9" w:rsidRPr="00301113" w:rsidRDefault="00A066C9" w:rsidP="00E32C17">
      <w:pPr>
        <w:tabs>
          <w:tab w:val="left" w:pos="284"/>
          <w:tab w:val="left" w:pos="5954"/>
        </w:tabs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301113">
        <w:rPr>
          <w:sz w:val="20"/>
          <w:lang w:val="hr-BA"/>
        </w:rPr>
        <w:t>2.</w:t>
      </w:r>
      <w:r w:rsidR="00156E9E" w:rsidRPr="00301113">
        <w:rPr>
          <w:sz w:val="20"/>
          <w:lang w:val="hr-BA"/>
        </w:rPr>
        <w:tab/>
      </w:r>
      <w:r w:rsidR="00156E9E" w:rsidRPr="00301113">
        <w:rPr>
          <w:sz w:val="20"/>
          <w:lang w:val="hr-BA"/>
        </w:rPr>
        <w:tab/>
      </w:r>
      <w:r w:rsidRPr="00301113">
        <w:rPr>
          <w:rFonts w:ascii="Times New (W1)" w:hAnsi="Times New (W1)"/>
          <w:sz w:val="20"/>
          <w:lang w:val="hr-BA"/>
        </w:rPr>
        <w:t>Javno preduzeće Elektroprivreda Bosne i Hercegovine d.d. - Sarajevo, Podružnica "Elektrodistribucija"</w:t>
      </w:r>
      <w:r w:rsidR="00A908BB" w:rsidRPr="00301113">
        <w:rPr>
          <w:rFonts w:ascii="Times New (W1)" w:hAnsi="Times New (W1)"/>
          <w:sz w:val="20"/>
          <w:lang w:val="hr-BA"/>
        </w:rPr>
        <w:t>,</w:t>
      </w:r>
      <w:r w:rsidRPr="00301113">
        <w:rPr>
          <w:rFonts w:ascii="Times New (W1)" w:hAnsi="Times New (W1)"/>
          <w:sz w:val="20"/>
          <w:lang w:val="hr-BA"/>
        </w:rPr>
        <w:t xml:space="preserve">  .........</w:t>
      </w:r>
      <w:r w:rsidRPr="00301113">
        <w:rPr>
          <w:i/>
          <w:sz w:val="20"/>
          <w:lang w:val="hr-BA"/>
        </w:rPr>
        <w:t>(</w:t>
      </w:r>
      <w:r w:rsidR="00A908BB" w:rsidRPr="00301113">
        <w:rPr>
          <w:i/>
          <w:sz w:val="20"/>
          <w:lang w:val="hr-BA"/>
        </w:rPr>
        <w:t xml:space="preserve">naziv </w:t>
      </w:r>
      <w:r w:rsidRPr="00301113">
        <w:rPr>
          <w:i/>
          <w:sz w:val="20"/>
          <w:lang w:val="hr-BA"/>
        </w:rPr>
        <w:t>podružnice</w:t>
      </w:r>
      <w:r w:rsidRPr="00301113">
        <w:rPr>
          <w:sz w:val="20"/>
          <w:lang w:val="hr-BA"/>
        </w:rPr>
        <w:t>).........</w:t>
      </w:r>
      <w:r w:rsidRPr="00301113">
        <w:rPr>
          <w:rFonts w:ascii="Times New (W1)" w:hAnsi="Times New (W1)"/>
          <w:sz w:val="20"/>
          <w:lang w:val="hr-BA"/>
        </w:rPr>
        <w:t>,  …. (</w:t>
      </w:r>
      <w:r w:rsidRPr="00301113">
        <w:rPr>
          <w:rFonts w:ascii="Times New (W1)" w:hAnsi="Times New (W1)"/>
          <w:i/>
          <w:sz w:val="20"/>
          <w:lang w:val="hr-BA"/>
        </w:rPr>
        <w:t xml:space="preserve">adresa)… , </w:t>
      </w:r>
      <w:r w:rsidRPr="00301113">
        <w:rPr>
          <w:rFonts w:ascii="Times New (W1)" w:hAnsi="Times New (W1)"/>
          <w:sz w:val="20"/>
          <w:lang w:val="hr-BA"/>
        </w:rPr>
        <w:t xml:space="preserve">koju zastupa ………......................, direktor </w:t>
      </w:r>
      <w:r w:rsidRPr="00301113">
        <w:rPr>
          <w:i/>
          <w:sz w:val="20"/>
          <w:lang w:val="hr-BA"/>
        </w:rPr>
        <w:t>(v.d. direktor</w:t>
      </w:r>
      <w:r w:rsidR="00A908BB" w:rsidRPr="00301113">
        <w:rPr>
          <w:i/>
          <w:sz w:val="20"/>
          <w:lang w:val="hr-BA"/>
        </w:rPr>
        <w:t>a</w:t>
      </w:r>
      <w:r w:rsidRPr="00301113">
        <w:rPr>
          <w:i/>
          <w:sz w:val="20"/>
          <w:lang w:val="hr-BA"/>
        </w:rPr>
        <w:t>)</w:t>
      </w:r>
      <w:r w:rsidR="00A908BB" w:rsidRPr="00301113">
        <w:rPr>
          <w:i/>
          <w:sz w:val="20"/>
          <w:lang w:val="hr-BA"/>
        </w:rPr>
        <w:t xml:space="preserve">, </w:t>
      </w:r>
      <w:r w:rsidR="00A908BB" w:rsidRPr="00301113">
        <w:rPr>
          <w:sz w:val="20"/>
          <w:lang w:val="hr-BA"/>
        </w:rPr>
        <w:t>kao Operator distributivne mreže</w:t>
      </w:r>
      <w:r w:rsidR="00E32C17" w:rsidRPr="00301113">
        <w:rPr>
          <w:sz w:val="20"/>
          <w:lang w:val="hr-BA"/>
        </w:rPr>
        <w:t xml:space="preserve"> </w:t>
      </w:r>
      <w:r w:rsidRPr="00301113">
        <w:rPr>
          <w:rFonts w:ascii="Times New (W1)" w:hAnsi="Times New (W1)"/>
          <w:sz w:val="20"/>
          <w:lang w:val="hr-BA"/>
        </w:rPr>
        <w:t>(u daljem tekstu: ODS)</w:t>
      </w:r>
      <w:r w:rsidR="00156E9E" w:rsidRPr="00301113">
        <w:rPr>
          <w:rFonts w:ascii="Times New (W1)" w:hAnsi="Times New (W1)"/>
          <w:sz w:val="20"/>
          <w:lang w:val="hr-BA"/>
        </w:rPr>
        <w:tab/>
      </w:r>
    </w:p>
    <w:p w14:paraId="47C2842E" w14:textId="77777777" w:rsidR="00A066C9" w:rsidRPr="00E12966" w:rsidRDefault="00A066C9" w:rsidP="00A066C9">
      <w:pPr>
        <w:rPr>
          <w:rFonts w:ascii="Times New (W1)" w:hAnsi="Times New (W1)"/>
          <w:sz w:val="20"/>
          <w:lang w:val="hr-BA"/>
        </w:rPr>
      </w:pPr>
    </w:p>
    <w:p w14:paraId="4FEE5BEB" w14:textId="77777777" w:rsidR="000C5758" w:rsidRPr="00C12BAB" w:rsidRDefault="009D0E47" w:rsidP="00640F94">
      <w:pPr>
        <w:pStyle w:val="Heading5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II </w:t>
      </w:r>
      <w:r w:rsidR="000C5758" w:rsidRPr="00C12BAB">
        <w:rPr>
          <w:sz w:val="20"/>
          <w:lang w:val="hr-BA"/>
        </w:rPr>
        <w:t xml:space="preserve"> PREDMET UGOVORA</w:t>
      </w:r>
    </w:p>
    <w:p w14:paraId="06491AAB" w14:textId="77777777" w:rsidR="00640F94" w:rsidRPr="00C12BAB" w:rsidRDefault="000C5758" w:rsidP="00005060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C12BAB">
        <w:rPr>
          <w:lang w:val="hr-BA"/>
        </w:rPr>
        <w:t>Član 1.</w:t>
      </w:r>
    </w:p>
    <w:p w14:paraId="3D90D2DC" w14:textId="7B65267F" w:rsidR="00D80385" w:rsidRPr="00C12BAB" w:rsidRDefault="00D80385" w:rsidP="00D80385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</w:t>
      </w:r>
      <w:r w:rsidR="000336E0">
        <w:rPr>
          <w:i/>
          <w:sz w:val="20"/>
          <w:lang w:val="hr-BA"/>
        </w:rPr>
        <w:t xml:space="preserve"> </w:t>
      </w:r>
      <w:r w:rsidRPr="00C12BAB">
        <w:rPr>
          <w:i/>
          <w:sz w:val="20"/>
          <w:lang w:val="hr-BA"/>
        </w:rPr>
        <w:t>a)</w:t>
      </w:r>
      <w:r w:rsidR="001027B4" w:rsidRPr="00C12BAB">
        <w:rPr>
          <w:i/>
          <w:sz w:val="20"/>
          <w:lang w:val="hr-BA"/>
        </w:rPr>
        <w:t>-priključak na NN</w:t>
      </w:r>
    </w:p>
    <w:p w14:paraId="77F6195C" w14:textId="0107A032" w:rsidR="005A5D9F" w:rsidRPr="00C12BAB" w:rsidRDefault="00D80385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>Predmet Ugovora je uređenje međusobnih odnosa ugovornih strana u postupku privremenog priključenja na distributivnu mrežu do isključenja i demontaže priključka po prestanku potrebe za privremenim priključkom</w:t>
      </w:r>
      <w:r w:rsidR="007F5CAA">
        <w:rPr>
          <w:sz w:val="20"/>
          <w:lang w:val="hr-BA"/>
        </w:rPr>
        <w:t xml:space="preserve">, a najduže šest mjeseci od dana priključenja. </w:t>
      </w:r>
      <w:r w:rsidRPr="00C12BAB">
        <w:rPr>
          <w:sz w:val="20"/>
          <w:lang w:val="hr-BA"/>
        </w:rPr>
        <w:t xml:space="preserve"> </w:t>
      </w:r>
    </w:p>
    <w:p w14:paraId="3737DDA7" w14:textId="40DE0494" w:rsidR="00D80385" w:rsidRPr="00C12BAB" w:rsidRDefault="00D80385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>Priključenje se izvodi na naponskom nivou .............. kV, a odobrena priključna snaga iznosi  ........... kW, u skladu sa uslovima iz Elektroenergetske saglasnosti</w:t>
      </w:r>
      <w:r w:rsidR="005A5D9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broj</w:t>
      </w:r>
      <w:r w:rsidR="00E32C17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 .............................,  izdatoj dana ................ godine, koja je data u prilogu i čini sastavni dio ovog Ugovora.</w:t>
      </w:r>
    </w:p>
    <w:p w14:paraId="753F13A0" w14:textId="77777777" w:rsidR="00F40308" w:rsidRPr="00C12BAB" w:rsidRDefault="00F40308" w:rsidP="00D80385">
      <w:pPr>
        <w:pStyle w:val="BodyText"/>
        <w:spacing w:after="60"/>
        <w:rPr>
          <w:sz w:val="20"/>
          <w:lang w:val="hr-BA"/>
        </w:rPr>
      </w:pPr>
    </w:p>
    <w:p w14:paraId="0FE0D7AA" w14:textId="1D1E3F1E" w:rsidR="003149D1" w:rsidRPr="00C12BAB" w:rsidRDefault="003149D1" w:rsidP="003149D1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</w:t>
      </w:r>
      <w:r w:rsidR="000336E0">
        <w:rPr>
          <w:i/>
          <w:sz w:val="20"/>
          <w:lang w:val="hr-BA"/>
        </w:rPr>
        <w:t xml:space="preserve"> </w:t>
      </w:r>
      <w:r w:rsidR="00D80385" w:rsidRPr="00C12BAB">
        <w:rPr>
          <w:i/>
          <w:sz w:val="20"/>
          <w:lang w:val="hr-BA"/>
        </w:rPr>
        <w:t>b</w:t>
      </w:r>
      <w:r w:rsidRPr="00C12BAB">
        <w:rPr>
          <w:i/>
          <w:sz w:val="20"/>
          <w:lang w:val="hr-BA"/>
        </w:rPr>
        <w:t>)</w:t>
      </w:r>
      <w:r w:rsidR="001027B4" w:rsidRPr="00C12BAB">
        <w:rPr>
          <w:i/>
          <w:sz w:val="20"/>
          <w:lang w:val="hr-BA"/>
        </w:rPr>
        <w:t xml:space="preserve">-priključak </w:t>
      </w:r>
      <w:r w:rsidR="000336E0">
        <w:rPr>
          <w:i/>
          <w:sz w:val="20"/>
          <w:lang w:val="hr-BA"/>
        </w:rPr>
        <w:t xml:space="preserve">gradilišta </w:t>
      </w:r>
      <w:r w:rsidR="001027B4" w:rsidRPr="00C12BAB">
        <w:rPr>
          <w:i/>
          <w:sz w:val="20"/>
          <w:lang w:val="hr-BA"/>
        </w:rPr>
        <w:t>na NN</w:t>
      </w:r>
    </w:p>
    <w:p w14:paraId="3FBE5605" w14:textId="50DFAAC3" w:rsidR="005A5D9F" w:rsidRPr="00C12BAB" w:rsidRDefault="000C5758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Predmet Ugovora je </w:t>
      </w:r>
      <w:r w:rsidR="00640F94" w:rsidRPr="00C12BAB">
        <w:rPr>
          <w:sz w:val="20"/>
          <w:lang w:val="hr-BA"/>
        </w:rPr>
        <w:t xml:space="preserve">uređenje međusobnih odnosa ugovornih strana u postupku </w:t>
      </w:r>
      <w:r w:rsidRPr="00C12BAB">
        <w:rPr>
          <w:sz w:val="20"/>
          <w:lang w:val="hr-BA"/>
        </w:rPr>
        <w:t>privremeno</w:t>
      </w:r>
      <w:r w:rsidR="00640F94" w:rsidRPr="00C12BAB">
        <w:rPr>
          <w:sz w:val="20"/>
          <w:lang w:val="hr-BA"/>
        </w:rPr>
        <w:t>g</w:t>
      </w:r>
      <w:r w:rsidRPr="00C12BAB">
        <w:rPr>
          <w:sz w:val="20"/>
          <w:lang w:val="hr-BA"/>
        </w:rPr>
        <w:t xml:space="preserve"> priključenj</w:t>
      </w:r>
      <w:r w:rsidR="00640F94" w:rsidRPr="00C12BAB">
        <w:rPr>
          <w:sz w:val="20"/>
          <w:lang w:val="hr-BA"/>
        </w:rPr>
        <w:t>a</w:t>
      </w:r>
      <w:r w:rsidRPr="00C12BAB">
        <w:rPr>
          <w:sz w:val="20"/>
          <w:lang w:val="hr-BA"/>
        </w:rPr>
        <w:t xml:space="preserve"> gradiliš</w:t>
      </w:r>
      <w:r w:rsidR="00640F94" w:rsidRPr="00C12BAB">
        <w:rPr>
          <w:sz w:val="20"/>
          <w:lang w:val="hr-BA"/>
        </w:rPr>
        <w:t>ta</w:t>
      </w:r>
      <w:r w:rsidR="006E4A5C" w:rsidRPr="00C12BAB">
        <w:rPr>
          <w:sz w:val="20"/>
          <w:lang w:val="hr-BA"/>
        </w:rPr>
        <w:t xml:space="preserve"> </w:t>
      </w:r>
      <w:r w:rsidR="00640F94" w:rsidRPr="00C12BAB">
        <w:rPr>
          <w:sz w:val="20"/>
          <w:lang w:val="hr-BA"/>
        </w:rPr>
        <w:t>na distributivnu mrežu do isključenja i demontaže priključka po prestanku potrebe za privremenim priključkom</w:t>
      </w:r>
      <w:r w:rsidR="00603C38">
        <w:rPr>
          <w:sz w:val="20"/>
          <w:lang w:val="hr-BA"/>
        </w:rPr>
        <w:t>, a najduže do dobijanja upotrebne dozvole za objekat</w:t>
      </w:r>
      <w:r w:rsidR="00583445" w:rsidRPr="00C12BAB">
        <w:rPr>
          <w:sz w:val="20"/>
          <w:lang w:val="hr-BA"/>
        </w:rPr>
        <w:t>.</w:t>
      </w:r>
    </w:p>
    <w:p w14:paraId="03F6DFAD" w14:textId="7B10534A" w:rsidR="00D80385" w:rsidRPr="00C12BAB" w:rsidRDefault="00640F94" w:rsidP="00D8038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Priključenje se izvodi na </w:t>
      </w:r>
      <w:r w:rsidR="000C5758" w:rsidRPr="00C12BAB">
        <w:rPr>
          <w:sz w:val="20"/>
          <w:lang w:val="hr-BA"/>
        </w:rPr>
        <w:t>naponsko</w:t>
      </w:r>
      <w:r w:rsidRPr="00C12BAB">
        <w:rPr>
          <w:sz w:val="20"/>
          <w:lang w:val="hr-BA"/>
        </w:rPr>
        <w:t>m</w:t>
      </w:r>
      <w:r w:rsidR="000C5758" w:rsidRPr="00C12BAB">
        <w:rPr>
          <w:sz w:val="20"/>
          <w:lang w:val="hr-BA"/>
        </w:rPr>
        <w:t xml:space="preserve"> nivo</w:t>
      </w:r>
      <w:r w:rsidRPr="00C12BAB">
        <w:rPr>
          <w:sz w:val="20"/>
          <w:lang w:val="hr-BA"/>
        </w:rPr>
        <w:t>u .............. kV, a odobrena priključna</w:t>
      </w:r>
      <w:r w:rsidR="000C5758" w:rsidRPr="00C12BAB">
        <w:rPr>
          <w:sz w:val="20"/>
          <w:lang w:val="hr-BA"/>
        </w:rPr>
        <w:t xml:space="preserve"> snag</w:t>
      </w:r>
      <w:r w:rsidRPr="00C12BAB">
        <w:rPr>
          <w:sz w:val="20"/>
          <w:lang w:val="hr-BA"/>
        </w:rPr>
        <w:t xml:space="preserve">a iznosi </w:t>
      </w:r>
      <w:r w:rsidR="000C5758" w:rsidRPr="00C12BAB">
        <w:rPr>
          <w:sz w:val="20"/>
          <w:lang w:val="hr-BA"/>
        </w:rPr>
        <w:t xml:space="preserve"> ........... kW</w:t>
      </w:r>
      <w:r w:rsidR="00D80385" w:rsidRPr="00C12BAB">
        <w:rPr>
          <w:sz w:val="20"/>
          <w:lang w:val="hr-BA"/>
        </w:rPr>
        <w:t xml:space="preserve"> u skladu sa uslovima iz Elektroenergetske saglasnosti</w:t>
      </w:r>
      <w:r w:rsidR="005A5D9F" w:rsidRPr="00C12BAB">
        <w:rPr>
          <w:sz w:val="20"/>
          <w:lang w:val="hr-BA"/>
        </w:rPr>
        <w:t>,</w:t>
      </w:r>
      <w:r w:rsidR="00D80385" w:rsidRPr="00C12BAB">
        <w:rPr>
          <w:sz w:val="20"/>
          <w:lang w:val="hr-BA"/>
        </w:rPr>
        <w:t xml:space="preserve"> broj</w:t>
      </w:r>
      <w:r w:rsidR="00A908BB">
        <w:rPr>
          <w:sz w:val="20"/>
          <w:lang w:val="hr-BA"/>
        </w:rPr>
        <w:t>:</w:t>
      </w:r>
      <w:r w:rsidR="00D80385" w:rsidRPr="00C12BAB">
        <w:rPr>
          <w:sz w:val="20"/>
          <w:lang w:val="hr-BA"/>
        </w:rPr>
        <w:t xml:space="preserve"> .............................,  izdatoj dana ................ godine, koja je data u prilogu i čini sastavni dio ovog Ugovora.</w:t>
      </w:r>
    </w:p>
    <w:p w14:paraId="30EFABDE" w14:textId="77777777" w:rsidR="00A066C9" w:rsidRPr="00C12BAB" w:rsidRDefault="00A066C9" w:rsidP="003149D1">
      <w:pPr>
        <w:spacing w:after="120"/>
        <w:rPr>
          <w:i/>
          <w:sz w:val="20"/>
          <w:lang w:val="hr-BA"/>
        </w:rPr>
      </w:pPr>
    </w:p>
    <w:p w14:paraId="75A12A14" w14:textId="692C79CB" w:rsidR="003149D1" w:rsidRPr="00C12BAB" w:rsidRDefault="003149D1" w:rsidP="003149D1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</w:t>
      </w:r>
      <w:r w:rsidR="00D80385" w:rsidRPr="00C12BAB">
        <w:rPr>
          <w:i/>
          <w:sz w:val="20"/>
          <w:lang w:val="hr-BA"/>
        </w:rPr>
        <w:t>c</w:t>
      </w:r>
      <w:r w:rsidRPr="00C12BAB">
        <w:rPr>
          <w:i/>
          <w:sz w:val="20"/>
          <w:lang w:val="hr-BA"/>
        </w:rPr>
        <w:t>)</w:t>
      </w:r>
      <w:r w:rsidR="001027B4" w:rsidRPr="00C12BAB">
        <w:rPr>
          <w:i/>
          <w:sz w:val="20"/>
          <w:lang w:val="hr-BA"/>
        </w:rPr>
        <w:t xml:space="preserve">-priključak </w:t>
      </w:r>
      <w:r w:rsidR="00167B18">
        <w:rPr>
          <w:i/>
          <w:sz w:val="20"/>
          <w:lang w:val="hr-BA"/>
        </w:rPr>
        <w:t xml:space="preserve">gradilišta </w:t>
      </w:r>
      <w:r w:rsidR="001027B4" w:rsidRPr="00C12BAB">
        <w:rPr>
          <w:i/>
          <w:sz w:val="20"/>
          <w:lang w:val="hr-BA"/>
        </w:rPr>
        <w:t>na SN</w:t>
      </w:r>
    </w:p>
    <w:p w14:paraId="42D83794" w14:textId="0E697C7D" w:rsidR="005A5D9F" w:rsidRPr="00C12BAB" w:rsidRDefault="003149D1" w:rsidP="003149D1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Predmet Ugovora je uređenje međusobnih odnosa ugovornih strana u postupku privremenog priključenja gradilišta na distributivnu mrežu do isključenja i demontaže priključka po prestanku potrebe za privremenim priključkom</w:t>
      </w:r>
      <w:r w:rsidR="00603C38">
        <w:rPr>
          <w:sz w:val="20"/>
          <w:lang w:val="hr-BA"/>
        </w:rPr>
        <w:t>, a najduže do dobijanja upotrebne dozvole za objekat</w:t>
      </w:r>
    </w:p>
    <w:p w14:paraId="7BD8FB69" w14:textId="77777777" w:rsidR="003149D1" w:rsidRPr="00C12BAB" w:rsidRDefault="003149D1" w:rsidP="003149D1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lastRenderedPageBreak/>
        <w:t>Priključenje se izvodi na naponskom nivou .............. kV, a odobrena priključna snaga iznosi  ........... kW.</w:t>
      </w:r>
    </w:p>
    <w:p w14:paraId="4E31D265" w14:textId="3C584521" w:rsidR="009F0029" w:rsidRPr="00C12BAB" w:rsidRDefault="009F0029" w:rsidP="009F0029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 xml:space="preserve">Elektroenergetski objekti koji su predmet ovog Ugovora su: </w:t>
      </w:r>
      <w:r w:rsidRPr="00C12BAB">
        <w:rPr>
          <w:iCs/>
          <w:sz w:val="20"/>
          <w:lang w:val="hr-BA"/>
        </w:rPr>
        <w:t>.....(</w:t>
      </w:r>
      <w:r w:rsidRPr="00C12BAB">
        <w:rPr>
          <w:i/>
          <w:iCs/>
          <w:sz w:val="20"/>
          <w:lang w:val="hr-BA"/>
        </w:rPr>
        <w:t xml:space="preserve">obavezno nabrojati sve objekte koji se grade i/ili rekonstruišu za potrebe </w:t>
      </w:r>
      <w:r w:rsidR="0017598F" w:rsidRPr="00C12BAB">
        <w:rPr>
          <w:i/>
          <w:iCs/>
          <w:sz w:val="20"/>
          <w:lang w:val="hr-BA"/>
        </w:rPr>
        <w:t>privremeno</w:t>
      </w:r>
      <w:r w:rsidR="006E4A5C" w:rsidRPr="00C12BAB">
        <w:rPr>
          <w:i/>
          <w:iCs/>
          <w:sz w:val="20"/>
          <w:lang w:val="hr-BA"/>
        </w:rPr>
        <w:t>g</w:t>
      </w:r>
      <w:r w:rsidR="0017598F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>priključenja</w:t>
      </w:r>
      <w:r w:rsidR="006E4A5C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>uključivo i priključak objekta; npr. SN priključni dalekovod(i)  u dužini ..... km, transformatorska stanica 10(20)/0,4 kV sa SN postrojenjem,</w:t>
      </w:r>
      <w:r w:rsidR="006E4A5C" w:rsidRPr="00C12BAB">
        <w:rPr>
          <w:i/>
          <w:iCs/>
          <w:sz w:val="20"/>
          <w:lang w:val="hr-BA"/>
        </w:rPr>
        <w:t xml:space="preserve"> </w:t>
      </w:r>
      <w:r w:rsidRPr="00C12BAB">
        <w:rPr>
          <w:i/>
          <w:iCs/>
          <w:sz w:val="20"/>
          <w:lang w:val="hr-BA"/>
        </w:rPr>
        <w:t xml:space="preserve">transformatorom i NN postrojenjm, niskonaponski priključak ...) </w:t>
      </w:r>
      <w:r w:rsidRPr="00C12BAB">
        <w:rPr>
          <w:iCs/>
          <w:sz w:val="20"/>
          <w:lang w:val="hr-BA"/>
        </w:rPr>
        <w:t xml:space="preserve">i nalaze se </w:t>
      </w:r>
      <w:r w:rsidRPr="00C12BAB">
        <w:rPr>
          <w:sz w:val="20"/>
          <w:lang w:val="hr-BA"/>
        </w:rPr>
        <w:t>na lokaciji ......</w:t>
      </w:r>
      <w:r w:rsidRPr="00C12BAB">
        <w:rPr>
          <w:i/>
          <w:iCs/>
          <w:sz w:val="20"/>
          <w:lang w:val="hr-BA"/>
        </w:rPr>
        <w:t>(</w:t>
      </w:r>
      <w:r w:rsidR="00A066C9" w:rsidRPr="00C12BAB">
        <w:rPr>
          <w:i/>
          <w:iCs/>
          <w:sz w:val="20"/>
          <w:lang w:val="hr-BA"/>
        </w:rPr>
        <w:t>grad/o</w:t>
      </w:r>
      <w:r w:rsidRPr="00C12BAB">
        <w:rPr>
          <w:i/>
          <w:iCs/>
          <w:sz w:val="20"/>
          <w:lang w:val="hr-BA"/>
        </w:rPr>
        <w:t xml:space="preserve">pćina </w:t>
      </w:r>
      <w:r w:rsidRPr="00C12BAB">
        <w:rPr>
          <w:iCs/>
          <w:sz w:val="20"/>
          <w:lang w:val="hr-BA"/>
        </w:rPr>
        <w:t>)</w:t>
      </w:r>
      <w:r w:rsidRPr="00C12BAB">
        <w:rPr>
          <w:sz w:val="20"/>
          <w:lang w:val="hr-BA"/>
        </w:rPr>
        <w:t xml:space="preserve">.........., a bliži podaci o elektroenergetskim objektima dati su u </w:t>
      </w:r>
      <w:r w:rsidR="00D80385" w:rsidRPr="00C12BAB">
        <w:rPr>
          <w:sz w:val="20"/>
          <w:lang w:val="hr-BA"/>
        </w:rPr>
        <w:t>E</w:t>
      </w:r>
      <w:r w:rsidRPr="00C12BAB">
        <w:rPr>
          <w:sz w:val="20"/>
          <w:lang w:val="hr-BA"/>
        </w:rPr>
        <w:t>lektroenergetskoj saglasnosti</w:t>
      </w:r>
      <w:r w:rsidR="005A5D9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broj</w:t>
      </w:r>
      <w:r w:rsidR="00A908BB">
        <w:rPr>
          <w:sz w:val="20"/>
          <w:lang w:val="hr-BA"/>
        </w:rPr>
        <w:t>:</w:t>
      </w:r>
      <w:r w:rsidRPr="00C12BAB">
        <w:rPr>
          <w:sz w:val="20"/>
          <w:lang w:val="hr-BA"/>
        </w:rPr>
        <w:t xml:space="preserve"> .............................,  izdatoj dana ................ godine, koja je data u prilogu i čini sastavni dio ovog Ugovora.</w:t>
      </w:r>
    </w:p>
    <w:p w14:paraId="34226863" w14:textId="77777777" w:rsidR="00054D71" w:rsidRDefault="00054D71" w:rsidP="00005060">
      <w:pPr>
        <w:pStyle w:val="Heading7"/>
        <w:tabs>
          <w:tab w:val="left" w:pos="5954"/>
        </w:tabs>
        <w:spacing w:after="120"/>
        <w:rPr>
          <w:lang w:val="hr-BA"/>
        </w:rPr>
      </w:pPr>
    </w:p>
    <w:p w14:paraId="789C0CE6" w14:textId="77777777" w:rsidR="00005060" w:rsidRPr="00C12BAB" w:rsidRDefault="000C5758" w:rsidP="00005060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C12BAB">
        <w:rPr>
          <w:lang w:val="hr-BA"/>
        </w:rPr>
        <w:t>Član 2.</w:t>
      </w:r>
    </w:p>
    <w:p w14:paraId="63C6BBF6" w14:textId="1399CF1A" w:rsidR="00293070" w:rsidRPr="00C12BAB" w:rsidRDefault="00293070" w:rsidP="00293070">
      <w:pPr>
        <w:pStyle w:val="BodyText"/>
        <w:spacing w:after="120"/>
        <w:rPr>
          <w:i/>
          <w:iCs/>
          <w:sz w:val="16"/>
          <w:lang w:val="hr-BA"/>
        </w:rPr>
      </w:pPr>
      <w:r w:rsidRPr="00C12BAB">
        <w:rPr>
          <w:sz w:val="20"/>
          <w:lang w:val="hr-BA"/>
        </w:rPr>
        <w:t xml:space="preserve">Ugovorne strane su saglasne da </w:t>
      </w:r>
      <w:r w:rsidR="00B30C6F" w:rsidRPr="00C12BAB">
        <w:rPr>
          <w:sz w:val="20"/>
          <w:lang w:val="hr-BA"/>
        </w:rPr>
        <w:t>će</w:t>
      </w:r>
      <w:r w:rsidRPr="00C12BAB">
        <w:rPr>
          <w:sz w:val="20"/>
          <w:lang w:val="hr-BA"/>
        </w:rPr>
        <w:t xml:space="preserve">, u skladu sa uslovima iz Elektroenergetske saglasnosti iz </w:t>
      </w:r>
      <w:r w:rsidR="002F3526" w:rsidRPr="00C12BAB">
        <w:rPr>
          <w:sz w:val="20"/>
          <w:lang w:val="hr-BA"/>
        </w:rPr>
        <w:t>č</w:t>
      </w:r>
      <w:r w:rsidRPr="00C12BAB">
        <w:rPr>
          <w:sz w:val="20"/>
          <w:lang w:val="hr-BA"/>
        </w:rPr>
        <w:t xml:space="preserve">lana 1. </w:t>
      </w:r>
      <w:r w:rsidR="00A908BB">
        <w:rPr>
          <w:sz w:val="20"/>
          <w:lang w:val="hr-BA"/>
        </w:rPr>
        <w:t xml:space="preserve">ovog </w:t>
      </w:r>
      <w:r w:rsidRPr="00C12BAB">
        <w:rPr>
          <w:sz w:val="20"/>
          <w:lang w:val="hr-BA"/>
        </w:rPr>
        <w:t xml:space="preserve">Ugovora,  </w:t>
      </w:r>
      <w:r w:rsidR="00854940" w:rsidRPr="00C12BAB">
        <w:rPr>
          <w:sz w:val="20"/>
          <w:lang w:val="hr-BA"/>
        </w:rPr>
        <w:t>ODS</w:t>
      </w:r>
      <w:r w:rsidR="006E4A5C" w:rsidRPr="00C12BAB">
        <w:rPr>
          <w:sz w:val="20"/>
          <w:lang w:val="hr-BA"/>
        </w:rPr>
        <w:t xml:space="preserve"> </w:t>
      </w:r>
      <w:r w:rsidR="00B30C6F" w:rsidRPr="00C12BAB">
        <w:rPr>
          <w:sz w:val="20"/>
          <w:lang w:val="hr-BA"/>
        </w:rPr>
        <w:t xml:space="preserve">izgraditi </w:t>
      </w:r>
      <w:r w:rsidRPr="00C12BAB">
        <w:rPr>
          <w:sz w:val="20"/>
          <w:lang w:val="hr-BA"/>
        </w:rPr>
        <w:t>privremeni priključak</w:t>
      </w:r>
      <w:r w:rsidR="00B30C6F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izvršiti privremeno priključenje</w:t>
      </w:r>
      <w:r w:rsidR="006E4A5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na distributivnu mrežu</w:t>
      </w:r>
      <w:r w:rsidR="00B30C6F" w:rsidRPr="00C12BAB">
        <w:rPr>
          <w:sz w:val="20"/>
          <w:lang w:val="hr-BA"/>
        </w:rPr>
        <w:t xml:space="preserve"> i po podnošenju zahtjeva za is</w:t>
      </w:r>
      <w:r w:rsidR="00015936" w:rsidRPr="00C12BAB">
        <w:rPr>
          <w:sz w:val="20"/>
          <w:lang w:val="hr-BA"/>
        </w:rPr>
        <w:t>k</w:t>
      </w:r>
      <w:r w:rsidR="00B30C6F" w:rsidRPr="00C12BAB">
        <w:rPr>
          <w:sz w:val="20"/>
          <w:lang w:val="hr-BA"/>
        </w:rPr>
        <w:t>ljučenje, izvršiti isključenje i demontažu privremenog priključka</w:t>
      </w:r>
      <w:r w:rsidRPr="00C12BAB">
        <w:rPr>
          <w:sz w:val="20"/>
          <w:lang w:val="hr-BA"/>
        </w:rPr>
        <w:t>.</w:t>
      </w:r>
    </w:p>
    <w:p w14:paraId="5FDC6DA8" w14:textId="70733654" w:rsidR="00603C38" w:rsidRDefault="00603C38" w:rsidP="00293070">
      <w:pPr>
        <w:spacing w:after="120"/>
        <w:rPr>
          <w:i/>
          <w:lang w:val="hr-BA"/>
        </w:rPr>
      </w:pPr>
    </w:p>
    <w:p w14:paraId="2B899C22" w14:textId="77777777" w:rsidR="00603C38" w:rsidRDefault="00603C38" w:rsidP="00603C38">
      <w:pPr>
        <w:tabs>
          <w:tab w:val="left" w:pos="5954"/>
        </w:tabs>
        <w:spacing w:after="120"/>
        <w:jc w:val="both"/>
        <w:rPr>
          <w:sz w:val="20"/>
          <w:lang w:val="hr-BA"/>
        </w:rPr>
      </w:pPr>
    </w:p>
    <w:p w14:paraId="5937A036" w14:textId="4831BDFB" w:rsidR="00603C38" w:rsidRPr="006610E9" w:rsidRDefault="00603C38" w:rsidP="00603C38">
      <w:pPr>
        <w:spacing w:after="120"/>
        <w:rPr>
          <w:i/>
          <w:sz w:val="20"/>
          <w:lang w:val="hr-BA"/>
        </w:rPr>
      </w:pPr>
      <w:r w:rsidRPr="0073549C">
        <w:rPr>
          <w:i/>
          <w:sz w:val="20"/>
          <w:lang w:val="hr-BA"/>
        </w:rPr>
        <w:t>Varijanta a) (Privremeni priključak)</w:t>
      </w:r>
    </w:p>
    <w:p w14:paraId="460A2BFB" w14:textId="77777777" w:rsidR="00603C38" w:rsidRPr="00C26B83" w:rsidRDefault="00603C38" w:rsidP="00603C38">
      <w:pPr>
        <w:pStyle w:val="Heading6"/>
        <w:spacing w:after="120"/>
        <w:rPr>
          <w:lang w:val="hr-BA"/>
        </w:rPr>
      </w:pPr>
      <w:r w:rsidRPr="00C26B83">
        <w:rPr>
          <w:lang w:val="hr-BA"/>
        </w:rPr>
        <w:t xml:space="preserve">III  TROŠKOVI PRIKLJUČENJA </w:t>
      </w:r>
    </w:p>
    <w:p w14:paraId="0F461966" w14:textId="77777777" w:rsidR="00603C38" w:rsidRPr="00C26B83" w:rsidRDefault="00603C38" w:rsidP="00603C38">
      <w:pPr>
        <w:spacing w:after="120"/>
        <w:jc w:val="center"/>
        <w:rPr>
          <w:b/>
          <w:sz w:val="20"/>
          <w:lang w:val="hr-BA"/>
        </w:rPr>
      </w:pPr>
      <w:r w:rsidRPr="00C26B83">
        <w:rPr>
          <w:b/>
          <w:sz w:val="20"/>
          <w:lang w:val="hr-BA"/>
        </w:rPr>
        <w:t>Član 3.</w:t>
      </w:r>
    </w:p>
    <w:p w14:paraId="0F491009" w14:textId="77777777" w:rsidR="00603C38" w:rsidRPr="006610E9" w:rsidRDefault="00603C38" w:rsidP="00603C38">
      <w:pPr>
        <w:pStyle w:val="BodyText"/>
        <w:spacing w:after="120"/>
        <w:rPr>
          <w:sz w:val="20"/>
          <w:lang w:val="hr-BA"/>
        </w:rPr>
      </w:pPr>
      <w:r w:rsidRPr="006610E9">
        <w:rPr>
          <w:sz w:val="20"/>
          <w:lang w:val="hr-BA"/>
        </w:rPr>
        <w:t>Troškovi priključenja se, u skladu s</w:t>
      </w:r>
      <w:r w:rsidRPr="006610E9">
        <w:t xml:space="preserve"> </w:t>
      </w:r>
      <w:r w:rsidRPr="006610E9">
        <w:rPr>
          <w:sz w:val="20"/>
          <w:lang w:val="hr-BA"/>
        </w:rPr>
        <w:t>Pravilnikom o metodologiji za izračunavanje naknada za priključenje i definisanje rokova i uslova za priključak na distributivnu mrežu, sastoje od troškova za montažu i demontažu priključnog voda od mjernog mjesta do tačke priključka na distributivnoj mrežu.</w:t>
      </w:r>
    </w:p>
    <w:p w14:paraId="00F8E2AB" w14:textId="77777777" w:rsidR="00603C38" w:rsidRPr="006610E9" w:rsidRDefault="00603C38" w:rsidP="00603C38">
      <w:pPr>
        <w:pStyle w:val="BodyText"/>
        <w:spacing w:after="120"/>
        <w:rPr>
          <w:sz w:val="20"/>
          <w:lang w:val="hr-BA"/>
        </w:rPr>
      </w:pPr>
      <w:r w:rsidRPr="006610E9">
        <w:rPr>
          <w:sz w:val="20"/>
          <w:lang w:val="hr-BA"/>
        </w:rPr>
        <w:t>Troškovi za montažu i demontažu priključnog voda od mjernog mjesta do tačke priključka na distributivnoj mreži iznose:</w:t>
      </w:r>
    </w:p>
    <w:p w14:paraId="671C72D7" w14:textId="77777777" w:rsidR="00603C38" w:rsidRPr="006610E9" w:rsidRDefault="00603C38" w:rsidP="00603C38">
      <w:pPr>
        <w:pStyle w:val="BodyText"/>
        <w:spacing w:after="120"/>
        <w:rPr>
          <w:sz w:val="20"/>
          <w:lang w:val="hr-BA"/>
        </w:rPr>
      </w:pP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C26B83" w:rsidRPr="006610E9" w14:paraId="4E5284B5" w14:textId="77777777" w:rsidTr="001C26F6">
        <w:tc>
          <w:tcPr>
            <w:tcW w:w="2835" w:type="dxa"/>
          </w:tcPr>
          <w:p w14:paraId="496E8F34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31788ED0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790BA1FE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KM</w:t>
            </w:r>
          </w:p>
        </w:tc>
      </w:tr>
      <w:tr w:rsidR="00C26B83" w:rsidRPr="006610E9" w14:paraId="23FC1789" w14:textId="77777777" w:rsidTr="001C26F6">
        <w:tc>
          <w:tcPr>
            <w:tcW w:w="2835" w:type="dxa"/>
          </w:tcPr>
          <w:p w14:paraId="4EBA0246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50F60E32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0A8B7B0B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KM</w:t>
            </w:r>
          </w:p>
        </w:tc>
      </w:tr>
      <w:tr w:rsidR="00603C38" w:rsidRPr="006610E9" w14:paraId="406901BA" w14:textId="77777777" w:rsidTr="001C26F6">
        <w:tc>
          <w:tcPr>
            <w:tcW w:w="2835" w:type="dxa"/>
          </w:tcPr>
          <w:p w14:paraId="191FA1A3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6D88ACE6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2F5DE6B9" w14:textId="77777777" w:rsidR="00603C38" w:rsidRPr="006610E9" w:rsidRDefault="00603C38" w:rsidP="001C26F6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6610E9">
              <w:rPr>
                <w:sz w:val="20"/>
                <w:lang w:val="hr-BA"/>
              </w:rPr>
              <w:t>KM</w:t>
            </w:r>
          </w:p>
        </w:tc>
      </w:tr>
    </w:tbl>
    <w:p w14:paraId="17741118" w14:textId="77777777" w:rsidR="00603C38" w:rsidRPr="006610E9" w:rsidRDefault="00603C38" w:rsidP="00603C3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5AC074FF" w14:textId="77777777" w:rsidR="00603C38" w:rsidRPr="006610E9" w:rsidRDefault="00603C38" w:rsidP="00603C3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6610E9">
        <w:rPr>
          <w:lang w:val="hr-BA"/>
        </w:rPr>
        <w:t>(slovima:   .................... ................................................................KM)</w:t>
      </w:r>
    </w:p>
    <w:p w14:paraId="24554C15" w14:textId="77777777" w:rsidR="00603C38" w:rsidRPr="006610E9" w:rsidRDefault="00603C38" w:rsidP="00603C38">
      <w:pPr>
        <w:pStyle w:val="BodyText"/>
        <w:spacing w:after="120"/>
        <w:rPr>
          <w:sz w:val="20"/>
          <w:lang w:val="hr-BA"/>
        </w:rPr>
      </w:pPr>
    </w:p>
    <w:p w14:paraId="77547540" w14:textId="77777777" w:rsidR="00603C38" w:rsidRPr="006610E9" w:rsidRDefault="00603C38" w:rsidP="00603C38">
      <w:pPr>
        <w:pStyle w:val="Heading6"/>
        <w:spacing w:after="120"/>
        <w:jc w:val="both"/>
        <w:rPr>
          <w:b w:val="0"/>
          <w:sz w:val="16"/>
          <w:lang w:val="hr-BA"/>
        </w:rPr>
      </w:pPr>
      <w:r w:rsidRPr="006610E9">
        <w:rPr>
          <w:b w:val="0"/>
          <w:lang w:val="hr-BA"/>
        </w:rPr>
        <w:t>Predračun troškova priključenja je dat u prilogu i čini sastavni dio Ugovora.</w:t>
      </w:r>
    </w:p>
    <w:p w14:paraId="7E231E38" w14:textId="77777777" w:rsidR="00603C38" w:rsidRPr="006610E9" w:rsidRDefault="00603C38" w:rsidP="00603C38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6610E9">
        <w:rPr>
          <w:lang w:val="hr-BA"/>
        </w:rPr>
        <w:t>Troškovi priključenja su određeni u skladu sa članom 33. Pravilnika o metodologiji za izračunavanje naknada za priključenje i definisanje rokova i uslova za priključak na distributivnu mrežu, Pravilnikom o mjernom mjestu, Cjenovnikom usluga i drugim aktima JP Elektroprivreda BiH d.d.- Sarajevo.</w:t>
      </w:r>
    </w:p>
    <w:p w14:paraId="244B41DB" w14:textId="77777777" w:rsidR="00603C38" w:rsidRPr="006610E9" w:rsidRDefault="00603C38" w:rsidP="00603C3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6610E9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05A2CA31" w14:textId="77777777" w:rsidR="00603C38" w:rsidRPr="006610E9" w:rsidRDefault="00603C38" w:rsidP="00293070">
      <w:pPr>
        <w:spacing w:after="120"/>
        <w:rPr>
          <w:i/>
          <w:lang w:val="hr-BA"/>
        </w:rPr>
      </w:pPr>
    </w:p>
    <w:p w14:paraId="2365F54A" w14:textId="02F23CC6" w:rsidR="00603C38" w:rsidRPr="006610E9" w:rsidRDefault="00603C38" w:rsidP="00603C38">
      <w:pPr>
        <w:spacing w:after="120"/>
        <w:rPr>
          <w:i/>
          <w:sz w:val="20"/>
          <w:lang w:val="hr-BA"/>
        </w:rPr>
      </w:pPr>
      <w:r w:rsidRPr="0073549C">
        <w:rPr>
          <w:i/>
          <w:sz w:val="20"/>
          <w:lang w:val="hr-BA"/>
        </w:rPr>
        <w:t>Varijanta b) (Gradilišni priključak)</w:t>
      </w:r>
    </w:p>
    <w:p w14:paraId="4EEB930D" w14:textId="0A1F683D" w:rsidR="000C5758" w:rsidRPr="00C12BAB" w:rsidRDefault="000C5758" w:rsidP="00854940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t>I</w:t>
      </w:r>
      <w:r w:rsidR="009D0E47" w:rsidRPr="00C12BAB">
        <w:rPr>
          <w:lang w:val="hr-BA"/>
        </w:rPr>
        <w:t>I</w:t>
      </w:r>
      <w:r w:rsidRPr="00C12BAB">
        <w:rPr>
          <w:lang w:val="hr-BA"/>
        </w:rPr>
        <w:t xml:space="preserve">I  </w:t>
      </w:r>
      <w:r w:rsidR="00854940" w:rsidRPr="00C12BAB">
        <w:rPr>
          <w:lang w:val="hr-BA"/>
        </w:rPr>
        <w:t xml:space="preserve">NAKNADA ZA </w:t>
      </w:r>
      <w:r w:rsidR="0017598F" w:rsidRPr="00C12BAB">
        <w:rPr>
          <w:lang w:val="hr-BA"/>
        </w:rPr>
        <w:t>PRIKLJUČENJ</w:t>
      </w:r>
      <w:r w:rsidR="00854940" w:rsidRPr="00C12BAB">
        <w:rPr>
          <w:lang w:val="hr-BA"/>
        </w:rPr>
        <w:t>E</w:t>
      </w:r>
      <w:r w:rsidR="00981B24">
        <w:rPr>
          <w:lang w:val="hr-BA"/>
        </w:rPr>
        <w:t xml:space="preserve"> </w:t>
      </w:r>
    </w:p>
    <w:p w14:paraId="3E7544CC" w14:textId="1D627302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3.</w:t>
      </w:r>
    </w:p>
    <w:p w14:paraId="33DD0F3E" w14:textId="0136AC50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Naknada za priključenje se</w:t>
      </w:r>
      <w:r w:rsidR="00A936C4">
        <w:rPr>
          <w:sz w:val="20"/>
          <w:lang w:val="hr-BA"/>
        </w:rPr>
        <w:t>, u skladu s</w:t>
      </w:r>
      <w:r w:rsidR="00A936C4" w:rsidRPr="00A936C4">
        <w:t xml:space="preserve"> </w:t>
      </w:r>
      <w:r w:rsidR="00A936C4" w:rsidRPr="00A936C4">
        <w:rPr>
          <w:sz w:val="20"/>
          <w:lang w:val="hr-BA"/>
        </w:rPr>
        <w:t>Pravilnikom o metodologiji za izračunavanje naknada za priključenje i definisanje rokova i uslova za priključak na distributivnu mrežu</w:t>
      </w:r>
      <w:r w:rsidR="00A936C4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sastoji </w:t>
      </w:r>
      <w:r w:rsidR="006E4A5C" w:rsidRPr="00C12BAB">
        <w:rPr>
          <w:sz w:val="20"/>
          <w:lang w:val="hr-BA"/>
        </w:rPr>
        <w:t xml:space="preserve">od </w:t>
      </w:r>
      <w:r w:rsidRPr="00C12BAB">
        <w:rPr>
          <w:sz w:val="20"/>
          <w:lang w:val="hr-BA"/>
        </w:rPr>
        <w:t>10 % ukupne vrijednosti naknade za priključak i troškova za izradu i demontažu priključnog voda od mjernog mjesta do tačke priključka na distributivnoj mrežu, isključenja i demontaže privremenog priključka.</w:t>
      </w:r>
    </w:p>
    <w:p w14:paraId="429E7BCA" w14:textId="4802973E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10 % ukupne vrijednosti naknade za priključak</w:t>
      </w:r>
      <w:r w:rsidR="006E4A5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112BF" w:rsidRPr="00E12966" w14:paraId="6C8C3488" w14:textId="77777777" w:rsidTr="002620A1">
        <w:tc>
          <w:tcPr>
            <w:tcW w:w="2835" w:type="dxa"/>
          </w:tcPr>
          <w:p w14:paraId="7443D620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697A8DC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D9EB4D6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7D7CF006" w14:textId="77777777" w:rsidTr="002620A1">
        <w:tc>
          <w:tcPr>
            <w:tcW w:w="2835" w:type="dxa"/>
          </w:tcPr>
          <w:p w14:paraId="59C8277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E9FB768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004BF830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201FA747" w14:textId="77777777" w:rsidTr="002620A1">
        <w:tc>
          <w:tcPr>
            <w:tcW w:w="2835" w:type="dxa"/>
          </w:tcPr>
          <w:p w14:paraId="3D1104ED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50F6CBCB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26F50077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</w:tbl>
    <w:p w14:paraId="796124A8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1EC84761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C12BAB">
        <w:rPr>
          <w:lang w:val="hr-BA"/>
        </w:rPr>
        <w:t>(slovima:   .................... ................................................................KM)</w:t>
      </w:r>
    </w:p>
    <w:p w14:paraId="046721F1" w14:textId="77777777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</w:p>
    <w:p w14:paraId="038DDBE4" w14:textId="546ED218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Troškov</w:t>
      </w:r>
      <w:r w:rsidR="00981B24">
        <w:rPr>
          <w:sz w:val="20"/>
          <w:lang w:val="hr-BA"/>
        </w:rPr>
        <w:t>i</w:t>
      </w:r>
      <w:r w:rsidRPr="00C12BAB">
        <w:rPr>
          <w:sz w:val="20"/>
          <w:lang w:val="hr-BA"/>
        </w:rPr>
        <w:t xml:space="preserve"> za </w:t>
      </w:r>
      <w:r w:rsidR="00981B24">
        <w:rPr>
          <w:sz w:val="20"/>
          <w:lang w:val="hr-BA"/>
        </w:rPr>
        <w:t xml:space="preserve">montažu </w:t>
      </w:r>
      <w:r w:rsidRPr="00C12BAB">
        <w:rPr>
          <w:sz w:val="20"/>
          <w:lang w:val="hr-BA"/>
        </w:rPr>
        <w:t>i demontažu priključnog voda od mjernog mjesta do tačke priključka na distributivnoj mrež</w:t>
      </w:r>
      <w:r w:rsidR="006E4A5C" w:rsidRPr="00C12BAB">
        <w:rPr>
          <w:sz w:val="20"/>
          <w:lang w:val="hr-BA"/>
        </w:rPr>
        <w:t>i</w:t>
      </w:r>
      <w:r w:rsidR="00981B24">
        <w:rPr>
          <w:sz w:val="20"/>
          <w:lang w:val="hr-BA"/>
        </w:rPr>
        <w:t xml:space="preserve"> iznose</w:t>
      </w:r>
      <w:r w:rsidRPr="00C12BAB">
        <w:rPr>
          <w:sz w:val="20"/>
          <w:lang w:val="hr-BA"/>
        </w:rPr>
        <w:t>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112BF" w:rsidRPr="00E12966" w14:paraId="492602F5" w14:textId="77777777" w:rsidTr="002620A1">
        <w:tc>
          <w:tcPr>
            <w:tcW w:w="2835" w:type="dxa"/>
          </w:tcPr>
          <w:p w14:paraId="5C620124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36D2AF66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B9FB66B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6B3D5A5A" w14:textId="77777777" w:rsidTr="002620A1">
        <w:tc>
          <w:tcPr>
            <w:tcW w:w="2835" w:type="dxa"/>
          </w:tcPr>
          <w:p w14:paraId="524C53E9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553BE27E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756CD53C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  <w:tr w:rsidR="009112BF" w:rsidRPr="00E12966" w14:paraId="15466EEB" w14:textId="77777777" w:rsidTr="002620A1">
        <w:tc>
          <w:tcPr>
            <w:tcW w:w="2835" w:type="dxa"/>
          </w:tcPr>
          <w:p w14:paraId="2BC01CC4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041C5E9A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F65F3CA" w14:textId="77777777" w:rsidR="009112BF" w:rsidRPr="00C12BAB" w:rsidRDefault="009112BF" w:rsidP="002620A1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KM</w:t>
            </w:r>
          </w:p>
        </w:tc>
      </w:tr>
    </w:tbl>
    <w:p w14:paraId="4A19DB60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5D01DFF1" w14:textId="77777777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C12BAB">
        <w:rPr>
          <w:lang w:val="hr-BA"/>
        </w:rPr>
        <w:t>(slovima:   .................... ................................................................KM)</w:t>
      </w:r>
    </w:p>
    <w:p w14:paraId="0E70490A" w14:textId="77777777" w:rsidR="009112BF" w:rsidRPr="00C12BAB" w:rsidRDefault="009112BF" w:rsidP="00005060">
      <w:pPr>
        <w:pStyle w:val="BodyText"/>
        <w:spacing w:after="120"/>
        <w:rPr>
          <w:sz w:val="20"/>
          <w:lang w:val="hr-BA"/>
        </w:rPr>
      </w:pPr>
    </w:p>
    <w:p w14:paraId="3FC565BB" w14:textId="4CD57EFB" w:rsidR="009112BF" w:rsidRPr="00C12BAB" w:rsidRDefault="009112BF" w:rsidP="009112BF">
      <w:pPr>
        <w:pStyle w:val="Heading6"/>
        <w:spacing w:after="120"/>
        <w:jc w:val="both"/>
        <w:rPr>
          <w:sz w:val="16"/>
          <w:lang w:val="hr-BA"/>
        </w:rPr>
      </w:pPr>
      <w:r w:rsidRPr="00C12BAB">
        <w:rPr>
          <w:b w:val="0"/>
          <w:lang w:val="hr-BA"/>
        </w:rPr>
        <w:t>Predračun naknade za priključenje je dat u prilogu i čini sastavni dio Ugovora</w:t>
      </w:r>
      <w:r w:rsidRPr="00C12BAB">
        <w:rPr>
          <w:lang w:val="hr-BA"/>
        </w:rPr>
        <w:t>.</w:t>
      </w:r>
    </w:p>
    <w:p w14:paraId="1DA7A7EE" w14:textId="35753D8C" w:rsidR="009112BF" w:rsidRPr="00C12BAB" w:rsidRDefault="009112BF" w:rsidP="009112BF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C12BAB">
        <w:rPr>
          <w:lang w:val="hr-BA"/>
        </w:rPr>
        <w:t>Iznos naknade za priključenje je određen u skladu sa članom 45. Opštih uslova za isporuku električne energije, Pravilnikom o metodologiji za izračunavanje naknada za priklj</w:t>
      </w:r>
      <w:bookmarkStart w:id="0" w:name="_GoBack"/>
      <w:bookmarkEnd w:id="0"/>
      <w:r w:rsidRPr="00C12BAB">
        <w:rPr>
          <w:lang w:val="hr-BA"/>
        </w:rPr>
        <w:t>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</w:t>
      </w:r>
      <w:r w:rsidR="00196D09" w:rsidRPr="00C12BAB">
        <w:rPr>
          <w:lang w:val="hr-BA"/>
        </w:rPr>
        <w:t>ktroprivreda BiH d.d.- Sarajevo.</w:t>
      </w:r>
    </w:p>
    <w:p w14:paraId="43E21D64" w14:textId="77777777" w:rsidR="009112BF" w:rsidRPr="00C12BAB" w:rsidRDefault="009112BF" w:rsidP="009112BF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C12BAB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5D995316" w14:textId="5758F5E8" w:rsidR="00911797" w:rsidRDefault="00911797" w:rsidP="00911797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D71013">
        <w:rPr>
          <w:sz w:val="20"/>
          <w:lang w:val="hr-BA"/>
        </w:rPr>
        <w:t>Za gradilišni priključak koji se koristi duže od šest mjeseci, za svaki</w:t>
      </w:r>
      <w:r w:rsidR="001129A5">
        <w:rPr>
          <w:sz w:val="20"/>
          <w:lang w:val="hr-BA"/>
        </w:rPr>
        <w:t>h</w:t>
      </w:r>
      <w:r w:rsidRPr="00D71013">
        <w:rPr>
          <w:sz w:val="20"/>
          <w:lang w:val="hr-BA"/>
        </w:rPr>
        <w:t xml:space="preserve"> naredni šest mjeseci, naknada se povećava za 10 % ukupne vrijednosti naknade za priključak, što će se regulisati aneksom na ovaj Ugovor.</w:t>
      </w:r>
    </w:p>
    <w:p w14:paraId="62C46FA4" w14:textId="26C69157" w:rsidR="004F0DEF" w:rsidRDefault="00196D09" w:rsidP="00F4030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655F6F" w:rsidRPr="00C12BAB">
        <w:rPr>
          <w:sz w:val="20"/>
          <w:lang w:val="hr-BA"/>
        </w:rPr>
        <w:t xml:space="preserve">, koji </w:t>
      </w:r>
      <w:r w:rsidR="009411AD" w:rsidRPr="00C12BAB">
        <w:rPr>
          <w:sz w:val="20"/>
          <w:lang w:val="hr-BA"/>
        </w:rPr>
        <w:t>je ujedno i</w:t>
      </w:r>
      <w:r w:rsidR="00655F6F" w:rsidRPr="00C12BAB">
        <w:rPr>
          <w:sz w:val="20"/>
          <w:lang w:val="hr-BA"/>
        </w:rPr>
        <w:t xml:space="preserve"> vlasnik priključka</w:t>
      </w:r>
      <w:r w:rsidR="009411AD" w:rsidRPr="00C12BAB">
        <w:rPr>
          <w:sz w:val="20"/>
          <w:lang w:val="hr-BA"/>
        </w:rPr>
        <w:t xml:space="preserve">, </w:t>
      </w:r>
      <w:r w:rsidR="002A39E7" w:rsidRPr="00C12BAB">
        <w:rPr>
          <w:sz w:val="20"/>
          <w:lang w:val="hr-BA"/>
        </w:rPr>
        <w:t xml:space="preserve">obavezan </w:t>
      </w:r>
      <w:r w:rsidR="009411AD" w:rsidRPr="00C12BAB">
        <w:rPr>
          <w:sz w:val="20"/>
          <w:lang w:val="hr-BA"/>
        </w:rPr>
        <w:t xml:space="preserve">je </w:t>
      </w:r>
      <w:r w:rsidR="002A39E7" w:rsidRPr="00C12BAB">
        <w:rPr>
          <w:sz w:val="20"/>
          <w:lang w:val="hr-BA"/>
        </w:rPr>
        <w:t>da riješi imovinsko</w:t>
      </w:r>
      <w:r w:rsidR="005A5D9F" w:rsidRPr="00C12BAB">
        <w:rPr>
          <w:sz w:val="20"/>
          <w:lang w:val="hr-BA"/>
        </w:rPr>
        <w:t xml:space="preserve"> -</w:t>
      </w:r>
      <w:r w:rsidR="002A39E7" w:rsidRPr="00C12BAB">
        <w:rPr>
          <w:sz w:val="20"/>
          <w:lang w:val="hr-BA"/>
        </w:rPr>
        <w:t xml:space="preserve"> pravne odnose i plati sve troškove koji nastanu u postupku sticanja prava građenja </w:t>
      </w:r>
      <w:r w:rsidR="00AA530F" w:rsidRPr="00C12BAB">
        <w:rPr>
          <w:sz w:val="20"/>
          <w:lang w:val="hr-BA"/>
        </w:rPr>
        <w:t xml:space="preserve">i sticanja prava služnosti </w:t>
      </w:r>
      <w:r w:rsidR="002A39E7" w:rsidRPr="00C12BAB">
        <w:rPr>
          <w:sz w:val="20"/>
          <w:lang w:val="hr-BA"/>
        </w:rPr>
        <w:t xml:space="preserve">(troškovi rješavanja imovinsko-pravnih odnosa) radi izgradnje </w:t>
      </w:r>
      <w:r w:rsidR="00EC0005" w:rsidRPr="00C12BAB">
        <w:rPr>
          <w:sz w:val="20"/>
          <w:lang w:val="hr-BA"/>
        </w:rPr>
        <w:t xml:space="preserve">privremenog </w:t>
      </w:r>
      <w:r w:rsidR="002A39E7" w:rsidRPr="00C12BAB">
        <w:rPr>
          <w:sz w:val="20"/>
          <w:lang w:val="hr-BA"/>
        </w:rPr>
        <w:t>priključka</w:t>
      </w:r>
      <w:r w:rsidR="00655F6F" w:rsidRPr="00C12BAB">
        <w:rPr>
          <w:sz w:val="20"/>
          <w:lang w:val="hr-BA"/>
        </w:rPr>
        <w:t>.</w:t>
      </w:r>
    </w:p>
    <w:p w14:paraId="4E19D14F" w14:textId="77777777" w:rsidR="00981B24" w:rsidRPr="00C12BAB" w:rsidRDefault="00981B24" w:rsidP="00F40308">
      <w:pPr>
        <w:tabs>
          <w:tab w:val="left" w:pos="5954"/>
        </w:tabs>
        <w:spacing w:after="120"/>
        <w:jc w:val="both"/>
        <w:rPr>
          <w:sz w:val="20"/>
          <w:lang w:val="hr-BA"/>
        </w:rPr>
      </w:pPr>
    </w:p>
    <w:p w14:paraId="6C5EB485" w14:textId="228BFACF" w:rsidR="00196D09" w:rsidRPr="00C12BAB" w:rsidRDefault="00196D09" w:rsidP="00196D09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t>IV USLOVI I NAČIN PLAĆANJA</w:t>
      </w:r>
    </w:p>
    <w:p w14:paraId="08403BBF" w14:textId="12DB17FA" w:rsidR="00196D09" w:rsidRPr="00C12BAB" w:rsidRDefault="00196D09" w:rsidP="00196D09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603C38">
        <w:rPr>
          <w:b/>
          <w:sz w:val="20"/>
          <w:lang w:val="hr-BA"/>
        </w:rPr>
        <w:t>4</w:t>
      </w:r>
      <w:r w:rsidRPr="00C12BAB">
        <w:rPr>
          <w:b/>
          <w:sz w:val="20"/>
          <w:lang w:val="hr-BA"/>
        </w:rPr>
        <w:t>.</w:t>
      </w:r>
    </w:p>
    <w:p w14:paraId="43765FBB" w14:textId="29B8160A" w:rsidR="00603C38" w:rsidRPr="00603C38" w:rsidRDefault="00603C38" w:rsidP="00603C38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hr-BA"/>
        </w:rPr>
      </w:pPr>
      <w:r w:rsidRPr="00603C38">
        <w:rPr>
          <w:i/>
          <w:sz w:val="20"/>
          <w:lang w:val="hr-BA"/>
        </w:rPr>
        <w:t xml:space="preserve">Varijanta </w:t>
      </w:r>
      <w:r>
        <w:rPr>
          <w:i/>
          <w:sz w:val="20"/>
          <w:lang w:val="hr-BA"/>
        </w:rPr>
        <w:t>b</w:t>
      </w:r>
      <w:r w:rsidRPr="00603C38">
        <w:rPr>
          <w:i/>
          <w:sz w:val="20"/>
          <w:lang w:val="hr-BA"/>
        </w:rPr>
        <w:t>) (</w:t>
      </w:r>
      <w:r>
        <w:rPr>
          <w:i/>
          <w:sz w:val="20"/>
          <w:lang w:val="hr-BA"/>
        </w:rPr>
        <w:t>privremeni</w:t>
      </w:r>
      <w:r w:rsidRPr="00603C38">
        <w:rPr>
          <w:i/>
          <w:sz w:val="20"/>
          <w:lang w:val="hr-BA"/>
        </w:rPr>
        <w:t xml:space="preserve"> priključak)</w:t>
      </w:r>
    </w:p>
    <w:p w14:paraId="2F436120" w14:textId="109740DC" w:rsidR="00603C38" w:rsidRPr="00C12BAB" w:rsidRDefault="00603C38" w:rsidP="00603C38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hr-BA"/>
        </w:rPr>
      </w:pPr>
      <w:r>
        <w:rPr>
          <w:sz w:val="20"/>
          <w:lang w:val="hr-BA"/>
        </w:rPr>
        <w:t>Troškove priključenja</w:t>
      </w:r>
      <w:r w:rsidRPr="00C12BAB">
        <w:rPr>
          <w:sz w:val="20"/>
          <w:lang w:val="hr-BA"/>
        </w:rPr>
        <w:t xml:space="preserve"> iz član</w:t>
      </w:r>
      <w:r>
        <w:rPr>
          <w:sz w:val="20"/>
          <w:lang w:val="hr-BA"/>
        </w:rPr>
        <w:t>a 3. ovog Ugovora Krajnji kupac</w:t>
      </w:r>
      <w:r w:rsidRPr="00C12BAB">
        <w:rPr>
          <w:sz w:val="20"/>
          <w:lang w:val="hr-BA"/>
        </w:rPr>
        <w:t xml:space="preserve"> će uplatiti u punom jednokratnom iznosu na račun JP Elektroprivreda BiH d.d.-Sarajevo, Podružnica</w:t>
      </w:r>
      <w:r>
        <w:rPr>
          <w:sz w:val="20"/>
          <w:lang w:val="hr-BA"/>
        </w:rPr>
        <w:t xml:space="preserve"> „Elektrodistribucija“, </w:t>
      </w:r>
      <w:r w:rsidRPr="00C12BAB">
        <w:rPr>
          <w:i/>
          <w:sz w:val="20"/>
          <w:lang w:val="hr-BA"/>
        </w:rPr>
        <w:t>.....(</w:t>
      </w:r>
      <w:r>
        <w:rPr>
          <w:i/>
          <w:sz w:val="20"/>
          <w:lang w:val="hr-BA"/>
        </w:rPr>
        <w:t xml:space="preserve">naziv </w:t>
      </w:r>
      <w:r w:rsidRPr="00C12BAB">
        <w:rPr>
          <w:i/>
          <w:sz w:val="20"/>
          <w:lang w:val="hr-BA"/>
        </w:rPr>
        <w:t>podružnice)</w:t>
      </w:r>
      <w:r>
        <w:rPr>
          <w:i/>
          <w:sz w:val="20"/>
          <w:lang w:val="hr-BA"/>
        </w:rPr>
        <w:t xml:space="preserve">........ </w:t>
      </w:r>
      <w:r w:rsidRPr="00C12BAB">
        <w:rPr>
          <w:sz w:val="20"/>
          <w:lang w:val="hr-BA"/>
        </w:rPr>
        <w:t xml:space="preserve">najkasnije u roku od deset (10) dana od dana stupanja na snagu ovog Ugovora.     </w:t>
      </w:r>
    </w:p>
    <w:p w14:paraId="218B20A4" w14:textId="77777777" w:rsidR="00603C38" w:rsidRDefault="00603C38" w:rsidP="00196D0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hr-BA"/>
        </w:rPr>
      </w:pPr>
    </w:p>
    <w:p w14:paraId="0FE93C5D" w14:textId="77777777" w:rsidR="00603C38" w:rsidRDefault="00603C38" w:rsidP="00196D0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hr-BA"/>
        </w:rPr>
      </w:pPr>
    </w:p>
    <w:p w14:paraId="2B5476E7" w14:textId="2BF5CDE9" w:rsidR="00603C38" w:rsidRPr="00603C38" w:rsidRDefault="00603C38" w:rsidP="00196D0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hr-BA"/>
        </w:rPr>
      </w:pPr>
      <w:r w:rsidRPr="00603C38">
        <w:rPr>
          <w:i/>
          <w:sz w:val="20"/>
          <w:lang w:val="hr-BA"/>
        </w:rPr>
        <w:t xml:space="preserve">Varijanta </w:t>
      </w:r>
      <w:r>
        <w:rPr>
          <w:i/>
          <w:sz w:val="20"/>
          <w:lang w:val="hr-BA"/>
        </w:rPr>
        <w:t>b</w:t>
      </w:r>
      <w:r w:rsidRPr="00603C38">
        <w:rPr>
          <w:i/>
          <w:sz w:val="20"/>
          <w:lang w:val="hr-BA"/>
        </w:rPr>
        <w:t>) (gradilišni priključak)</w:t>
      </w:r>
    </w:p>
    <w:p w14:paraId="2340B161" w14:textId="19C81182" w:rsidR="00196D09" w:rsidRPr="00C12BAB" w:rsidRDefault="00196D09" w:rsidP="00196D0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Naknadu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za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priključenje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iz član</w:t>
      </w:r>
      <w:r w:rsidR="00054D71">
        <w:rPr>
          <w:sz w:val="20"/>
          <w:lang w:val="hr-BA"/>
        </w:rPr>
        <w:t>a 3. ovog Ugovora Krajnji kupac</w:t>
      </w:r>
      <w:r w:rsidRPr="00C12BAB">
        <w:rPr>
          <w:sz w:val="20"/>
          <w:lang w:val="hr-BA"/>
        </w:rPr>
        <w:t xml:space="preserve"> će uplatiti u punom jednokratnom iznosu na račun JP Elektroprivreda BiH d.d.-Sarajevo, Podružnica</w:t>
      </w:r>
      <w:r w:rsidR="00054D71">
        <w:rPr>
          <w:sz w:val="20"/>
          <w:lang w:val="hr-BA"/>
        </w:rPr>
        <w:t xml:space="preserve"> „Elektrodistribucija“</w:t>
      </w:r>
      <w:r w:rsidR="001129A5">
        <w:rPr>
          <w:sz w:val="20"/>
          <w:lang w:val="hr-BA"/>
        </w:rPr>
        <w:t>,</w:t>
      </w:r>
      <w:r w:rsidR="00054D71">
        <w:rPr>
          <w:sz w:val="20"/>
          <w:lang w:val="hr-BA"/>
        </w:rPr>
        <w:t xml:space="preserve"> </w:t>
      </w:r>
      <w:r w:rsidRPr="00C12BAB">
        <w:rPr>
          <w:i/>
          <w:sz w:val="20"/>
          <w:lang w:val="hr-BA"/>
        </w:rPr>
        <w:t>.....(</w:t>
      </w:r>
      <w:r w:rsidR="001129A5">
        <w:rPr>
          <w:i/>
          <w:sz w:val="20"/>
          <w:lang w:val="hr-BA"/>
        </w:rPr>
        <w:t xml:space="preserve">naziv </w:t>
      </w:r>
      <w:r w:rsidRPr="00C12BAB">
        <w:rPr>
          <w:i/>
          <w:sz w:val="20"/>
          <w:lang w:val="hr-BA"/>
        </w:rPr>
        <w:t>podružnice)</w:t>
      </w:r>
      <w:r w:rsidR="00054D71">
        <w:rPr>
          <w:i/>
          <w:sz w:val="20"/>
          <w:lang w:val="hr-BA"/>
        </w:rPr>
        <w:t xml:space="preserve">........ </w:t>
      </w:r>
      <w:r w:rsidRPr="00C12BAB">
        <w:rPr>
          <w:sz w:val="20"/>
          <w:lang w:val="hr-BA"/>
        </w:rPr>
        <w:t xml:space="preserve">najkasnije u roku od deset (10) dana od dana stupanja na snagu ovog Ugovora.     </w:t>
      </w:r>
    </w:p>
    <w:p w14:paraId="6D77C04E" w14:textId="77777777" w:rsidR="00196D09" w:rsidRPr="00C12BAB" w:rsidRDefault="00196D09" w:rsidP="00196D09">
      <w:pPr>
        <w:pStyle w:val="Heading5"/>
        <w:spacing w:after="120"/>
        <w:jc w:val="both"/>
        <w:rPr>
          <w:sz w:val="20"/>
          <w:lang w:val="hr-BA"/>
        </w:rPr>
      </w:pPr>
    </w:p>
    <w:p w14:paraId="261969F3" w14:textId="2BECAB3E" w:rsidR="00196D09" w:rsidRPr="00C12BAB" w:rsidRDefault="00196D09" w:rsidP="00196D09">
      <w:pPr>
        <w:pStyle w:val="Heading5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V  ROKOVI</w:t>
      </w:r>
    </w:p>
    <w:p w14:paraId="38025230" w14:textId="142298F1" w:rsidR="00196D09" w:rsidRPr="00C12BAB" w:rsidRDefault="00196D09" w:rsidP="00196D09">
      <w:pPr>
        <w:pStyle w:val="Heading7"/>
        <w:spacing w:after="120"/>
        <w:rPr>
          <w:b w:val="0"/>
          <w:i/>
          <w:lang w:val="hr-BA"/>
        </w:rPr>
      </w:pPr>
      <w:r w:rsidRPr="00C12BAB">
        <w:rPr>
          <w:lang w:val="hr-BA"/>
        </w:rPr>
        <w:t xml:space="preserve">Član </w:t>
      </w:r>
      <w:r w:rsidR="00C26B83">
        <w:rPr>
          <w:lang w:val="hr-BA"/>
        </w:rPr>
        <w:t>5</w:t>
      </w:r>
      <w:r w:rsidRPr="00C12BAB">
        <w:rPr>
          <w:lang w:val="hr-BA"/>
        </w:rPr>
        <w:t>.</w:t>
      </w:r>
    </w:p>
    <w:p w14:paraId="4C17DD25" w14:textId="77777777" w:rsidR="00196D09" w:rsidRPr="00C12BAB" w:rsidRDefault="00196D09" w:rsidP="00196D09">
      <w:pPr>
        <w:pStyle w:val="BodyText"/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a i b) –priključak na NN</w:t>
      </w:r>
    </w:p>
    <w:p w14:paraId="59EBF2C7" w14:textId="1159D39B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</w:t>
      </w:r>
      <w:r>
        <w:rPr>
          <w:sz w:val="20"/>
          <w:lang w:val="bs-Latn-BA"/>
        </w:rPr>
        <w:t>r</w:t>
      </w:r>
      <w:r w:rsidRPr="00E42A29">
        <w:rPr>
          <w:sz w:val="20"/>
          <w:lang w:val="bs-Latn-BA"/>
        </w:rPr>
        <w:t xml:space="preserve">iključak će biti izgrađen u roku ne dužem od </w:t>
      </w:r>
      <w:r w:rsidR="00550496">
        <w:rPr>
          <w:sz w:val="20"/>
          <w:lang w:val="bs-Latn-BA"/>
        </w:rPr>
        <w:t xml:space="preserve">............ </w:t>
      </w:r>
      <w:r w:rsidRPr="00E42A29">
        <w:rPr>
          <w:sz w:val="20"/>
          <w:lang w:val="bs-Latn-BA"/>
        </w:rPr>
        <w:t>dana od dana uplate naknade za priključenje</w:t>
      </w:r>
      <w:r>
        <w:rPr>
          <w:sz w:val="20"/>
          <w:lang w:val="bs-Latn-BA"/>
        </w:rPr>
        <w:t>.</w:t>
      </w:r>
      <w:r w:rsidRPr="00E42A2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 xml:space="preserve"> </w:t>
      </w:r>
    </w:p>
    <w:p w14:paraId="29D45EB7" w14:textId="0EAAC88D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ovog Ugovora na distributivnu mrežu </w:t>
      </w:r>
      <w:r w:rsidRPr="009529C9">
        <w:rPr>
          <w:sz w:val="20"/>
          <w:lang w:val="bs-Latn-BA"/>
        </w:rPr>
        <w:t xml:space="preserve">kada se </w:t>
      </w:r>
      <w:proofErr w:type="spellStart"/>
      <w:r w:rsidRPr="009529C9">
        <w:rPr>
          <w:sz w:val="20"/>
          <w:lang w:val="bs-Latn-BA"/>
        </w:rPr>
        <w:t>završ</w:t>
      </w:r>
      <w:r>
        <w:rPr>
          <w:sz w:val="20"/>
          <w:lang w:val="bs-Latn-BA"/>
        </w:rPr>
        <w:t>i</w:t>
      </w:r>
      <w:proofErr w:type="spellEnd"/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Pr="009529C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41243C1D" w14:textId="77777777" w:rsidR="00E32C17" w:rsidRDefault="00E32C17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3424FB2" w14:textId="77777777" w:rsidR="00D82DC2" w:rsidRPr="00D27F7E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48DC943A" w14:textId="77777777" w:rsidR="00301113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lastRenderedPageBreak/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1D102107" w14:textId="512F481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0ECFBBC0" w14:textId="0AE0AA8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58156838" w14:textId="3E0DCB69" w:rsidR="009B6F74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 w:rsidR="009B6F74">
        <w:rPr>
          <w:sz w:val="20"/>
          <w:lang w:val="bs-Latn-BA"/>
        </w:rPr>
        <w:t>.</w:t>
      </w:r>
      <w:r w:rsidR="009B6F74" w:rsidRPr="009B6F74">
        <w:rPr>
          <w:sz w:val="20"/>
          <w:lang w:val="bs-Latn-BA"/>
        </w:rPr>
        <w:t xml:space="preserve"> </w:t>
      </w:r>
    </w:p>
    <w:p w14:paraId="3D9EA402" w14:textId="77777777" w:rsidR="009B6F74" w:rsidRDefault="009B6F74" w:rsidP="009B6F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2625CB0" w14:textId="6B76EE64" w:rsidR="00D82DC2" w:rsidRDefault="009B6F74" w:rsidP="009B6F74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32C17">
        <w:rPr>
          <w:sz w:val="20"/>
          <w:lang w:val="bs-Latn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42C209D0" w14:textId="2B28219F" w:rsidR="009B6F74" w:rsidRPr="009B6F74" w:rsidRDefault="009B6F74" w:rsidP="00E32C17">
      <w:pPr>
        <w:pStyle w:val="BodyText"/>
        <w:tabs>
          <w:tab w:val="left" w:pos="5954"/>
        </w:tabs>
        <w:spacing w:after="60"/>
        <w:ind w:left="360"/>
        <w:rPr>
          <w:sz w:val="20"/>
          <w:lang w:val="bs-Latn-BA"/>
        </w:rPr>
      </w:pPr>
    </w:p>
    <w:p w14:paraId="776C5581" w14:textId="531F563A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 xml:space="preserve">) </w:t>
      </w:r>
      <w:r w:rsidR="00301113">
        <w:rPr>
          <w:sz w:val="20"/>
          <w:lang w:val="bs-Latn-BA"/>
        </w:rPr>
        <w:t>i stava 3</w:t>
      </w:r>
      <w:r w:rsidR="00301113" w:rsidRPr="009529C9">
        <w:rPr>
          <w:sz w:val="20"/>
          <w:lang w:val="bs-Latn-BA"/>
        </w:rPr>
        <w:t>)</w:t>
      </w:r>
      <w:r w:rsidR="00301113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17303617" w14:textId="77777777" w:rsidR="00931D8D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D869F81" w14:textId="77777777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F4886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20A1E365" w14:textId="77777777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9D50C3" w14:textId="77777777" w:rsidR="00931D8D" w:rsidRPr="00E42A29" w:rsidRDefault="00931D8D" w:rsidP="00931D8D">
      <w:pPr>
        <w:pStyle w:val="BodyText2"/>
        <w:spacing w:after="120"/>
        <w:rPr>
          <w:lang w:val="bs-Latn-BA"/>
        </w:rPr>
      </w:pPr>
      <w:r w:rsidRPr="001F4886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004460A7" w14:textId="77777777" w:rsidR="00931D8D" w:rsidRPr="00E42A29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ADADB23" w14:textId="4273F769" w:rsidR="00196D09" w:rsidRPr="00C12BAB" w:rsidRDefault="00DD72F2" w:rsidP="00196D09">
      <w:pPr>
        <w:pStyle w:val="BodyText"/>
        <w:spacing w:after="120"/>
        <w:rPr>
          <w:i/>
          <w:iCs/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196D09" w:rsidRPr="00C12BAB">
        <w:rPr>
          <w:sz w:val="20"/>
          <w:lang w:val="hr-BA"/>
        </w:rPr>
        <w:t>će izvršiti isključenje i demontažu privremenog priključka, nakon što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Krajnji kupac</w:t>
      </w:r>
      <w:r w:rsidR="0082205A">
        <w:rPr>
          <w:sz w:val="20"/>
          <w:lang w:val="hr-BA"/>
        </w:rPr>
        <w:t xml:space="preserve"> </w:t>
      </w:r>
      <w:r w:rsidR="00196D09" w:rsidRPr="00C12BAB">
        <w:rPr>
          <w:sz w:val="20"/>
          <w:lang w:val="hr-BA"/>
        </w:rPr>
        <w:t xml:space="preserve">podnese </w:t>
      </w:r>
      <w:r w:rsidRPr="00C12BAB">
        <w:rPr>
          <w:sz w:val="20"/>
          <w:lang w:val="hr-BA"/>
        </w:rPr>
        <w:t>z</w:t>
      </w:r>
      <w:r w:rsidR="00196D09" w:rsidRPr="00C12BAB">
        <w:rPr>
          <w:sz w:val="20"/>
          <w:lang w:val="hr-BA"/>
        </w:rPr>
        <w:t>ahtjev za isključenje i demontažu privremenog priključka.</w:t>
      </w:r>
    </w:p>
    <w:p w14:paraId="75E753AE" w14:textId="77777777" w:rsidR="0082205A" w:rsidRDefault="0082205A" w:rsidP="00196D09">
      <w:pPr>
        <w:pStyle w:val="BodyText"/>
        <w:spacing w:after="120"/>
        <w:rPr>
          <w:i/>
          <w:sz w:val="20"/>
          <w:lang w:val="hr-BA"/>
        </w:rPr>
      </w:pPr>
    </w:p>
    <w:p w14:paraId="6915C346" w14:textId="77777777" w:rsidR="00196D09" w:rsidRPr="00C12BAB" w:rsidRDefault="00196D09" w:rsidP="00196D09">
      <w:pPr>
        <w:pStyle w:val="BodyText"/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c) –priključak na SN</w:t>
      </w:r>
    </w:p>
    <w:p w14:paraId="0F58B89A" w14:textId="0C521BA5" w:rsidR="00D82DC2" w:rsidRPr="00E32C17" w:rsidRDefault="00D82DC2" w:rsidP="00E32C17">
      <w:pPr>
        <w:pStyle w:val="BodyText"/>
        <w:spacing w:after="120"/>
        <w:rPr>
          <w:sz w:val="20"/>
          <w:lang w:val="hr-BA"/>
        </w:rPr>
      </w:pPr>
      <w:r w:rsidRPr="00E42A29">
        <w:rPr>
          <w:sz w:val="20"/>
          <w:lang w:val="bs-Latn-BA"/>
        </w:rPr>
        <w:t xml:space="preserve">Priključak će biti izgrađen u roku ne dužem od </w:t>
      </w:r>
      <w:r>
        <w:rPr>
          <w:sz w:val="20"/>
          <w:lang w:val="bs-Latn-BA"/>
        </w:rPr>
        <w:t>..............</w:t>
      </w:r>
      <w:r w:rsidRPr="00E42A29">
        <w:rPr>
          <w:sz w:val="20"/>
          <w:lang w:val="bs-Latn-BA"/>
        </w:rPr>
        <w:t xml:space="preserve">dana </w:t>
      </w:r>
      <w:r w:rsidRPr="00C12BAB">
        <w:rPr>
          <w:sz w:val="20"/>
          <w:lang w:val="hr-BA"/>
        </w:rPr>
        <w:t xml:space="preserve">od dana kada Krajnji kupac izvrši uplatu naknade za priključenje u skladu s članom </w:t>
      </w:r>
      <w:r w:rsidR="00767D48">
        <w:rPr>
          <w:sz w:val="20"/>
          <w:lang w:val="hr-BA"/>
        </w:rPr>
        <w:t>4</w:t>
      </w:r>
      <w:r w:rsidRPr="00C12BAB">
        <w:rPr>
          <w:sz w:val="20"/>
          <w:lang w:val="hr-BA"/>
        </w:rPr>
        <w:t>. ovog Ugovora</w:t>
      </w:r>
      <w:r w:rsidRPr="003F2A10">
        <w:rPr>
          <w:sz w:val="20"/>
          <w:lang w:val="hr-BA"/>
        </w:rPr>
        <w:t>.</w:t>
      </w:r>
      <w:r w:rsidRPr="00C12BAB">
        <w:rPr>
          <w:sz w:val="20"/>
          <w:lang w:val="hr-BA"/>
        </w:rPr>
        <w:t xml:space="preserve"> </w:t>
      </w:r>
    </w:p>
    <w:p w14:paraId="59AE995A" w14:textId="743BBEF1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ovog Ugovora na distributivnu mrežu </w:t>
      </w:r>
      <w:r w:rsidRPr="009529C9">
        <w:rPr>
          <w:sz w:val="20"/>
          <w:lang w:val="bs-Latn-BA"/>
        </w:rPr>
        <w:t xml:space="preserve">kada se </w:t>
      </w:r>
      <w:proofErr w:type="spellStart"/>
      <w:r w:rsidRPr="009529C9">
        <w:rPr>
          <w:sz w:val="20"/>
          <w:lang w:val="bs-Latn-BA"/>
        </w:rPr>
        <w:t>završ</w:t>
      </w:r>
      <w:r>
        <w:rPr>
          <w:sz w:val="20"/>
          <w:lang w:val="bs-Latn-BA"/>
        </w:rPr>
        <w:t>i</w:t>
      </w:r>
      <w:proofErr w:type="spellEnd"/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Pr="009529C9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1A3DEE62" w14:textId="77777777" w:rsidR="00D82DC2" w:rsidRPr="00D27F7E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54EEF387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6E015848" w14:textId="77777777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44A4C4FB" w14:textId="0EE959D6" w:rsidR="00D82DC2" w:rsidRDefault="00D82DC2" w:rsidP="00D82DC2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665FB94C" w14:textId="7C57ED91" w:rsidR="00D82DC2" w:rsidRDefault="00D82DC2" w:rsidP="00E32C1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550FBF4F" w14:textId="77777777" w:rsidR="009B6F74" w:rsidRDefault="009B6F74" w:rsidP="00301113">
      <w:pPr>
        <w:pStyle w:val="BodyText"/>
        <w:tabs>
          <w:tab w:val="left" w:pos="5954"/>
        </w:tabs>
        <w:spacing w:before="120" w:after="60"/>
        <w:rPr>
          <w:sz w:val="20"/>
          <w:lang w:val="bs-Latn-BA"/>
        </w:rPr>
      </w:pPr>
      <w:r w:rsidRPr="00E32C17">
        <w:rPr>
          <w:sz w:val="20"/>
          <w:lang w:val="bs-Latn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7F21F70E" w14:textId="77777777" w:rsidR="009B6F74" w:rsidRDefault="009B6F74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202083" w14:textId="388AC7A8" w:rsidR="00D82DC2" w:rsidRDefault="00D82DC2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 xml:space="preserve">) </w:t>
      </w:r>
      <w:r w:rsidR="00301113">
        <w:rPr>
          <w:sz w:val="20"/>
          <w:lang w:val="bs-Latn-BA"/>
        </w:rPr>
        <w:t>i stava 3</w:t>
      </w:r>
      <w:r w:rsidR="00301113" w:rsidRPr="009529C9">
        <w:rPr>
          <w:sz w:val="20"/>
          <w:lang w:val="bs-Latn-BA"/>
        </w:rPr>
        <w:t>)</w:t>
      </w:r>
      <w:r w:rsidR="00301113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3B621778" w14:textId="77777777" w:rsidR="00931D8D" w:rsidRDefault="00931D8D" w:rsidP="00D82DC2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561D14C" w14:textId="0866BEBA" w:rsidR="00931D8D" w:rsidRPr="001F4886" w:rsidRDefault="00931D8D" w:rsidP="00931D8D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F4886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2F97BD8A" w14:textId="2B7A283F" w:rsidR="00931D8D" w:rsidRPr="00E42A29" w:rsidRDefault="00931D8D" w:rsidP="00E32C17">
      <w:pPr>
        <w:pStyle w:val="BodyText2"/>
        <w:spacing w:after="120"/>
        <w:rPr>
          <w:lang w:val="bs-Latn-BA"/>
        </w:rPr>
      </w:pPr>
      <w:r w:rsidRPr="001F4886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7F42DCC7" w14:textId="4782D529" w:rsidR="00196D09" w:rsidRPr="00C12BAB" w:rsidRDefault="00DD72F2" w:rsidP="00196D09">
      <w:pPr>
        <w:pStyle w:val="BodyText"/>
        <w:spacing w:after="120"/>
        <w:rPr>
          <w:i/>
          <w:iCs/>
          <w:sz w:val="20"/>
          <w:lang w:val="hr-BA"/>
        </w:rPr>
      </w:pPr>
      <w:r w:rsidRPr="00C12BAB">
        <w:rPr>
          <w:sz w:val="20"/>
          <w:lang w:val="hr-BA"/>
        </w:rPr>
        <w:lastRenderedPageBreak/>
        <w:t xml:space="preserve">ODS </w:t>
      </w:r>
      <w:r w:rsidR="00196D09" w:rsidRPr="00C12BAB">
        <w:rPr>
          <w:sz w:val="20"/>
          <w:lang w:val="hr-BA"/>
        </w:rPr>
        <w:t>će izvršiti isključenj</w:t>
      </w:r>
      <w:r w:rsidR="001129A5">
        <w:rPr>
          <w:sz w:val="20"/>
          <w:lang w:val="hr-BA"/>
        </w:rPr>
        <w:t>e</w:t>
      </w:r>
      <w:r w:rsidR="00196D09" w:rsidRPr="00C12BAB">
        <w:rPr>
          <w:sz w:val="20"/>
          <w:lang w:val="hr-BA"/>
        </w:rPr>
        <w:t xml:space="preserve"> i demontaž</w:t>
      </w:r>
      <w:r w:rsidR="001129A5">
        <w:rPr>
          <w:sz w:val="20"/>
          <w:lang w:val="hr-BA"/>
        </w:rPr>
        <w:t>u</w:t>
      </w:r>
      <w:r w:rsidR="00196D09" w:rsidRPr="00C12BAB">
        <w:rPr>
          <w:sz w:val="20"/>
          <w:lang w:val="hr-BA"/>
        </w:rPr>
        <w:t xml:space="preserve"> privremenog gradilišnog priključka, u roku od .......... dana od dana kada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Krajnji kupac</w:t>
      </w:r>
      <w:r w:rsidR="00510897" w:rsidRPr="00C12BAB">
        <w:rPr>
          <w:sz w:val="20"/>
          <w:lang w:val="hr-BA"/>
        </w:rPr>
        <w:t xml:space="preserve"> </w:t>
      </w:r>
      <w:r w:rsidR="00196D09" w:rsidRPr="00C12BAB">
        <w:rPr>
          <w:sz w:val="20"/>
          <w:lang w:val="hr-BA"/>
        </w:rPr>
        <w:t xml:space="preserve">podnese </w:t>
      </w:r>
      <w:r w:rsidRPr="00C12BAB">
        <w:rPr>
          <w:sz w:val="20"/>
          <w:lang w:val="hr-BA"/>
        </w:rPr>
        <w:t>z</w:t>
      </w:r>
      <w:r w:rsidR="00196D09" w:rsidRPr="00C12BAB">
        <w:rPr>
          <w:sz w:val="20"/>
          <w:lang w:val="hr-BA"/>
        </w:rPr>
        <w:t>ahtjev za isključenje i demontažu privremenog priključka.</w:t>
      </w:r>
    </w:p>
    <w:p w14:paraId="41EFE95D" w14:textId="77777777" w:rsidR="00386765" w:rsidRPr="00C12BAB" w:rsidRDefault="00386765" w:rsidP="00C12BAB">
      <w:pPr>
        <w:rPr>
          <w:lang w:val="hr-BA"/>
        </w:rPr>
      </w:pPr>
    </w:p>
    <w:p w14:paraId="18AC9A02" w14:textId="092812F3" w:rsidR="000C5758" w:rsidRPr="00C12BAB" w:rsidRDefault="009D0E47" w:rsidP="00005060">
      <w:pPr>
        <w:pStyle w:val="Heading6"/>
        <w:spacing w:after="120"/>
        <w:rPr>
          <w:lang w:val="hr-BA"/>
        </w:rPr>
      </w:pPr>
      <w:r w:rsidRPr="00C12BAB">
        <w:rPr>
          <w:lang w:val="hr-BA"/>
        </w:rPr>
        <w:t>V</w:t>
      </w:r>
      <w:r w:rsidR="00DD72F2" w:rsidRPr="00C12BAB">
        <w:rPr>
          <w:lang w:val="hr-BA"/>
        </w:rPr>
        <w:t>I</w:t>
      </w:r>
      <w:r w:rsidR="0082205A">
        <w:rPr>
          <w:lang w:val="hr-BA"/>
        </w:rPr>
        <w:t xml:space="preserve"> </w:t>
      </w:r>
      <w:r w:rsidR="009C5788" w:rsidRPr="00C12BAB">
        <w:rPr>
          <w:lang w:val="hr-BA"/>
        </w:rPr>
        <w:t>OBAVEZE UGOVORNIH STRANA</w:t>
      </w:r>
    </w:p>
    <w:p w14:paraId="309D0922" w14:textId="2C95BA4B" w:rsidR="000C5758" w:rsidRPr="00C12BAB" w:rsidRDefault="000C5758" w:rsidP="00F40308">
      <w:pPr>
        <w:pStyle w:val="BodyText"/>
        <w:spacing w:after="120"/>
        <w:jc w:val="center"/>
        <w:rPr>
          <w:i/>
          <w:sz w:val="20"/>
          <w:lang w:val="hr-BA"/>
        </w:rPr>
      </w:pPr>
      <w:r w:rsidRPr="00C12BAB">
        <w:rPr>
          <w:b/>
          <w:sz w:val="20"/>
          <w:lang w:val="hr-BA"/>
        </w:rPr>
        <w:t>Član</w:t>
      </w:r>
      <w:r w:rsidR="00301113">
        <w:rPr>
          <w:b/>
          <w:sz w:val="20"/>
          <w:lang w:val="hr-BA"/>
        </w:rPr>
        <w:t xml:space="preserve"> </w:t>
      </w:r>
      <w:r w:rsidR="00C26B83">
        <w:rPr>
          <w:b/>
          <w:sz w:val="20"/>
          <w:lang w:val="hr-BA"/>
        </w:rPr>
        <w:t>6</w:t>
      </w:r>
      <w:r w:rsidR="009C5788" w:rsidRPr="00C12BAB">
        <w:rPr>
          <w:b/>
          <w:sz w:val="20"/>
          <w:lang w:val="hr-BA"/>
        </w:rPr>
        <w:t xml:space="preserve">. </w:t>
      </w:r>
    </w:p>
    <w:p w14:paraId="13741EFE" w14:textId="77777777" w:rsidR="00F321B8" w:rsidRPr="00C12BAB" w:rsidRDefault="009C5788" w:rsidP="00F40308">
      <w:pPr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>Varijanta a) -priključak na SN</w:t>
      </w:r>
    </w:p>
    <w:p w14:paraId="68D5AE3E" w14:textId="6832D8B3" w:rsidR="00F321B8" w:rsidRPr="00C12BAB" w:rsidRDefault="00196D09" w:rsidP="00F321B8">
      <w:pPr>
        <w:pStyle w:val="BodyText"/>
        <w:jc w:val="left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F321B8" w:rsidRPr="00C12BAB">
        <w:rPr>
          <w:sz w:val="20"/>
          <w:lang w:val="hr-BA"/>
        </w:rPr>
        <w:t xml:space="preserve"> se obavezuje da će:</w:t>
      </w:r>
    </w:p>
    <w:p w14:paraId="688A74A9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Izraditi projektnu dokumentaciju za  elektroenergetske objekte ili dijelove objekata : </w:t>
      </w:r>
      <w:r w:rsidRPr="00C12BAB">
        <w:rPr>
          <w:i/>
          <w:sz w:val="20"/>
          <w:lang w:val="hr-BA"/>
        </w:rPr>
        <w:t>(navesti objekte za koje treba izraditi projektnu dokumentaciju......npr. građevinski i elektro projekat transformatorske stanice, projekat dijela srednjenaponskog postrojenja od mjesta mjerenja, projekat niskonaponskog postrojenja i niskonaponskog razvoda u objektu koji se priključuje na  distributivnu mrežu)</w:t>
      </w:r>
      <w:r w:rsidRPr="00C12BAB">
        <w:rPr>
          <w:sz w:val="20"/>
          <w:lang w:val="hr-BA"/>
        </w:rPr>
        <w:t>, a u svemu prema tehničkim propisima i standardima, tehničkim preporukama u distributivnoj djelatnosti JP Elektroprivreda BiH d.d. - Sarajevo.</w:t>
      </w:r>
    </w:p>
    <w:p w14:paraId="22AA6611" w14:textId="61BBF9B1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Dostaviti </w:t>
      </w:r>
      <w:r w:rsidR="00DD72F2" w:rsidRPr="00C12BAB">
        <w:rPr>
          <w:sz w:val="20"/>
          <w:lang w:val="hr-BA"/>
        </w:rPr>
        <w:t>ODS-u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na </w:t>
      </w:r>
      <w:r w:rsidR="00DD72F2" w:rsidRPr="00C12BAB">
        <w:rPr>
          <w:sz w:val="20"/>
          <w:lang w:val="hr-BA"/>
        </w:rPr>
        <w:t>uvid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projektnu dokumentaciju iz </w:t>
      </w:r>
      <w:r w:rsidR="006043D2" w:rsidRPr="00C12BAB">
        <w:rPr>
          <w:sz w:val="20"/>
          <w:lang w:val="hr-BA"/>
        </w:rPr>
        <w:t>prethodne tačke</w:t>
      </w:r>
      <w:r w:rsidRPr="00C12BAB">
        <w:rPr>
          <w:sz w:val="20"/>
          <w:lang w:val="hr-BA"/>
        </w:rPr>
        <w:t>,</w:t>
      </w:r>
    </w:p>
    <w:p w14:paraId="7E1A5883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>Izvršiti nabavku materijala i opreme i izvršiti sve potrebne radove na objektima iz tačke 1),</w:t>
      </w:r>
    </w:p>
    <w:p w14:paraId="53C29E96" w14:textId="0366EC13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Učestvovati u nadzoru tokom izvođenja radova koji su obaveza </w:t>
      </w:r>
      <w:r w:rsidR="00DD72F2" w:rsidRPr="00C12BAB">
        <w:rPr>
          <w:sz w:val="20"/>
          <w:lang w:val="hr-BA"/>
        </w:rPr>
        <w:t>Krajnjeg kupca</w:t>
      </w:r>
      <w:r w:rsidRPr="00C12BAB">
        <w:rPr>
          <w:sz w:val="20"/>
          <w:lang w:val="hr-BA"/>
        </w:rPr>
        <w:t>,</w:t>
      </w:r>
    </w:p>
    <w:p w14:paraId="6C4ACA37" w14:textId="77777777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Učestvovati u tehničkom pregledu elektroenergetskih objekata i priključka u postupku dobijanja upotrebne dozvole za elektroenergetske objekte iz tačke 1), </w:t>
      </w:r>
    </w:p>
    <w:p w14:paraId="0C3C8523" w14:textId="7A6684FA" w:rsidR="00F321B8" w:rsidRPr="00C12BAB" w:rsidRDefault="00DD72F2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>ODS-u</w:t>
      </w:r>
      <w:r w:rsidR="00F321B8" w:rsidRPr="00C12BAB">
        <w:rPr>
          <w:sz w:val="20"/>
          <w:lang w:val="hr-BA"/>
        </w:rPr>
        <w:t xml:space="preserve"> predati upotrebnu dozvolu ili investiciono-tehničku dokumentaciju (atestnu dokumentaciju, protokole/izvještaje o ispitivanjima električnih i gromobranskih instalacija i ostalo) za objekte ili dijelove objekata koji su prema Ugovoru obaveza </w:t>
      </w:r>
      <w:r w:rsidRPr="00C12BAB">
        <w:rPr>
          <w:sz w:val="20"/>
          <w:lang w:val="hr-BA"/>
        </w:rPr>
        <w:t>Krajnjeg kupca</w:t>
      </w:r>
      <w:r w:rsidR="00F321B8" w:rsidRPr="00C12BAB">
        <w:rPr>
          <w:sz w:val="20"/>
          <w:lang w:val="hr-BA"/>
        </w:rPr>
        <w:t xml:space="preserve">, </w:t>
      </w:r>
    </w:p>
    <w:p w14:paraId="08CC4B96" w14:textId="4A085FC8" w:rsidR="00F321B8" w:rsidRPr="00C12BAB" w:rsidRDefault="00F321B8" w:rsidP="00F321B8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Po prestanku potrebe za privremenim gradilišnim priključkom, </w:t>
      </w:r>
      <w:r w:rsidR="00DD72F2" w:rsidRPr="00C12BAB">
        <w:rPr>
          <w:sz w:val="20"/>
          <w:lang w:val="hr-BA"/>
        </w:rPr>
        <w:t>ODS-u</w:t>
      </w:r>
      <w:r w:rsidR="00510897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podnijeti zahtjev za isključenje i demotažu istog. </w:t>
      </w:r>
    </w:p>
    <w:p w14:paraId="207C71FE" w14:textId="77777777" w:rsidR="00F321B8" w:rsidRPr="00C12BAB" w:rsidRDefault="00F321B8" w:rsidP="00F321B8">
      <w:pPr>
        <w:rPr>
          <w:sz w:val="16"/>
          <w:lang w:val="hr-BA"/>
        </w:rPr>
      </w:pPr>
    </w:p>
    <w:p w14:paraId="612DCF19" w14:textId="3E4F6A53" w:rsidR="00F321B8" w:rsidRPr="00C12BAB" w:rsidRDefault="00DD72F2" w:rsidP="00F321B8">
      <w:pPr>
        <w:pStyle w:val="BodyText"/>
        <w:rPr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F321B8" w:rsidRPr="00C12BAB">
        <w:rPr>
          <w:sz w:val="20"/>
          <w:lang w:val="hr-BA"/>
        </w:rPr>
        <w:t>se obavezuje da će:</w:t>
      </w:r>
    </w:p>
    <w:p w14:paraId="356EEA45" w14:textId="03A8427E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Izraditi projektnu dokumentaciju za sljedeće elektroenergetske objekte ili dijelove objekata: </w:t>
      </w:r>
      <w:r w:rsidRPr="00C12BAB">
        <w:rPr>
          <w:i/>
          <w:sz w:val="20"/>
          <w:lang w:val="hr-BA"/>
        </w:rPr>
        <w:t>(navesti objekte za koje treba izraditi projektnu dokumentaciju......npr</w:t>
      </w:r>
      <w:r w:rsidR="0080389C" w:rsidRPr="00C12BAB">
        <w:rPr>
          <w:i/>
          <w:sz w:val="20"/>
          <w:lang w:val="hr-BA"/>
        </w:rPr>
        <w:t xml:space="preserve">. </w:t>
      </w:r>
      <w:r w:rsidRPr="00C12BAB">
        <w:rPr>
          <w:i/>
          <w:sz w:val="20"/>
          <w:lang w:val="hr-BA"/>
        </w:rPr>
        <w:t xml:space="preserve">projekat srednjenaponskih priključnih </w:t>
      </w:r>
      <w:r w:rsidRPr="00C12BAB">
        <w:rPr>
          <w:i/>
          <w:iCs/>
          <w:sz w:val="20"/>
          <w:lang w:val="hr-BA"/>
        </w:rPr>
        <w:t>vodova, projekat prilagođenja srednjenaponskog postrojenja u transformatorskoj stanici do mjesta mjerenja uključujući i mjerno mjesto, a prema uslovima definisanim u Pre</w:t>
      </w:r>
      <w:r w:rsidR="00301113">
        <w:rPr>
          <w:i/>
          <w:iCs/>
          <w:sz w:val="20"/>
          <w:lang w:val="hr-BA"/>
        </w:rPr>
        <w:t>t</w:t>
      </w:r>
      <w:r w:rsidRPr="00C12BAB">
        <w:rPr>
          <w:i/>
          <w:iCs/>
          <w:sz w:val="20"/>
          <w:lang w:val="hr-BA"/>
        </w:rPr>
        <w:t>hodnoj elektroenergetskoj saglasnosti</w:t>
      </w:r>
      <w:r w:rsidRPr="00C12BAB">
        <w:rPr>
          <w:iCs/>
          <w:sz w:val="20"/>
          <w:lang w:val="hr-BA"/>
        </w:rPr>
        <w:t xml:space="preserve">), </w:t>
      </w:r>
      <w:r w:rsidRPr="00C12BAB">
        <w:rPr>
          <w:sz w:val="20"/>
          <w:lang w:val="hr-BA"/>
        </w:rPr>
        <w:t>u svemu prema tehničkim propisima i standardima, tehničkim preporukama u distributivnoj djelatnosti JP Elektroprivreda BiH d.d. - Sarajevo.</w:t>
      </w:r>
    </w:p>
    <w:p w14:paraId="7B1E1A07" w14:textId="77777777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>Utvrditi tehnički opis i specifikaciju opreme u mjernom ormaru,</w:t>
      </w:r>
    </w:p>
    <w:p w14:paraId="4CD96AE4" w14:textId="07AED6DC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pregled projektne dokumentacije za elektroenergetske objekte ili dijelove objekata koju je dostavio  </w:t>
      </w:r>
      <w:r w:rsidR="00DD72F2" w:rsidRPr="00C12BAB">
        <w:rPr>
          <w:sz w:val="20"/>
          <w:lang w:val="hr-BA"/>
        </w:rPr>
        <w:t>Krajnji kupac</w:t>
      </w:r>
      <w:r w:rsidRPr="00C12BAB">
        <w:rPr>
          <w:sz w:val="20"/>
          <w:lang w:val="hr-BA"/>
        </w:rPr>
        <w:t>,</w:t>
      </w:r>
    </w:p>
    <w:p w14:paraId="4BE6797B" w14:textId="690B8342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Riješiti imovinsko-pravne odnose za sve elektroenergetske objekte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63CF368D" w14:textId="79B7709C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Obezbijediti urbanističku saglasnost, odobrenje za građenje i druge dokumente potrebne za gradnju elektroenergetskih objekata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>,</w:t>
      </w:r>
    </w:p>
    <w:p w14:paraId="1F6CBB62" w14:textId="7E8D3C95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nabavke materijala i opreme i izvršiti građevinske i elektromontažne radove na elektroenergetskim objektima ili dijelovima objekata,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>,</w:t>
      </w:r>
    </w:p>
    <w:p w14:paraId="295D5141" w14:textId="0B5A2A73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Vršiti nadzor u toku izvođenja radova na objektima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7C02FC5B" w14:textId="1D1B3D3E" w:rsidR="00F321B8" w:rsidRPr="00C12BAB" w:rsidRDefault="00F321B8" w:rsidP="00DD72F2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Organizovati interni tehnički pregled, ispitivanja i puštanja u rad izgrađenih elektroenergetskih objekta, koji su obaveza </w:t>
      </w:r>
      <w:r w:rsidR="00DD72F2" w:rsidRPr="00C12BAB">
        <w:rPr>
          <w:sz w:val="20"/>
          <w:lang w:val="hr-BA"/>
        </w:rPr>
        <w:t>ODS-a</w:t>
      </w:r>
      <w:r w:rsidRPr="00C12BAB">
        <w:rPr>
          <w:sz w:val="20"/>
          <w:lang w:val="hr-BA"/>
        </w:rPr>
        <w:t xml:space="preserve">, </w:t>
      </w:r>
    </w:p>
    <w:p w14:paraId="199835C8" w14:textId="77777777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Podnijeti zahtjev i učestvovati u tehničkom pregledu elektroenergetskih objekata i priključka, </w:t>
      </w:r>
    </w:p>
    <w:p w14:paraId="7F5403E8" w14:textId="39094798" w:rsidR="00F321B8" w:rsidRPr="00C12BAB" w:rsidRDefault="00F321B8" w:rsidP="00F321B8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C12BAB">
        <w:rPr>
          <w:sz w:val="20"/>
          <w:lang w:val="hr-BA"/>
        </w:rPr>
        <w:t xml:space="preserve">Izvršiti isključenje i demontažu privremenog priključka, nakon podnesenog zahtjeva za isključenje od strane </w:t>
      </w:r>
      <w:r w:rsidR="00DD72F2" w:rsidRPr="00C12BAB">
        <w:rPr>
          <w:sz w:val="20"/>
          <w:lang w:val="hr-BA"/>
        </w:rPr>
        <w:t>Krajnjeg kupca</w:t>
      </w:r>
      <w:r w:rsidR="005A5D9F" w:rsidRPr="00C12BAB">
        <w:rPr>
          <w:sz w:val="20"/>
          <w:lang w:val="hr-BA"/>
        </w:rPr>
        <w:t>.</w:t>
      </w:r>
    </w:p>
    <w:p w14:paraId="5526DBB5" w14:textId="77777777" w:rsidR="00F321B8" w:rsidRPr="00C12BAB" w:rsidRDefault="00F321B8" w:rsidP="00F40308">
      <w:pPr>
        <w:pStyle w:val="BodyText"/>
        <w:spacing w:after="120"/>
        <w:rPr>
          <w:sz w:val="20"/>
          <w:lang w:val="hr-BA"/>
        </w:rPr>
      </w:pPr>
    </w:p>
    <w:p w14:paraId="4EC7957B" w14:textId="77777777" w:rsidR="009C5788" w:rsidRPr="00C12BAB" w:rsidRDefault="009C5788" w:rsidP="00F40308">
      <w:pPr>
        <w:pStyle w:val="BodyText"/>
        <w:tabs>
          <w:tab w:val="left" w:pos="0"/>
        </w:tabs>
        <w:spacing w:after="120"/>
        <w:rPr>
          <w:i/>
          <w:sz w:val="20"/>
          <w:lang w:val="hr-BA"/>
        </w:rPr>
      </w:pPr>
      <w:r w:rsidRPr="00C12BAB">
        <w:rPr>
          <w:i/>
          <w:sz w:val="20"/>
          <w:lang w:val="hr-BA"/>
        </w:rPr>
        <w:t xml:space="preserve">Treći stav </w:t>
      </w:r>
      <w:r w:rsidR="005A5D9F" w:rsidRPr="00C12BAB">
        <w:rPr>
          <w:i/>
          <w:sz w:val="20"/>
          <w:lang w:val="hr-BA"/>
        </w:rPr>
        <w:t xml:space="preserve">i dalje - </w:t>
      </w:r>
      <w:r w:rsidRPr="00C12BAB">
        <w:rPr>
          <w:i/>
          <w:sz w:val="20"/>
          <w:lang w:val="hr-BA"/>
        </w:rPr>
        <w:t>za sve varijante</w:t>
      </w:r>
    </w:p>
    <w:p w14:paraId="59BE6AA5" w14:textId="013869C7" w:rsidR="002E61BB" w:rsidRPr="00C12BAB" w:rsidRDefault="00F321B8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saglasne da se nakon priključenja na distributivnu mrežu, u skladu s ovim Ugovorom, obostrano potpiše </w:t>
      </w:r>
      <w:r w:rsidR="00D82DC2">
        <w:rPr>
          <w:sz w:val="20"/>
          <w:lang w:val="hr-BA"/>
        </w:rPr>
        <w:t>z</w:t>
      </w:r>
      <w:r w:rsidRPr="00C12BAB">
        <w:rPr>
          <w:sz w:val="20"/>
          <w:lang w:val="hr-BA"/>
        </w:rPr>
        <w:t xml:space="preserve">apisnik o izvršenom priključenju i stanju brojila. </w:t>
      </w:r>
    </w:p>
    <w:p w14:paraId="790E2969" w14:textId="6C3EAFA3" w:rsidR="002E61BB" w:rsidRPr="00C12BAB" w:rsidRDefault="002E61BB" w:rsidP="002E61BB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Ugovorne strane su saglasne da se nakon podnesenog zahtjeva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za isključenje i demontažu privremenog  priključka od  strane </w:t>
      </w:r>
      <w:r w:rsidR="00DD72F2" w:rsidRPr="00C12BAB">
        <w:rPr>
          <w:sz w:val="20"/>
          <w:lang w:val="hr-BA"/>
        </w:rPr>
        <w:t>Krajnjeg kupca</w:t>
      </w:r>
      <w:r w:rsidRPr="00C12BAB">
        <w:rPr>
          <w:sz w:val="20"/>
          <w:lang w:val="hr-BA"/>
        </w:rPr>
        <w:t xml:space="preserve"> obostrano potpiše </w:t>
      </w:r>
      <w:r w:rsidR="00D82DC2">
        <w:rPr>
          <w:sz w:val="20"/>
          <w:lang w:val="hr-BA"/>
        </w:rPr>
        <w:t>z</w:t>
      </w:r>
      <w:r w:rsidRPr="00C12BAB">
        <w:rPr>
          <w:sz w:val="20"/>
          <w:lang w:val="hr-BA"/>
        </w:rPr>
        <w:t>apisnik o isključenju privremenog priključka i stanju brojila nakon isključenja.</w:t>
      </w:r>
    </w:p>
    <w:p w14:paraId="2F578972" w14:textId="5A751A50" w:rsidR="002E61BB" w:rsidRPr="00C12BAB" w:rsidRDefault="00DD72F2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ODS </w:t>
      </w:r>
      <w:r w:rsidR="002E61BB" w:rsidRPr="00C12BAB">
        <w:rPr>
          <w:sz w:val="20"/>
          <w:lang w:val="hr-BA"/>
        </w:rPr>
        <w:t>će vršiti mjerenje isporučene električne energije tokom trajanja privremenog priključka od dana priključenja do dana isključenja</w:t>
      </w:r>
      <w:r w:rsidR="00027BF3" w:rsidRPr="00C12BAB">
        <w:rPr>
          <w:sz w:val="20"/>
          <w:lang w:val="hr-BA"/>
        </w:rPr>
        <w:t>, u sl</w:t>
      </w:r>
      <w:r w:rsidR="002E61BB" w:rsidRPr="00C12BAB">
        <w:rPr>
          <w:sz w:val="20"/>
          <w:lang w:val="hr-BA"/>
        </w:rPr>
        <w:t>učaju da trajanje privremenog priključka bude manje od 30 dana.</w:t>
      </w:r>
    </w:p>
    <w:p w14:paraId="4C40AE42" w14:textId="02CC1B37" w:rsidR="002E61BB" w:rsidRPr="00C12BAB" w:rsidRDefault="00F321B8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Ugovorne strane su saglasne da se u slučaju trajanja privremenog priključk</w:t>
      </w:r>
      <w:r w:rsidR="002E61BB" w:rsidRPr="00C12BAB">
        <w:rPr>
          <w:sz w:val="20"/>
          <w:lang w:val="hr-BA"/>
        </w:rPr>
        <w:t>a duže od 30 dana vrši mjesečno mjerenje isporučene električne energije</w:t>
      </w:r>
      <w:r w:rsidR="00787AD9" w:rsidRPr="00C12BAB">
        <w:rPr>
          <w:sz w:val="20"/>
          <w:lang w:val="hr-BA"/>
        </w:rPr>
        <w:t xml:space="preserve">, te da </w:t>
      </w:r>
      <w:r w:rsidR="00DD72F2" w:rsidRPr="00C12BAB">
        <w:rPr>
          <w:sz w:val="20"/>
          <w:lang w:val="hr-BA"/>
        </w:rPr>
        <w:t xml:space="preserve">ODS </w:t>
      </w:r>
      <w:r w:rsidR="00787AD9" w:rsidRPr="00C12BAB">
        <w:rPr>
          <w:sz w:val="20"/>
          <w:lang w:val="hr-BA"/>
        </w:rPr>
        <w:t xml:space="preserve">dostavi podatke o mjerenju nadležnom </w:t>
      </w:r>
      <w:r w:rsidR="00DD72F2" w:rsidRPr="00C12BAB">
        <w:rPr>
          <w:sz w:val="20"/>
          <w:lang w:val="hr-BA"/>
        </w:rPr>
        <w:t>s</w:t>
      </w:r>
      <w:r w:rsidR="00787AD9" w:rsidRPr="00C12BAB">
        <w:rPr>
          <w:sz w:val="20"/>
          <w:lang w:val="hr-BA"/>
        </w:rPr>
        <w:t xml:space="preserve">nabdjevaču radi ispostave fakture za isporučenu električnu energiju.       </w:t>
      </w:r>
    </w:p>
    <w:p w14:paraId="6869FDA1" w14:textId="14AA5A71" w:rsidR="002E61BB" w:rsidRPr="00C12BAB" w:rsidRDefault="002E61BB" w:rsidP="00F40308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lastRenderedPageBreak/>
        <w:t>Ugovorne strane su saglasne  da će</w:t>
      </w:r>
      <w:r w:rsidR="0080389C" w:rsidRPr="00C12BAB">
        <w:rPr>
          <w:sz w:val="20"/>
          <w:lang w:val="hr-BA"/>
        </w:rPr>
        <w:t xml:space="preserve"> </w:t>
      </w:r>
      <w:r w:rsidR="00DD72F2" w:rsidRPr="00C12BAB">
        <w:rPr>
          <w:sz w:val="20"/>
          <w:lang w:val="hr-BA"/>
        </w:rPr>
        <w:t>ODS-a</w:t>
      </w:r>
      <w:r w:rsidR="00E178E3" w:rsidRPr="00C12BAB">
        <w:rPr>
          <w:sz w:val="20"/>
          <w:lang w:val="hr-BA"/>
        </w:rPr>
        <w:t>,</w:t>
      </w:r>
      <w:r w:rsidRPr="00C12BAB">
        <w:rPr>
          <w:sz w:val="20"/>
          <w:lang w:val="hr-BA"/>
        </w:rPr>
        <w:t xml:space="preserve"> n</w:t>
      </w:r>
      <w:r w:rsidR="006043D2" w:rsidRPr="00C12BAB">
        <w:rPr>
          <w:sz w:val="20"/>
          <w:lang w:val="hr-BA"/>
        </w:rPr>
        <w:t>a osnovu obostrano potpisanog</w:t>
      </w:r>
      <w:r w:rsidR="0080389C" w:rsidRPr="00C12BAB">
        <w:rPr>
          <w:sz w:val="20"/>
          <w:lang w:val="hr-BA"/>
        </w:rPr>
        <w:t xml:space="preserve"> </w:t>
      </w:r>
      <w:r w:rsidR="005A5D9F" w:rsidRPr="00C12BAB">
        <w:rPr>
          <w:sz w:val="20"/>
          <w:lang w:val="hr-BA"/>
        </w:rPr>
        <w:t>zapisnika o izvršenom priključenju i stanju brojila</w:t>
      </w:r>
      <w:r w:rsidR="0080389C" w:rsidRPr="00C12BAB">
        <w:rPr>
          <w:sz w:val="20"/>
          <w:lang w:val="hr-BA"/>
        </w:rPr>
        <w:t xml:space="preserve"> </w:t>
      </w:r>
      <w:r w:rsidR="005A5D9F" w:rsidRPr="00C12BAB">
        <w:rPr>
          <w:sz w:val="20"/>
          <w:lang w:val="hr-BA"/>
        </w:rPr>
        <w:t xml:space="preserve">ili </w:t>
      </w:r>
      <w:r w:rsidR="00F321B8" w:rsidRPr="00C12BAB">
        <w:rPr>
          <w:sz w:val="20"/>
          <w:lang w:val="hr-BA"/>
        </w:rPr>
        <w:t xml:space="preserve">zapisnika </w:t>
      </w:r>
      <w:r w:rsidR="005A5D9F" w:rsidRPr="00C12BAB">
        <w:rPr>
          <w:sz w:val="20"/>
          <w:lang w:val="hr-BA"/>
        </w:rPr>
        <w:t>o isključenju privremenog priključka i stanju brojila nakon isključenja</w:t>
      </w:r>
      <w:r w:rsidRPr="00C12BAB">
        <w:rPr>
          <w:sz w:val="20"/>
          <w:lang w:val="hr-BA"/>
        </w:rPr>
        <w:t>,</w:t>
      </w:r>
      <w:r w:rsidR="00F321B8" w:rsidRPr="00C12BAB">
        <w:rPr>
          <w:sz w:val="20"/>
          <w:lang w:val="hr-BA"/>
        </w:rPr>
        <w:t xml:space="preserve"> dostaviti podatke nadležnom </w:t>
      </w:r>
      <w:r w:rsidR="00DD72F2" w:rsidRPr="00C12BAB">
        <w:rPr>
          <w:sz w:val="20"/>
          <w:lang w:val="hr-BA"/>
        </w:rPr>
        <w:t>s</w:t>
      </w:r>
      <w:r w:rsidR="00F321B8" w:rsidRPr="00C12BAB">
        <w:rPr>
          <w:sz w:val="20"/>
          <w:lang w:val="hr-BA"/>
        </w:rPr>
        <w:t xml:space="preserve">nabdjevaču radi ispostave fakture za isporučenu električnu energiju.        </w:t>
      </w:r>
    </w:p>
    <w:p w14:paraId="4533F9A8" w14:textId="24D5E980" w:rsidR="002A39E7" w:rsidRPr="00C12BAB" w:rsidRDefault="00995C8E" w:rsidP="00C12BAB">
      <w:pPr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U slučaju da Krajnji kupac namjerava koristiti gradilišni priključak duže od šest mjeseci, obavezan je </w:t>
      </w:r>
      <w:r w:rsidR="00767D48">
        <w:rPr>
          <w:sz w:val="20"/>
          <w:lang w:val="hr-BA"/>
        </w:rPr>
        <w:t xml:space="preserve">30 dana </w:t>
      </w:r>
      <w:r w:rsidRPr="0073549C">
        <w:rPr>
          <w:sz w:val="20"/>
          <w:highlight w:val="yellow"/>
          <w:lang w:val="hr-BA"/>
        </w:rPr>
        <w:t xml:space="preserve">prije isteka </w:t>
      </w:r>
      <w:r w:rsidR="001F4886" w:rsidRPr="0073549C">
        <w:rPr>
          <w:sz w:val="20"/>
          <w:highlight w:val="yellow"/>
          <w:lang w:val="hr-BA"/>
        </w:rPr>
        <w:t xml:space="preserve">navedenog </w:t>
      </w:r>
      <w:r w:rsidRPr="0073549C">
        <w:rPr>
          <w:sz w:val="20"/>
          <w:highlight w:val="yellow"/>
          <w:lang w:val="hr-BA"/>
        </w:rPr>
        <w:t>roka</w:t>
      </w:r>
      <w:r w:rsidRPr="00C12BAB">
        <w:rPr>
          <w:sz w:val="20"/>
          <w:lang w:val="hr-BA"/>
        </w:rPr>
        <w:t xml:space="preserve"> </w:t>
      </w:r>
      <w:r w:rsidR="00CD55B3" w:rsidRPr="00CD55B3">
        <w:rPr>
          <w:sz w:val="20"/>
          <w:lang w:val="hr-BA"/>
        </w:rPr>
        <w:t>O</w:t>
      </w:r>
      <w:r w:rsidR="00E12718">
        <w:rPr>
          <w:sz w:val="20"/>
          <w:lang w:val="hr-BA"/>
        </w:rPr>
        <w:t>DS-u podnijeti zahtjev za produž</w:t>
      </w:r>
      <w:r w:rsidR="00CD55B3" w:rsidRPr="00CD55B3">
        <w:rPr>
          <w:sz w:val="20"/>
          <w:lang w:val="hr-BA"/>
        </w:rPr>
        <w:t xml:space="preserve">enje roka </w:t>
      </w:r>
      <w:r w:rsidR="00CD55B3">
        <w:rPr>
          <w:sz w:val="20"/>
          <w:lang w:val="hr-BA"/>
        </w:rPr>
        <w:t>korištenja</w:t>
      </w:r>
      <w:r w:rsidR="00CD55B3" w:rsidRPr="00CD55B3">
        <w:rPr>
          <w:sz w:val="20"/>
          <w:lang w:val="hr-BA"/>
        </w:rPr>
        <w:t xml:space="preserve"> gradilišnog priključka</w:t>
      </w:r>
      <w:r w:rsidR="00CD55B3">
        <w:rPr>
          <w:sz w:val="20"/>
          <w:lang w:val="hr-BA"/>
        </w:rPr>
        <w:t xml:space="preserve"> i zaključiti </w:t>
      </w:r>
      <w:r w:rsidR="00CD55B3" w:rsidRPr="00D71013">
        <w:rPr>
          <w:sz w:val="20"/>
          <w:lang w:val="hr-BA"/>
        </w:rPr>
        <w:t>aneks na ovaj Ugovor</w:t>
      </w:r>
      <w:r w:rsidR="00CD55B3">
        <w:rPr>
          <w:sz w:val="20"/>
          <w:lang w:val="hr-BA"/>
        </w:rPr>
        <w:t>.</w:t>
      </w:r>
    </w:p>
    <w:p w14:paraId="2128171B" w14:textId="77777777" w:rsidR="00995C8E" w:rsidRDefault="00995C8E" w:rsidP="00F40308">
      <w:pPr>
        <w:rPr>
          <w:lang w:val="hr-BA"/>
        </w:rPr>
      </w:pPr>
    </w:p>
    <w:p w14:paraId="27FFCD11" w14:textId="77777777" w:rsidR="00C12BAB" w:rsidRDefault="00C12BAB" w:rsidP="00C56DFA">
      <w:pPr>
        <w:pStyle w:val="BodyText2"/>
        <w:rPr>
          <w:b/>
          <w:lang w:val="hr-BA"/>
        </w:rPr>
      </w:pPr>
    </w:p>
    <w:p w14:paraId="40022144" w14:textId="77777777" w:rsidR="002A39E7" w:rsidRPr="00C12BAB" w:rsidRDefault="002A39E7" w:rsidP="00C56DFA">
      <w:pPr>
        <w:pStyle w:val="BodyText2"/>
        <w:rPr>
          <w:b/>
          <w:lang w:val="hr-BA"/>
        </w:rPr>
      </w:pPr>
      <w:r w:rsidRPr="00C12BAB">
        <w:rPr>
          <w:b/>
          <w:lang w:val="hr-BA"/>
        </w:rPr>
        <w:t>VI</w:t>
      </w:r>
      <w:r w:rsidR="009D0E47" w:rsidRPr="00C12BAB">
        <w:rPr>
          <w:b/>
          <w:lang w:val="hr-BA"/>
        </w:rPr>
        <w:t>I</w:t>
      </w:r>
      <w:r w:rsidRPr="00C12BAB">
        <w:rPr>
          <w:b/>
          <w:lang w:val="hr-BA"/>
        </w:rPr>
        <w:t xml:space="preserve"> VIŠA SILA</w:t>
      </w:r>
    </w:p>
    <w:p w14:paraId="2CC2FFAD" w14:textId="10F75E76" w:rsidR="002A39E7" w:rsidRPr="00C12BAB" w:rsidRDefault="002A39E7" w:rsidP="002A39E7">
      <w:pPr>
        <w:pStyle w:val="BodyText2"/>
        <w:spacing w:after="120"/>
        <w:jc w:val="center"/>
        <w:rPr>
          <w:b/>
          <w:lang w:val="hr-BA"/>
        </w:rPr>
      </w:pPr>
      <w:r w:rsidRPr="00C12BAB">
        <w:rPr>
          <w:b/>
          <w:lang w:val="hr-BA"/>
        </w:rPr>
        <w:t xml:space="preserve">Član </w:t>
      </w:r>
      <w:r w:rsidR="00C26B83">
        <w:rPr>
          <w:b/>
          <w:lang w:val="hr-BA"/>
        </w:rPr>
        <w:t>7</w:t>
      </w:r>
      <w:r w:rsidRPr="00C12BAB">
        <w:rPr>
          <w:b/>
          <w:lang w:val="hr-BA"/>
        </w:rPr>
        <w:t>.</w:t>
      </w:r>
    </w:p>
    <w:p w14:paraId="2E0E992F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Ni jedna strana nije odgovorna za neispunjenje ugovorenih obaveza ukoliko je izvršenje tih obaveza spriječeno višom silom.</w:t>
      </w:r>
    </w:p>
    <w:p w14:paraId="0117798B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7C9E7853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Pod događajima i okolnostima iz prethodnog stava smatraće se naročito: rat, poplava, požar, generalni štrajk i slični događaji.</w:t>
      </w:r>
    </w:p>
    <w:p w14:paraId="667AF625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641E7B3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Ugovorna strana koja se poziva na višu silu će nastaviti sa izvršavanjem svojih obaveza iz Ugovora sve dok je to u razumnoj mjeri izvodivo.</w:t>
      </w:r>
    </w:p>
    <w:p w14:paraId="51080F44" w14:textId="77777777" w:rsidR="00D82DC2" w:rsidRPr="00D25EB3" w:rsidRDefault="00D82DC2" w:rsidP="00D82DC2">
      <w:pPr>
        <w:pStyle w:val="BodyText"/>
        <w:spacing w:after="120"/>
        <w:rPr>
          <w:sz w:val="20"/>
        </w:rPr>
      </w:pPr>
      <w:r w:rsidRPr="00D25EB3">
        <w:rPr>
          <w:sz w:val="20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3D3E8EA0" w14:textId="77777777" w:rsidR="00D82DC2" w:rsidRPr="00D25EB3" w:rsidRDefault="00D82DC2" w:rsidP="00D82DC2">
      <w:pPr>
        <w:pStyle w:val="BodyText"/>
        <w:numPr>
          <w:ilvl w:val="0"/>
          <w:numId w:val="8"/>
        </w:numPr>
        <w:spacing w:after="120"/>
        <w:rPr>
          <w:sz w:val="20"/>
        </w:rPr>
      </w:pPr>
      <w:r w:rsidRPr="00D25EB3">
        <w:rPr>
          <w:sz w:val="20"/>
        </w:rPr>
        <w:t xml:space="preserve">preduzela sve potrebne mjere predostrožnosti i potrebnu pažnju, kako bi izvršila svoje obaveze u rokovima i pod uslovima iz ovog Ugovora i </w:t>
      </w:r>
    </w:p>
    <w:p w14:paraId="23F271AF" w14:textId="54AD61BC" w:rsidR="00D82DC2" w:rsidRPr="00D25EB3" w:rsidRDefault="00D82DC2" w:rsidP="00D82DC2">
      <w:pPr>
        <w:pStyle w:val="BodyText"/>
        <w:numPr>
          <w:ilvl w:val="0"/>
          <w:numId w:val="8"/>
        </w:numPr>
        <w:spacing w:after="120"/>
        <w:rPr>
          <w:sz w:val="20"/>
        </w:rPr>
      </w:pPr>
      <w:r w:rsidRPr="00D25EB3">
        <w:rPr>
          <w:sz w:val="20"/>
        </w:rPr>
        <w:t>obavijestila drugu ugovornu stranu o nastupanju više s</w:t>
      </w:r>
      <w:r w:rsidR="001C060A">
        <w:rPr>
          <w:sz w:val="20"/>
        </w:rPr>
        <w:t>ile na način definisan u stavu 4</w:t>
      </w:r>
      <w:r w:rsidRPr="00D25EB3">
        <w:rPr>
          <w:sz w:val="20"/>
        </w:rPr>
        <w:t>) ovog člana Ugovora i preduzetim mjerama na otklanjanju štetnih posljedica dejstva više sile.</w:t>
      </w:r>
    </w:p>
    <w:p w14:paraId="2B5EE84E" w14:textId="77777777" w:rsidR="000574C3" w:rsidRPr="00C12BAB" w:rsidRDefault="000574C3" w:rsidP="002A39E7">
      <w:pPr>
        <w:pStyle w:val="BodyText2"/>
        <w:spacing w:after="120"/>
        <w:rPr>
          <w:lang w:val="hr-BA"/>
        </w:rPr>
      </w:pPr>
    </w:p>
    <w:p w14:paraId="4BFCA350" w14:textId="77777777" w:rsidR="000C5758" w:rsidRPr="00C12BAB" w:rsidRDefault="000C5758" w:rsidP="00C56DFA">
      <w:pPr>
        <w:pStyle w:val="BodyText"/>
        <w:tabs>
          <w:tab w:val="left" w:pos="5954"/>
        </w:tabs>
        <w:spacing w:before="120" w:after="120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VI</w:t>
      </w:r>
      <w:r w:rsidR="009D0E47" w:rsidRPr="00C12BAB">
        <w:rPr>
          <w:b/>
          <w:sz w:val="20"/>
          <w:lang w:val="hr-BA"/>
        </w:rPr>
        <w:t>I</w:t>
      </w:r>
      <w:r w:rsidR="002A39E7" w:rsidRPr="00C12BAB">
        <w:rPr>
          <w:b/>
          <w:sz w:val="20"/>
          <w:lang w:val="hr-BA"/>
        </w:rPr>
        <w:t>I</w:t>
      </w:r>
      <w:r w:rsidR="0080389C" w:rsidRPr="00C12BAB">
        <w:rPr>
          <w:b/>
          <w:sz w:val="20"/>
          <w:lang w:val="hr-BA"/>
        </w:rPr>
        <w:t xml:space="preserve"> </w:t>
      </w:r>
      <w:r w:rsidR="00201BE6" w:rsidRPr="00C12BAB">
        <w:rPr>
          <w:b/>
          <w:sz w:val="20"/>
          <w:lang w:val="hr-BA"/>
        </w:rPr>
        <w:t>OSTALE ODREDBE</w:t>
      </w:r>
    </w:p>
    <w:p w14:paraId="361214CC" w14:textId="6CF6A326" w:rsidR="000C5758" w:rsidRPr="00C12BAB" w:rsidRDefault="00AA4B7B" w:rsidP="00AA4B7B">
      <w:pPr>
        <w:pStyle w:val="Heading5"/>
        <w:spacing w:after="120"/>
        <w:jc w:val="center"/>
        <w:rPr>
          <w:sz w:val="20"/>
          <w:lang w:val="hr-BA"/>
        </w:rPr>
      </w:pPr>
      <w:r w:rsidRPr="00C12BAB">
        <w:rPr>
          <w:sz w:val="20"/>
          <w:lang w:val="hr-BA"/>
        </w:rPr>
        <w:t>Č</w:t>
      </w:r>
      <w:r w:rsidR="002A39E7" w:rsidRPr="00C12BAB">
        <w:rPr>
          <w:sz w:val="20"/>
          <w:lang w:val="hr-BA"/>
        </w:rPr>
        <w:t xml:space="preserve">lan </w:t>
      </w:r>
      <w:r w:rsidR="00C26B83">
        <w:rPr>
          <w:sz w:val="20"/>
          <w:lang w:val="hr-BA"/>
        </w:rPr>
        <w:t>8</w:t>
      </w:r>
      <w:r w:rsidR="000C5758" w:rsidRPr="00C12BAB">
        <w:rPr>
          <w:sz w:val="20"/>
          <w:lang w:val="hr-BA"/>
        </w:rPr>
        <w:t>.</w:t>
      </w:r>
    </w:p>
    <w:p w14:paraId="6EB49CB0" w14:textId="57E660BE" w:rsidR="000C5758" w:rsidRPr="00C12BAB" w:rsidRDefault="00F2073E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>ODS</w:t>
      </w:r>
      <w:r w:rsidR="0080389C" w:rsidRPr="00C12BAB">
        <w:rPr>
          <w:sz w:val="20"/>
          <w:lang w:val="hr-BA"/>
        </w:rPr>
        <w:t xml:space="preserve"> </w:t>
      </w:r>
      <w:r w:rsidR="005F24F5" w:rsidRPr="00C12BAB">
        <w:rPr>
          <w:sz w:val="20"/>
          <w:lang w:val="hr-BA"/>
        </w:rPr>
        <w:t xml:space="preserve">i </w:t>
      </w:r>
      <w:r w:rsidRPr="00C12BAB">
        <w:rPr>
          <w:sz w:val="20"/>
          <w:lang w:val="hr-BA"/>
        </w:rPr>
        <w:t>Krajnji kupac</w:t>
      </w:r>
      <w:r w:rsidR="0080389C" w:rsidRPr="00C12BAB">
        <w:rPr>
          <w:sz w:val="20"/>
          <w:lang w:val="hr-BA"/>
        </w:rPr>
        <w:t xml:space="preserve"> </w:t>
      </w:r>
      <w:r w:rsidR="000C5758" w:rsidRPr="00C12BAB">
        <w:rPr>
          <w:sz w:val="20"/>
          <w:lang w:val="hr-BA"/>
        </w:rPr>
        <w:t xml:space="preserve">će radove </w:t>
      </w:r>
      <w:r w:rsidR="005F24F5" w:rsidRPr="00C12BAB">
        <w:rPr>
          <w:sz w:val="20"/>
          <w:lang w:val="hr-BA"/>
        </w:rPr>
        <w:t xml:space="preserve">iz Ugovora </w:t>
      </w:r>
      <w:r w:rsidR="000C5758" w:rsidRPr="00C12BAB">
        <w:rPr>
          <w:sz w:val="20"/>
          <w:lang w:val="hr-BA"/>
        </w:rPr>
        <w:t xml:space="preserve">izvesti u skladu sa </w:t>
      </w:r>
      <w:r w:rsidR="000953CA" w:rsidRPr="00C12BAB">
        <w:rPr>
          <w:sz w:val="20"/>
          <w:lang w:val="hr-BA"/>
        </w:rPr>
        <w:t xml:space="preserve">uslovima iz izdate Elektroenergetske saglasnosti, </w:t>
      </w:r>
      <w:r w:rsidR="000C5758" w:rsidRPr="00C12BAB">
        <w:rPr>
          <w:sz w:val="20"/>
          <w:lang w:val="hr-BA"/>
        </w:rPr>
        <w:t>tehničkim propisima</w:t>
      </w:r>
      <w:r w:rsidR="000953CA" w:rsidRPr="00C12BAB">
        <w:rPr>
          <w:sz w:val="20"/>
          <w:lang w:val="hr-BA"/>
        </w:rPr>
        <w:t xml:space="preserve"> i standardima, kao i </w:t>
      </w:r>
      <w:r w:rsidR="000C5758" w:rsidRPr="00C12BAB">
        <w:rPr>
          <w:sz w:val="20"/>
          <w:lang w:val="hr-BA"/>
        </w:rPr>
        <w:t>tehničkim preporukama u elektrodistributivnoj djelatnosti JP Elektroprivreda BiH</w:t>
      </w:r>
      <w:r w:rsidR="000C5758" w:rsidRPr="00C12BAB">
        <w:rPr>
          <w:rFonts w:ascii="Times New (W1)" w:hAnsi="Times New (W1)"/>
          <w:sz w:val="20"/>
          <w:lang w:val="hr-BA"/>
        </w:rPr>
        <w:t xml:space="preserve"> d.d.-Sarajevo</w:t>
      </w:r>
      <w:r w:rsidR="000953CA" w:rsidRPr="00C12BAB">
        <w:rPr>
          <w:sz w:val="20"/>
          <w:lang w:val="hr-BA"/>
        </w:rPr>
        <w:t>.</w:t>
      </w:r>
    </w:p>
    <w:p w14:paraId="7835CBD7" w14:textId="1426FDE7" w:rsidR="000C5758" w:rsidRPr="00C12BAB" w:rsidRDefault="002A39E7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C26B83">
        <w:rPr>
          <w:b/>
          <w:sz w:val="20"/>
          <w:lang w:val="hr-BA"/>
        </w:rPr>
        <w:t>9</w:t>
      </w:r>
      <w:r w:rsidR="000C5758" w:rsidRPr="00C12BAB">
        <w:rPr>
          <w:b/>
          <w:sz w:val="20"/>
          <w:lang w:val="hr-BA"/>
        </w:rPr>
        <w:t xml:space="preserve">.  </w:t>
      </w:r>
    </w:p>
    <w:p w14:paraId="42D9DF1B" w14:textId="23FBC3AC" w:rsidR="000C5758" w:rsidRPr="00C12BAB" w:rsidRDefault="00F2073E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Krajnji kupac </w:t>
      </w:r>
      <w:r w:rsidR="000C5758" w:rsidRPr="00C12BAB">
        <w:rPr>
          <w:sz w:val="20"/>
          <w:lang w:val="hr-BA"/>
        </w:rPr>
        <w:t>preuzima obavezu da interne električne instalacije na terenu, odnosno sve električne instalacije iza mjesta mjerenja,  izvede, koristi i zaštiti u skladu sa zakonskim propisima iz ove oblasti</w:t>
      </w:r>
      <w:r w:rsidR="00C97C6D" w:rsidRPr="00C12BAB">
        <w:rPr>
          <w:sz w:val="20"/>
          <w:lang w:val="hr-BA"/>
        </w:rPr>
        <w:t xml:space="preserve">, te </w:t>
      </w:r>
      <w:r w:rsidRPr="00C12BAB">
        <w:rPr>
          <w:sz w:val="20"/>
          <w:lang w:val="hr-BA"/>
        </w:rPr>
        <w:t xml:space="preserve">ODS-u </w:t>
      </w:r>
      <w:r w:rsidR="00280104" w:rsidRPr="00C12BAB">
        <w:rPr>
          <w:sz w:val="20"/>
          <w:lang w:val="hr-BA"/>
        </w:rPr>
        <w:t>dostavi atest o ispravnosti unu</w:t>
      </w:r>
      <w:r w:rsidR="00C97C6D" w:rsidRPr="00C12BAB">
        <w:rPr>
          <w:sz w:val="20"/>
          <w:lang w:val="hr-BA"/>
        </w:rPr>
        <w:t>trašnjih instalacija</w:t>
      </w:r>
      <w:r w:rsidR="000C5758" w:rsidRPr="00C12BAB">
        <w:rPr>
          <w:sz w:val="20"/>
          <w:lang w:val="hr-BA"/>
        </w:rPr>
        <w:t>.</w:t>
      </w:r>
    </w:p>
    <w:p w14:paraId="3B50ED25" w14:textId="0C8E6EDC" w:rsidR="009F5725" w:rsidRPr="00C12BAB" w:rsidRDefault="00F2073E" w:rsidP="00005060">
      <w:pPr>
        <w:pStyle w:val="BodyText"/>
        <w:spacing w:after="120"/>
        <w:rPr>
          <w:bCs/>
          <w:sz w:val="20"/>
          <w:lang w:val="hr-BA"/>
        </w:rPr>
      </w:pPr>
      <w:r w:rsidRPr="00C12BAB">
        <w:rPr>
          <w:sz w:val="20"/>
          <w:lang w:val="hr-BA"/>
        </w:rPr>
        <w:t xml:space="preserve">Krajnji kupac </w:t>
      </w:r>
      <w:r w:rsidR="000C5758" w:rsidRPr="00C12BAB">
        <w:rPr>
          <w:sz w:val="20"/>
          <w:lang w:val="hr-BA"/>
        </w:rPr>
        <w:t xml:space="preserve">preuzima  obavezu  da obezbijedi  zaštitu internih instalacija od </w:t>
      </w:r>
      <w:r w:rsidR="000C5758" w:rsidRPr="00C12BAB">
        <w:rPr>
          <w:bCs/>
          <w:sz w:val="20"/>
          <w:lang w:val="hr-BA"/>
        </w:rPr>
        <w:t>dodira i  neovlaštenog pristupa.</w:t>
      </w:r>
    </w:p>
    <w:p w14:paraId="2AA67238" w14:textId="0E39B91F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0</w:t>
      </w:r>
      <w:r w:rsidRPr="00C12BAB">
        <w:rPr>
          <w:i/>
          <w:sz w:val="20"/>
          <w:lang w:val="hr-BA"/>
        </w:rPr>
        <w:t>.</w:t>
      </w:r>
    </w:p>
    <w:p w14:paraId="4E7896A6" w14:textId="2B073FE8" w:rsidR="000C5758" w:rsidRPr="00C12BAB" w:rsidRDefault="00F2073E" w:rsidP="00636E75">
      <w:pPr>
        <w:pStyle w:val="BodyText"/>
        <w:spacing w:after="60"/>
        <w:rPr>
          <w:sz w:val="20"/>
          <w:lang w:val="hr-BA"/>
        </w:rPr>
      </w:pPr>
      <w:r w:rsidRPr="00C12BAB">
        <w:rPr>
          <w:sz w:val="20"/>
          <w:lang w:val="hr-BA"/>
        </w:rPr>
        <w:t>Krajnji kupac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 xml:space="preserve">će </w:t>
      </w:r>
      <w:r w:rsidR="000C5758" w:rsidRPr="00C12BAB">
        <w:rPr>
          <w:sz w:val="20"/>
          <w:lang w:val="hr-BA"/>
        </w:rPr>
        <w:t xml:space="preserve">nakon okončanja potrebe za </w:t>
      </w:r>
      <w:r w:rsidR="00AA4B7B" w:rsidRPr="00C12BAB">
        <w:rPr>
          <w:sz w:val="20"/>
          <w:lang w:val="hr-BA"/>
        </w:rPr>
        <w:t xml:space="preserve">privremenim </w:t>
      </w:r>
      <w:r w:rsidR="000C5758" w:rsidRPr="00C12BAB">
        <w:rPr>
          <w:sz w:val="20"/>
          <w:lang w:val="hr-BA"/>
        </w:rPr>
        <w:t>priključkom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podnijeti zahtjev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ODS-u</w:t>
      </w:r>
      <w:r w:rsidR="0080389C" w:rsidRPr="00C12BAB">
        <w:rPr>
          <w:sz w:val="20"/>
          <w:lang w:val="hr-BA"/>
        </w:rPr>
        <w:t xml:space="preserve"> </w:t>
      </w:r>
      <w:r w:rsidRPr="00C12BAB">
        <w:rPr>
          <w:sz w:val="20"/>
          <w:lang w:val="hr-BA"/>
        </w:rPr>
        <w:t>za isključenje i demontažu privremenog priključka</w:t>
      </w:r>
      <w:r w:rsidR="000C5758" w:rsidRPr="00C12BAB">
        <w:rPr>
          <w:sz w:val="20"/>
          <w:lang w:val="hr-BA"/>
        </w:rPr>
        <w:t>.</w:t>
      </w:r>
    </w:p>
    <w:p w14:paraId="03384303" w14:textId="77777777" w:rsidR="00BC24E4" w:rsidRPr="00C12BAB" w:rsidRDefault="00BC24E4" w:rsidP="00636E75">
      <w:pPr>
        <w:pStyle w:val="BodyText"/>
        <w:spacing w:after="60"/>
        <w:rPr>
          <w:sz w:val="20"/>
          <w:lang w:val="hr-BA"/>
        </w:rPr>
      </w:pPr>
    </w:p>
    <w:p w14:paraId="206F825D" w14:textId="29281C51" w:rsidR="000C5758" w:rsidRDefault="000C5758" w:rsidP="00005060">
      <w:pPr>
        <w:pStyle w:val="BodyText"/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t xml:space="preserve">Ugovorne strane su saglasne da se priključenje na </w:t>
      </w:r>
      <w:r w:rsidR="00AA4B7B" w:rsidRPr="00C12BAB">
        <w:rPr>
          <w:sz w:val="20"/>
          <w:lang w:val="hr-BA"/>
        </w:rPr>
        <w:t>d</w:t>
      </w:r>
      <w:r w:rsidRPr="00C12BAB">
        <w:rPr>
          <w:sz w:val="20"/>
          <w:lang w:val="hr-BA"/>
        </w:rPr>
        <w:t xml:space="preserve">istributivnu mrežu i isključenje sa distributivne mreže potvrđuje obostrano potpisanim zapisnicima, na način detaljnije opisan u </w:t>
      </w:r>
      <w:r w:rsidR="002F3526" w:rsidRPr="00C12BAB">
        <w:rPr>
          <w:sz w:val="20"/>
          <w:lang w:val="hr-BA"/>
        </w:rPr>
        <w:t>č</w:t>
      </w:r>
      <w:r w:rsidRPr="00C12BAB">
        <w:rPr>
          <w:sz w:val="20"/>
          <w:lang w:val="hr-BA"/>
        </w:rPr>
        <w:t xml:space="preserve">lanu </w:t>
      </w:r>
      <w:r w:rsidR="00767D48">
        <w:rPr>
          <w:sz w:val="20"/>
          <w:lang w:val="hr-BA"/>
        </w:rPr>
        <w:t>6</w:t>
      </w:r>
      <w:r w:rsidRPr="00C12BAB">
        <w:rPr>
          <w:sz w:val="20"/>
          <w:lang w:val="hr-BA"/>
        </w:rPr>
        <w:t>. ovog  Ugovora</w:t>
      </w:r>
      <w:r w:rsidR="009C5788" w:rsidRPr="00C12BAB">
        <w:rPr>
          <w:sz w:val="20"/>
          <w:lang w:val="hr-BA"/>
        </w:rPr>
        <w:t>.</w:t>
      </w:r>
    </w:p>
    <w:p w14:paraId="76C8048C" w14:textId="77777777" w:rsidR="00414A71" w:rsidRPr="00C12BAB" w:rsidRDefault="00414A71" w:rsidP="00005060">
      <w:pPr>
        <w:pStyle w:val="BodyText"/>
        <w:spacing w:after="120"/>
        <w:rPr>
          <w:sz w:val="20"/>
          <w:lang w:val="hr-BA"/>
        </w:rPr>
      </w:pPr>
    </w:p>
    <w:p w14:paraId="70E8ED12" w14:textId="382980BE" w:rsidR="000C5758" w:rsidRPr="00C12BAB" w:rsidRDefault="000C5758" w:rsidP="00005060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1</w:t>
      </w:r>
      <w:r w:rsidRPr="00C12BAB">
        <w:rPr>
          <w:b/>
          <w:sz w:val="20"/>
          <w:lang w:val="hr-BA"/>
        </w:rPr>
        <w:t>.</w:t>
      </w:r>
    </w:p>
    <w:p w14:paraId="32DBC0BA" w14:textId="77777777" w:rsidR="00F2073E" w:rsidRPr="00C12BAB" w:rsidRDefault="00F2073E" w:rsidP="00F2073E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lastRenderedPageBreak/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337D7CB5" w14:textId="77F00A2F" w:rsidR="00F2073E" w:rsidRPr="00C12BAB" w:rsidRDefault="00F2073E" w:rsidP="00F2073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2</w:t>
      </w:r>
      <w:r w:rsidRPr="00C12BAB">
        <w:rPr>
          <w:b/>
          <w:sz w:val="20"/>
          <w:lang w:val="hr-BA"/>
        </w:rPr>
        <w:t>.</w:t>
      </w:r>
    </w:p>
    <w:p w14:paraId="7025FD20" w14:textId="77777777" w:rsidR="00F2073E" w:rsidRPr="00C12BAB" w:rsidRDefault="00F2073E" w:rsidP="00F2073E">
      <w:pPr>
        <w:jc w:val="center"/>
        <w:rPr>
          <w:sz w:val="20"/>
          <w:highlight w:val="yellow"/>
          <w:lang w:val="hr-BA"/>
        </w:rPr>
      </w:pPr>
    </w:p>
    <w:p w14:paraId="7C6C9880" w14:textId="77777777" w:rsidR="00F2073E" w:rsidRPr="00C12BAB" w:rsidRDefault="00F2073E" w:rsidP="00F2073E">
      <w:pPr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14:paraId="02E5909B" w14:textId="193BB6ED" w:rsidR="0085494F" w:rsidRPr="00C12BAB" w:rsidRDefault="0085494F" w:rsidP="0085494F">
      <w:pPr>
        <w:autoSpaceDE w:val="0"/>
        <w:autoSpaceDN w:val="0"/>
        <w:adjustRightInd w:val="0"/>
        <w:spacing w:after="120"/>
        <w:jc w:val="center"/>
        <w:rPr>
          <w:rFonts w:eastAsia="TimesNewRoman"/>
          <w:b/>
          <w:sz w:val="20"/>
          <w:lang w:val="hr-BA"/>
        </w:rPr>
      </w:pPr>
      <w:r w:rsidRPr="00C12BAB">
        <w:rPr>
          <w:rFonts w:eastAsia="TimesNewRoman"/>
          <w:b/>
          <w:sz w:val="20"/>
          <w:lang w:val="hr-BA"/>
        </w:rPr>
        <w:t>Član 1</w:t>
      </w:r>
      <w:r w:rsidR="00C26B83">
        <w:rPr>
          <w:rFonts w:eastAsia="TimesNewRoman"/>
          <w:b/>
          <w:sz w:val="20"/>
          <w:lang w:val="hr-BA"/>
        </w:rPr>
        <w:t>3</w:t>
      </w:r>
      <w:r w:rsidRPr="00C12BAB">
        <w:rPr>
          <w:rFonts w:eastAsia="TimesNewRoman"/>
          <w:b/>
          <w:sz w:val="20"/>
          <w:lang w:val="hr-BA"/>
        </w:rPr>
        <w:t>.</w:t>
      </w:r>
    </w:p>
    <w:p w14:paraId="7DB531D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prestati:</w:t>
      </w:r>
    </w:p>
    <w:p w14:paraId="2B473BE3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sporazumnim raskidom,</w:t>
      </w:r>
    </w:p>
    <w:p w14:paraId="66D14150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raskidom, na način propisan zakonom i ovim Ugovorom i</w:t>
      </w:r>
    </w:p>
    <w:p w14:paraId="04C38FB4" w14:textId="77777777" w:rsidR="00D82DC2" w:rsidRPr="00832CD8" w:rsidRDefault="00D82DC2" w:rsidP="00D82D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nastupom drugih okolnosti za prestanak ugovora u skladu sa važećim zakonima.</w:t>
      </w:r>
    </w:p>
    <w:p w14:paraId="5D6CA69C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43883257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biti raskinut iz sljedećih razloga:</w:t>
      </w:r>
    </w:p>
    <w:p w14:paraId="5AFFFD2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29A0DC27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na osnovu sporazuma ugovornih strana, </w:t>
      </w:r>
    </w:p>
    <w:p w14:paraId="1B2A831C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 jedne od ugovornih strana u slučaju da druga ugovorna strana ne ispunjava obaveze iz Ugovora u utvrđenim rokovima i na utvrđeni način,</w:t>
      </w:r>
    </w:p>
    <w:p w14:paraId="48F492D3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ako poslije zaključenja ugovora nastupe okolnosti koje otežavaju ispunjenje obaveza jedne od ugovornih strana,</w:t>
      </w:r>
    </w:p>
    <w:p w14:paraId="69B197B2" w14:textId="77777777" w:rsidR="00D82DC2" w:rsidRPr="00832CD8" w:rsidRDefault="00D82DC2" w:rsidP="00D82DC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drugih razloga u skladu sa važećim zakonima. </w:t>
      </w:r>
    </w:p>
    <w:p w14:paraId="5D1568D8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196416DD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 xml:space="preserve">Pravo na raskid ugovora zadržavaju obje ugovorne strane u slučaju da jedna od ugovornih strana ne ispunjava svoje ugovorne obaveze. </w:t>
      </w:r>
    </w:p>
    <w:p w14:paraId="2FCDE172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084E9EFF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4B36422D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7B959242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Dodatni rok iz prethodnog stava ovog člana Ugovora ne može biti duži od 30 dana.</w:t>
      </w:r>
    </w:p>
    <w:p w14:paraId="3418ECFB" w14:textId="77777777" w:rsidR="00D82DC2" w:rsidRPr="00EE5266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3B482E87" w14:textId="0D68179F" w:rsidR="00D82DC2" w:rsidRDefault="00D82DC2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6912864A" w14:textId="77777777" w:rsidR="00E32C17" w:rsidRPr="00EE5266" w:rsidRDefault="00E32C17" w:rsidP="00D82DC2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14:paraId="6345D6D3" w14:textId="53D8DA96" w:rsidR="00B40D42" w:rsidRPr="00C12BAB" w:rsidRDefault="00B40D42" w:rsidP="00B40D42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4</w:t>
      </w:r>
      <w:r w:rsidRPr="00C12BAB">
        <w:rPr>
          <w:b/>
          <w:sz w:val="20"/>
          <w:lang w:val="hr-BA"/>
        </w:rPr>
        <w:t>.</w:t>
      </w:r>
    </w:p>
    <w:p w14:paraId="094F4F39" w14:textId="77777777" w:rsidR="00B40D42" w:rsidRPr="00C12BAB" w:rsidRDefault="00B40D42" w:rsidP="002129E5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C12BAB">
        <w:rPr>
          <w:bCs/>
          <w:sz w:val="20"/>
          <w:lang w:val="hr-BA"/>
        </w:rPr>
        <w:t>Raskidom ovog Ugovora ugovorne strane su oslobođene svojih obaveza</w:t>
      </w:r>
      <w:r w:rsidR="00C97C6D" w:rsidRPr="00C12BAB">
        <w:rPr>
          <w:bCs/>
          <w:sz w:val="20"/>
          <w:lang w:val="hr-BA"/>
        </w:rPr>
        <w:t>,</w:t>
      </w:r>
      <w:r w:rsidRPr="00C12BAB">
        <w:rPr>
          <w:bCs/>
          <w:sz w:val="20"/>
          <w:lang w:val="hr-BA"/>
        </w:rPr>
        <w:t xml:space="preserve"> izuzev obaveze </w:t>
      </w:r>
      <w:r w:rsidR="0085494F" w:rsidRPr="00C12BAB">
        <w:rPr>
          <w:bCs/>
          <w:sz w:val="20"/>
          <w:lang w:val="hr-BA"/>
        </w:rPr>
        <w:t>z</w:t>
      </w:r>
      <w:r w:rsidRPr="00C12BAB">
        <w:rPr>
          <w:bCs/>
          <w:sz w:val="20"/>
          <w:lang w:val="hr-BA"/>
        </w:rPr>
        <w:t>a naknadu eventualne štete.</w:t>
      </w:r>
    </w:p>
    <w:p w14:paraId="6507DBB8" w14:textId="2BE7AA5A" w:rsidR="00B40D42" w:rsidRPr="00C12BAB" w:rsidRDefault="00B40D42" w:rsidP="002129E5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C12BAB">
        <w:rPr>
          <w:bCs/>
          <w:sz w:val="20"/>
          <w:lang w:val="hr-BA"/>
        </w:rPr>
        <w:t xml:space="preserve">U slučaju raskida ovog Ugovora, </w:t>
      </w:r>
      <w:r w:rsidR="00F2073E" w:rsidRPr="00C12BAB">
        <w:rPr>
          <w:bCs/>
          <w:sz w:val="20"/>
          <w:lang w:val="hr-BA"/>
        </w:rPr>
        <w:t>ODS</w:t>
      </w:r>
      <w:r w:rsidR="004529A0" w:rsidRPr="00C12BAB">
        <w:rPr>
          <w:bCs/>
          <w:sz w:val="20"/>
          <w:lang w:val="hr-BA"/>
        </w:rPr>
        <w:t xml:space="preserve"> </w:t>
      </w:r>
      <w:r w:rsidRPr="00C12BAB">
        <w:rPr>
          <w:bCs/>
          <w:sz w:val="20"/>
          <w:lang w:val="hr-BA"/>
        </w:rPr>
        <w:t>je obavezan izvršiti povrat uplaćenog iznosa po ovom Ugovoru, u roku od 30 dana  od dana raskida Ugovora</w:t>
      </w:r>
      <w:r w:rsidR="005A5D9F" w:rsidRPr="00C12BAB">
        <w:rPr>
          <w:bCs/>
          <w:sz w:val="20"/>
          <w:lang w:val="hr-BA"/>
        </w:rPr>
        <w:t>,</w:t>
      </w:r>
      <w:r w:rsidRPr="00C12BAB">
        <w:rPr>
          <w:bCs/>
          <w:sz w:val="20"/>
          <w:lang w:val="hr-BA"/>
        </w:rPr>
        <w:t xml:space="preserve"> bez obračuna kamata. </w:t>
      </w:r>
    </w:p>
    <w:p w14:paraId="052CF64A" w14:textId="77777777" w:rsidR="002129E5" w:rsidRDefault="002129E5" w:rsidP="002129E5">
      <w:pPr>
        <w:pStyle w:val="BodyText"/>
        <w:tabs>
          <w:tab w:val="left" w:pos="5954"/>
        </w:tabs>
        <w:spacing w:after="120"/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 xml:space="preserve">ODS će </w:t>
      </w:r>
      <w:proofErr w:type="spellStart"/>
      <w:r>
        <w:rPr>
          <w:bCs/>
          <w:sz w:val="20"/>
          <w:lang w:val="bs-Latn-BA"/>
        </w:rPr>
        <w:t>zadržati</w:t>
      </w:r>
      <w:proofErr w:type="spellEnd"/>
      <w:r>
        <w:rPr>
          <w:bCs/>
          <w:sz w:val="20"/>
          <w:lang w:val="bs-Latn-BA"/>
        </w:rPr>
        <w:t xml:space="preserve"> dio uplaćenog iznosa na ime troškova nastalih realizacijom obaveza iz ovog Ugovoru do dana raskida Ugovora.</w:t>
      </w:r>
    </w:p>
    <w:p w14:paraId="6D5EE77B" w14:textId="77777777" w:rsidR="00301113" w:rsidRDefault="00301113" w:rsidP="00B40D42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06B375AE" w14:textId="77777777" w:rsidR="002129E5" w:rsidRPr="00C12BAB" w:rsidRDefault="002129E5" w:rsidP="00B40D42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032C2EDC" w14:textId="77777777" w:rsidR="000C5758" w:rsidRPr="00C12BAB" w:rsidRDefault="009D0E47" w:rsidP="007A114B">
      <w:pPr>
        <w:pStyle w:val="BodyText"/>
        <w:spacing w:before="120" w:after="120"/>
        <w:rPr>
          <w:b/>
          <w:bCs/>
          <w:sz w:val="20"/>
          <w:lang w:val="hr-BA"/>
        </w:rPr>
      </w:pPr>
      <w:r w:rsidRPr="00C12BAB">
        <w:rPr>
          <w:b/>
          <w:bCs/>
          <w:sz w:val="20"/>
          <w:lang w:val="hr-BA"/>
        </w:rPr>
        <w:t>IX</w:t>
      </w:r>
      <w:r w:rsidR="000C5758" w:rsidRPr="00C12BAB">
        <w:rPr>
          <w:b/>
          <w:bCs/>
          <w:sz w:val="20"/>
          <w:lang w:val="hr-BA"/>
        </w:rPr>
        <w:t xml:space="preserve"> ZAVRŠNE ODREDBE</w:t>
      </w:r>
    </w:p>
    <w:p w14:paraId="510E4D65" w14:textId="6A18D0C6" w:rsidR="0085494F" w:rsidRPr="00C12BAB" w:rsidRDefault="0085494F" w:rsidP="0085494F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5</w:t>
      </w:r>
      <w:r w:rsidRPr="00C12BAB">
        <w:rPr>
          <w:b/>
          <w:sz w:val="20"/>
          <w:lang w:val="hr-BA"/>
        </w:rPr>
        <w:t>.</w:t>
      </w:r>
    </w:p>
    <w:p w14:paraId="13E372D6" w14:textId="7D997D61" w:rsidR="00F2073E" w:rsidRDefault="00744AAA" w:rsidP="00E32C17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744AAA">
        <w:rPr>
          <w:sz w:val="20"/>
          <w:lang w:val="hr-BA"/>
        </w:rPr>
        <w:t>U slučaju potrebe za povećanjem priključne snage, Krajnji kupac ima obavezu da podnese zahtjev za izdavanje nove elektroenergetske saglasnosti i zaključi ugovore, u skladu s Opštim uslovima za isporuku električne energije.</w:t>
      </w:r>
      <w:r w:rsidR="00F2073E" w:rsidRPr="00C12BAB">
        <w:rPr>
          <w:rFonts w:eastAsia="TimesNewRoman"/>
          <w:sz w:val="20"/>
          <w:lang w:val="hr-BA"/>
        </w:rPr>
        <w:t xml:space="preserve"> </w:t>
      </w:r>
    </w:p>
    <w:p w14:paraId="046C0002" w14:textId="77777777" w:rsidR="00E32C17" w:rsidRPr="00C12BAB" w:rsidRDefault="00E32C17" w:rsidP="00E32C17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</w:p>
    <w:p w14:paraId="2B2A3A50" w14:textId="16FF5014" w:rsidR="0085494F" w:rsidRPr="00C12BAB" w:rsidRDefault="002A39E7" w:rsidP="0085494F">
      <w:pPr>
        <w:pStyle w:val="BodyText"/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6</w:t>
      </w:r>
      <w:r w:rsidR="0085494F" w:rsidRPr="00C12BAB">
        <w:rPr>
          <w:b/>
          <w:sz w:val="20"/>
          <w:lang w:val="hr-BA"/>
        </w:rPr>
        <w:t>.</w:t>
      </w:r>
    </w:p>
    <w:p w14:paraId="0E0BDD11" w14:textId="77777777" w:rsidR="0007781C" w:rsidRPr="00C12BAB" w:rsidRDefault="0007781C" w:rsidP="0007781C">
      <w:pPr>
        <w:pStyle w:val="BodyText2"/>
        <w:tabs>
          <w:tab w:val="left" w:pos="5954"/>
        </w:tabs>
        <w:spacing w:after="60"/>
        <w:rPr>
          <w:lang w:val="hr-BA"/>
        </w:rPr>
      </w:pPr>
      <w:r w:rsidRPr="00C12BAB">
        <w:rPr>
          <w:lang w:val="hr-BA"/>
        </w:rPr>
        <w:t>Sve eventualne sporove ugovorne strane će rješavati prvenstveno sporazumno u duhu dobrih poslovnih odnosa i uzajamnog povjerenja.</w:t>
      </w:r>
    </w:p>
    <w:p w14:paraId="782C8C05" w14:textId="77777777" w:rsidR="00BC24E4" w:rsidRPr="00C12BAB" w:rsidRDefault="00BC24E4" w:rsidP="0007781C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60049A85" w14:textId="77777777" w:rsidR="0007781C" w:rsidRPr="00C12BAB" w:rsidRDefault="0007781C" w:rsidP="0007781C">
      <w:pPr>
        <w:pStyle w:val="BodyText2"/>
        <w:tabs>
          <w:tab w:val="left" w:pos="5954"/>
        </w:tabs>
        <w:spacing w:after="120"/>
        <w:rPr>
          <w:lang w:val="hr-BA"/>
        </w:rPr>
      </w:pPr>
      <w:r w:rsidRPr="00C12BAB">
        <w:rPr>
          <w:lang w:val="hr-BA"/>
        </w:rPr>
        <w:t xml:space="preserve">U slučaju spora koji se ne može riješiti sporazumno, ugovorne strane su saglasne da je za rješavanje istih stvarno nadležan sud u ................. </w:t>
      </w:r>
      <w:r w:rsidR="008F235D" w:rsidRPr="00C12BAB">
        <w:rPr>
          <w:i/>
          <w:lang w:val="hr-BA"/>
        </w:rPr>
        <w:t>(sjedište</w:t>
      </w:r>
      <w:r w:rsidR="004529A0" w:rsidRPr="00C12BAB">
        <w:rPr>
          <w:i/>
          <w:lang w:val="hr-BA"/>
        </w:rPr>
        <w:t xml:space="preserve"> </w:t>
      </w:r>
      <w:r w:rsidR="008F235D" w:rsidRPr="00C12BAB">
        <w:rPr>
          <w:i/>
          <w:lang w:val="hr-BA"/>
        </w:rPr>
        <w:t>Podružnice</w:t>
      </w:r>
      <w:r w:rsidRPr="00C12BAB">
        <w:rPr>
          <w:i/>
          <w:lang w:val="hr-BA"/>
        </w:rPr>
        <w:t>).</w:t>
      </w:r>
    </w:p>
    <w:p w14:paraId="2BA8C027" w14:textId="59FEF74A" w:rsidR="0085494F" w:rsidRPr="00C12BAB" w:rsidRDefault="0085494F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1</w:t>
      </w:r>
      <w:r w:rsidR="00C26B83">
        <w:rPr>
          <w:b/>
          <w:sz w:val="20"/>
          <w:lang w:val="hr-BA"/>
        </w:rPr>
        <w:t>7</w:t>
      </w:r>
      <w:r w:rsidRPr="00C12BAB">
        <w:rPr>
          <w:b/>
          <w:sz w:val="20"/>
          <w:lang w:val="hr-BA"/>
        </w:rPr>
        <w:t>.</w:t>
      </w:r>
    </w:p>
    <w:p w14:paraId="03E057DC" w14:textId="77777777" w:rsidR="0085494F" w:rsidRPr="00C12BAB" w:rsidRDefault="0085494F" w:rsidP="0085494F">
      <w:pPr>
        <w:spacing w:after="120"/>
        <w:rPr>
          <w:sz w:val="20"/>
          <w:lang w:val="hr-BA"/>
        </w:rPr>
      </w:pPr>
      <w:r w:rsidRPr="00C12BAB">
        <w:rPr>
          <w:sz w:val="20"/>
          <w:lang w:val="hr-BA"/>
        </w:rPr>
        <w:lastRenderedPageBreak/>
        <w:t>Sve izmjene ovog Ugovora mogu se vršiti isključivo i samo uz pis</w:t>
      </w:r>
      <w:r w:rsidR="00B371AD" w:rsidRPr="00C12BAB">
        <w:rPr>
          <w:sz w:val="20"/>
          <w:lang w:val="hr-BA"/>
        </w:rPr>
        <w:t>a</w:t>
      </w:r>
      <w:r w:rsidRPr="00C12BAB">
        <w:rPr>
          <w:sz w:val="20"/>
          <w:lang w:val="hr-BA"/>
        </w:rPr>
        <w:t>nu saglasnost ugovornih strana.</w:t>
      </w:r>
    </w:p>
    <w:p w14:paraId="50975588" w14:textId="01B97437" w:rsidR="0085494F" w:rsidRPr="00C12BAB" w:rsidRDefault="0085494F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860D28">
        <w:rPr>
          <w:b/>
          <w:sz w:val="20"/>
          <w:lang w:val="hr-BA"/>
        </w:rPr>
        <w:t>1</w:t>
      </w:r>
      <w:r w:rsidR="00C26B83">
        <w:rPr>
          <w:b/>
          <w:sz w:val="20"/>
          <w:lang w:val="hr-BA"/>
        </w:rPr>
        <w:t>8</w:t>
      </w:r>
      <w:r w:rsidRPr="00C12BAB">
        <w:rPr>
          <w:b/>
          <w:sz w:val="20"/>
          <w:lang w:val="hr-BA"/>
        </w:rPr>
        <w:t>.</w:t>
      </w:r>
    </w:p>
    <w:p w14:paraId="58B92E9A" w14:textId="3B5BFE4F" w:rsidR="0085494F" w:rsidRPr="00C12BAB" w:rsidRDefault="0085494F" w:rsidP="0073549C">
      <w:pPr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>Ovaj Ugovor stupa na snagu danom potpisivanja od strane ovlaštenih lica ugovornih strana</w:t>
      </w:r>
      <w:r w:rsidR="00F36A0E">
        <w:rPr>
          <w:sz w:val="20"/>
          <w:lang w:val="hr-BA"/>
        </w:rPr>
        <w:t xml:space="preserve"> </w:t>
      </w:r>
      <w:proofErr w:type="spellStart"/>
      <w:r w:rsidR="00F36A0E">
        <w:rPr>
          <w:sz w:val="20"/>
          <w:lang w:val="bs-Latn-BA"/>
        </w:rPr>
        <w:t>zaključenjem</w:t>
      </w:r>
      <w:proofErr w:type="spellEnd"/>
      <w:r w:rsidR="00F36A0E">
        <w:rPr>
          <w:sz w:val="20"/>
          <w:lang w:val="bs-Latn-BA"/>
        </w:rPr>
        <w:t xml:space="preserve"> aneksa na Ugovor</w:t>
      </w:r>
      <w:r w:rsidRPr="00C12BAB">
        <w:rPr>
          <w:sz w:val="20"/>
          <w:lang w:val="hr-BA"/>
        </w:rPr>
        <w:t>.</w:t>
      </w:r>
    </w:p>
    <w:p w14:paraId="533DAEDF" w14:textId="295BA34D" w:rsidR="002A39E7" w:rsidRPr="00C12BAB" w:rsidRDefault="002A39E7" w:rsidP="002A39E7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 xml:space="preserve">Član </w:t>
      </w:r>
      <w:r w:rsidR="00C26B83">
        <w:rPr>
          <w:b/>
          <w:sz w:val="20"/>
          <w:lang w:val="hr-BA"/>
        </w:rPr>
        <w:t>19</w:t>
      </w:r>
      <w:r w:rsidRPr="00C12BAB">
        <w:rPr>
          <w:b/>
          <w:sz w:val="20"/>
          <w:lang w:val="hr-BA"/>
        </w:rPr>
        <w:t>.</w:t>
      </w:r>
    </w:p>
    <w:p w14:paraId="006A948E" w14:textId="0FAB32CF" w:rsidR="009C5788" w:rsidRPr="00C12BAB" w:rsidRDefault="009C5788" w:rsidP="009C5788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C12BAB">
        <w:rPr>
          <w:sz w:val="20"/>
          <w:lang w:val="hr-BA"/>
        </w:rPr>
        <w:t xml:space="preserve">Ovaj Ugovor važi do </w:t>
      </w:r>
      <w:r w:rsidR="00BC24E4" w:rsidRPr="00C12BAB">
        <w:rPr>
          <w:sz w:val="20"/>
          <w:lang w:val="hr-BA"/>
        </w:rPr>
        <w:t xml:space="preserve">isključenja </w:t>
      </w:r>
      <w:r w:rsidR="00744AAA">
        <w:rPr>
          <w:sz w:val="20"/>
          <w:lang w:val="hr-BA"/>
        </w:rPr>
        <w:t xml:space="preserve">privremeno priključenog </w:t>
      </w:r>
      <w:r w:rsidRPr="00C12BAB">
        <w:rPr>
          <w:sz w:val="20"/>
          <w:lang w:val="hr-BA"/>
        </w:rPr>
        <w:t xml:space="preserve">objekta </w:t>
      </w:r>
      <w:r w:rsidRPr="00C12BAB">
        <w:rPr>
          <w:bCs/>
          <w:sz w:val="20"/>
          <w:lang w:val="hr-BA"/>
        </w:rPr>
        <w:t xml:space="preserve">sa </w:t>
      </w:r>
      <w:r w:rsidRPr="00C12BAB">
        <w:rPr>
          <w:sz w:val="20"/>
          <w:lang w:val="hr-BA"/>
        </w:rPr>
        <w:t>distributivne mreže.</w:t>
      </w:r>
    </w:p>
    <w:p w14:paraId="13D1C283" w14:textId="6C36CEA1" w:rsidR="0085494F" w:rsidRPr="00C12BAB" w:rsidRDefault="002A39E7" w:rsidP="0085494F">
      <w:pPr>
        <w:spacing w:after="120"/>
        <w:jc w:val="center"/>
        <w:rPr>
          <w:b/>
          <w:sz w:val="20"/>
          <w:lang w:val="hr-BA"/>
        </w:rPr>
      </w:pPr>
      <w:r w:rsidRPr="00C12BAB">
        <w:rPr>
          <w:b/>
          <w:sz w:val="20"/>
          <w:lang w:val="hr-BA"/>
        </w:rPr>
        <w:t>Član 2</w:t>
      </w:r>
      <w:r w:rsidR="00C26B83">
        <w:rPr>
          <w:b/>
          <w:sz w:val="20"/>
          <w:lang w:val="hr-BA"/>
        </w:rPr>
        <w:t>0</w:t>
      </w:r>
      <w:r w:rsidR="0085494F" w:rsidRPr="00C12BAB">
        <w:rPr>
          <w:b/>
          <w:sz w:val="20"/>
          <w:lang w:val="hr-BA"/>
        </w:rPr>
        <w:t>.</w:t>
      </w:r>
    </w:p>
    <w:p w14:paraId="39558F7A" w14:textId="37C71E29" w:rsidR="00C027CA" w:rsidRDefault="00483A23" w:rsidP="000C37A7">
      <w:pPr>
        <w:tabs>
          <w:tab w:val="left" w:pos="5954"/>
        </w:tabs>
        <w:spacing w:after="240"/>
        <w:rPr>
          <w:sz w:val="20"/>
          <w:lang w:val="hr-BA"/>
        </w:rPr>
      </w:pPr>
      <w:r w:rsidRPr="00C12BAB">
        <w:rPr>
          <w:sz w:val="20"/>
          <w:lang w:val="hr-BA"/>
        </w:rPr>
        <w:t>Ugovor je sačinjen u dva (2) istovjetna primjerka od kojih svakoj ugovornoj strani pripada po jedan (1) primjerak.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2"/>
        <w:gridCol w:w="3538"/>
      </w:tblGrid>
      <w:tr w:rsidR="005D628C" w14:paraId="14C7B174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18D67F90" w14:textId="732A26EA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882" w:type="dxa"/>
            <w:vAlign w:val="center"/>
          </w:tcPr>
          <w:p w14:paraId="77E87F77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D6EF55D" w14:textId="05FE4686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Krajnji kupac:</w:t>
            </w:r>
          </w:p>
        </w:tc>
      </w:tr>
      <w:tr w:rsidR="005D628C" w14:paraId="6ADC6F57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BEF5940" w14:textId="0B4DC784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882" w:type="dxa"/>
            <w:vAlign w:val="center"/>
          </w:tcPr>
          <w:p w14:paraId="383FC93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217EC9A" w14:textId="0BC927AA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za fizička lica</w:t>
            </w:r>
          </w:p>
        </w:tc>
      </w:tr>
      <w:tr w:rsidR="000C37A7" w14:paraId="3CFA3A08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3C0C215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44E285C2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1322D22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1711FD4E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25A83A92" w14:textId="594143E2" w:rsidR="005D628C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</w:t>
            </w:r>
            <w:r w:rsidR="005D628C">
              <w:rPr>
                <w:i/>
                <w:sz w:val="20"/>
                <w:lang w:val="hr-BA"/>
              </w:rPr>
              <w:t>(</w:t>
            </w:r>
            <w:r w:rsidR="005D628C" w:rsidRPr="00C12BAB">
              <w:rPr>
                <w:i/>
                <w:sz w:val="20"/>
                <w:lang w:val="hr-BA"/>
              </w:rPr>
              <w:t>Puno ime</w:t>
            </w:r>
            <w:r w:rsidR="005D628C">
              <w:rPr>
                <w:i/>
                <w:sz w:val="20"/>
                <w:lang w:val="hr-BA"/>
              </w:rPr>
              <w:t xml:space="preserve"> </w:t>
            </w:r>
            <w:r w:rsidR="005D628C" w:rsidRPr="00C12BAB">
              <w:rPr>
                <w:i/>
                <w:sz w:val="20"/>
                <w:lang w:val="hr-BA"/>
              </w:rPr>
              <w:t>i</w:t>
            </w:r>
            <w:r w:rsidR="005D628C">
              <w:rPr>
                <w:i/>
                <w:sz w:val="20"/>
                <w:lang w:val="hr-BA"/>
              </w:rPr>
              <w:t xml:space="preserve"> </w:t>
            </w:r>
            <w:r w:rsidR="005D628C"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882" w:type="dxa"/>
            <w:vAlign w:val="center"/>
          </w:tcPr>
          <w:p w14:paraId="41DBB50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BD8E8A" w14:textId="57D25B6D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5D628C" w14:paraId="3DB6D842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51F95AC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67BDB795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438AFA2" w14:textId="77777777" w:rsidR="005D628C" w:rsidRPr="00C12BAB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09DF291B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282F6384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3D09920D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34C10F" w14:textId="226EF4E5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za pravna lica</w:t>
            </w:r>
          </w:p>
        </w:tc>
      </w:tr>
      <w:tr w:rsidR="005D628C" w14:paraId="7E2D83BD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09A28BBC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3BD761EC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0D45E2B" w14:textId="02F6E275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0C37A7" w14:paraId="2CA7844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697F20D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4E2DA481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80CC327" w14:textId="77777777" w:rsidR="000C37A7" w:rsidRPr="005D628C" w:rsidRDefault="000C37A7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6B6D602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3420456F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551495DB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1C5C6EE" w14:textId="05EA6ABD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5D628C" w14:paraId="089EE9BA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4C5AE90E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882" w:type="dxa"/>
            <w:vAlign w:val="center"/>
          </w:tcPr>
          <w:p w14:paraId="56AB9766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FDC11AE" w14:textId="77777777" w:rsidR="005D628C" w:rsidRP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i/>
                <w:sz w:val="20"/>
                <w:lang w:val="hr-BA"/>
              </w:rPr>
            </w:pPr>
          </w:p>
        </w:tc>
      </w:tr>
      <w:tr w:rsidR="005D628C" w14:paraId="27640C97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6F45147" w14:textId="2C535D76" w:rsid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882" w:type="dxa"/>
            <w:vAlign w:val="center"/>
          </w:tcPr>
          <w:p w14:paraId="15DF18CA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AC6CAEF" w14:textId="1EAEC441" w:rsidR="005D628C" w:rsidRP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5D628C" w14:paraId="407772A0" w14:textId="77777777" w:rsidTr="000C37A7">
        <w:trPr>
          <w:trHeight w:val="284"/>
        </w:trPr>
        <w:tc>
          <w:tcPr>
            <w:tcW w:w="3209" w:type="dxa"/>
            <w:vAlign w:val="center"/>
          </w:tcPr>
          <w:p w14:paraId="75323354" w14:textId="133D8C97" w:rsid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882" w:type="dxa"/>
            <w:vAlign w:val="center"/>
          </w:tcPr>
          <w:p w14:paraId="21E825AA" w14:textId="77777777" w:rsidR="005D628C" w:rsidRDefault="005D628C" w:rsidP="005D628C">
            <w:pPr>
              <w:tabs>
                <w:tab w:val="left" w:pos="5954"/>
              </w:tabs>
              <w:spacing w:after="120"/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1F99FE1" w14:textId="31ABBE31" w:rsidR="005D628C" w:rsidRPr="005D628C" w:rsidRDefault="005D628C" w:rsidP="005D628C">
            <w:pPr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788F0F5C" w14:textId="3F6F096A" w:rsidR="000C5758" w:rsidRPr="00C12BAB" w:rsidRDefault="000C5758" w:rsidP="005D628C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</w:p>
    <w:sectPr w:rsidR="000C5758" w:rsidRPr="00C12BAB" w:rsidSect="00877246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E118" w14:textId="77777777" w:rsidR="00852D32" w:rsidRDefault="00852D32">
      <w:r>
        <w:separator/>
      </w:r>
    </w:p>
  </w:endnote>
  <w:endnote w:type="continuationSeparator" w:id="0">
    <w:p w14:paraId="06F571C7" w14:textId="77777777" w:rsidR="00852D32" w:rsidRDefault="008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1CFE" w14:textId="73937A6F" w:rsidR="00D819FC" w:rsidRDefault="00D819FC" w:rsidP="00D819FC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140CF0" wp14:editId="60107CE0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A0FEC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110212E5" w14:textId="70958B64" w:rsidR="00D819FC" w:rsidRDefault="00B272F1" w:rsidP="00D819FC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742933">
      <w:rPr>
        <w:sz w:val="18"/>
        <w:szCs w:val="18"/>
        <w:lang w:val="hr-HR"/>
      </w:rPr>
      <w:t>6</w:t>
    </w:r>
    <w:r w:rsidR="00D819FC">
      <w:rPr>
        <w:sz w:val="18"/>
        <w:szCs w:val="18"/>
        <w:lang w:val="hr-HR"/>
      </w:rPr>
      <w:t xml:space="preserve">    </w:t>
    </w:r>
    <w:r w:rsidR="00D819FC">
      <w:rPr>
        <w:sz w:val="18"/>
        <w:szCs w:val="18"/>
        <w:lang w:val="hr-HR"/>
      </w:rPr>
      <w:tab/>
    </w:r>
    <w:r w:rsidR="00D819FC">
      <w:rPr>
        <w:sz w:val="18"/>
        <w:szCs w:val="18"/>
        <w:lang w:val="hr-HR"/>
      </w:rPr>
      <w:tab/>
    </w:r>
    <w:r w:rsidR="00D819FC">
      <w:rPr>
        <w:rStyle w:val="PageNumber"/>
        <w:sz w:val="18"/>
        <w:szCs w:val="18"/>
      </w:rPr>
      <w:fldChar w:fldCharType="begin"/>
    </w:r>
    <w:r w:rsidR="00D819FC">
      <w:rPr>
        <w:rStyle w:val="PageNumber"/>
        <w:sz w:val="18"/>
        <w:szCs w:val="18"/>
      </w:rPr>
      <w:instrText xml:space="preserve"> PAGE </w:instrText>
    </w:r>
    <w:r w:rsidR="00D819FC">
      <w:rPr>
        <w:rStyle w:val="PageNumber"/>
        <w:sz w:val="18"/>
        <w:szCs w:val="18"/>
      </w:rPr>
      <w:fldChar w:fldCharType="separate"/>
    </w:r>
    <w:r w:rsidR="0073549C">
      <w:rPr>
        <w:rStyle w:val="PageNumber"/>
        <w:noProof/>
        <w:sz w:val="18"/>
        <w:szCs w:val="18"/>
      </w:rPr>
      <w:t>1</w:t>
    </w:r>
    <w:r w:rsidR="00D819FC">
      <w:rPr>
        <w:rStyle w:val="PageNumber"/>
        <w:sz w:val="18"/>
        <w:szCs w:val="18"/>
      </w:rPr>
      <w:fldChar w:fldCharType="end"/>
    </w:r>
    <w:r w:rsidR="00D819FC">
      <w:rPr>
        <w:rStyle w:val="PageNumber"/>
        <w:sz w:val="18"/>
        <w:szCs w:val="18"/>
      </w:rPr>
      <w:t>/</w:t>
    </w:r>
    <w:r w:rsidR="00D819FC">
      <w:rPr>
        <w:rStyle w:val="PageNumber"/>
        <w:sz w:val="18"/>
        <w:szCs w:val="18"/>
      </w:rPr>
      <w:fldChar w:fldCharType="begin"/>
    </w:r>
    <w:r w:rsidR="00D819FC">
      <w:rPr>
        <w:rStyle w:val="PageNumber"/>
        <w:sz w:val="18"/>
        <w:szCs w:val="18"/>
      </w:rPr>
      <w:instrText xml:space="preserve"> NUMPAGES </w:instrText>
    </w:r>
    <w:r w:rsidR="00D819FC">
      <w:rPr>
        <w:rStyle w:val="PageNumber"/>
        <w:sz w:val="18"/>
        <w:szCs w:val="18"/>
      </w:rPr>
      <w:fldChar w:fldCharType="separate"/>
    </w:r>
    <w:r w:rsidR="0073549C">
      <w:rPr>
        <w:rStyle w:val="PageNumber"/>
        <w:noProof/>
        <w:sz w:val="18"/>
        <w:szCs w:val="18"/>
      </w:rPr>
      <w:t>8</w:t>
    </w:r>
    <w:r w:rsidR="00D819FC">
      <w:rPr>
        <w:rStyle w:val="PageNumber"/>
        <w:sz w:val="18"/>
        <w:szCs w:val="18"/>
      </w:rPr>
      <w:fldChar w:fldCharType="end"/>
    </w:r>
  </w:p>
  <w:p w14:paraId="179B8DC5" w14:textId="065D3A4F" w:rsidR="00D819FC" w:rsidRDefault="00D819FC" w:rsidP="00D819FC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06-1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5273" w14:textId="77777777" w:rsidR="00852D32" w:rsidRDefault="00852D32">
      <w:r>
        <w:separator/>
      </w:r>
    </w:p>
  </w:footnote>
  <w:footnote w:type="continuationSeparator" w:id="0">
    <w:p w14:paraId="19BA705F" w14:textId="77777777" w:rsidR="00852D32" w:rsidRDefault="0085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883"/>
    <w:multiLevelType w:val="hybridMultilevel"/>
    <w:tmpl w:val="7FF2DB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9A2"/>
    <w:multiLevelType w:val="hybridMultilevel"/>
    <w:tmpl w:val="C80C075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B7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6308D7"/>
    <w:multiLevelType w:val="hybridMultilevel"/>
    <w:tmpl w:val="2814EB0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00D4"/>
    <w:multiLevelType w:val="hybridMultilevel"/>
    <w:tmpl w:val="0AA491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452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94"/>
    <w:rsid w:val="00003BA8"/>
    <w:rsid w:val="00005060"/>
    <w:rsid w:val="00015936"/>
    <w:rsid w:val="00020CE7"/>
    <w:rsid w:val="0002730F"/>
    <w:rsid w:val="00027495"/>
    <w:rsid w:val="00027BF3"/>
    <w:rsid w:val="000336E0"/>
    <w:rsid w:val="00054D71"/>
    <w:rsid w:val="000574C3"/>
    <w:rsid w:val="000661C0"/>
    <w:rsid w:val="00072F7C"/>
    <w:rsid w:val="000756FA"/>
    <w:rsid w:val="0007781C"/>
    <w:rsid w:val="00083705"/>
    <w:rsid w:val="0009093A"/>
    <w:rsid w:val="000953CA"/>
    <w:rsid w:val="000A7C78"/>
    <w:rsid w:val="000B290F"/>
    <w:rsid w:val="000C37A7"/>
    <w:rsid w:val="000C5758"/>
    <w:rsid w:val="000D0935"/>
    <w:rsid w:val="000D393A"/>
    <w:rsid w:val="000E18FE"/>
    <w:rsid w:val="000E407D"/>
    <w:rsid w:val="001027B4"/>
    <w:rsid w:val="00103413"/>
    <w:rsid w:val="001114C7"/>
    <w:rsid w:val="001129A5"/>
    <w:rsid w:val="001330C2"/>
    <w:rsid w:val="00134276"/>
    <w:rsid w:val="0014206B"/>
    <w:rsid w:val="00143637"/>
    <w:rsid w:val="001446BE"/>
    <w:rsid w:val="00146357"/>
    <w:rsid w:val="00156E9E"/>
    <w:rsid w:val="00167B18"/>
    <w:rsid w:val="0017598F"/>
    <w:rsid w:val="00190711"/>
    <w:rsid w:val="0019178D"/>
    <w:rsid w:val="00196D09"/>
    <w:rsid w:val="001C060A"/>
    <w:rsid w:val="001C2A5C"/>
    <w:rsid w:val="001C2A65"/>
    <w:rsid w:val="001D69B8"/>
    <w:rsid w:val="001E4BCA"/>
    <w:rsid w:val="001F4886"/>
    <w:rsid w:val="00201BE6"/>
    <w:rsid w:val="00203DF6"/>
    <w:rsid w:val="00211340"/>
    <w:rsid w:val="00212183"/>
    <w:rsid w:val="002129E5"/>
    <w:rsid w:val="002425E3"/>
    <w:rsid w:val="00245A26"/>
    <w:rsid w:val="00250F49"/>
    <w:rsid w:val="00280104"/>
    <w:rsid w:val="00291EC5"/>
    <w:rsid w:val="00293070"/>
    <w:rsid w:val="00293D67"/>
    <w:rsid w:val="002A39E7"/>
    <w:rsid w:val="002A3E7E"/>
    <w:rsid w:val="002A7F2C"/>
    <w:rsid w:val="002D7EF3"/>
    <w:rsid w:val="002E1383"/>
    <w:rsid w:val="002E61BB"/>
    <w:rsid w:val="002F3526"/>
    <w:rsid w:val="003006D5"/>
    <w:rsid w:val="00301113"/>
    <w:rsid w:val="003149D1"/>
    <w:rsid w:val="00330B76"/>
    <w:rsid w:val="00340CB1"/>
    <w:rsid w:val="00346DAD"/>
    <w:rsid w:val="00386765"/>
    <w:rsid w:val="003A74B1"/>
    <w:rsid w:val="003C05F6"/>
    <w:rsid w:val="003D0A54"/>
    <w:rsid w:val="003D2406"/>
    <w:rsid w:val="003D3DEE"/>
    <w:rsid w:val="003D4BA2"/>
    <w:rsid w:val="003E5FA3"/>
    <w:rsid w:val="003F2A10"/>
    <w:rsid w:val="003F406A"/>
    <w:rsid w:val="00401876"/>
    <w:rsid w:val="00401D6E"/>
    <w:rsid w:val="004042F0"/>
    <w:rsid w:val="00414A71"/>
    <w:rsid w:val="0043038E"/>
    <w:rsid w:val="00430816"/>
    <w:rsid w:val="00445AB1"/>
    <w:rsid w:val="004529A0"/>
    <w:rsid w:val="004561D4"/>
    <w:rsid w:val="00466C2E"/>
    <w:rsid w:val="0047403D"/>
    <w:rsid w:val="0048021E"/>
    <w:rsid w:val="00483A23"/>
    <w:rsid w:val="004B0B66"/>
    <w:rsid w:val="004B1633"/>
    <w:rsid w:val="004D0CDC"/>
    <w:rsid w:val="004D2FCA"/>
    <w:rsid w:val="004D4052"/>
    <w:rsid w:val="004F0DEF"/>
    <w:rsid w:val="004F2414"/>
    <w:rsid w:val="00507843"/>
    <w:rsid w:val="005105E8"/>
    <w:rsid w:val="00510897"/>
    <w:rsid w:val="005109CF"/>
    <w:rsid w:val="00543612"/>
    <w:rsid w:val="00550496"/>
    <w:rsid w:val="00572056"/>
    <w:rsid w:val="005722E1"/>
    <w:rsid w:val="00581FAF"/>
    <w:rsid w:val="00583445"/>
    <w:rsid w:val="00592DC9"/>
    <w:rsid w:val="00595B20"/>
    <w:rsid w:val="005A2648"/>
    <w:rsid w:val="005A5D9F"/>
    <w:rsid w:val="005B1A62"/>
    <w:rsid w:val="005B6873"/>
    <w:rsid w:val="005D628C"/>
    <w:rsid w:val="005E1176"/>
    <w:rsid w:val="005F24F5"/>
    <w:rsid w:val="005F5D7D"/>
    <w:rsid w:val="00603C38"/>
    <w:rsid w:val="006043D2"/>
    <w:rsid w:val="00621540"/>
    <w:rsid w:val="006231DC"/>
    <w:rsid w:val="00635807"/>
    <w:rsid w:val="00636E75"/>
    <w:rsid w:val="00637332"/>
    <w:rsid w:val="00640F94"/>
    <w:rsid w:val="00651E2F"/>
    <w:rsid w:val="00654DD7"/>
    <w:rsid w:val="00655F6F"/>
    <w:rsid w:val="006610E9"/>
    <w:rsid w:val="0066423E"/>
    <w:rsid w:val="0068111A"/>
    <w:rsid w:val="00697B89"/>
    <w:rsid w:val="006A268D"/>
    <w:rsid w:val="006A5314"/>
    <w:rsid w:val="006B00DA"/>
    <w:rsid w:val="006C66E7"/>
    <w:rsid w:val="006D7B27"/>
    <w:rsid w:val="006E27EF"/>
    <w:rsid w:val="006E37DA"/>
    <w:rsid w:val="006E4A5C"/>
    <w:rsid w:val="00733D6C"/>
    <w:rsid w:val="0073549C"/>
    <w:rsid w:val="00736C94"/>
    <w:rsid w:val="00742933"/>
    <w:rsid w:val="00744AAA"/>
    <w:rsid w:val="00766186"/>
    <w:rsid w:val="00767D48"/>
    <w:rsid w:val="00787AD9"/>
    <w:rsid w:val="007926CA"/>
    <w:rsid w:val="007A114B"/>
    <w:rsid w:val="007B4774"/>
    <w:rsid w:val="007B59D7"/>
    <w:rsid w:val="007B5BA7"/>
    <w:rsid w:val="007B7EDC"/>
    <w:rsid w:val="007C182A"/>
    <w:rsid w:val="007C5321"/>
    <w:rsid w:val="007D38E8"/>
    <w:rsid w:val="007E6776"/>
    <w:rsid w:val="007F0F9B"/>
    <w:rsid w:val="007F3EC1"/>
    <w:rsid w:val="007F5CAA"/>
    <w:rsid w:val="0080389C"/>
    <w:rsid w:val="00806547"/>
    <w:rsid w:val="008108CD"/>
    <w:rsid w:val="00816CE4"/>
    <w:rsid w:val="0082205A"/>
    <w:rsid w:val="00830A4C"/>
    <w:rsid w:val="008327CC"/>
    <w:rsid w:val="00833F78"/>
    <w:rsid w:val="00851C71"/>
    <w:rsid w:val="00852D32"/>
    <w:rsid w:val="00854940"/>
    <w:rsid w:val="0085494F"/>
    <w:rsid w:val="00860C87"/>
    <w:rsid w:val="00860D28"/>
    <w:rsid w:val="00871B75"/>
    <w:rsid w:val="00875162"/>
    <w:rsid w:val="00875325"/>
    <w:rsid w:val="00877246"/>
    <w:rsid w:val="008873C8"/>
    <w:rsid w:val="00887BDE"/>
    <w:rsid w:val="008902F6"/>
    <w:rsid w:val="00892ACF"/>
    <w:rsid w:val="0089535D"/>
    <w:rsid w:val="008A0C92"/>
    <w:rsid w:val="008A32E6"/>
    <w:rsid w:val="008B2027"/>
    <w:rsid w:val="008C036D"/>
    <w:rsid w:val="008C0E5D"/>
    <w:rsid w:val="008C5538"/>
    <w:rsid w:val="008C716B"/>
    <w:rsid w:val="008D0B02"/>
    <w:rsid w:val="008D16ED"/>
    <w:rsid w:val="008E2EFD"/>
    <w:rsid w:val="008E7668"/>
    <w:rsid w:val="008F226C"/>
    <w:rsid w:val="008F235D"/>
    <w:rsid w:val="008F3E55"/>
    <w:rsid w:val="008F5C0D"/>
    <w:rsid w:val="009112BF"/>
    <w:rsid w:val="00911797"/>
    <w:rsid w:val="00931A4E"/>
    <w:rsid w:val="00931D8D"/>
    <w:rsid w:val="009333FC"/>
    <w:rsid w:val="00933B0D"/>
    <w:rsid w:val="009411AD"/>
    <w:rsid w:val="00974D09"/>
    <w:rsid w:val="00975A7D"/>
    <w:rsid w:val="00981B24"/>
    <w:rsid w:val="00984032"/>
    <w:rsid w:val="00995C8E"/>
    <w:rsid w:val="009A1A36"/>
    <w:rsid w:val="009B6DA6"/>
    <w:rsid w:val="009B6F74"/>
    <w:rsid w:val="009C5788"/>
    <w:rsid w:val="009D0E47"/>
    <w:rsid w:val="009E3BF2"/>
    <w:rsid w:val="009F0029"/>
    <w:rsid w:val="009F1E6B"/>
    <w:rsid w:val="009F5725"/>
    <w:rsid w:val="009F633E"/>
    <w:rsid w:val="00A066C9"/>
    <w:rsid w:val="00A13C69"/>
    <w:rsid w:val="00A45BC1"/>
    <w:rsid w:val="00A663A5"/>
    <w:rsid w:val="00A831DF"/>
    <w:rsid w:val="00A908BB"/>
    <w:rsid w:val="00A936C4"/>
    <w:rsid w:val="00AA4B7B"/>
    <w:rsid w:val="00AA530F"/>
    <w:rsid w:val="00AB7AA4"/>
    <w:rsid w:val="00AC6D70"/>
    <w:rsid w:val="00AC7382"/>
    <w:rsid w:val="00AE2BD4"/>
    <w:rsid w:val="00AF21AA"/>
    <w:rsid w:val="00AF26EA"/>
    <w:rsid w:val="00AF7900"/>
    <w:rsid w:val="00B024AC"/>
    <w:rsid w:val="00B07485"/>
    <w:rsid w:val="00B102D1"/>
    <w:rsid w:val="00B272F1"/>
    <w:rsid w:val="00B30C6F"/>
    <w:rsid w:val="00B371AD"/>
    <w:rsid w:val="00B40D42"/>
    <w:rsid w:val="00B421EB"/>
    <w:rsid w:val="00B47E63"/>
    <w:rsid w:val="00B47EF6"/>
    <w:rsid w:val="00B56BB9"/>
    <w:rsid w:val="00B71254"/>
    <w:rsid w:val="00B718E2"/>
    <w:rsid w:val="00B870B4"/>
    <w:rsid w:val="00B94A13"/>
    <w:rsid w:val="00BA56BC"/>
    <w:rsid w:val="00BB7D00"/>
    <w:rsid w:val="00BC24E4"/>
    <w:rsid w:val="00C027CA"/>
    <w:rsid w:val="00C06655"/>
    <w:rsid w:val="00C072CA"/>
    <w:rsid w:val="00C07EF1"/>
    <w:rsid w:val="00C12A96"/>
    <w:rsid w:val="00C12BAB"/>
    <w:rsid w:val="00C16308"/>
    <w:rsid w:val="00C2203E"/>
    <w:rsid w:val="00C26B83"/>
    <w:rsid w:val="00C375D4"/>
    <w:rsid w:val="00C411C2"/>
    <w:rsid w:val="00C50E32"/>
    <w:rsid w:val="00C526FD"/>
    <w:rsid w:val="00C56DFA"/>
    <w:rsid w:val="00C62AF3"/>
    <w:rsid w:val="00C65848"/>
    <w:rsid w:val="00C7425D"/>
    <w:rsid w:val="00C77DF4"/>
    <w:rsid w:val="00C97C6D"/>
    <w:rsid w:val="00CA5F4E"/>
    <w:rsid w:val="00CB7ABA"/>
    <w:rsid w:val="00CB7F8F"/>
    <w:rsid w:val="00CD0397"/>
    <w:rsid w:val="00CD1527"/>
    <w:rsid w:val="00CD55B3"/>
    <w:rsid w:val="00CE3725"/>
    <w:rsid w:val="00CE408F"/>
    <w:rsid w:val="00CF2A27"/>
    <w:rsid w:val="00D01974"/>
    <w:rsid w:val="00D06CE2"/>
    <w:rsid w:val="00D07413"/>
    <w:rsid w:val="00D07827"/>
    <w:rsid w:val="00D1526B"/>
    <w:rsid w:val="00D52521"/>
    <w:rsid w:val="00D765CC"/>
    <w:rsid w:val="00D773B6"/>
    <w:rsid w:val="00D80385"/>
    <w:rsid w:val="00D819FC"/>
    <w:rsid w:val="00D82DC2"/>
    <w:rsid w:val="00D95084"/>
    <w:rsid w:val="00DA3FED"/>
    <w:rsid w:val="00DA4747"/>
    <w:rsid w:val="00DB29D2"/>
    <w:rsid w:val="00DC084A"/>
    <w:rsid w:val="00DD3C6A"/>
    <w:rsid w:val="00DD72F2"/>
    <w:rsid w:val="00DF1CF9"/>
    <w:rsid w:val="00E00CB9"/>
    <w:rsid w:val="00E12718"/>
    <w:rsid w:val="00E12966"/>
    <w:rsid w:val="00E178E3"/>
    <w:rsid w:val="00E22001"/>
    <w:rsid w:val="00E32C17"/>
    <w:rsid w:val="00E32D17"/>
    <w:rsid w:val="00E34B99"/>
    <w:rsid w:val="00E35567"/>
    <w:rsid w:val="00E37356"/>
    <w:rsid w:val="00E5443E"/>
    <w:rsid w:val="00E975B6"/>
    <w:rsid w:val="00EA489F"/>
    <w:rsid w:val="00EB0542"/>
    <w:rsid w:val="00EC0005"/>
    <w:rsid w:val="00ED0E7E"/>
    <w:rsid w:val="00ED1FE6"/>
    <w:rsid w:val="00ED4228"/>
    <w:rsid w:val="00EE33C0"/>
    <w:rsid w:val="00EF070D"/>
    <w:rsid w:val="00EF46B9"/>
    <w:rsid w:val="00F06E01"/>
    <w:rsid w:val="00F2073E"/>
    <w:rsid w:val="00F32138"/>
    <w:rsid w:val="00F321B8"/>
    <w:rsid w:val="00F34BE9"/>
    <w:rsid w:val="00F36A0E"/>
    <w:rsid w:val="00F40308"/>
    <w:rsid w:val="00F55A2B"/>
    <w:rsid w:val="00F56CCB"/>
    <w:rsid w:val="00F57BE0"/>
    <w:rsid w:val="00F80142"/>
    <w:rsid w:val="00F92938"/>
    <w:rsid w:val="00FA065E"/>
    <w:rsid w:val="00FA7173"/>
    <w:rsid w:val="00FB3D0F"/>
    <w:rsid w:val="00FC1B5E"/>
    <w:rsid w:val="00FD4300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88F96"/>
  <w15:docId w15:val="{E5EC6D04-145A-4176-B32A-80BB9F9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2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77246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877246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877246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877246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877246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877246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rsid w:val="00877246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877246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877246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2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7246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877246"/>
    <w:pPr>
      <w:jc w:val="both"/>
    </w:pPr>
    <w:rPr>
      <w:lang w:val="hr-HR"/>
    </w:rPr>
  </w:style>
  <w:style w:type="character" w:styleId="PageNumber">
    <w:name w:val="page number"/>
    <w:basedOn w:val="DefaultParagraphFont"/>
    <w:rsid w:val="00877246"/>
  </w:style>
  <w:style w:type="paragraph" w:styleId="BodyText2">
    <w:name w:val="Body Text 2"/>
    <w:basedOn w:val="Normal"/>
    <w:link w:val="BodyText2Char"/>
    <w:rsid w:val="00877246"/>
    <w:pPr>
      <w:jc w:val="both"/>
    </w:pPr>
    <w:rPr>
      <w:sz w:val="20"/>
      <w:lang w:val="hr-HR"/>
    </w:rPr>
  </w:style>
  <w:style w:type="character" w:styleId="Strong">
    <w:name w:val="Strong"/>
    <w:qFormat/>
    <w:rsid w:val="00877246"/>
    <w:rPr>
      <w:b/>
      <w:bCs/>
    </w:rPr>
  </w:style>
  <w:style w:type="paragraph" w:styleId="BodyText3">
    <w:name w:val="Body Text 3"/>
    <w:basedOn w:val="Normal"/>
    <w:rsid w:val="00877246"/>
    <w:pPr>
      <w:jc w:val="both"/>
    </w:pPr>
    <w:rPr>
      <w:b/>
      <w:sz w:val="20"/>
      <w:lang w:val="bs-Latn-BA"/>
    </w:rPr>
  </w:style>
  <w:style w:type="paragraph" w:styleId="BalloonText">
    <w:name w:val="Balloon Text"/>
    <w:basedOn w:val="Normal"/>
    <w:semiHidden/>
    <w:rsid w:val="007C5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EC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C97C6D"/>
    <w:rPr>
      <w:sz w:val="24"/>
      <w:lang w:eastAsia="en-US"/>
    </w:rPr>
  </w:style>
  <w:style w:type="character" w:customStyle="1" w:styleId="Heading8Char">
    <w:name w:val="Heading 8 Char"/>
    <w:link w:val="Heading8"/>
    <w:rsid w:val="008E2EFD"/>
    <w:rPr>
      <w:rFonts w:ascii="Times New (W1)" w:hAnsi="Times New (W1)"/>
      <w:i/>
      <w:sz w:val="16"/>
      <w:lang w:eastAsia="en-US"/>
    </w:rPr>
  </w:style>
  <w:style w:type="character" w:customStyle="1" w:styleId="HeaderChar">
    <w:name w:val="Header Char"/>
    <w:link w:val="Header"/>
    <w:rsid w:val="003006D5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F1E6B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0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6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6C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112BF"/>
    <w:rPr>
      <w:sz w:val="24"/>
      <w:lang w:val="en-GB" w:eastAsia="en-US"/>
    </w:rPr>
  </w:style>
  <w:style w:type="character" w:customStyle="1" w:styleId="BodyText2Char">
    <w:name w:val="Body Text 2 Char"/>
    <w:link w:val="BodyText2"/>
    <w:rsid w:val="009112BF"/>
    <w:rPr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9112BF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82DC2"/>
    <w:pPr>
      <w:ind w:left="720"/>
      <w:contextualSpacing/>
    </w:pPr>
  </w:style>
  <w:style w:type="table" w:styleId="TableGrid">
    <w:name w:val="Table Grid"/>
    <w:basedOn w:val="TableNormal"/>
    <w:rsid w:val="005D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204C-3AA1-448E-89D7-43C3E781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5</TotalTime>
  <Pages>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5</cp:revision>
  <cp:lastPrinted>2011-12-08T09:06:00Z</cp:lastPrinted>
  <dcterms:created xsi:type="dcterms:W3CDTF">2022-07-18T06:23:00Z</dcterms:created>
  <dcterms:modified xsi:type="dcterms:W3CDTF">2022-12-20T10:29:00Z</dcterms:modified>
</cp:coreProperties>
</file>