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C632E8" w:rsidRPr="00C626CA" w:rsidTr="00F079D7">
        <w:trPr>
          <w:trHeight w:val="13847"/>
        </w:trPr>
        <w:tc>
          <w:tcPr>
            <w:tcW w:w="9498" w:type="dxa"/>
          </w:tcPr>
          <w:p w:rsidR="00C632E8" w:rsidRPr="00C626CA" w:rsidRDefault="00C632E8" w:rsidP="00D57837">
            <w:pPr>
              <w:rPr>
                <w:sz w:val="8"/>
                <w:szCs w:val="16"/>
              </w:rPr>
            </w:pP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700"/>
              <w:gridCol w:w="1312"/>
            </w:tblGrid>
            <w:tr w:rsidR="00C632E8" w:rsidRPr="00C626CA" w:rsidTr="001B187C">
              <w:trPr>
                <w:trHeight w:val="70"/>
              </w:trPr>
              <w:tc>
                <w:tcPr>
                  <w:tcW w:w="5215" w:type="dxa"/>
                </w:tcPr>
                <w:p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700" w:type="dxa"/>
                  <w:tcBorders>
                    <w:right w:val="single" w:sz="4" w:space="0" w:color="auto"/>
                  </w:tcBorders>
                </w:tcPr>
                <w:p w:rsidR="00C632E8" w:rsidRPr="00C626CA" w:rsidRDefault="00C632E8" w:rsidP="00D578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32E8" w:rsidRPr="00C626CA" w:rsidRDefault="00C632E8" w:rsidP="001843F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626CA">
                    <w:rPr>
                      <w:sz w:val="20"/>
                      <w:szCs w:val="20"/>
                    </w:rPr>
                    <w:t>obrazac</w:t>
                  </w:r>
                  <w:r w:rsidRPr="00C626C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C626CA">
                    <w:rPr>
                      <w:b/>
                      <w:i/>
                      <w:sz w:val="20"/>
                      <w:szCs w:val="20"/>
                    </w:rPr>
                    <w:t>Z02</w:t>
                  </w:r>
                </w:p>
              </w:tc>
            </w:tr>
          </w:tbl>
          <w:p w:rsidR="00C632E8" w:rsidRPr="00C626CA" w:rsidRDefault="00C632E8" w:rsidP="00D57837">
            <w:pPr>
              <w:pStyle w:val="BodyText2"/>
              <w:rPr>
                <w:sz w:val="20"/>
                <w:lang w:val="hr-HR"/>
              </w:rPr>
            </w:pP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prethodnu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elektroenergetsku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saglasnost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za</w:t>
            </w:r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  <w:lang w:val="pl-PL"/>
              </w:rPr>
              <w:t>proizvo</w:t>
            </w:r>
            <w:r w:rsidRPr="00C626CA">
              <w:rPr>
                <w:sz w:val="20"/>
                <w:lang w:val="hr-HR"/>
              </w:rPr>
              <w:t>đ</w:t>
            </w:r>
            <w:r w:rsidRPr="00C626CA">
              <w:rPr>
                <w:sz w:val="20"/>
                <w:lang w:val="pl-PL"/>
              </w:rPr>
              <w:t>a</w:t>
            </w:r>
            <w:r w:rsidRPr="00C626CA">
              <w:rPr>
                <w:sz w:val="20"/>
                <w:lang w:val="hr-HR"/>
              </w:rPr>
              <w:t>č</w:t>
            </w:r>
            <w:r w:rsidRPr="00C626CA">
              <w:rPr>
                <w:sz w:val="20"/>
                <w:lang w:val="pl-PL"/>
              </w:rPr>
              <w:t>a</w:t>
            </w:r>
          </w:p>
          <w:p w:rsidR="00C632E8" w:rsidRPr="00C626CA" w:rsidRDefault="00C632E8" w:rsidP="00D57837">
            <w:pPr>
              <w:pStyle w:val="BodyText3"/>
              <w:rPr>
                <w:sz w:val="8"/>
                <w:szCs w:val="16"/>
                <w:lang w:val="hr-HR"/>
              </w:rPr>
            </w:pPr>
          </w:p>
          <w:p w:rsidR="004B6956" w:rsidRPr="00C626CA" w:rsidRDefault="004B6956" w:rsidP="004B6956">
            <w:pPr>
              <w:pStyle w:val="BodyText3"/>
              <w:rPr>
                <w:sz w:val="20"/>
                <w:lang w:val="hr-HR"/>
              </w:rPr>
            </w:pPr>
            <w:proofErr w:type="spellStart"/>
            <w:r w:rsidRPr="00C626CA">
              <w:rPr>
                <w:sz w:val="20"/>
              </w:rPr>
              <w:t>Molim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r w:rsidRPr="00C626CA">
              <w:rPr>
                <w:sz w:val="20"/>
              </w:rPr>
              <w:t>da</w:t>
            </w:r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izdate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prethodnu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elektroenergetsku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saglasnost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za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priklju</w:t>
            </w:r>
            <w:proofErr w:type="spellEnd"/>
            <w:r w:rsidRPr="00C626CA">
              <w:rPr>
                <w:sz w:val="20"/>
                <w:lang w:val="hr-HR"/>
              </w:rPr>
              <w:t>č</w:t>
            </w:r>
            <w:proofErr w:type="spellStart"/>
            <w:r w:rsidRPr="00C626CA">
              <w:rPr>
                <w:sz w:val="20"/>
              </w:rPr>
              <w:t>enje</w:t>
            </w:r>
            <w:proofErr w:type="spellEnd"/>
            <w:r w:rsidRPr="00C626CA">
              <w:rPr>
                <w:sz w:val="20"/>
                <w:lang w:val="hr-HR"/>
              </w:rPr>
              <w:t xml:space="preserve"> proizvodnog objekta (elektrane)</w:t>
            </w:r>
            <w:r w:rsidR="003D6768" w:rsidRPr="003D6768">
              <w:rPr>
                <w:sz w:val="20"/>
                <w:lang w:val="hr-HR"/>
              </w:rPr>
              <w:t>/</w:t>
            </w:r>
            <w:proofErr w:type="spellStart"/>
            <w:r w:rsidR="003D6768" w:rsidRPr="003D6768">
              <w:rPr>
                <w:sz w:val="20"/>
                <w:lang w:val="hr-HR"/>
              </w:rPr>
              <w:t>mikroproizvođača</w:t>
            </w:r>
            <w:proofErr w:type="spellEnd"/>
            <w:r w:rsidR="003D6768" w:rsidRPr="003D6768">
              <w:rPr>
                <w:sz w:val="20"/>
                <w:lang w:val="hr-HR"/>
              </w:rPr>
              <w:t xml:space="preserve"> </w:t>
            </w:r>
            <w:proofErr w:type="gramStart"/>
            <w:r w:rsidR="003D6768" w:rsidRPr="003D6768">
              <w:rPr>
                <w:sz w:val="20"/>
                <w:lang w:val="hr-HR"/>
              </w:rPr>
              <w:t xml:space="preserve">OIE  </w:t>
            </w:r>
            <w:proofErr w:type="spellStart"/>
            <w:r w:rsidRPr="00C626CA">
              <w:rPr>
                <w:sz w:val="20"/>
              </w:rPr>
              <w:t>na</w:t>
            </w:r>
            <w:proofErr w:type="spellEnd"/>
            <w:proofErr w:type="gram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distributivnu</w:t>
            </w:r>
            <w:proofErr w:type="spellEnd"/>
            <w:r w:rsidRPr="00C626CA">
              <w:rPr>
                <w:sz w:val="20"/>
                <w:lang w:val="hr-HR"/>
              </w:rPr>
              <w:t xml:space="preserve"> </w:t>
            </w:r>
            <w:proofErr w:type="spellStart"/>
            <w:r w:rsidRPr="00C626CA">
              <w:rPr>
                <w:sz w:val="20"/>
              </w:rPr>
              <w:t>mre</w:t>
            </w:r>
            <w:proofErr w:type="spellEnd"/>
            <w:r w:rsidRPr="00C626CA">
              <w:rPr>
                <w:sz w:val="20"/>
                <w:lang w:val="hr-HR"/>
              </w:rPr>
              <w:t>ž</w:t>
            </w:r>
            <w:r w:rsidRPr="00C626CA">
              <w:rPr>
                <w:sz w:val="20"/>
              </w:rPr>
              <w:t>u</w:t>
            </w:r>
            <w:r w:rsidRPr="00C626CA">
              <w:rPr>
                <w:sz w:val="20"/>
                <w:lang w:val="hr-HR"/>
              </w:rPr>
              <w:t>.</w:t>
            </w:r>
          </w:p>
          <w:p w:rsidR="004B6956" w:rsidRPr="00C626CA" w:rsidRDefault="004B6956" w:rsidP="000F1DFB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lang w:val="hr-HR"/>
              </w:rPr>
            </w:pPr>
            <w:r w:rsidRPr="00C626CA">
              <w:rPr>
                <w:rFonts w:ascii="Times New Roman" w:hAnsi="Times New Roman"/>
                <w:sz w:val="18"/>
              </w:rPr>
              <w:t>PODNOSILAC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</w:rPr>
              <w:t>ZAHTJEVA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– </w:t>
            </w:r>
            <w:r w:rsidRPr="00C626CA">
              <w:rPr>
                <w:rFonts w:ascii="Times New Roman" w:hAnsi="Times New Roman"/>
                <w:sz w:val="18"/>
              </w:rPr>
              <w:t>NOSILAC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 xml:space="preserve"> </w:t>
            </w:r>
            <w:r w:rsidRPr="00C626CA">
              <w:rPr>
                <w:rFonts w:ascii="Times New Roman" w:hAnsi="Times New Roman"/>
                <w:sz w:val="18"/>
              </w:rPr>
              <w:t>INVESTICIJE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/</w:t>
            </w:r>
            <w:r w:rsidRPr="00C626CA">
              <w:rPr>
                <w:rFonts w:ascii="Times New Roman" w:hAnsi="Times New Roman"/>
                <w:sz w:val="18"/>
              </w:rPr>
              <w:t>PROIZVO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Đ</w:t>
            </w:r>
            <w:r w:rsidRPr="00C626CA">
              <w:rPr>
                <w:rFonts w:ascii="Times New Roman" w:hAnsi="Times New Roman"/>
                <w:sz w:val="18"/>
              </w:rPr>
              <w:t>A</w:t>
            </w:r>
            <w:r w:rsidRPr="00C626CA">
              <w:rPr>
                <w:rFonts w:ascii="Times New Roman" w:hAnsi="Times New Roman"/>
                <w:sz w:val="18"/>
                <w:lang w:val="hr-HR"/>
              </w:rPr>
              <w:t>Č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Podnosilac zahtjeva: ...........................................................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prebivališta-sjedišta: .............................................................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Kontakt telefon podnosioca zahtjeva.......................................................</w:t>
            </w: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 xml:space="preserve">Nosilac investicije/proizvođač (fizičko/pravno lice na koje se izdaje prethodna elektroenergetska </w:t>
            </w:r>
            <w:proofErr w:type="spellStart"/>
            <w:r w:rsidRPr="00C626CA">
              <w:rPr>
                <w:sz w:val="18"/>
                <w:szCs w:val="20"/>
              </w:rPr>
              <w:t>saglasnost</w:t>
            </w:r>
            <w:proofErr w:type="spellEnd"/>
            <w:r w:rsidRPr="00C626CA">
              <w:rPr>
                <w:sz w:val="18"/>
                <w:szCs w:val="20"/>
              </w:rPr>
              <w:t>):</w:t>
            </w:r>
          </w:p>
          <w:p w:rsidR="004B6956" w:rsidRPr="00C626CA" w:rsidRDefault="000554A2" w:rsidP="004B695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5812155" cy="254000"/>
                      <wp:effectExtent l="10160" t="8255" r="6985" b="13970"/>
                      <wp:wrapNone/>
                      <wp:docPr id="38" name="Text Box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94B" w:rsidRDefault="001D194B" w:rsidP="004B695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3" o:spid="_x0000_s1026" type="#_x0000_t202" style="position:absolute;left:0;text-align:left;margin-left:0;margin-top:.6pt;width:457.6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">
                      <v:textbox>
                        <w:txbxContent>
                          <w:p w:rsidR="001D194B" w:rsidRDefault="001D194B" w:rsidP="004B695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</w:p>
          <w:p w:rsidR="004B6956" w:rsidRPr="00C626CA" w:rsidRDefault="004B6956" w:rsidP="004B6956">
            <w:pPr>
              <w:rPr>
                <w:sz w:val="18"/>
                <w:szCs w:val="20"/>
              </w:rPr>
            </w:pPr>
            <w:r w:rsidRPr="00C626CA">
              <w:rPr>
                <w:sz w:val="18"/>
                <w:szCs w:val="20"/>
              </w:rPr>
              <w:t>Mjesto i adresa prebivališta / sjedišta: ...................................................................................................................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Podaci za pravna lica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003A97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18"/>
                      <w:szCs w:val="20"/>
                    </w:rPr>
                    <w:t>Id</w:t>
                  </w:r>
                  <w:r w:rsidR="00003A97" w:rsidRPr="00C626CA">
                    <w:rPr>
                      <w:sz w:val="18"/>
                      <w:szCs w:val="20"/>
                    </w:rPr>
                    <w:t>e</w:t>
                  </w:r>
                  <w:r w:rsidRPr="00C626CA">
                    <w:rPr>
                      <w:sz w:val="18"/>
                      <w:szCs w:val="20"/>
                    </w:rPr>
                    <w:t>ntifikacioni</w:t>
                  </w:r>
                  <w:proofErr w:type="spellEnd"/>
                  <w:r w:rsidRPr="00C626CA">
                    <w:rPr>
                      <w:sz w:val="18"/>
                      <w:szCs w:val="20"/>
                    </w:rPr>
                    <w:t xml:space="preserve"> broj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 xml:space="preserve">- </w:t>
                  </w:r>
                  <w:proofErr w:type="spellStart"/>
                  <w:r w:rsidRPr="00C626CA">
                    <w:rPr>
                      <w:sz w:val="18"/>
                      <w:szCs w:val="20"/>
                    </w:rPr>
                    <w:t>Opština</w:t>
                  </w:r>
                  <w:proofErr w:type="spellEnd"/>
                  <w:r w:rsidRPr="00C626CA">
                    <w:rPr>
                      <w:sz w:val="18"/>
                      <w:szCs w:val="20"/>
                    </w:rPr>
                    <w:t xml:space="preserve"> / Država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PDV broj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4B6956" w:rsidRPr="00C626CA" w:rsidRDefault="00003A97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</w:t>
                  </w:r>
                  <w:r w:rsidR="004B6956" w:rsidRPr="00C626CA">
                    <w:rPr>
                      <w:sz w:val="18"/>
                      <w:szCs w:val="20"/>
                    </w:rPr>
                    <w:t xml:space="preserve"> Ime i prezime ovlaštenog lica</w:t>
                  </w:r>
                </w:p>
              </w:tc>
            </w:tr>
            <w:tr w:rsidR="004B6956" w:rsidRPr="00C626CA">
              <w:tc>
                <w:tcPr>
                  <w:tcW w:w="4613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4B6956" w:rsidRPr="00C626CA" w:rsidRDefault="004B6956" w:rsidP="006263E8">
                  <w:pPr>
                    <w:rPr>
                      <w:sz w:val="18"/>
                      <w:szCs w:val="20"/>
                    </w:rPr>
                  </w:pPr>
                  <w:r w:rsidRPr="00C626CA">
                    <w:rPr>
                      <w:sz w:val="18"/>
                      <w:szCs w:val="20"/>
                    </w:rPr>
                    <w:t>- Funkcija</w:t>
                  </w:r>
                </w:p>
              </w:tc>
            </w:tr>
          </w:tbl>
          <w:p w:rsidR="004B6956" w:rsidRPr="00C626CA" w:rsidRDefault="004B6956" w:rsidP="00CD69B4">
            <w:pPr>
              <w:pStyle w:val="Heading6"/>
              <w:numPr>
                <w:ilvl w:val="0"/>
                <w:numId w:val="0"/>
              </w:numPr>
              <w:spacing w:before="120"/>
              <w:rPr>
                <w:i w:val="0"/>
                <w:sz w:val="20"/>
                <w:lang w:val="hr-HR"/>
              </w:rPr>
            </w:pPr>
            <w:r w:rsidRPr="00C626CA">
              <w:rPr>
                <w:i w:val="0"/>
                <w:sz w:val="20"/>
              </w:rPr>
              <w:t>PODACI</w:t>
            </w:r>
            <w:r w:rsidRPr="00C626CA">
              <w:rPr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i w:val="0"/>
                <w:sz w:val="20"/>
              </w:rPr>
              <w:t>O</w:t>
            </w:r>
            <w:r w:rsidRPr="00C626CA">
              <w:rPr>
                <w:i w:val="0"/>
                <w:sz w:val="20"/>
                <w:lang w:val="hr-HR"/>
              </w:rPr>
              <w:t xml:space="preserve"> PROIZVODNOM OBJEKTU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 proizvodnog objekta :..........................................................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Lokacija proizvodnog objekta za koji se traži </w:t>
            </w:r>
            <w:r w:rsidR="00CD69B4" w:rsidRPr="00C626CA">
              <w:rPr>
                <w:sz w:val="20"/>
                <w:szCs w:val="20"/>
              </w:rPr>
              <w:t xml:space="preserve">prethodna elektroenergetska </w:t>
            </w:r>
            <w:proofErr w:type="spellStart"/>
            <w:r w:rsidR="00CD69B4" w:rsidRPr="00C626CA">
              <w:rPr>
                <w:sz w:val="20"/>
                <w:szCs w:val="20"/>
              </w:rPr>
              <w:t>saglasnost</w:t>
            </w:r>
            <w:proofErr w:type="spellEnd"/>
            <w:r w:rsidRPr="00C626CA">
              <w:rPr>
                <w:sz w:val="20"/>
                <w:szCs w:val="20"/>
              </w:rPr>
              <w:t xml:space="preserve"> (Općina i adresa): 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Vrsta proizvodnog objekta (</w:t>
            </w:r>
            <w:proofErr w:type="spellStart"/>
            <w:r w:rsidRPr="00C626CA">
              <w:rPr>
                <w:sz w:val="20"/>
                <w:szCs w:val="20"/>
              </w:rPr>
              <w:t>mHE</w:t>
            </w:r>
            <w:proofErr w:type="spellEnd"/>
            <w:r w:rsidRPr="00C626CA">
              <w:rPr>
                <w:sz w:val="20"/>
                <w:szCs w:val="20"/>
              </w:rPr>
              <w:t xml:space="preserve">, </w:t>
            </w:r>
            <w:proofErr w:type="spellStart"/>
            <w:r w:rsidR="00003A97" w:rsidRPr="00C626CA">
              <w:rPr>
                <w:sz w:val="20"/>
                <w:szCs w:val="20"/>
              </w:rPr>
              <w:t>m</w:t>
            </w:r>
            <w:r w:rsidRPr="00C626CA">
              <w:rPr>
                <w:sz w:val="20"/>
                <w:szCs w:val="20"/>
              </w:rPr>
              <w:t>VE</w:t>
            </w:r>
            <w:proofErr w:type="spellEnd"/>
            <w:r w:rsidRPr="00C626CA">
              <w:rPr>
                <w:sz w:val="20"/>
                <w:szCs w:val="20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</w:rPr>
              <w:t>mTE</w:t>
            </w:r>
            <w:proofErr w:type="spellEnd"/>
            <w:r w:rsidRPr="00C626CA">
              <w:rPr>
                <w:sz w:val="20"/>
                <w:szCs w:val="20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</w:rPr>
              <w:t>mE</w:t>
            </w:r>
            <w:proofErr w:type="spellEnd"/>
            <w:r w:rsidRPr="00C626CA">
              <w:rPr>
                <w:sz w:val="20"/>
                <w:szCs w:val="20"/>
              </w:rPr>
              <w:t xml:space="preserve"> na </w:t>
            </w:r>
            <w:proofErr w:type="spellStart"/>
            <w:r w:rsidRPr="00C626CA">
              <w:rPr>
                <w:sz w:val="20"/>
                <w:szCs w:val="20"/>
              </w:rPr>
              <w:t>biogas</w:t>
            </w:r>
            <w:proofErr w:type="spellEnd"/>
            <w:r w:rsidRPr="00C626CA">
              <w:rPr>
                <w:sz w:val="20"/>
                <w:szCs w:val="20"/>
              </w:rPr>
              <w:t xml:space="preserve">, </w:t>
            </w:r>
            <w:proofErr w:type="spellStart"/>
            <w:r w:rsidRPr="00C626CA">
              <w:rPr>
                <w:sz w:val="20"/>
                <w:szCs w:val="20"/>
              </w:rPr>
              <w:t>mE</w:t>
            </w:r>
            <w:proofErr w:type="spellEnd"/>
            <w:r w:rsidRPr="00C626CA">
              <w:rPr>
                <w:sz w:val="20"/>
                <w:szCs w:val="20"/>
              </w:rPr>
              <w:t xml:space="preserve"> na sunčevu energiju) ........................................</w:t>
            </w:r>
          </w:p>
          <w:p w:rsidR="004B6956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Zahtijevana priključna</w:t>
            </w:r>
            <w:r w:rsidR="004B6956" w:rsidRPr="00C626CA">
              <w:rPr>
                <w:sz w:val="20"/>
                <w:szCs w:val="20"/>
              </w:rPr>
              <w:t xml:space="preserve"> snaga proizvodnog objekta</w:t>
            </w:r>
            <w:r w:rsidR="00F57816" w:rsidRPr="00C626CA">
              <w:rPr>
                <w:sz w:val="20"/>
                <w:szCs w:val="20"/>
              </w:rPr>
              <w:t xml:space="preserve"> </w:t>
            </w:r>
            <w:r w:rsidR="004B6956" w:rsidRPr="00C626CA">
              <w:rPr>
                <w:sz w:val="20"/>
                <w:szCs w:val="20"/>
              </w:rPr>
              <w:t>................................................................(kVA/kW)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Vrsta generatora: a) </w:t>
            </w:r>
            <w:proofErr w:type="spellStart"/>
            <w:r w:rsidRPr="00C626CA">
              <w:rPr>
                <w:sz w:val="20"/>
                <w:szCs w:val="20"/>
              </w:rPr>
              <w:t>sinhroni</w:t>
            </w:r>
            <w:proofErr w:type="spellEnd"/>
            <w:r w:rsidRPr="00C626CA">
              <w:rPr>
                <w:sz w:val="20"/>
                <w:szCs w:val="20"/>
              </w:rPr>
              <w:t xml:space="preserve">    b) </w:t>
            </w:r>
            <w:proofErr w:type="spellStart"/>
            <w:r w:rsidRPr="00C626CA">
              <w:rPr>
                <w:sz w:val="20"/>
                <w:szCs w:val="20"/>
              </w:rPr>
              <w:t>asinhroni</w:t>
            </w:r>
            <w:proofErr w:type="spellEnd"/>
            <w:r w:rsidRPr="00C626CA">
              <w:rPr>
                <w:sz w:val="20"/>
                <w:szCs w:val="20"/>
              </w:rPr>
              <w:t xml:space="preserve">   c) </w:t>
            </w:r>
            <w:proofErr w:type="spellStart"/>
            <w:r w:rsidRPr="00C626CA">
              <w:rPr>
                <w:sz w:val="20"/>
                <w:szCs w:val="20"/>
              </w:rPr>
              <w:t>invertor</w:t>
            </w:r>
            <w:proofErr w:type="spellEnd"/>
            <w:r w:rsidRPr="00C626CA">
              <w:rPr>
                <w:sz w:val="20"/>
                <w:szCs w:val="20"/>
              </w:rPr>
              <w:t xml:space="preserve">   d) solarni </w:t>
            </w:r>
            <w:proofErr w:type="spellStart"/>
            <w:r w:rsidRPr="00C626CA">
              <w:rPr>
                <w:sz w:val="20"/>
                <w:szCs w:val="20"/>
              </w:rPr>
              <w:t>fotonaponski</w:t>
            </w:r>
            <w:proofErr w:type="spellEnd"/>
            <w:r w:rsidRPr="00C626CA">
              <w:rPr>
                <w:sz w:val="20"/>
                <w:szCs w:val="20"/>
              </w:rPr>
              <w:t xml:space="preserve"> s </w:t>
            </w:r>
            <w:proofErr w:type="spellStart"/>
            <w:r w:rsidRPr="00C626CA">
              <w:rPr>
                <w:sz w:val="20"/>
                <w:szCs w:val="20"/>
              </w:rPr>
              <w:t>invertorom</w:t>
            </w:r>
            <w:proofErr w:type="spellEnd"/>
            <w:r w:rsidRPr="00C626CA">
              <w:rPr>
                <w:sz w:val="20"/>
                <w:szCs w:val="20"/>
              </w:rPr>
              <w:t xml:space="preserve">   </w:t>
            </w:r>
          </w:p>
          <w:p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Broj i jedinična snaga generatora </w:t>
            </w:r>
            <w:r w:rsidR="00EC43C1" w:rsidRPr="00C626CA">
              <w:rPr>
                <w:sz w:val="20"/>
                <w:szCs w:val="20"/>
              </w:rPr>
              <w:t>(navesti podatke za svaki generator ukoliko ih je više)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...........................................................</w:t>
            </w:r>
            <w:r w:rsidR="00EC43C1" w:rsidRPr="00C626CA">
              <w:rPr>
                <w:sz w:val="20"/>
                <w:szCs w:val="20"/>
              </w:rPr>
              <w:t>........................................................</w:t>
            </w:r>
            <w:r w:rsidRPr="00C626CA">
              <w:rPr>
                <w:sz w:val="20"/>
                <w:szCs w:val="20"/>
              </w:rPr>
              <w:t>..... (</w:t>
            </w:r>
            <w:proofErr w:type="spellStart"/>
            <w:r w:rsidRPr="00C626CA">
              <w:rPr>
                <w:sz w:val="20"/>
                <w:szCs w:val="20"/>
              </w:rPr>
              <w:t>kVA</w:t>
            </w:r>
            <w:proofErr w:type="spellEnd"/>
            <w:r w:rsidRPr="00C626CA">
              <w:rPr>
                <w:sz w:val="20"/>
                <w:szCs w:val="20"/>
              </w:rPr>
              <w:t>/kW)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Nazivni napon na pragu generatora................................................(kV)</w:t>
            </w:r>
          </w:p>
          <w:p w:rsidR="00EC43C1" w:rsidRPr="00C626CA" w:rsidRDefault="00EC43C1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Faktor snage generatora </w:t>
            </w:r>
            <w:r w:rsidR="00A53BEF" w:rsidRPr="00C626CA">
              <w:rPr>
                <w:sz w:val="20"/>
                <w:szCs w:val="20"/>
              </w:rPr>
              <w:t xml:space="preserve">- </w:t>
            </w:r>
            <w:proofErr w:type="spellStart"/>
            <w:r w:rsidR="00A53BEF" w:rsidRPr="00C626CA">
              <w:rPr>
                <w:sz w:val="20"/>
                <w:szCs w:val="20"/>
              </w:rPr>
              <w:t>cos</w:t>
            </w:r>
            <w:proofErr w:type="spellEnd"/>
            <w:r w:rsidR="00A53BEF" w:rsidRPr="00C626CA">
              <w:rPr>
                <w:sz w:val="20"/>
                <w:szCs w:val="20"/>
              </w:rPr>
              <w:t xml:space="preserve"> φ </w:t>
            </w:r>
            <w:r w:rsidRPr="00C626CA">
              <w:rPr>
                <w:sz w:val="20"/>
                <w:szCs w:val="20"/>
              </w:rPr>
              <w:t xml:space="preserve">= </w:t>
            </w:r>
            <w:r w:rsidR="00A53BEF" w:rsidRPr="00C626CA">
              <w:rPr>
                <w:sz w:val="20"/>
                <w:szCs w:val="20"/>
              </w:rPr>
              <w:t>(navesti podatke za svaki generator ukoliko ih je više)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</w:t>
            </w:r>
            <w:r w:rsidR="003E5BC6">
              <w:rPr>
                <w:sz w:val="20"/>
                <w:szCs w:val="20"/>
              </w:rPr>
              <w:t>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 xml:space="preserve">Planirana godišnja proizvodnja električne energije </w:t>
            </w:r>
            <w:r w:rsidR="00EC43C1" w:rsidRPr="00C626CA">
              <w:rPr>
                <w:sz w:val="20"/>
              </w:rPr>
              <w:t>z</w:t>
            </w:r>
            <w:r w:rsidR="00EC43C1" w:rsidRPr="00C626CA">
              <w:rPr>
                <w:bCs/>
                <w:sz w:val="20"/>
              </w:rPr>
              <w:t>a isporuku</w:t>
            </w:r>
            <w:r w:rsidR="00EC43C1" w:rsidRPr="00C626CA">
              <w:rPr>
                <w:sz w:val="20"/>
              </w:rPr>
              <w:t xml:space="preserve">  u distributivnu mrežu </w:t>
            </w:r>
            <w:r w:rsidRPr="00C626CA">
              <w:rPr>
                <w:sz w:val="20"/>
                <w:szCs w:val="20"/>
              </w:rPr>
              <w:t>..............................</w:t>
            </w:r>
            <w:r w:rsidR="00A53BEF" w:rsidRPr="00C626CA">
              <w:rPr>
                <w:sz w:val="20"/>
                <w:szCs w:val="20"/>
              </w:rPr>
              <w:t>.</w:t>
            </w:r>
            <w:r w:rsidRPr="00C626CA">
              <w:rPr>
                <w:sz w:val="20"/>
                <w:szCs w:val="20"/>
              </w:rPr>
              <w:t>...</w:t>
            </w:r>
            <w:r w:rsidR="00EC43C1" w:rsidRPr="00C626CA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(</w:t>
            </w:r>
            <w:proofErr w:type="spellStart"/>
            <w:r w:rsidRPr="00C626CA">
              <w:rPr>
                <w:sz w:val="20"/>
                <w:szCs w:val="20"/>
              </w:rPr>
              <w:t>MWh</w:t>
            </w:r>
            <w:proofErr w:type="spellEnd"/>
            <w:r w:rsidRPr="00C626CA">
              <w:rPr>
                <w:sz w:val="20"/>
                <w:szCs w:val="20"/>
              </w:rPr>
              <w:t>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Planirana godišnja potrošnja iz distributivne mreže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.......................................................(</w:t>
            </w:r>
            <w:proofErr w:type="spellStart"/>
            <w:r w:rsidRPr="00C626CA">
              <w:rPr>
                <w:sz w:val="20"/>
                <w:szCs w:val="20"/>
              </w:rPr>
              <w:t>MWh</w:t>
            </w:r>
            <w:proofErr w:type="spellEnd"/>
            <w:r w:rsidRPr="00C626CA">
              <w:rPr>
                <w:sz w:val="20"/>
                <w:szCs w:val="20"/>
              </w:rPr>
              <w:t>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regulatoru pobude/napona: .......................................................................................................</w:t>
            </w:r>
          </w:p>
          <w:p w:rsidR="003E5BC6" w:rsidRDefault="004B6956" w:rsidP="003E5BC6">
            <w:pPr>
              <w:jc w:val="left"/>
              <w:rPr>
                <w:b/>
                <w:i/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Osnovni podaci o kondenzatorskom postrojenju (s</w:t>
            </w:r>
            <w:r w:rsidRPr="00C626CA">
              <w:rPr>
                <w:i/>
                <w:sz w:val="20"/>
                <w:szCs w:val="20"/>
              </w:rPr>
              <w:t xml:space="preserve">amo za </w:t>
            </w:r>
            <w:proofErr w:type="spellStart"/>
            <w:r w:rsidRPr="00C626CA">
              <w:rPr>
                <w:i/>
                <w:sz w:val="20"/>
                <w:szCs w:val="20"/>
              </w:rPr>
              <w:t>asinhrone</w:t>
            </w:r>
            <w:proofErr w:type="spellEnd"/>
            <w:r w:rsidRPr="00C626CA">
              <w:rPr>
                <w:i/>
                <w:sz w:val="20"/>
                <w:szCs w:val="20"/>
              </w:rPr>
              <w:t xml:space="preserve"> generatore i </w:t>
            </w:r>
            <w:proofErr w:type="spellStart"/>
            <w:r w:rsidRPr="00C626CA">
              <w:rPr>
                <w:i/>
                <w:sz w:val="20"/>
                <w:szCs w:val="20"/>
              </w:rPr>
              <w:t>invertore</w:t>
            </w:r>
            <w:proofErr w:type="spellEnd"/>
            <w:r w:rsidRPr="00C626CA">
              <w:rPr>
                <w:bCs/>
                <w:i/>
                <w:sz w:val="20"/>
                <w:szCs w:val="20"/>
              </w:rPr>
              <w:t xml:space="preserve">): </w:t>
            </w:r>
            <w:r w:rsidRPr="00C626CA">
              <w:rPr>
                <w:b/>
                <w:i/>
                <w:sz w:val="20"/>
                <w:szCs w:val="20"/>
              </w:rPr>
              <w:t xml:space="preserve"> </w:t>
            </w:r>
          </w:p>
          <w:p w:rsidR="004B6956" w:rsidRPr="00C626CA" w:rsidRDefault="004B6956" w:rsidP="003E5BC6">
            <w:pPr>
              <w:jc w:val="left"/>
              <w:rPr>
                <w:sz w:val="20"/>
                <w:szCs w:val="20"/>
              </w:rPr>
            </w:pPr>
            <w:r w:rsidRPr="00C626CA">
              <w:rPr>
                <w:bCs/>
                <w:i/>
                <w:sz w:val="20"/>
                <w:szCs w:val="20"/>
              </w:rPr>
              <w:t>S</w:t>
            </w:r>
            <w:r w:rsidRPr="00C626CA">
              <w:rPr>
                <w:sz w:val="20"/>
                <w:szCs w:val="20"/>
              </w:rPr>
              <w:t>naga:</w:t>
            </w:r>
            <w:r w:rsidR="003E5BC6">
              <w:rPr>
                <w:sz w:val="20"/>
                <w:szCs w:val="20"/>
              </w:rPr>
              <w:t xml:space="preserve"> </w:t>
            </w:r>
            <w:r w:rsidRPr="00C626CA">
              <w:rPr>
                <w:sz w:val="20"/>
                <w:szCs w:val="20"/>
              </w:rPr>
              <w:t>..............................(</w:t>
            </w:r>
            <w:proofErr w:type="spellStart"/>
            <w:r w:rsidRPr="00C626CA">
              <w:rPr>
                <w:sz w:val="20"/>
                <w:szCs w:val="20"/>
              </w:rPr>
              <w:t>kVAr</w:t>
            </w:r>
            <w:proofErr w:type="spellEnd"/>
            <w:r w:rsidRPr="00C626CA">
              <w:rPr>
                <w:sz w:val="20"/>
                <w:szCs w:val="20"/>
              </w:rPr>
              <w:t>)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Regulacija faktora snage:    a) automatska                b) nije automatska</w:t>
            </w:r>
          </w:p>
          <w:p w:rsidR="004B6956" w:rsidRPr="00C626CA" w:rsidRDefault="004B6956" w:rsidP="004B6956">
            <w:pPr>
              <w:pStyle w:val="Heading6"/>
              <w:numPr>
                <w:ilvl w:val="0"/>
                <w:numId w:val="0"/>
              </w:numPr>
              <w:spacing w:before="120"/>
              <w:rPr>
                <w:bCs/>
                <w:i w:val="0"/>
                <w:sz w:val="20"/>
                <w:lang w:val="hr-HR"/>
              </w:rPr>
            </w:pPr>
            <w:r w:rsidRPr="00C626CA">
              <w:rPr>
                <w:bCs/>
                <w:i w:val="0"/>
                <w:sz w:val="20"/>
              </w:rPr>
              <w:t>PODACI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O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PLANIRANOJ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DINAMICI</w:t>
            </w:r>
            <w:r w:rsidRPr="00C626CA">
              <w:rPr>
                <w:bCs/>
                <w:i w:val="0"/>
                <w:sz w:val="20"/>
                <w:lang w:val="hr-HR"/>
              </w:rPr>
              <w:t xml:space="preserve"> </w:t>
            </w:r>
            <w:r w:rsidRPr="00C626CA">
              <w:rPr>
                <w:bCs/>
                <w:i w:val="0"/>
                <w:sz w:val="20"/>
              </w:rPr>
              <w:t>IZGRADNJE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početka gradnje (mjesec i godina ) .................................................................................</w:t>
            </w:r>
          </w:p>
          <w:p w:rsidR="004B6956" w:rsidRPr="00C626CA" w:rsidRDefault="004B6956" w:rsidP="004B6956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Planirani rok stavljanja u pogon (mjesec i godina)..............................................................................</w:t>
            </w:r>
          </w:p>
          <w:p w:rsidR="00A53BEF" w:rsidRPr="00C626CA" w:rsidRDefault="00A53BEF" w:rsidP="004B6956">
            <w:pPr>
              <w:rPr>
                <w:b/>
                <w:bCs/>
                <w:sz w:val="16"/>
                <w:szCs w:val="20"/>
              </w:rPr>
            </w:pPr>
          </w:p>
          <w:p w:rsidR="004B6956" w:rsidRPr="00C626CA" w:rsidRDefault="004B6956" w:rsidP="004B6956">
            <w:pPr>
              <w:rPr>
                <w:bCs/>
                <w:sz w:val="20"/>
                <w:szCs w:val="20"/>
              </w:rPr>
            </w:pPr>
            <w:r w:rsidRPr="00C626CA">
              <w:rPr>
                <w:bCs/>
                <w:sz w:val="20"/>
                <w:szCs w:val="20"/>
              </w:rPr>
              <w:t>PRILOZI:</w:t>
            </w:r>
          </w:p>
          <w:p w:rsidR="004B6956" w:rsidRPr="00C626CA" w:rsidRDefault="000F45F0" w:rsidP="00F12E0D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spacing w:before="60"/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20"/>
                <w:szCs w:val="20"/>
              </w:rPr>
              <w:tab/>
            </w:r>
            <w:r w:rsidR="004B6956" w:rsidRPr="00C626CA">
              <w:rPr>
                <w:sz w:val="18"/>
                <w:szCs w:val="18"/>
              </w:rPr>
              <w:t xml:space="preserve">Kopija plana katastarske čestice na kojoj se gradi proizvodni </w:t>
            </w:r>
            <w:proofErr w:type="spellStart"/>
            <w:r w:rsidR="004B6956" w:rsidRPr="00C626CA">
              <w:rPr>
                <w:sz w:val="18"/>
                <w:szCs w:val="18"/>
              </w:rPr>
              <w:t>objekat</w:t>
            </w:r>
            <w:proofErr w:type="spellEnd"/>
            <w:r w:rsidR="004B6956" w:rsidRPr="00C626CA">
              <w:rPr>
                <w:sz w:val="18"/>
                <w:szCs w:val="18"/>
              </w:rPr>
              <w:t xml:space="preserve"> (elektrana)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Idejni projekat ( Idejno rješenje, programska skica) sa kratkim tehničkim opisom</w:t>
            </w:r>
            <w:r w:rsidR="004A13E2">
              <w:rPr>
                <w:sz w:val="18"/>
                <w:szCs w:val="18"/>
              </w:rPr>
              <w:t xml:space="preserve"> proizvodnih jedinica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Stručni elaborat ili drugi adekvatni dokument nadležnog državnog organa o razvojnim planovima izgradnje</w:t>
            </w:r>
            <w:r w:rsidRPr="00C626CA">
              <w:rPr>
                <w:sz w:val="18"/>
                <w:szCs w:val="18"/>
              </w:rPr>
              <w:t xml:space="preserve"> </w:t>
            </w:r>
            <w:r w:rsidR="004B6956" w:rsidRPr="00C626CA">
              <w:rPr>
                <w:sz w:val="18"/>
                <w:szCs w:val="18"/>
              </w:rPr>
              <w:t xml:space="preserve">proizvodnog objekta na tom lokalitetu (sliv vodotoka za </w:t>
            </w:r>
            <w:proofErr w:type="spellStart"/>
            <w:r w:rsidR="004B6956" w:rsidRPr="00C626CA">
              <w:rPr>
                <w:sz w:val="18"/>
                <w:szCs w:val="18"/>
              </w:rPr>
              <w:t>mHE</w:t>
            </w:r>
            <w:proofErr w:type="spellEnd"/>
            <w:r w:rsidR="004B6956" w:rsidRPr="00C626CA">
              <w:rPr>
                <w:sz w:val="18"/>
                <w:szCs w:val="18"/>
              </w:rPr>
              <w:t xml:space="preserve">, geografski lokalitet za </w:t>
            </w:r>
            <w:proofErr w:type="spellStart"/>
            <w:r w:rsidR="004B6956" w:rsidRPr="00C626CA">
              <w:rPr>
                <w:sz w:val="18"/>
                <w:szCs w:val="18"/>
              </w:rPr>
              <w:t>vjetro</w:t>
            </w:r>
            <w:proofErr w:type="spellEnd"/>
            <w:r w:rsidR="004B6956" w:rsidRPr="00C626CA">
              <w:rPr>
                <w:sz w:val="18"/>
                <w:szCs w:val="18"/>
              </w:rPr>
              <w:t xml:space="preserve"> elektrane,...)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Dokument nadležnog državnog organa o dodjeli prava ili koncesije za izgradnju proizvodnog objekta na tom lokalitetu</w:t>
            </w:r>
            <w:r w:rsidR="002D0C97" w:rsidRPr="00C626CA">
              <w:rPr>
                <w:sz w:val="18"/>
                <w:szCs w:val="18"/>
              </w:rPr>
              <w:t xml:space="preserve"> (nije obavezno)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Planirani vremenski režim proizvodnje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Dokaz o izvršenoj uplati za obradu zahtjeva</w:t>
            </w:r>
          </w:p>
          <w:p w:rsidR="002F6023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2F6023" w:rsidRPr="00C626CA">
              <w:rPr>
                <w:sz w:val="18"/>
                <w:szCs w:val="18"/>
              </w:rPr>
              <w:t>Dokaz o izvršenoj uplati  za izradu Elaborata tehničkog rješenja izrade priključka proizvođača</w:t>
            </w:r>
            <w:r w:rsidR="00BB3B76" w:rsidRPr="00C626CA">
              <w:rPr>
                <w:sz w:val="18"/>
                <w:szCs w:val="18"/>
              </w:rPr>
              <w:t xml:space="preserve">, </w:t>
            </w:r>
            <w:r w:rsidR="00AC61B6" w:rsidRPr="00C626CA">
              <w:rPr>
                <w:sz w:val="18"/>
                <w:szCs w:val="18"/>
              </w:rPr>
              <w:t xml:space="preserve"> </w:t>
            </w:r>
            <w:r w:rsidR="00F57816" w:rsidRPr="00C626CA">
              <w:rPr>
                <w:sz w:val="18"/>
                <w:szCs w:val="18"/>
              </w:rPr>
              <w:t xml:space="preserve">za proizvodni </w:t>
            </w:r>
            <w:proofErr w:type="spellStart"/>
            <w:r w:rsidR="00F57816" w:rsidRPr="00C626CA">
              <w:rPr>
                <w:sz w:val="18"/>
                <w:szCs w:val="18"/>
              </w:rPr>
              <w:t>objekat</w:t>
            </w:r>
            <w:proofErr w:type="spellEnd"/>
            <w:r w:rsidR="00F57816" w:rsidRPr="00C626CA">
              <w:rPr>
                <w:sz w:val="18"/>
                <w:szCs w:val="18"/>
              </w:rPr>
              <w:t xml:space="preserve"> ukupne </w:t>
            </w:r>
            <w:proofErr w:type="spellStart"/>
            <w:r w:rsidR="00F57816" w:rsidRPr="00C626CA">
              <w:rPr>
                <w:sz w:val="18"/>
                <w:szCs w:val="18"/>
              </w:rPr>
              <w:t>instalisane</w:t>
            </w:r>
            <w:proofErr w:type="spellEnd"/>
            <w:r w:rsidR="00F57816" w:rsidRPr="00C626CA">
              <w:rPr>
                <w:sz w:val="18"/>
                <w:szCs w:val="18"/>
              </w:rPr>
              <w:t xml:space="preserve"> snage preko 128 kW</w:t>
            </w:r>
            <w:r w:rsidR="00BB3B76" w:rsidRPr="00C626CA">
              <w:rPr>
                <w:sz w:val="18"/>
                <w:szCs w:val="18"/>
              </w:rPr>
              <w:t xml:space="preserve">  (za ostale, ako se naknadno utvrdi potreba za izradom Elaborata,  JP Elektroprivreda BiH zadržava pravo ispostave računa za izradu Elaborata </w:t>
            </w:r>
            <w:r w:rsidR="00AC61B6" w:rsidRPr="00C626CA">
              <w:rPr>
                <w:sz w:val="18"/>
                <w:szCs w:val="18"/>
              </w:rPr>
              <w:t xml:space="preserve"> u skladu sa </w:t>
            </w:r>
            <w:proofErr w:type="spellStart"/>
            <w:r w:rsidR="00AC61B6" w:rsidRPr="00C626CA">
              <w:rPr>
                <w:sz w:val="18"/>
                <w:szCs w:val="18"/>
              </w:rPr>
              <w:t>Cjenovnikom</w:t>
            </w:r>
            <w:proofErr w:type="spellEnd"/>
            <w:r w:rsidR="00AC61B6" w:rsidRPr="00C626CA">
              <w:rPr>
                <w:sz w:val="18"/>
                <w:szCs w:val="18"/>
              </w:rPr>
              <w:t xml:space="preserve"> JP </w:t>
            </w:r>
            <w:proofErr w:type="spellStart"/>
            <w:r w:rsidR="00AC61B6" w:rsidRPr="00C626CA">
              <w:rPr>
                <w:sz w:val="18"/>
                <w:szCs w:val="18"/>
              </w:rPr>
              <w:t>EPBiH</w:t>
            </w:r>
            <w:proofErr w:type="spellEnd"/>
            <w:r w:rsidR="00BB3B76" w:rsidRPr="00C626CA">
              <w:rPr>
                <w:sz w:val="18"/>
                <w:szCs w:val="18"/>
              </w:rPr>
              <w:t>)</w:t>
            </w:r>
          </w:p>
          <w:p w:rsidR="00431B6B" w:rsidRPr="00431B6B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>Punomoć za podnošenje zahtjeva</w:t>
            </w:r>
            <w:r w:rsidR="00720A8F">
              <w:rPr>
                <w:sz w:val="18"/>
                <w:szCs w:val="18"/>
              </w:rPr>
              <w:t xml:space="preserve"> (po potrebi- u</w:t>
            </w:r>
            <w:bookmarkStart w:id="0" w:name="_GoBack"/>
            <w:bookmarkEnd w:id="0"/>
            <w:r w:rsidR="00720A8F">
              <w:rPr>
                <w:sz w:val="18"/>
                <w:szCs w:val="18"/>
              </w:rPr>
              <w:t>koliko se zahtjev ne podnosi lično)</w:t>
            </w:r>
            <w:r w:rsidRPr="00C626CA">
              <w:rPr>
                <w:sz w:val="18"/>
                <w:szCs w:val="18"/>
              </w:rPr>
              <w:tab/>
            </w:r>
          </w:p>
          <w:p w:rsidR="004B6956" w:rsidRPr="00C626CA" w:rsidRDefault="00431B6B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  <w:tab w:val="left" w:pos="5103"/>
              </w:tabs>
              <w:ind w:left="357" w:right="113" w:hanging="357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 xml:space="preserve">Ostala dokumentacija o nosiocu investicije i </w:t>
            </w:r>
            <w:proofErr w:type="spellStart"/>
            <w:r w:rsidR="004B6956" w:rsidRPr="00C626CA">
              <w:rPr>
                <w:sz w:val="18"/>
                <w:szCs w:val="18"/>
              </w:rPr>
              <w:t>objeku</w:t>
            </w:r>
            <w:proofErr w:type="spellEnd"/>
            <w:r w:rsidR="004B6956" w:rsidRPr="00C626CA">
              <w:rPr>
                <w:sz w:val="18"/>
                <w:szCs w:val="18"/>
              </w:rPr>
              <w:t xml:space="preserve"> (nepotrebno precrtati ili novo dopisati)</w:t>
            </w:r>
          </w:p>
          <w:p w:rsidR="004B6956" w:rsidRPr="00C626CA" w:rsidRDefault="000F45F0" w:rsidP="000F45F0">
            <w:pPr>
              <w:numPr>
                <w:ilvl w:val="0"/>
                <w:numId w:val="32"/>
              </w:numPr>
              <w:tabs>
                <w:tab w:val="clear" w:pos="360"/>
                <w:tab w:val="num" w:pos="180"/>
              </w:tabs>
              <w:ind w:left="357" w:right="113" w:hanging="357"/>
              <w:rPr>
                <w:sz w:val="18"/>
                <w:szCs w:val="18"/>
              </w:rPr>
            </w:pPr>
            <w:r w:rsidRPr="00C626CA">
              <w:rPr>
                <w:sz w:val="18"/>
                <w:szCs w:val="18"/>
              </w:rPr>
              <w:tab/>
            </w:r>
            <w:r w:rsidR="004B6956" w:rsidRPr="00C626CA">
              <w:rPr>
                <w:sz w:val="18"/>
                <w:szCs w:val="18"/>
              </w:rPr>
              <w:t xml:space="preserve">Dokumenti prema praksi u Općini / Kantonu, npr. Geodetska podloga s ucrtanom lokacijom objekta  i </w:t>
            </w:r>
            <w:proofErr w:type="spellStart"/>
            <w:r w:rsidR="004B6956" w:rsidRPr="00C626CA">
              <w:rPr>
                <w:sz w:val="18"/>
                <w:szCs w:val="18"/>
              </w:rPr>
              <w:t>sl</w:t>
            </w:r>
            <w:proofErr w:type="spellEnd"/>
          </w:p>
          <w:p w:rsidR="004B6956" w:rsidRPr="00C626CA" w:rsidRDefault="004B6956" w:rsidP="004C2086">
            <w:pPr>
              <w:tabs>
                <w:tab w:val="left" w:pos="5103"/>
              </w:tabs>
              <w:rPr>
                <w:bCs/>
                <w:sz w:val="6"/>
                <w:szCs w:val="20"/>
              </w:rPr>
            </w:pPr>
          </w:p>
          <w:p w:rsidR="00F12E0D" w:rsidRPr="00F079D7" w:rsidRDefault="00F12E0D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10"/>
                <w:szCs w:val="10"/>
                <w:lang w:val="hr-HR"/>
              </w:rPr>
            </w:pPr>
          </w:p>
          <w:p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Primalac zahtjeva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Podnosilac zahtjeva</w:t>
            </w:r>
          </w:p>
          <w:p w:rsidR="004B6956" w:rsidRPr="00C626CA" w:rsidRDefault="004B6956" w:rsidP="004B6956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>__________________</w:t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Pr="00C626CA">
              <w:rPr>
                <w:sz w:val="20"/>
                <w:lang w:val="hr-HR"/>
              </w:rPr>
              <w:tab/>
            </w:r>
            <w:r w:rsidR="000F45F0" w:rsidRPr="00C626CA">
              <w:rPr>
                <w:sz w:val="20"/>
                <w:lang w:val="hr-HR"/>
              </w:rPr>
              <w:t xml:space="preserve">                                </w:t>
            </w:r>
            <w:r w:rsidR="006B252A">
              <w:rPr>
                <w:sz w:val="20"/>
                <w:lang w:val="hr-HR"/>
              </w:rPr>
              <w:t xml:space="preserve">                      </w:t>
            </w:r>
            <w:r w:rsidRPr="00C626CA">
              <w:rPr>
                <w:sz w:val="20"/>
                <w:lang w:val="hr-HR"/>
              </w:rPr>
              <w:t>__________________</w:t>
            </w:r>
          </w:p>
          <w:p w:rsidR="004B6956" w:rsidRPr="003E5BC6" w:rsidRDefault="004B6956" w:rsidP="004B6956">
            <w:pPr>
              <w:rPr>
                <w:sz w:val="16"/>
                <w:szCs w:val="16"/>
              </w:rPr>
            </w:pPr>
            <w:r w:rsidRPr="003E5BC6">
              <w:rPr>
                <w:sz w:val="16"/>
                <w:szCs w:val="16"/>
              </w:rPr>
              <w:t>/Puno ime i prezime/</w:t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</w:r>
            <w:r w:rsidRPr="003E5BC6">
              <w:rPr>
                <w:sz w:val="16"/>
                <w:szCs w:val="16"/>
              </w:rPr>
              <w:tab/>
              <w:t xml:space="preserve">              </w:t>
            </w:r>
            <w:r w:rsidR="000F45F0" w:rsidRPr="003E5BC6">
              <w:rPr>
                <w:sz w:val="16"/>
                <w:szCs w:val="16"/>
              </w:rPr>
              <w:t xml:space="preserve">                        </w:t>
            </w:r>
            <w:r w:rsidR="006B252A" w:rsidRPr="003E5BC6">
              <w:rPr>
                <w:sz w:val="16"/>
                <w:szCs w:val="16"/>
              </w:rPr>
              <w:t xml:space="preserve">                                   </w:t>
            </w:r>
            <w:r w:rsidR="000F45F0" w:rsidRPr="003E5BC6">
              <w:rPr>
                <w:sz w:val="16"/>
                <w:szCs w:val="16"/>
              </w:rPr>
              <w:t xml:space="preserve"> </w:t>
            </w:r>
            <w:r w:rsidR="003E5BC6">
              <w:rPr>
                <w:sz w:val="16"/>
                <w:szCs w:val="16"/>
              </w:rPr>
              <w:t xml:space="preserve">   </w:t>
            </w:r>
            <w:r w:rsidR="00431B6B">
              <w:rPr>
                <w:sz w:val="16"/>
                <w:szCs w:val="16"/>
              </w:rPr>
              <w:t xml:space="preserve">          </w:t>
            </w:r>
            <w:r w:rsidR="003E5BC6">
              <w:rPr>
                <w:sz w:val="16"/>
                <w:szCs w:val="16"/>
              </w:rPr>
              <w:t xml:space="preserve">   </w:t>
            </w:r>
            <w:r w:rsidRPr="003E5BC6">
              <w:rPr>
                <w:sz w:val="16"/>
                <w:szCs w:val="16"/>
              </w:rPr>
              <w:t>/Puno ime i prezime/</w:t>
            </w:r>
          </w:p>
          <w:p w:rsidR="003E5BC6" w:rsidRDefault="003E5BC6" w:rsidP="00F12E0D">
            <w:pPr>
              <w:rPr>
                <w:sz w:val="20"/>
                <w:szCs w:val="20"/>
              </w:rPr>
            </w:pPr>
          </w:p>
          <w:p w:rsidR="004B6956" w:rsidRPr="00C626CA" w:rsidRDefault="004B6956" w:rsidP="00F12E0D">
            <w:pPr>
              <w:rPr>
                <w:sz w:val="20"/>
                <w:szCs w:val="20"/>
              </w:rPr>
            </w:pPr>
            <w:r w:rsidRPr="00C626CA">
              <w:rPr>
                <w:sz w:val="20"/>
                <w:szCs w:val="20"/>
              </w:rPr>
              <w:t>Zahtjev primljen u _______________________ dana _________________ pod brojem ________________</w:t>
            </w:r>
          </w:p>
          <w:p w:rsidR="00690F60" w:rsidRDefault="004B6956" w:rsidP="00690F60">
            <w:pPr>
              <w:pStyle w:val="Footer"/>
              <w:rPr>
                <w:sz w:val="20"/>
                <w:lang w:val="hr-HR"/>
              </w:rPr>
            </w:pPr>
            <w:r w:rsidRPr="00C626CA">
              <w:rPr>
                <w:sz w:val="20"/>
                <w:lang w:val="hr-HR"/>
              </w:rPr>
              <w:t xml:space="preserve">Proizvođač /Nosilac investicije zaveden pod </w:t>
            </w:r>
            <w:proofErr w:type="spellStart"/>
            <w:r w:rsidRPr="00C626CA">
              <w:rPr>
                <w:sz w:val="20"/>
                <w:lang w:val="hr-HR"/>
              </w:rPr>
              <w:t>identifikacionim</w:t>
            </w:r>
            <w:proofErr w:type="spellEnd"/>
            <w:r w:rsidRPr="00C626CA">
              <w:rPr>
                <w:sz w:val="20"/>
                <w:lang w:val="hr-HR"/>
              </w:rPr>
              <w:t xml:space="preserve"> brojem ...............................................</w:t>
            </w:r>
          </w:p>
          <w:p w:rsidR="003E5BC6" w:rsidRPr="00C626CA" w:rsidRDefault="003E5BC6" w:rsidP="00690F60">
            <w:pPr>
              <w:pStyle w:val="Footer"/>
              <w:rPr>
                <w:sz w:val="20"/>
                <w:lang w:val="hr-HR"/>
              </w:rPr>
            </w:pPr>
          </w:p>
        </w:tc>
      </w:tr>
    </w:tbl>
    <w:p w:rsidR="00A609F1" w:rsidRPr="00F079D7" w:rsidRDefault="00A609F1" w:rsidP="00A609F1">
      <w:pPr>
        <w:rPr>
          <w:sz w:val="4"/>
          <w:szCs w:val="4"/>
        </w:rPr>
      </w:pPr>
    </w:p>
    <w:sectPr w:rsidR="00A609F1" w:rsidRPr="00F079D7" w:rsidSect="00F079D7">
      <w:footerReference w:type="default" r:id="rId8"/>
      <w:headerReference w:type="first" r:id="rId9"/>
      <w:footerReference w:type="first" r:id="rId10"/>
      <w:pgSz w:w="11907" w:h="16840" w:code="9"/>
      <w:pgMar w:top="1418" w:right="1134" w:bottom="709" w:left="1531" w:header="284" w:footer="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68" w:rsidRDefault="00597868">
      <w:r>
        <w:separator/>
      </w:r>
    </w:p>
  </w:endnote>
  <w:endnote w:type="continuationSeparator" w:id="0">
    <w:p w:rsidR="00597868" w:rsidRDefault="0059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16A" w:rsidRDefault="000554A2" w:rsidP="00F51C78">
    <w:pPr>
      <w:pStyle w:val="Footer"/>
      <w:rPr>
        <w:sz w:val="18"/>
      </w:rPr>
    </w:pPr>
    <w:r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45085</wp:posOffset>
              </wp:positionV>
              <wp:extent cx="5944235" cy="0"/>
              <wp:effectExtent l="9525" t="9525" r="8890" b="9525"/>
              <wp:wrapNone/>
              <wp:docPr id="4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42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EE9626" id="Line 2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3.55pt" to="468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38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297"/>
      <w:gridCol w:w="425"/>
      <w:gridCol w:w="1277"/>
      <w:gridCol w:w="2383"/>
      <w:gridCol w:w="851"/>
      <w:gridCol w:w="2151"/>
    </w:tblGrid>
    <w:tr w:rsidR="0097716A" w:rsidRPr="00C626CA" w:rsidTr="0097716A">
      <w:tc>
        <w:tcPr>
          <w:tcW w:w="2297" w:type="dxa"/>
          <w:hideMark/>
        </w:tcPr>
        <w:p w:rsidR="0097716A" w:rsidRPr="00C626CA" w:rsidRDefault="0097716A" w:rsidP="002F7421">
          <w:pPr>
            <w:pStyle w:val="Footer"/>
            <w:rPr>
              <w:sz w:val="18"/>
            </w:rPr>
          </w:pPr>
          <w:proofErr w:type="spellStart"/>
          <w:r w:rsidRPr="00C626CA">
            <w:rPr>
              <w:sz w:val="18"/>
            </w:rPr>
            <w:t>Izdanje</w:t>
          </w:r>
          <w:proofErr w:type="spellEnd"/>
          <w:r w:rsidRPr="00C626CA">
            <w:rPr>
              <w:sz w:val="18"/>
            </w:rPr>
            <w:t xml:space="preserve"> </w:t>
          </w:r>
          <w:r w:rsidR="00E22F26" w:rsidRPr="00C626CA">
            <w:rPr>
              <w:sz w:val="18"/>
            </w:rPr>
            <w:t>5</w:t>
          </w:r>
          <w:r w:rsidRPr="00C626CA">
            <w:rPr>
              <w:sz w:val="18"/>
            </w:rPr>
            <w:t xml:space="preserve">   Datum: </w:t>
          </w:r>
          <w:r w:rsidR="00E22F26" w:rsidRPr="00C626CA">
            <w:rPr>
              <w:sz w:val="18"/>
            </w:rPr>
            <w:t>0</w:t>
          </w:r>
          <w:r w:rsidR="002F7421">
            <w:rPr>
              <w:sz w:val="18"/>
            </w:rPr>
            <w:t>6</w:t>
          </w:r>
          <w:r w:rsidR="000B391C" w:rsidRPr="00C626CA">
            <w:rPr>
              <w:sz w:val="18"/>
            </w:rPr>
            <w:t>.</w:t>
          </w:r>
          <w:r w:rsidR="00E22F26" w:rsidRPr="00C626CA">
            <w:rPr>
              <w:sz w:val="18"/>
            </w:rPr>
            <w:t>12</w:t>
          </w:r>
          <w:r w:rsidRPr="00C626CA">
            <w:rPr>
              <w:sz w:val="18"/>
            </w:rPr>
            <w:t>.201</w:t>
          </w:r>
          <w:r w:rsidR="003B0260" w:rsidRPr="00C626CA">
            <w:rPr>
              <w:sz w:val="18"/>
            </w:rPr>
            <w:t>1</w:t>
          </w:r>
          <w:r w:rsidRPr="00C626CA">
            <w:rPr>
              <w:sz w:val="18"/>
            </w:rPr>
            <w:t>.</w:t>
          </w:r>
        </w:p>
      </w:tc>
      <w:tc>
        <w:tcPr>
          <w:tcW w:w="7087" w:type="dxa"/>
          <w:gridSpan w:val="5"/>
          <w:hideMark/>
        </w:tcPr>
        <w:p w:rsidR="0097716A" w:rsidRPr="00C626CA" w:rsidRDefault="0097716A" w:rsidP="00481751">
          <w:pPr>
            <w:pStyle w:val="Footer"/>
            <w:tabs>
              <w:tab w:val="clear" w:pos="4320"/>
            </w:tabs>
            <w:ind w:right="-24"/>
            <w:jc w:val="right"/>
            <w:rPr>
              <w:b/>
              <w:bCs/>
              <w:sz w:val="18"/>
            </w:rPr>
          </w:pPr>
          <w:proofErr w:type="spellStart"/>
          <w:r w:rsidRPr="00C626CA">
            <w:rPr>
              <w:b/>
              <w:bCs/>
              <w:sz w:val="18"/>
            </w:rPr>
            <w:t>Prilog</w:t>
          </w:r>
          <w:proofErr w:type="spellEnd"/>
          <w:r w:rsidRPr="00C626CA">
            <w:rPr>
              <w:b/>
              <w:bCs/>
              <w:sz w:val="18"/>
            </w:rPr>
            <w:t xml:space="preserve"> 1 PD 72/05</w:t>
          </w:r>
        </w:p>
      </w:tc>
    </w:tr>
    <w:tr w:rsidR="0097716A" w:rsidTr="0097716A">
      <w:tc>
        <w:tcPr>
          <w:tcW w:w="2722" w:type="dxa"/>
          <w:gridSpan w:val="2"/>
          <w:hideMark/>
        </w:tcPr>
        <w:p w:rsidR="0097716A" w:rsidRDefault="00E23309" w:rsidP="003F2D1C">
          <w:pPr>
            <w:pStyle w:val="Footer"/>
            <w:rPr>
              <w:noProof/>
              <w:sz w:val="10"/>
            </w:rPr>
          </w:pPr>
          <w:r>
            <w:rPr>
              <w:sz w:val="10"/>
            </w:rPr>
            <w:fldChar w:fldCharType="begin"/>
          </w:r>
          <w:r w:rsidR="0097716A">
            <w:rPr>
              <w:sz w:val="10"/>
              <w:lang w:val="hr-HR"/>
            </w:rPr>
            <w:instrText xml:space="preserve"> </w:instrText>
          </w:r>
          <w:r w:rsidR="0097716A">
            <w:rPr>
              <w:sz w:val="10"/>
            </w:rPr>
            <w:instrText>FILENAME</w:instrText>
          </w:r>
          <w:r w:rsidR="0097716A">
            <w:rPr>
              <w:sz w:val="10"/>
              <w:lang w:val="hr-HR"/>
            </w:rPr>
            <w:instrText xml:space="preserve"> </w:instrText>
          </w:r>
          <w:r>
            <w:rPr>
              <w:sz w:val="10"/>
            </w:rPr>
            <w:fldChar w:fldCharType="separate"/>
          </w:r>
          <w:r w:rsidR="000A0DD0">
            <w:rPr>
              <w:noProof/>
              <w:sz w:val="10"/>
            </w:rPr>
            <w:t xml:space="preserve">Prilog 1 PD 7205 Uputa za popunu zahtjeva 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97716A" w:rsidRDefault="0097716A" w:rsidP="0097716A">
          <w:pPr>
            <w:pStyle w:val="Footer"/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                   </w:t>
          </w:r>
        </w:p>
      </w:tc>
      <w:tc>
        <w:tcPr>
          <w:tcW w:w="2383" w:type="dxa"/>
        </w:tcPr>
        <w:p w:rsidR="0097716A" w:rsidRDefault="0097716A" w:rsidP="0097716A">
          <w:pPr>
            <w:pStyle w:val="Footer"/>
            <w:tabs>
              <w:tab w:val="clear" w:pos="4320"/>
            </w:tabs>
            <w:rPr>
              <w:sz w:val="18"/>
              <w:lang w:val="pl-PL"/>
            </w:rPr>
          </w:pPr>
          <w:r>
            <w:rPr>
              <w:sz w:val="18"/>
              <w:lang w:val="pl-PL"/>
            </w:rPr>
            <w:t xml:space="preserve">                  </w:t>
          </w:r>
          <w:r>
            <w:rPr>
              <w:sz w:val="18"/>
              <w:lang w:val="pl-PL"/>
            </w:rPr>
            <w:t>Ovjerio:</w:t>
          </w:r>
        </w:p>
      </w:tc>
      <w:tc>
        <w:tcPr>
          <w:tcW w:w="851" w:type="dxa"/>
          <w:hideMark/>
        </w:tcPr>
        <w:p w:rsidR="0097716A" w:rsidRDefault="0097716A">
          <w:pPr>
            <w:pStyle w:val="Footer"/>
            <w:ind w:hanging="170"/>
            <w:jc w:val="right"/>
            <w:rPr>
              <w:sz w:val="18"/>
            </w:rPr>
          </w:pPr>
        </w:p>
      </w:tc>
      <w:tc>
        <w:tcPr>
          <w:tcW w:w="2151" w:type="dxa"/>
          <w:hideMark/>
        </w:tcPr>
        <w:p w:rsidR="0097716A" w:rsidRDefault="0097716A">
          <w:pPr>
            <w:pStyle w:val="Footer"/>
            <w:jc w:val="right"/>
            <w:rPr>
              <w:sz w:val="18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 xml:space="preserve">:  </w:t>
          </w:r>
          <w:r w:rsidR="00E23309"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 w:rsidR="00E23309">
            <w:rPr>
              <w:sz w:val="18"/>
            </w:rPr>
            <w:fldChar w:fldCharType="separate"/>
          </w:r>
          <w:r w:rsidR="00412FBC">
            <w:rPr>
              <w:noProof/>
              <w:sz w:val="18"/>
            </w:rPr>
            <w:t>2</w:t>
          </w:r>
          <w:r w:rsidR="00E23309"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0C24BB">
            <w:rPr>
              <w:noProof/>
              <w:sz w:val="18"/>
            </w:rPr>
            <w:fldChar w:fldCharType="begin"/>
          </w:r>
          <w:r w:rsidR="000C24BB">
            <w:rPr>
              <w:noProof/>
              <w:sz w:val="18"/>
            </w:rPr>
            <w:instrText xml:space="preserve"> NUMPAGES  \* MERGEFORMAT </w:instrText>
          </w:r>
          <w:r w:rsidR="000C24BB">
            <w:rPr>
              <w:noProof/>
              <w:sz w:val="18"/>
            </w:rPr>
            <w:fldChar w:fldCharType="separate"/>
          </w:r>
          <w:r w:rsidR="00412FBC" w:rsidRPr="00412FBC">
            <w:rPr>
              <w:noProof/>
              <w:sz w:val="18"/>
            </w:rPr>
            <w:t>2</w:t>
          </w:r>
          <w:r w:rsidR="000C24BB">
            <w:rPr>
              <w:noProof/>
              <w:sz w:val="18"/>
            </w:rPr>
            <w:fldChar w:fldCharType="end"/>
          </w:r>
        </w:p>
      </w:tc>
    </w:tr>
  </w:tbl>
  <w:p w:rsidR="0097716A" w:rsidRDefault="000554A2">
    <w:pPr>
      <w:pStyle w:val="Footer"/>
      <w:rPr>
        <w:rFonts w:ascii="Arial" w:hAnsi="Arial" w:cs="Arial"/>
        <w:sz w:val="4"/>
      </w:rPr>
    </w:pPr>
    <w:r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437515</wp:posOffset>
              </wp:positionH>
              <wp:positionV relativeFrom="paragraph">
                <wp:posOffset>2807335</wp:posOffset>
              </wp:positionV>
              <wp:extent cx="9599930" cy="0"/>
              <wp:effectExtent l="9525" t="13335" r="10795" b="5715"/>
              <wp:wrapNone/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999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327EC" id="Line 2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45pt,221.05pt" to="790.35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" strokeweight=".5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FBC" w:rsidRDefault="00412FBC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B076B1" w:rsidTr="00412FBC">
      <w:tc>
        <w:tcPr>
          <w:tcW w:w="2554" w:type="dxa"/>
          <w:hideMark/>
        </w:tcPr>
        <w:p w:rsidR="00B076B1" w:rsidRDefault="00B076B1" w:rsidP="009C40A8">
          <w:pPr>
            <w:pStyle w:val="Footer"/>
            <w:spacing w:line="276" w:lineRule="auto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Izdanje</w:t>
          </w:r>
          <w:proofErr w:type="spellEnd"/>
          <w:r>
            <w:rPr>
              <w:sz w:val="18"/>
            </w:rPr>
            <w:t xml:space="preserve"> </w:t>
          </w:r>
          <w:r w:rsidR="009C40A8">
            <w:rPr>
              <w:sz w:val="18"/>
            </w:rPr>
            <w:t>4</w:t>
          </w:r>
          <w:r>
            <w:rPr>
              <w:sz w:val="18"/>
            </w:rPr>
            <w:t xml:space="preserve">   Datum:   </w:t>
          </w:r>
          <w:r w:rsidR="009C40A8">
            <w:rPr>
              <w:sz w:val="18"/>
            </w:rPr>
            <w:t>21</w:t>
          </w:r>
          <w:r w:rsidR="004B0D40">
            <w:rPr>
              <w:sz w:val="18"/>
            </w:rPr>
            <w:t>.0</w:t>
          </w:r>
          <w:r w:rsidR="009C40A8">
            <w:rPr>
              <w:sz w:val="18"/>
            </w:rPr>
            <w:t>1</w:t>
          </w:r>
          <w:r w:rsidR="004B0D40">
            <w:rPr>
              <w:sz w:val="18"/>
            </w:rPr>
            <w:t>.201</w:t>
          </w:r>
          <w:r w:rsidR="009C40A8">
            <w:rPr>
              <w:sz w:val="18"/>
            </w:rPr>
            <w:t>9</w:t>
          </w:r>
          <w:r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B076B1" w:rsidRDefault="005B3659" w:rsidP="005B3659">
          <w:pPr>
            <w:pStyle w:val="Footer"/>
            <w:spacing w:line="276" w:lineRule="auto"/>
            <w:ind w:left="397" w:right="-24" w:hanging="397"/>
            <w:rPr>
              <w:b/>
              <w:bCs/>
              <w:sz w:val="18"/>
              <w:szCs w:val="24"/>
              <w:lang w:val="hr-HR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 </w:t>
          </w:r>
          <w:proofErr w:type="spellStart"/>
          <w:r w:rsidR="00B076B1">
            <w:rPr>
              <w:b/>
              <w:bCs/>
              <w:sz w:val="18"/>
            </w:rPr>
            <w:t>Prilog</w:t>
          </w:r>
          <w:proofErr w:type="spellEnd"/>
          <w:r w:rsidR="00B076B1">
            <w:rPr>
              <w:b/>
              <w:bCs/>
              <w:sz w:val="18"/>
            </w:rPr>
            <w:t xml:space="preserve"> 1 PD </w:t>
          </w:r>
          <w:r w:rsidR="004B0D40">
            <w:rPr>
              <w:b/>
              <w:bCs/>
              <w:sz w:val="18"/>
            </w:rPr>
            <w:t>082</w:t>
          </w:r>
          <w:r w:rsidR="00B076B1">
            <w:rPr>
              <w:b/>
              <w:bCs/>
              <w:sz w:val="18"/>
            </w:rPr>
            <w:t>/0</w:t>
          </w:r>
          <w:r w:rsidR="004B0D40">
            <w:rPr>
              <w:b/>
              <w:bCs/>
              <w:sz w:val="18"/>
            </w:rPr>
            <w:t>3</w:t>
          </w:r>
          <w:r>
            <w:rPr>
              <w:b/>
              <w:bCs/>
              <w:sz w:val="18"/>
            </w:rPr>
            <w:t xml:space="preserve"> Z02</w:t>
          </w:r>
        </w:p>
      </w:tc>
    </w:tr>
    <w:tr w:rsidR="00B076B1" w:rsidTr="00412FBC">
      <w:tc>
        <w:tcPr>
          <w:tcW w:w="4570" w:type="dxa"/>
          <w:gridSpan w:val="2"/>
          <w:hideMark/>
        </w:tcPr>
        <w:p w:rsidR="00B076B1" w:rsidRDefault="00B076B1" w:rsidP="00185AF2">
          <w:pPr>
            <w:pStyle w:val="Footer"/>
            <w:spacing w:line="276" w:lineRule="auto"/>
            <w:rPr>
              <w:noProof/>
              <w:sz w:val="10"/>
              <w:lang w:val="en-GB"/>
            </w:rPr>
          </w:pPr>
          <w:r>
            <w:rPr>
              <w:sz w:val="10"/>
            </w:rPr>
            <w:fldChar w:fldCharType="begin"/>
          </w:r>
          <w:r>
            <w:rPr>
              <w:sz w:val="10"/>
            </w:rPr>
            <w:instrText xml:space="preserve"> FILENAME </w:instrText>
          </w:r>
          <w:r>
            <w:rPr>
              <w:sz w:val="10"/>
            </w:rPr>
            <w:fldChar w:fldCharType="separate"/>
          </w:r>
          <w:r w:rsidR="005B3659">
            <w:rPr>
              <w:noProof/>
              <w:sz w:val="10"/>
            </w:rPr>
            <w:t>Prilog 1 PD 08203 Z02 i3</w:t>
          </w:r>
          <w:r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B076B1" w:rsidRDefault="00B076B1" w:rsidP="00B076B1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B076B1" w:rsidRDefault="00B076B1" w:rsidP="00B076B1">
          <w:pPr>
            <w:pStyle w:val="Footer"/>
            <w:spacing w:line="276" w:lineRule="auto"/>
            <w:ind w:hanging="170"/>
            <w:jc w:val="right"/>
            <w:rPr>
              <w:sz w:val="18"/>
              <w:lang w:val="en-GB"/>
            </w:rPr>
          </w:pPr>
          <w:proofErr w:type="spellStart"/>
          <w:r>
            <w:rPr>
              <w:sz w:val="18"/>
            </w:rPr>
            <w:t>Strana</w:t>
          </w:r>
          <w:proofErr w:type="spellEnd"/>
          <w:r>
            <w:rPr>
              <w:sz w:val="18"/>
            </w:rPr>
            <w:t>:</w:t>
          </w:r>
        </w:p>
      </w:tc>
      <w:tc>
        <w:tcPr>
          <w:tcW w:w="482" w:type="dxa"/>
          <w:hideMark/>
        </w:tcPr>
        <w:p w:rsidR="00B076B1" w:rsidRDefault="00B076B1" w:rsidP="00B076B1">
          <w:pPr>
            <w:pStyle w:val="Footer"/>
            <w:spacing w:line="276" w:lineRule="auto"/>
            <w:jc w:val="right"/>
            <w:rPr>
              <w:sz w:val="18"/>
              <w:lang w:val="hr-H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9C40A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>/</w:t>
          </w:r>
          <w:r w:rsidR="00597868">
            <w:rPr>
              <w:noProof/>
              <w:sz w:val="18"/>
            </w:rPr>
            <w:fldChar w:fldCharType="begin"/>
          </w:r>
          <w:r w:rsidR="00597868">
            <w:rPr>
              <w:noProof/>
              <w:sz w:val="18"/>
            </w:rPr>
            <w:instrText xml:space="preserve"> NUMPAGES  \* MERGEFORMAT </w:instrText>
          </w:r>
          <w:r w:rsidR="00597868">
            <w:rPr>
              <w:noProof/>
              <w:sz w:val="18"/>
            </w:rPr>
            <w:fldChar w:fldCharType="separate"/>
          </w:r>
          <w:r w:rsidR="009C40A8">
            <w:rPr>
              <w:noProof/>
              <w:sz w:val="18"/>
            </w:rPr>
            <w:t>1</w:t>
          </w:r>
          <w:r w:rsidR="00597868">
            <w:rPr>
              <w:noProof/>
              <w:sz w:val="18"/>
            </w:rPr>
            <w:fldChar w:fldCharType="end"/>
          </w:r>
        </w:p>
      </w:tc>
    </w:tr>
  </w:tbl>
  <w:p w:rsidR="00B076B1" w:rsidRPr="00B076B1" w:rsidRDefault="00B076B1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68" w:rsidRDefault="00597868">
      <w:r>
        <w:separator/>
      </w:r>
    </w:p>
  </w:footnote>
  <w:footnote w:type="continuationSeparator" w:id="0">
    <w:p w:rsidR="00597868" w:rsidRDefault="0059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D7" w:rsidRDefault="00F079D7" w:rsidP="00F079D7">
    <w:pPr>
      <w:pStyle w:val="Header"/>
      <w:jc w:val="center"/>
    </w:pPr>
  </w:p>
  <w:p w:rsidR="00F079D7" w:rsidRPr="00F079D7" w:rsidRDefault="00F079D7" w:rsidP="00F079D7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A767801"/>
    <w:multiLevelType w:val="hybridMultilevel"/>
    <w:tmpl w:val="761CB4D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0050A5"/>
    <w:multiLevelType w:val="hybridMultilevel"/>
    <w:tmpl w:val="15B4F1B8"/>
    <w:lvl w:ilvl="0" w:tplc="7F60F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8E5AAD"/>
    <w:multiLevelType w:val="hybridMultilevel"/>
    <w:tmpl w:val="DFB6C3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C5DA1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707AE8"/>
    <w:multiLevelType w:val="hybridMultilevel"/>
    <w:tmpl w:val="54D62F1C"/>
    <w:lvl w:ilvl="0" w:tplc="DDBC05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05771"/>
    <w:multiLevelType w:val="hybridMultilevel"/>
    <w:tmpl w:val="86D082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312F7"/>
    <w:multiLevelType w:val="hybridMultilevel"/>
    <w:tmpl w:val="61B6073A"/>
    <w:lvl w:ilvl="0" w:tplc="FA5895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40782"/>
    <w:multiLevelType w:val="hybridMultilevel"/>
    <w:tmpl w:val="8CDE8C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B57E1"/>
    <w:multiLevelType w:val="hybridMultilevel"/>
    <w:tmpl w:val="315AB95C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16FCB"/>
    <w:multiLevelType w:val="hybridMultilevel"/>
    <w:tmpl w:val="2B00EB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70E6E06"/>
    <w:multiLevelType w:val="hybridMultilevel"/>
    <w:tmpl w:val="31366E92"/>
    <w:lvl w:ilvl="0" w:tplc="10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870E0"/>
    <w:multiLevelType w:val="hybridMultilevel"/>
    <w:tmpl w:val="233AEF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D02D1"/>
    <w:multiLevelType w:val="hybridMultilevel"/>
    <w:tmpl w:val="80F229F0"/>
    <w:lvl w:ilvl="0" w:tplc="FA1CAB4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B3A57"/>
    <w:multiLevelType w:val="hybridMultilevel"/>
    <w:tmpl w:val="C4BAB1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7B45AE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52F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DE63D8"/>
    <w:multiLevelType w:val="hybridMultilevel"/>
    <w:tmpl w:val="D4C2B4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42293"/>
    <w:multiLevelType w:val="hybridMultilevel"/>
    <w:tmpl w:val="4F6E98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34098D"/>
    <w:multiLevelType w:val="hybridMultilevel"/>
    <w:tmpl w:val="32CE64F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1A75A6"/>
    <w:multiLevelType w:val="hybridMultilevel"/>
    <w:tmpl w:val="761C962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C26C2"/>
    <w:multiLevelType w:val="hybridMultilevel"/>
    <w:tmpl w:val="1EE0FE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23A17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987364C"/>
    <w:multiLevelType w:val="hybridMultilevel"/>
    <w:tmpl w:val="DBC8073C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C33BB6"/>
    <w:multiLevelType w:val="hybridMultilevel"/>
    <w:tmpl w:val="FB2A32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C5A64"/>
    <w:multiLevelType w:val="hybridMultilevel"/>
    <w:tmpl w:val="57EEB2E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1" w15:restartNumberingAfterBreak="0">
    <w:nsid w:val="71355B14"/>
    <w:multiLevelType w:val="hybridMultilevel"/>
    <w:tmpl w:val="D2988C6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56"/>
        </w:tabs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76"/>
        </w:tabs>
        <w:ind w:left="7976" w:hanging="360"/>
      </w:pPr>
      <w:rPr>
        <w:rFonts w:ascii="Wingdings" w:hAnsi="Wingdings" w:hint="default"/>
      </w:rPr>
    </w:lvl>
  </w:abstractNum>
  <w:abstractNum w:abstractNumId="32" w15:restartNumberingAfterBreak="0">
    <w:nsid w:val="71C723F0"/>
    <w:multiLevelType w:val="hybridMultilevel"/>
    <w:tmpl w:val="3FB44C38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725F08CD"/>
    <w:multiLevelType w:val="hybridMultilevel"/>
    <w:tmpl w:val="11100F2A"/>
    <w:lvl w:ilvl="0" w:tplc="3DAAF0F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F94B28"/>
    <w:multiLevelType w:val="hybridMultilevel"/>
    <w:tmpl w:val="1D300C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590540"/>
    <w:multiLevelType w:val="hybridMultilevel"/>
    <w:tmpl w:val="D1A8B07A"/>
    <w:lvl w:ilvl="0" w:tplc="E2BE58F2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10FB4"/>
    <w:multiLevelType w:val="hybridMultilevel"/>
    <w:tmpl w:val="C3B4626A"/>
    <w:lvl w:ilvl="0" w:tplc="E092C5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D65ED"/>
    <w:multiLevelType w:val="hybridMultilevel"/>
    <w:tmpl w:val="0CDA78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2B0F59"/>
    <w:multiLevelType w:val="hybridMultilevel"/>
    <w:tmpl w:val="F4D051F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45A0"/>
    <w:multiLevelType w:val="multilevel"/>
    <w:tmpl w:val="32CE64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19309D"/>
    <w:multiLevelType w:val="hybridMultilevel"/>
    <w:tmpl w:val="5A9215A2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"/>
  </w:num>
  <w:num w:numId="5">
    <w:abstractNumId w:val="21"/>
  </w:num>
  <w:num w:numId="6">
    <w:abstractNumId w:val="26"/>
  </w:num>
  <w:num w:numId="7">
    <w:abstractNumId w:val="15"/>
  </w:num>
  <w:num w:numId="8">
    <w:abstractNumId w:val="35"/>
  </w:num>
  <w:num w:numId="9">
    <w:abstractNumId w:val="4"/>
  </w:num>
  <w:num w:numId="10">
    <w:abstractNumId w:val="32"/>
  </w:num>
  <w:num w:numId="11">
    <w:abstractNumId w:val="33"/>
  </w:num>
  <w:num w:numId="12">
    <w:abstractNumId w:val="7"/>
  </w:num>
  <w:num w:numId="13">
    <w:abstractNumId w:val="9"/>
  </w:num>
  <w:num w:numId="14">
    <w:abstractNumId w:val="25"/>
  </w:num>
  <w:num w:numId="15">
    <w:abstractNumId w:val="24"/>
  </w:num>
  <w:num w:numId="16">
    <w:abstractNumId w:val="39"/>
  </w:num>
  <w:num w:numId="17">
    <w:abstractNumId w:val="23"/>
  </w:num>
  <w:num w:numId="18">
    <w:abstractNumId w:val="37"/>
  </w:num>
  <w:num w:numId="19">
    <w:abstractNumId w:val="10"/>
  </w:num>
  <w:num w:numId="20">
    <w:abstractNumId w:val="6"/>
  </w:num>
  <w:num w:numId="21">
    <w:abstractNumId w:val="30"/>
  </w:num>
  <w:num w:numId="22">
    <w:abstractNumId w:val="14"/>
  </w:num>
  <w:num w:numId="23">
    <w:abstractNumId w:val="12"/>
  </w:num>
  <w:num w:numId="24">
    <w:abstractNumId w:val="29"/>
  </w:num>
  <w:num w:numId="25">
    <w:abstractNumId w:val="38"/>
  </w:num>
  <w:num w:numId="26">
    <w:abstractNumId w:val="16"/>
  </w:num>
  <w:num w:numId="27">
    <w:abstractNumId w:val="19"/>
  </w:num>
  <w:num w:numId="28">
    <w:abstractNumId w:val="1"/>
  </w:num>
  <w:num w:numId="29">
    <w:abstractNumId w:val="34"/>
  </w:num>
  <w:num w:numId="30">
    <w:abstractNumId w:val="8"/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40"/>
  </w:num>
  <w:num w:numId="34">
    <w:abstractNumId w:val="18"/>
  </w:num>
  <w:num w:numId="35">
    <w:abstractNumId w:val="20"/>
  </w:num>
  <w:num w:numId="36">
    <w:abstractNumId w:val="2"/>
  </w:num>
  <w:num w:numId="37">
    <w:abstractNumId w:val="27"/>
  </w:num>
  <w:num w:numId="38">
    <w:abstractNumId w:val="36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3"/>
  </w:num>
  <w:num w:numId="42">
    <w:abstractNumId w:val="17"/>
  </w:num>
  <w:num w:numId="4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2"/>
  </w:num>
  <w:num w:numId="46">
    <w:abstractNumId w:val="0"/>
  </w:num>
  <w:num w:numId="4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23"/>
    <w:rsid w:val="000028B6"/>
    <w:rsid w:val="00003A97"/>
    <w:rsid w:val="0000406C"/>
    <w:rsid w:val="0000558B"/>
    <w:rsid w:val="00005F14"/>
    <w:rsid w:val="00016154"/>
    <w:rsid w:val="000172D6"/>
    <w:rsid w:val="000206DF"/>
    <w:rsid w:val="00022C68"/>
    <w:rsid w:val="0002381C"/>
    <w:rsid w:val="00031B8C"/>
    <w:rsid w:val="00031D82"/>
    <w:rsid w:val="000326A5"/>
    <w:rsid w:val="000328A3"/>
    <w:rsid w:val="00033046"/>
    <w:rsid w:val="00034A35"/>
    <w:rsid w:val="0003776D"/>
    <w:rsid w:val="0004181D"/>
    <w:rsid w:val="00042F79"/>
    <w:rsid w:val="000434F9"/>
    <w:rsid w:val="000451DF"/>
    <w:rsid w:val="00051408"/>
    <w:rsid w:val="000554A2"/>
    <w:rsid w:val="00060E6B"/>
    <w:rsid w:val="00060F7F"/>
    <w:rsid w:val="0006109D"/>
    <w:rsid w:val="0006414B"/>
    <w:rsid w:val="00065F3C"/>
    <w:rsid w:val="00070A34"/>
    <w:rsid w:val="00075D6A"/>
    <w:rsid w:val="000808C5"/>
    <w:rsid w:val="000813A6"/>
    <w:rsid w:val="000816B2"/>
    <w:rsid w:val="00082DE0"/>
    <w:rsid w:val="000864F6"/>
    <w:rsid w:val="00086EC5"/>
    <w:rsid w:val="00093A62"/>
    <w:rsid w:val="0009548C"/>
    <w:rsid w:val="000970FD"/>
    <w:rsid w:val="000A0B9D"/>
    <w:rsid w:val="000A0DD0"/>
    <w:rsid w:val="000A1C34"/>
    <w:rsid w:val="000A39E2"/>
    <w:rsid w:val="000A4F3B"/>
    <w:rsid w:val="000A571A"/>
    <w:rsid w:val="000A780B"/>
    <w:rsid w:val="000B017C"/>
    <w:rsid w:val="000B119E"/>
    <w:rsid w:val="000B2524"/>
    <w:rsid w:val="000B391C"/>
    <w:rsid w:val="000B4371"/>
    <w:rsid w:val="000B5562"/>
    <w:rsid w:val="000B60E9"/>
    <w:rsid w:val="000C24BB"/>
    <w:rsid w:val="000C3475"/>
    <w:rsid w:val="000C53D5"/>
    <w:rsid w:val="000D24CF"/>
    <w:rsid w:val="000D2658"/>
    <w:rsid w:val="000D5A34"/>
    <w:rsid w:val="000E2CF2"/>
    <w:rsid w:val="000E3F87"/>
    <w:rsid w:val="000E4DC2"/>
    <w:rsid w:val="000E5C3D"/>
    <w:rsid w:val="000F15A5"/>
    <w:rsid w:val="000F1DFB"/>
    <w:rsid w:val="000F45F0"/>
    <w:rsid w:val="000F7D5C"/>
    <w:rsid w:val="001012AF"/>
    <w:rsid w:val="00107C52"/>
    <w:rsid w:val="00111320"/>
    <w:rsid w:val="00117D6D"/>
    <w:rsid w:val="00122990"/>
    <w:rsid w:val="00131337"/>
    <w:rsid w:val="001317FD"/>
    <w:rsid w:val="001333EA"/>
    <w:rsid w:val="00134457"/>
    <w:rsid w:val="00136017"/>
    <w:rsid w:val="00136C66"/>
    <w:rsid w:val="001418B1"/>
    <w:rsid w:val="00143966"/>
    <w:rsid w:val="00144FF5"/>
    <w:rsid w:val="0014527C"/>
    <w:rsid w:val="00146DBF"/>
    <w:rsid w:val="001545D6"/>
    <w:rsid w:val="00157B32"/>
    <w:rsid w:val="00165996"/>
    <w:rsid w:val="00172B51"/>
    <w:rsid w:val="001732F5"/>
    <w:rsid w:val="00176861"/>
    <w:rsid w:val="001816F8"/>
    <w:rsid w:val="001843FD"/>
    <w:rsid w:val="00184BB9"/>
    <w:rsid w:val="00185AF2"/>
    <w:rsid w:val="00193C9C"/>
    <w:rsid w:val="001951EE"/>
    <w:rsid w:val="00196611"/>
    <w:rsid w:val="001A053B"/>
    <w:rsid w:val="001A1A39"/>
    <w:rsid w:val="001A5593"/>
    <w:rsid w:val="001A55EC"/>
    <w:rsid w:val="001B02BE"/>
    <w:rsid w:val="001B0882"/>
    <w:rsid w:val="001B187C"/>
    <w:rsid w:val="001B333D"/>
    <w:rsid w:val="001C3031"/>
    <w:rsid w:val="001C3D76"/>
    <w:rsid w:val="001C3FE7"/>
    <w:rsid w:val="001D194B"/>
    <w:rsid w:val="001D53F9"/>
    <w:rsid w:val="001D7290"/>
    <w:rsid w:val="001D7382"/>
    <w:rsid w:val="001D7873"/>
    <w:rsid w:val="001D7C9A"/>
    <w:rsid w:val="001F218C"/>
    <w:rsid w:val="001F7E60"/>
    <w:rsid w:val="002067D6"/>
    <w:rsid w:val="002069C6"/>
    <w:rsid w:val="00206CF4"/>
    <w:rsid w:val="00210108"/>
    <w:rsid w:val="00212625"/>
    <w:rsid w:val="00213B15"/>
    <w:rsid w:val="00214917"/>
    <w:rsid w:val="002171A0"/>
    <w:rsid w:val="00221AC3"/>
    <w:rsid w:val="0022220E"/>
    <w:rsid w:val="00226F55"/>
    <w:rsid w:val="00230FA9"/>
    <w:rsid w:val="00232E35"/>
    <w:rsid w:val="00233750"/>
    <w:rsid w:val="00233F06"/>
    <w:rsid w:val="00240DC5"/>
    <w:rsid w:val="00241EC9"/>
    <w:rsid w:val="0024563B"/>
    <w:rsid w:val="002459B9"/>
    <w:rsid w:val="00246A11"/>
    <w:rsid w:val="00260A18"/>
    <w:rsid w:val="00260CAD"/>
    <w:rsid w:val="00260F0A"/>
    <w:rsid w:val="002618C4"/>
    <w:rsid w:val="00267293"/>
    <w:rsid w:val="00267BBF"/>
    <w:rsid w:val="002764A1"/>
    <w:rsid w:val="00276F81"/>
    <w:rsid w:val="002779E0"/>
    <w:rsid w:val="00283427"/>
    <w:rsid w:val="00285522"/>
    <w:rsid w:val="00295698"/>
    <w:rsid w:val="002A47AB"/>
    <w:rsid w:val="002B10FA"/>
    <w:rsid w:val="002B2246"/>
    <w:rsid w:val="002B299A"/>
    <w:rsid w:val="002B3D02"/>
    <w:rsid w:val="002B445A"/>
    <w:rsid w:val="002B44CD"/>
    <w:rsid w:val="002B5011"/>
    <w:rsid w:val="002B7644"/>
    <w:rsid w:val="002B7C31"/>
    <w:rsid w:val="002C2B97"/>
    <w:rsid w:val="002C3537"/>
    <w:rsid w:val="002C4945"/>
    <w:rsid w:val="002C4FAD"/>
    <w:rsid w:val="002C6D79"/>
    <w:rsid w:val="002D0176"/>
    <w:rsid w:val="002D0C97"/>
    <w:rsid w:val="002D2286"/>
    <w:rsid w:val="002E621D"/>
    <w:rsid w:val="002F13CF"/>
    <w:rsid w:val="002F2269"/>
    <w:rsid w:val="002F3B5C"/>
    <w:rsid w:val="002F421F"/>
    <w:rsid w:val="002F4EC9"/>
    <w:rsid w:val="002F6023"/>
    <w:rsid w:val="002F619B"/>
    <w:rsid w:val="002F7421"/>
    <w:rsid w:val="00301644"/>
    <w:rsid w:val="00304D72"/>
    <w:rsid w:val="00304E7D"/>
    <w:rsid w:val="0030783B"/>
    <w:rsid w:val="00307E42"/>
    <w:rsid w:val="00313D08"/>
    <w:rsid w:val="00315EB9"/>
    <w:rsid w:val="00316E46"/>
    <w:rsid w:val="003172D8"/>
    <w:rsid w:val="00323524"/>
    <w:rsid w:val="00324189"/>
    <w:rsid w:val="0032439E"/>
    <w:rsid w:val="003248F4"/>
    <w:rsid w:val="003258E8"/>
    <w:rsid w:val="00332092"/>
    <w:rsid w:val="00333C86"/>
    <w:rsid w:val="0033499A"/>
    <w:rsid w:val="00337F17"/>
    <w:rsid w:val="00343FB8"/>
    <w:rsid w:val="00347098"/>
    <w:rsid w:val="0035174E"/>
    <w:rsid w:val="00351D49"/>
    <w:rsid w:val="00354283"/>
    <w:rsid w:val="00363BFA"/>
    <w:rsid w:val="003721BA"/>
    <w:rsid w:val="0038105D"/>
    <w:rsid w:val="0038225E"/>
    <w:rsid w:val="003844D9"/>
    <w:rsid w:val="003924B2"/>
    <w:rsid w:val="003924E7"/>
    <w:rsid w:val="0039795E"/>
    <w:rsid w:val="003A3120"/>
    <w:rsid w:val="003A661A"/>
    <w:rsid w:val="003A6F70"/>
    <w:rsid w:val="003A73E5"/>
    <w:rsid w:val="003B0260"/>
    <w:rsid w:val="003B2462"/>
    <w:rsid w:val="003B3592"/>
    <w:rsid w:val="003B56AD"/>
    <w:rsid w:val="003C25D2"/>
    <w:rsid w:val="003C2B13"/>
    <w:rsid w:val="003C67CB"/>
    <w:rsid w:val="003C69B7"/>
    <w:rsid w:val="003D4BA9"/>
    <w:rsid w:val="003D6768"/>
    <w:rsid w:val="003E0BA5"/>
    <w:rsid w:val="003E1742"/>
    <w:rsid w:val="003E212C"/>
    <w:rsid w:val="003E29BF"/>
    <w:rsid w:val="003E48E5"/>
    <w:rsid w:val="003E5945"/>
    <w:rsid w:val="003E5BC6"/>
    <w:rsid w:val="003F2B2A"/>
    <w:rsid w:val="003F2D1C"/>
    <w:rsid w:val="003F3203"/>
    <w:rsid w:val="003F32DA"/>
    <w:rsid w:val="003F4401"/>
    <w:rsid w:val="003F5874"/>
    <w:rsid w:val="003F5904"/>
    <w:rsid w:val="003F6ACE"/>
    <w:rsid w:val="00400087"/>
    <w:rsid w:val="00400692"/>
    <w:rsid w:val="00402973"/>
    <w:rsid w:val="00404320"/>
    <w:rsid w:val="004047F6"/>
    <w:rsid w:val="0041195A"/>
    <w:rsid w:val="0041260E"/>
    <w:rsid w:val="00412FBC"/>
    <w:rsid w:val="0041667E"/>
    <w:rsid w:val="00431B6B"/>
    <w:rsid w:val="004367EA"/>
    <w:rsid w:val="00437DA5"/>
    <w:rsid w:val="0044361A"/>
    <w:rsid w:val="00447822"/>
    <w:rsid w:val="00452D83"/>
    <w:rsid w:val="00455731"/>
    <w:rsid w:val="004672AE"/>
    <w:rsid w:val="00473967"/>
    <w:rsid w:val="00473CB8"/>
    <w:rsid w:val="00473F66"/>
    <w:rsid w:val="00474169"/>
    <w:rsid w:val="004751AA"/>
    <w:rsid w:val="00481675"/>
    <w:rsid w:val="00481751"/>
    <w:rsid w:val="00483427"/>
    <w:rsid w:val="00485F55"/>
    <w:rsid w:val="00495F0C"/>
    <w:rsid w:val="004A13E2"/>
    <w:rsid w:val="004A1F39"/>
    <w:rsid w:val="004A2215"/>
    <w:rsid w:val="004A3F3C"/>
    <w:rsid w:val="004B0C67"/>
    <w:rsid w:val="004B0D40"/>
    <w:rsid w:val="004B0FAE"/>
    <w:rsid w:val="004B1882"/>
    <w:rsid w:val="004B6956"/>
    <w:rsid w:val="004C2086"/>
    <w:rsid w:val="004C28B5"/>
    <w:rsid w:val="004C33D7"/>
    <w:rsid w:val="004C5A1D"/>
    <w:rsid w:val="004D0033"/>
    <w:rsid w:val="004D4E34"/>
    <w:rsid w:val="004D6458"/>
    <w:rsid w:val="004D7AB9"/>
    <w:rsid w:val="004E587D"/>
    <w:rsid w:val="004E6274"/>
    <w:rsid w:val="004F27F4"/>
    <w:rsid w:val="004F2880"/>
    <w:rsid w:val="004F608C"/>
    <w:rsid w:val="00512AB6"/>
    <w:rsid w:val="00515A1B"/>
    <w:rsid w:val="0052472D"/>
    <w:rsid w:val="00531A6B"/>
    <w:rsid w:val="00543291"/>
    <w:rsid w:val="00551B83"/>
    <w:rsid w:val="00554B57"/>
    <w:rsid w:val="00554C46"/>
    <w:rsid w:val="00560EAA"/>
    <w:rsid w:val="005644DC"/>
    <w:rsid w:val="00567C4D"/>
    <w:rsid w:val="00570BCA"/>
    <w:rsid w:val="00573251"/>
    <w:rsid w:val="00574405"/>
    <w:rsid w:val="005777F5"/>
    <w:rsid w:val="00581303"/>
    <w:rsid w:val="0058146F"/>
    <w:rsid w:val="0058173E"/>
    <w:rsid w:val="005845E1"/>
    <w:rsid w:val="00592957"/>
    <w:rsid w:val="005951BD"/>
    <w:rsid w:val="00596460"/>
    <w:rsid w:val="00597868"/>
    <w:rsid w:val="005A270B"/>
    <w:rsid w:val="005B051B"/>
    <w:rsid w:val="005B0C14"/>
    <w:rsid w:val="005B1D16"/>
    <w:rsid w:val="005B3659"/>
    <w:rsid w:val="005B3BD2"/>
    <w:rsid w:val="005B3F86"/>
    <w:rsid w:val="005B656B"/>
    <w:rsid w:val="005C111A"/>
    <w:rsid w:val="005C1D9A"/>
    <w:rsid w:val="005D4DCC"/>
    <w:rsid w:val="005D665B"/>
    <w:rsid w:val="005E3780"/>
    <w:rsid w:val="005E3C07"/>
    <w:rsid w:val="005E7BDD"/>
    <w:rsid w:val="005F2DB5"/>
    <w:rsid w:val="005F6593"/>
    <w:rsid w:val="005F75EC"/>
    <w:rsid w:val="00601EBE"/>
    <w:rsid w:val="00603169"/>
    <w:rsid w:val="00604D2C"/>
    <w:rsid w:val="006105BE"/>
    <w:rsid w:val="00610E5B"/>
    <w:rsid w:val="00612385"/>
    <w:rsid w:val="006232D4"/>
    <w:rsid w:val="00625528"/>
    <w:rsid w:val="006263E8"/>
    <w:rsid w:val="0062661F"/>
    <w:rsid w:val="0062677C"/>
    <w:rsid w:val="00633822"/>
    <w:rsid w:val="00633F34"/>
    <w:rsid w:val="00634DBD"/>
    <w:rsid w:val="006415EC"/>
    <w:rsid w:val="00643081"/>
    <w:rsid w:val="006430D7"/>
    <w:rsid w:val="00646AEA"/>
    <w:rsid w:val="0065324E"/>
    <w:rsid w:val="00654D93"/>
    <w:rsid w:val="00671BC6"/>
    <w:rsid w:val="00673A98"/>
    <w:rsid w:val="006747C3"/>
    <w:rsid w:val="00677DB6"/>
    <w:rsid w:val="00690F60"/>
    <w:rsid w:val="006929B3"/>
    <w:rsid w:val="0069318C"/>
    <w:rsid w:val="006954D0"/>
    <w:rsid w:val="006A4CCE"/>
    <w:rsid w:val="006A4E15"/>
    <w:rsid w:val="006B252A"/>
    <w:rsid w:val="006B381D"/>
    <w:rsid w:val="006B4F68"/>
    <w:rsid w:val="006B68C1"/>
    <w:rsid w:val="006C0718"/>
    <w:rsid w:val="006C710B"/>
    <w:rsid w:val="006D23F1"/>
    <w:rsid w:val="006D5258"/>
    <w:rsid w:val="006D59C4"/>
    <w:rsid w:val="006F4A1E"/>
    <w:rsid w:val="006F523D"/>
    <w:rsid w:val="00700AAE"/>
    <w:rsid w:val="0070253D"/>
    <w:rsid w:val="00706566"/>
    <w:rsid w:val="007140A6"/>
    <w:rsid w:val="00714EA6"/>
    <w:rsid w:val="00720A8F"/>
    <w:rsid w:val="00723EA7"/>
    <w:rsid w:val="00732D66"/>
    <w:rsid w:val="0073372F"/>
    <w:rsid w:val="0073391A"/>
    <w:rsid w:val="00735063"/>
    <w:rsid w:val="00740184"/>
    <w:rsid w:val="00744690"/>
    <w:rsid w:val="007622F4"/>
    <w:rsid w:val="00773468"/>
    <w:rsid w:val="007750BF"/>
    <w:rsid w:val="00775563"/>
    <w:rsid w:val="00775EFE"/>
    <w:rsid w:val="00781BB8"/>
    <w:rsid w:val="00781DDF"/>
    <w:rsid w:val="00782DD3"/>
    <w:rsid w:val="007832E5"/>
    <w:rsid w:val="00787B47"/>
    <w:rsid w:val="00790914"/>
    <w:rsid w:val="00790FD1"/>
    <w:rsid w:val="00791B4E"/>
    <w:rsid w:val="00794DA6"/>
    <w:rsid w:val="00795139"/>
    <w:rsid w:val="007A3684"/>
    <w:rsid w:val="007A5E4E"/>
    <w:rsid w:val="007A7B84"/>
    <w:rsid w:val="007B273D"/>
    <w:rsid w:val="007B3AE4"/>
    <w:rsid w:val="007B5F00"/>
    <w:rsid w:val="007C6D0F"/>
    <w:rsid w:val="007C7384"/>
    <w:rsid w:val="007D020D"/>
    <w:rsid w:val="007D193E"/>
    <w:rsid w:val="007D405F"/>
    <w:rsid w:val="007D7769"/>
    <w:rsid w:val="007E1F0B"/>
    <w:rsid w:val="007E2A55"/>
    <w:rsid w:val="007E4B4D"/>
    <w:rsid w:val="007E767E"/>
    <w:rsid w:val="007F18EF"/>
    <w:rsid w:val="007F24F8"/>
    <w:rsid w:val="007F2A3E"/>
    <w:rsid w:val="007F3433"/>
    <w:rsid w:val="007F7C9A"/>
    <w:rsid w:val="0080067E"/>
    <w:rsid w:val="0080172D"/>
    <w:rsid w:val="008032DE"/>
    <w:rsid w:val="0080469D"/>
    <w:rsid w:val="00807825"/>
    <w:rsid w:val="00816684"/>
    <w:rsid w:val="00823963"/>
    <w:rsid w:val="00824154"/>
    <w:rsid w:val="00825442"/>
    <w:rsid w:val="008257FC"/>
    <w:rsid w:val="008269EB"/>
    <w:rsid w:val="0083590D"/>
    <w:rsid w:val="00837799"/>
    <w:rsid w:val="00837DEC"/>
    <w:rsid w:val="00841FA3"/>
    <w:rsid w:val="008442DB"/>
    <w:rsid w:val="00846866"/>
    <w:rsid w:val="008510FD"/>
    <w:rsid w:val="00854E7A"/>
    <w:rsid w:val="008558E1"/>
    <w:rsid w:val="00855F28"/>
    <w:rsid w:val="00862610"/>
    <w:rsid w:val="00862648"/>
    <w:rsid w:val="008662FC"/>
    <w:rsid w:val="00873552"/>
    <w:rsid w:val="008779B9"/>
    <w:rsid w:val="00877A76"/>
    <w:rsid w:val="00885571"/>
    <w:rsid w:val="00895295"/>
    <w:rsid w:val="00896510"/>
    <w:rsid w:val="0089743A"/>
    <w:rsid w:val="008A2E57"/>
    <w:rsid w:val="008A3548"/>
    <w:rsid w:val="008A6024"/>
    <w:rsid w:val="008B2023"/>
    <w:rsid w:val="008B7F28"/>
    <w:rsid w:val="008C2674"/>
    <w:rsid w:val="008D1EA6"/>
    <w:rsid w:val="008D6E6D"/>
    <w:rsid w:val="008E030A"/>
    <w:rsid w:val="008E6855"/>
    <w:rsid w:val="008F006D"/>
    <w:rsid w:val="008F190C"/>
    <w:rsid w:val="008F1DB5"/>
    <w:rsid w:val="008F2BF2"/>
    <w:rsid w:val="008F3FBA"/>
    <w:rsid w:val="008F52F4"/>
    <w:rsid w:val="00902168"/>
    <w:rsid w:val="00902359"/>
    <w:rsid w:val="00903F26"/>
    <w:rsid w:val="009041C7"/>
    <w:rsid w:val="009204EF"/>
    <w:rsid w:val="00930227"/>
    <w:rsid w:val="00940148"/>
    <w:rsid w:val="00947931"/>
    <w:rsid w:val="0096092A"/>
    <w:rsid w:val="00960B72"/>
    <w:rsid w:val="00971FD0"/>
    <w:rsid w:val="00975128"/>
    <w:rsid w:val="00976B35"/>
    <w:rsid w:val="0097716A"/>
    <w:rsid w:val="0098028C"/>
    <w:rsid w:val="00981975"/>
    <w:rsid w:val="009835A4"/>
    <w:rsid w:val="00986938"/>
    <w:rsid w:val="009A3E49"/>
    <w:rsid w:val="009A4456"/>
    <w:rsid w:val="009A4EFC"/>
    <w:rsid w:val="009A5EA2"/>
    <w:rsid w:val="009B0241"/>
    <w:rsid w:val="009B02A3"/>
    <w:rsid w:val="009B2415"/>
    <w:rsid w:val="009C223E"/>
    <w:rsid w:val="009C40A8"/>
    <w:rsid w:val="009D1A05"/>
    <w:rsid w:val="009D26D9"/>
    <w:rsid w:val="009E48C2"/>
    <w:rsid w:val="00A00342"/>
    <w:rsid w:val="00A106A4"/>
    <w:rsid w:val="00A2029B"/>
    <w:rsid w:val="00A23A17"/>
    <w:rsid w:val="00A31754"/>
    <w:rsid w:val="00A32B1C"/>
    <w:rsid w:val="00A32C2B"/>
    <w:rsid w:val="00A341AB"/>
    <w:rsid w:val="00A3523F"/>
    <w:rsid w:val="00A441A9"/>
    <w:rsid w:val="00A4563A"/>
    <w:rsid w:val="00A52323"/>
    <w:rsid w:val="00A5385E"/>
    <w:rsid w:val="00A538C1"/>
    <w:rsid w:val="00A53BEF"/>
    <w:rsid w:val="00A609F1"/>
    <w:rsid w:val="00A62BB0"/>
    <w:rsid w:val="00A65906"/>
    <w:rsid w:val="00A662B4"/>
    <w:rsid w:val="00A66C70"/>
    <w:rsid w:val="00A75F35"/>
    <w:rsid w:val="00A90903"/>
    <w:rsid w:val="00A91ECF"/>
    <w:rsid w:val="00A92A5F"/>
    <w:rsid w:val="00AA00C7"/>
    <w:rsid w:val="00AA01B4"/>
    <w:rsid w:val="00AA2B27"/>
    <w:rsid w:val="00AA555C"/>
    <w:rsid w:val="00AA5BC9"/>
    <w:rsid w:val="00AA7A5D"/>
    <w:rsid w:val="00AB0F53"/>
    <w:rsid w:val="00AC1AE0"/>
    <w:rsid w:val="00AC27BE"/>
    <w:rsid w:val="00AC61B6"/>
    <w:rsid w:val="00AC62EF"/>
    <w:rsid w:val="00AD5334"/>
    <w:rsid w:val="00AD5921"/>
    <w:rsid w:val="00AD6DF8"/>
    <w:rsid w:val="00AE1C57"/>
    <w:rsid w:val="00AE3282"/>
    <w:rsid w:val="00AF0BCF"/>
    <w:rsid w:val="00AF3E45"/>
    <w:rsid w:val="00B014A4"/>
    <w:rsid w:val="00B02B2B"/>
    <w:rsid w:val="00B076B1"/>
    <w:rsid w:val="00B14F90"/>
    <w:rsid w:val="00B15120"/>
    <w:rsid w:val="00B240A6"/>
    <w:rsid w:val="00B35AF5"/>
    <w:rsid w:val="00B40B6E"/>
    <w:rsid w:val="00B41E8C"/>
    <w:rsid w:val="00B43EAE"/>
    <w:rsid w:val="00B47961"/>
    <w:rsid w:val="00B501CF"/>
    <w:rsid w:val="00B51500"/>
    <w:rsid w:val="00B60784"/>
    <w:rsid w:val="00B62729"/>
    <w:rsid w:val="00B63D94"/>
    <w:rsid w:val="00B67F96"/>
    <w:rsid w:val="00B700A0"/>
    <w:rsid w:val="00B8101F"/>
    <w:rsid w:val="00B81606"/>
    <w:rsid w:val="00B82043"/>
    <w:rsid w:val="00B83DA9"/>
    <w:rsid w:val="00B864D7"/>
    <w:rsid w:val="00B87059"/>
    <w:rsid w:val="00B90FE0"/>
    <w:rsid w:val="00B911A2"/>
    <w:rsid w:val="00B92F86"/>
    <w:rsid w:val="00B9359C"/>
    <w:rsid w:val="00BA0E72"/>
    <w:rsid w:val="00BA3EEE"/>
    <w:rsid w:val="00BA6E16"/>
    <w:rsid w:val="00BB3B76"/>
    <w:rsid w:val="00BC1B16"/>
    <w:rsid w:val="00BC49F1"/>
    <w:rsid w:val="00BC6B61"/>
    <w:rsid w:val="00BC6EE8"/>
    <w:rsid w:val="00BD6E4C"/>
    <w:rsid w:val="00BE385C"/>
    <w:rsid w:val="00BE46C7"/>
    <w:rsid w:val="00BF1F5E"/>
    <w:rsid w:val="00BF3511"/>
    <w:rsid w:val="00BF5C78"/>
    <w:rsid w:val="00C01CD2"/>
    <w:rsid w:val="00C11BE3"/>
    <w:rsid w:val="00C127E9"/>
    <w:rsid w:val="00C17A09"/>
    <w:rsid w:val="00C30E88"/>
    <w:rsid w:val="00C32EA2"/>
    <w:rsid w:val="00C367A6"/>
    <w:rsid w:val="00C40886"/>
    <w:rsid w:val="00C41BC0"/>
    <w:rsid w:val="00C50B0B"/>
    <w:rsid w:val="00C521B6"/>
    <w:rsid w:val="00C52370"/>
    <w:rsid w:val="00C54739"/>
    <w:rsid w:val="00C57F49"/>
    <w:rsid w:val="00C626CA"/>
    <w:rsid w:val="00C632E8"/>
    <w:rsid w:val="00C641B5"/>
    <w:rsid w:val="00C7127C"/>
    <w:rsid w:val="00C73818"/>
    <w:rsid w:val="00C747E5"/>
    <w:rsid w:val="00C7537B"/>
    <w:rsid w:val="00C76322"/>
    <w:rsid w:val="00C76417"/>
    <w:rsid w:val="00C77746"/>
    <w:rsid w:val="00C91BB6"/>
    <w:rsid w:val="00C974D1"/>
    <w:rsid w:val="00CA254E"/>
    <w:rsid w:val="00CA2DCA"/>
    <w:rsid w:val="00CB6329"/>
    <w:rsid w:val="00CC5CFB"/>
    <w:rsid w:val="00CC6E26"/>
    <w:rsid w:val="00CD05C6"/>
    <w:rsid w:val="00CD2A3C"/>
    <w:rsid w:val="00CD40CE"/>
    <w:rsid w:val="00CD65F4"/>
    <w:rsid w:val="00CD69B4"/>
    <w:rsid w:val="00CE05FF"/>
    <w:rsid w:val="00CE58F3"/>
    <w:rsid w:val="00CE7808"/>
    <w:rsid w:val="00CF3BE9"/>
    <w:rsid w:val="00CF451B"/>
    <w:rsid w:val="00CF6E26"/>
    <w:rsid w:val="00D00200"/>
    <w:rsid w:val="00D02536"/>
    <w:rsid w:val="00D11048"/>
    <w:rsid w:val="00D1272C"/>
    <w:rsid w:val="00D173DA"/>
    <w:rsid w:val="00D3281D"/>
    <w:rsid w:val="00D345A7"/>
    <w:rsid w:val="00D36072"/>
    <w:rsid w:val="00D42F42"/>
    <w:rsid w:val="00D43DCD"/>
    <w:rsid w:val="00D504AC"/>
    <w:rsid w:val="00D50ED4"/>
    <w:rsid w:val="00D52C0E"/>
    <w:rsid w:val="00D542D8"/>
    <w:rsid w:val="00D57837"/>
    <w:rsid w:val="00D657DC"/>
    <w:rsid w:val="00D70443"/>
    <w:rsid w:val="00D720EF"/>
    <w:rsid w:val="00D727AF"/>
    <w:rsid w:val="00D8239B"/>
    <w:rsid w:val="00D84FD9"/>
    <w:rsid w:val="00D92499"/>
    <w:rsid w:val="00D930BC"/>
    <w:rsid w:val="00D955CC"/>
    <w:rsid w:val="00D97F04"/>
    <w:rsid w:val="00DA195D"/>
    <w:rsid w:val="00DA270E"/>
    <w:rsid w:val="00DA2FD7"/>
    <w:rsid w:val="00DA393E"/>
    <w:rsid w:val="00DA44A3"/>
    <w:rsid w:val="00DB1D78"/>
    <w:rsid w:val="00DB3CC5"/>
    <w:rsid w:val="00DC75EE"/>
    <w:rsid w:val="00DC79C3"/>
    <w:rsid w:val="00DD3062"/>
    <w:rsid w:val="00DD346B"/>
    <w:rsid w:val="00DD4793"/>
    <w:rsid w:val="00DD6364"/>
    <w:rsid w:val="00DE29A3"/>
    <w:rsid w:val="00DE2FB1"/>
    <w:rsid w:val="00DE38FC"/>
    <w:rsid w:val="00DF2615"/>
    <w:rsid w:val="00DF7E81"/>
    <w:rsid w:val="00E00866"/>
    <w:rsid w:val="00E012CE"/>
    <w:rsid w:val="00E1476D"/>
    <w:rsid w:val="00E16C4B"/>
    <w:rsid w:val="00E2024D"/>
    <w:rsid w:val="00E21E17"/>
    <w:rsid w:val="00E22F26"/>
    <w:rsid w:val="00E23309"/>
    <w:rsid w:val="00E26382"/>
    <w:rsid w:val="00E31635"/>
    <w:rsid w:val="00E3373E"/>
    <w:rsid w:val="00E351C6"/>
    <w:rsid w:val="00E37EBE"/>
    <w:rsid w:val="00E50DD8"/>
    <w:rsid w:val="00E517D3"/>
    <w:rsid w:val="00E538F0"/>
    <w:rsid w:val="00E53DEE"/>
    <w:rsid w:val="00E56C5C"/>
    <w:rsid w:val="00E577AB"/>
    <w:rsid w:val="00E57A7C"/>
    <w:rsid w:val="00E60022"/>
    <w:rsid w:val="00E637BF"/>
    <w:rsid w:val="00E64A25"/>
    <w:rsid w:val="00E651B5"/>
    <w:rsid w:val="00E67138"/>
    <w:rsid w:val="00E709A2"/>
    <w:rsid w:val="00E73D22"/>
    <w:rsid w:val="00E74947"/>
    <w:rsid w:val="00E769FE"/>
    <w:rsid w:val="00E81E9F"/>
    <w:rsid w:val="00E83B67"/>
    <w:rsid w:val="00E84A4B"/>
    <w:rsid w:val="00E85422"/>
    <w:rsid w:val="00E913D4"/>
    <w:rsid w:val="00E91B0A"/>
    <w:rsid w:val="00E91B63"/>
    <w:rsid w:val="00E969D4"/>
    <w:rsid w:val="00EA2BC5"/>
    <w:rsid w:val="00EA32F2"/>
    <w:rsid w:val="00EA60B5"/>
    <w:rsid w:val="00EB5362"/>
    <w:rsid w:val="00EC051E"/>
    <w:rsid w:val="00EC38AE"/>
    <w:rsid w:val="00EC4029"/>
    <w:rsid w:val="00EC43C1"/>
    <w:rsid w:val="00EC666F"/>
    <w:rsid w:val="00EC746A"/>
    <w:rsid w:val="00ED6AF6"/>
    <w:rsid w:val="00ED6D7D"/>
    <w:rsid w:val="00EE3690"/>
    <w:rsid w:val="00EE5062"/>
    <w:rsid w:val="00EE5127"/>
    <w:rsid w:val="00F0306B"/>
    <w:rsid w:val="00F036D7"/>
    <w:rsid w:val="00F079D7"/>
    <w:rsid w:val="00F07F98"/>
    <w:rsid w:val="00F11020"/>
    <w:rsid w:val="00F11A3A"/>
    <w:rsid w:val="00F11B29"/>
    <w:rsid w:val="00F12E0D"/>
    <w:rsid w:val="00F1396B"/>
    <w:rsid w:val="00F13FC9"/>
    <w:rsid w:val="00F14EE8"/>
    <w:rsid w:val="00F16DCD"/>
    <w:rsid w:val="00F23B38"/>
    <w:rsid w:val="00F26694"/>
    <w:rsid w:val="00F4069B"/>
    <w:rsid w:val="00F43347"/>
    <w:rsid w:val="00F46164"/>
    <w:rsid w:val="00F51C78"/>
    <w:rsid w:val="00F51DCE"/>
    <w:rsid w:val="00F52CC1"/>
    <w:rsid w:val="00F54447"/>
    <w:rsid w:val="00F57816"/>
    <w:rsid w:val="00F602D9"/>
    <w:rsid w:val="00F65055"/>
    <w:rsid w:val="00F74B06"/>
    <w:rsid w:val="00F752E3"/>
    <w:rsid w:val="00F75581"/>
    <w:rsid w:val="00F847A6"/>
    <w:rsid w:val="00F91FEC"/>
    <w:rsid w:val="00FA0AA3"/>
    <w:rsid w:val="00FA5BA8"/>
    <w:rsid w:val="00FC2C32"/>
    <w:rsid w:val="00FC5384"/>
    <w:rsid w:val="00FC767C"/>
    <w:rsid w:val="00FD1D37"/>
    <w:rsid w:val="00FD2CD6"/>
    <w:rsid w:val="00FD6A51"/>
    <w:rsid w:val="00FD7484"/>
    <w:rsid w:val="00FD7E8D"/>
    <w:rsid w:val="00FE32F9"/>
    <w:rsid w:val="00FE373A"/>
    <w:rsid w:val="00FE3B9D"/>
    <w:rsid w:val="00FE690A"/>
    <w:rsid w:val="00FE7A3E"/>
    <w:rsid w:val="00FF0286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0B85A4"/>
  <w15:docId w15:val="{5176C0BF-6D1E-4F64-BDB4-16746CDF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8F0"/>
    <w:pPr>
      <w:jc w:val="both"/>
    </w:pPr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E23309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qFormat/>
    <w:rsid w:val="00E23309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qFormat/>
    <w:rsid w:val="00E23309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qFormat/>
    <w:rsid w:val="00E23309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qFormat/>
    <w:rsid w:val="00E2330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qFormat/>
    <w:rsid w:val="00E2330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qFormat/>
    <w:rsid w:val="00E23309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qFormat/>
    <w:rsid w:val="00E2330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qFormat/>
    <w:rsid w:val="00E2330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Footer">
    <w:name w:val="footer"/>
    <w:basedOn w:val="Normal"/>
    <w:link w:val="FooterChar"/>
    <w:rsid w:val="00E23309"/>
    <w:pPr>
      <w:tabs>
        <w:tab w:val="center" w:pos="4320"/>
        <w:tab w:val="right" w:pos="8640"/>
      </w:tabs>
    </w:pPr>
    <w:rPr>
      <w:szCs w:val="20"/>
      <w:lang w:val="en-AU"/>
    </w:rPr>
  </w:style>
  <w:style w:type="paragraph" w:styleId="TOC1">
    <w:name w:val="toc 1"/>
    <w:basedOn w:val="Normal"/>
    <w:next w:val="Normal"/>
    <w:semiHidden/>
    <w:rsid w:val="00E23309"/>
    <w:pPr>
      <w:tabs>
        <w:tab w:val="right" w:pos="7654"/>
      </w:tabs>
      <w:spacing w:line="360" w:lineRule="auto"/>
    </w:pPr>
    <w:rPr>
      <w:b/>
      <w:szCs w:val="20"/>
      <w:lang w:val="en-AU"/>
    </w:rPr>
  </w:style>
  <w:style w:type="paragraph" w:customStyle="1" w:styleId="Tekstbalonia">
    <w:name w:val="Tekst balončića"/>
    <w:basedOn w:val="Normal"/>
    <w:semiHidden/>
    <w:rsid w:val="00E23309"/>
    <w:rPr>
      <w:rFonts w:ascii="Tahoma" w:hAnsi="Tahoma" w:cs="Tahoma"/>
      <w:sz w:val="16"/>
      <w:szCs w:val="16"/>
      <w:lang w:val="en-AU"/>
    </w:rPr>
  </w:style>
  <w:style w:type="paragraph" w:styleId="BodyText3">
    <w:name w:val="Body Text 3"/>
    <w:basedOn w:val="Normal"/>
    <w:rsid w:val="00E23309"/>
    <w:rPr>
      <w:szCs w:val="20"/>
      <w:lang w:val="en-AU"/>
    </w:rPr>
  </w:style>
  <w:style w:type="paragraph" w:styleId="BodyText">
    <w:name w:val="Body Text"/>
    <w:basedOn w:val="Normal"/>
    <w:rsid w:val="00E23309"/>
    <w:rPr>
      <w:szCs w:val="20"/>
    </w:rPr>
  </w:style>
  <w:style w:type="paragraph" w:styleId="BodyTextIndent">
    <w:name w:val="Body Text Indent"/>
    <w:basedOn w:val="Normal"/>
    <w:rsid w:val="00E23309"/>
    <w:pPr>
      <w:ind w:left="60"/>
    </w:pPr>
    <w:rPr>
      <w:b/>
      <w:szCs w:val="20"/>
    </w:rPr>
  </w:style>
  <w:style w:type="paragraph" w:styleId="BodyText2">
    <w:name w:val="Body Text 2"/>
    <w:basedOn w:val="Normal"/>
    <w:rsid w:val="00E23309"/>
    <w:pPr>
      <w:jc w:val="center"/>
    </w:pPr>
    <w:rPr>
      <w:b/>
      <w:bCs/>
      <w:sz w:val="32"/>
      <w:szCs w:val="20"/>
      <w:lang w:val="en-AU"/>
    </w:rPr>
  </w:style>
  <w:style w:type="paragraph" w:styleId="BodyTextIndent2">
    <w:name w:val="Body Text Indent 2"/>
    <w:basedOn w:val="Normal"/>
    <w:rsid w:val="00E23309"/>
    <w:pPr>
      <w:ind w:left="570"/>
    </w:pPr>
    <w:rPr>
      <w:i/>
      <w:szCs w:val="20"/>
      <w:lang w:val="en-US"/>
    </w:rPr>
  </w:style>
  <w:style w:type="paragraph" w:styleId="BodyTextIndent3">
    <w:name w:val="Body Text Indent 3"/>
    <w:basedOn w:val="Normal"/>
    <w:rsid w:val="00E23309"/>
    <w:pPr>
      <w:ind w:left="570"/>
    </w:pPr>
    <w:rPr>
      <w:szCs w:val="20"/>
    </w:rPr>
  </w:style>
  <w:style w:type="table" w:styleId="TableGrid">
    <w:name w:val="Table Grid"/>
    <w:basedOn w:val="TableNormal"/>
    <w:rsid w:val="004E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330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430D7"/>
    <w:pPr>
      <w:ind w:left="708"/>
    </w:pPr>
  </w:style>
  <w:style w:type="character" w:customStyle="1" w:styleId="FooterChar">
    <w:name w:val="Footer Char"/>
    <w:link w:val="Footer"/>
    <w:rsid w:val="008442DB"/>
    <w:rPr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79D7"/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jhanad\My%20Documents\vazece%20procedurejuli07\template%20procedu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3C1D-3CED-44A5-8B17-B9D64D21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procedura.dot</Template>
  <TotalTime>4</TotalTime>
  <Pages>1</Pages>
  <Words>465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X/Y</vt:lpstr>
    </vt:vector>
  </TitlesOfParts>
  <Company>Jp Elektroprivreda BiH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X/Y</dc:title>
  <dc:creator>Rejhana Dzaka</dc:creator>
  <cp:lastModifiedBy>Jakub Aksamija</cp:lastModifiedBy>
  <cp:revision>13</cp:revision>
  <cp:lastPrinted>2011-12-09T08:00:00Z</cp:lastPrinted>
  <dcterms:created xsi:type="dcterms:W3CDTF">2014-12-31T07:14:00Z</dcterms:created>
  <dcterms:modified xsi:type="dcterms:W3CDTF">2019-01-18T08:43:00Z</dcterms:modified>
</cp:coreProperties>
</file>