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14:paraId="2FBB7BCE" w14:textId="77777777" w:rsidTr="00B05ACA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80"/>
              <w:gridCol w:w="1641"/>
            </w:tblGrid>
            <w:tr w:rsidR="00B05ACA" w:rsidRPr="00B05ACA" w14:paraId="4326E8E2" w14:textId="77777777" w:rsidTr="00B05ACA">
              <w:tc>
                <w:tcPr>
                  <w:tcW w:w="5090" w:type="dxa"/>
                </w:tcPr>
                <w:p w14:paraId="7773D82F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80" w:type="dxa"/>
                  <w:tcBorders>
                    <w:right w:val="single" w:sz="4" w:space="0" w:color="auto"/>
                  </w:tcBorders>
                </w:tcPr>
                <w:p w14:paraId="3239805B" w14:textId="77777777" w:rsidR="00B05ACA" w:rsidRPr="00B05ACA" w:rsidRDefault="00B05ACA" w:rsidP="00B05A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F182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sz w:val="20"/>
                      <w:szCs w:val="20"/>
                    </w:rPr>
                    <w:t>obrazac</w:t>
                  </w:r>
                  <w:r w:rsidRPr="00B05A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05ACA">
                    <w:rPr>
                      <w:b/>
                      <w:i/>
                      <w:sz w:val="20"/>
                      <w:szCs w:val="20"/>
                    </w:rPr>
                    <w:t>Z04-a</w:t>
                  </w:r>
                </w:p>
              </w:tc>
            </w:tr>
          </w:tbl>
          <w:p w14:paraId="46C10C14" w14:textId="77777777" w:rsidR="00B05ACA" w:rsidRPr="00B05ACA" w:rsidRDefault="00B05ACA" w:rsidP="00B05ACA">
            <w:pPr>
              <w:jc w:val="center"/>
              <w:rPr>
                <w:b/>
                <w:bCs/>
                <w:sz w:val="18"/>
                <w:szCs w:val="18"/>
              </w:rPr>
            </w:pPr>
            <w:r w:rsidRPr="00B05ACA">
              <w:rPr>
                <w:b/>
                <w:sz w:val="18"/>
                <w:szCs w:val="18"/>
              </w:rPr>
              <w:t>za izmjenu elektroenergetske saglasnosti za krajnjeg kupca</w:t>
            </w:r>
          </w:p>
          <w:p w14:paraId="76F93D45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52B07062" w14:textId="77777777" w:rsidR="00B05ACA" w:rsidRPr="00B05ACA" w:rsidRDefault="00B05ACA" w:rsidP="00B05ACA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>Molim da izdate novu elektroenergetsku saglasnost radi:</w:t>
            </w:r>
          </w:p>
          <w:p w14:paraId="55D4443B" w14:textId="540497F5" w:rsidR="00B05ACA" w:rsidRDefault="00B05AC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Povećanja </w:t>
            </w:r>
            <w:r w:rsidRPr="00B05ACA">
              <w:rPr>
                <w:sz w:val="20"/>
                <w:szCs w:val="20"/>
              </w:rPr>
              <w:t>priključne</w:t>
            </w:r>
            <w:r w:rsidRPr="00B05ACA">
              <w:rPr>
                <w:bCs/>
                <w:sz w:val="20"/>
                <w:szCs w:val="20"/>
              </w:rPr>
              <w:t xml:space="preserve"> snage </w:t>
            </w:r>
          </w:p>
          <w:p w14:paraId="4B4A6319" w14:textId="77777777" w:rsidR="009E148B" w:rsidRDefault="009E148B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Smanjenje priključne snage</w:t>
            </w:r>
          </w:p>
          <w:p w14:paraId="497E6214" w14:textId="3005B509" w:rsidR="00CD26F1" w:rsidRPr="00B05ACA" w:rsidRDefault="006C033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Korištenje dijela ili ukupno odobrene  </w:t>
            </w:r>
            <w:r w:rsidR="00CD26F1">
              <w:rPr>
                <w:bCs/>
                <w:sz w:val="20"/>
                <w:szCs w:val="20"/>
              </w:rPr>
              <w:t>priključne snage</w:t>
            </w:r>
            <w:r>
              <w:rPr>
                <w:bCs/>
                <w:sz w:val="20"/>
                <w:szCs w:val="20"/>
              </w:rPr>
              <w:t xml:space="preserve"> na drugoj lokaciji</w:t>
            </w:r>
          </w:p>
          <w:p w14:paraId="3D4A37AD" w14:textId="156593AC" w:rsidR="00CD26F1" w:rsidRDefault="00B05AC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Promjene naponskog nivoa priključenja i/ili kategorije potrošnje </w:t>
            </w:r>
          </w:p>
          <w:p w14:paraId="74DEFB7B" w14:textId="19067E9A" w:rsidR="00FA51FC" w:rsidRDefault="00FA51FC" w:rsidP="004805B2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FA51FC">
              <w:rPr>
                <w:bCs/>
                <w:sz w:val="20"/>
                <w:szCs w:val="20"/>
              </w:rPr>
              <w:t>zgradnj</w:t>
            </w:r>
            <w:r>
              <w:rPr>
                <w:bCs/>
                <w:sz w:val="20"/>
                <w:szCs w:val="20"/>
              </w:rPr>
              <w:t>e</w:t>
            </w:r>
            <w:r w:rsidRPr="00FA51FC">
              <w:rPr>
                <w:bCs/>
                <w:sz w:val="20"/>
                <w:szCs w:val="20"/>
              </w:rPr>
              <w:t xml:space="preserve"> proizvod</w:t>
            </w:r>
            <w:r>
              <w:rPr>
                <w:bCs/>
                <w:sz w:val="20"/>
                <w:szCs w:val="20"/>
              </w:rPr>
              <w:t>nog objekta za vlastite potrebe</w:t>
            </w:r>
          </w:p>
          <w:p w14:paraId="4F42C001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4ECCD016" w14:textId="77777777" w:rsidR="00B05ACA" w:rsidRPr="00B05ACA" w:rsidRDefault="00B05ACA" w:rsidP="00B05ACA">
            <w:pPr>
              <w:rPr>
                <w:bCs/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2257C12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F33D0" wp14:editId="08636A7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9525" r="8890" b="1333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0E23" w14:textId="77777777" w:rsidR="00B05ACA" w:rsidRDefault="00B05ACA" w:rsidP="00B05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F3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1.35pt;margin-top:3.25pt;width:457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xjLQIAAFIEAAAOAAAAZHJzL2Uyb0RvYy54bWysVNtu2zAMfR+wfxD0vthx4i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">
                      <v:textbox>
                        <w:txbxContent>
                          <w:p w14:paraId="3B760E23" w14:textId="77777777" w:rsidR="00B05ACA" w:rsidRDefault="00B05ACA" w:rsidP="00B05ACA"/>
                        </w:txbxContent>
                      </v:textbox>
                    </v:shape>
                  </w:pict>
                </mc:Fallback>
              </mc:AlternateContent>
            </w:r>
          </w:p>
          <w:p w14:paraId="1B998A86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6C64079A" w14:textId="77777777" w:rsidR="00B05ACA" w:rsidRPr="00B05ACA" w:rsidRDefault="00B05ACA" w:rsidP="00B05AC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54847F61" w14:textId="1D27A55C" w:rsidR="00B05ACA" w:rsidRPr="00DC006F" w:rsidRDefault="00AD336A" w:rsidP="00B05ACA">
            <w:pPr>
              <w:rPr>
                <w:sz w:val="18"/>
                <w:szCs w:val="18"/>
              </w:rPr>
            </w:pPr>
            <w:r w:rsidRPr="00FE335C">
              <w:rPr>
                <w:sz w:val="18"/>
                <w:szCs w:val="18"/>
              </w:rPr>
              <w:t xml:space="preserve">Ime i prezime </w:t>
            </w:r>
            <w:r w:rsidR="00522EF3" w:rsidRPr="00FE335C">
              <w:rPr>
                <w:sz w:val="18"/>
                <w:szCs w:val="18"/>
              </w:rPr>
              <w:t xml:space="preserve">krajnjeg kupca </w:t>
            </w:r>
            <w:r w:rsidRPr="00FE335C">
              <w:rPr>
                <w:sz w:val="18"/>
                <w:szCs w:val="18"/>
              </w:rPr>
              <w:t>(fizičko lice)/</w:t>
            </w:r>
            <w:r w:rsidRPr="00FE335C">
              <w:rPr>
                <w:b/>
                <w:sz w:val="18"/>
                <w:szCs w:val="18"/>
              </w:rPr>
              <w:t xml:space="preserve">Naziv </w:t>
            </w:r>
            <w:r w:rsidR="00522EF3" w:rsidRPr="00FE335C">
              <w:rPr>
                <w:b/>
                <w:sz w:val="18"/>
                <w:szCs w:val="18"/>
              </w:rPr>
              <w:t xml:space="preserve">krajnjeg kupca </w:t>
            </w:r>
            <w:r w:rsidR="00522EF3" w:rsidRPr="00FE335C">
              <w:rPr>
                <w:sz w:val="18"/>
                <w:szCs w:val="18"/>
              </w:rPr>
              <w:t>(</w:t>
            </w:r>
            <w:r w:rsidRPr="00FE335C">
              <w:rPr>
                <w:sz w:val="18"/>
                <w:szCs w:val="18"/>
              </w:rPr>
              <w:t>pravno lic</w:t>
            </w:r>
            <w:r w:rsidR="00522EF3" w:rsidRPr="00FE335C">
              <w:rPr>
                <w:sz w:val="18"/>
                <w:szCs w:val="18"/>
              </w:rPr>
              <w:t>e)</w:t>
            </w:r>
            <w:r w:rsidR="00B05ACA" w:rsidRPr="00DC006F">
              <w:rPr>
                <w:sz w:val="18"/>
                <w:szCs w:val="18"/>
              </w:rPr>
              <w:t>: ..............................................................</w:t>
            </w:r>
          </w:p>
          <w:p w14:paraId="7A177D62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14:paraId="72320DF0" w14:textId="14B71608" w:rsid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7C879D2D" w14:textId="1E5737CC" w:rsidR="00A57379" w:rsidRPr="00B05ACA" w:rsidRDefault="00A57379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Kontakt </w:t>
            </w:r>
            <w:r>
              <w:rPr>
                <w:sz w:val="18"/>
                <w:szCs w:val="18"/>
              </w:rPr>
              <w:t>e-mail</w:t>
            </w:r>
            <w:r w:rsidRPr="00B05ACA">
              <w:rPr>
                <w:sz w:val="18"/>
                <w:szCs w:val="18"/>
              </w:rPr>
              <w:t>: ........................................</w:t>
            </w:r>
          </w:p>
          <w:p w14:paraId="189A4D3A" w14:textId="4DD03B7A" w:rsid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Identifikacioni broj: .......................................</w:t>
            </w:r>
          </w:p>
          <w:p w14:paraId="7394482B" w14:textId="505635A7" w:rsidR="0077194D" w:rsidRPr="00B05ACA" w:rsidRDefault="0077194D" w:rsidP="00B05ACA">
            <w:pPr>
              <w:rPr>
                <w:sz w:val="18"/>
                <w:szCs w:val="18"/>
              </w:rPr>
            </w:pPr>
          </w:p>
          <w:p w14:paraId="4D6299AB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14:paraId="5AAE1F7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64F92896" w14:textId="77777777" w:rsidR="00B05ACA" w:rsidRPr="00B05ACA" w:rsidRDefault="00B05ACA" w:rsidP="00B05ACA">
            <w:pPr>
              <w:spacing w:before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14:paraId="4596E9F8" w14:textId="77777777" w:rsidR="00B05ACA" w:rsidRPr="00B05ACA" w:rsidRDefault="00B05ACA" w:rsidP="00B05ACA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14:paraId="499AA303" w14:textId="7877674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Lokacija objekta (</w:t>
            </w:r>
            <w:r w:rsidR="00A56BF8">
              <w:rPr>
                <w:sz w:val="18"/>
                <w:szCs w:val="18"/>
              </w:rPr>
              <w:t>Grad/</w:t>
            </w:r>
            <w:r w:rsidRPr="00B05ACA">
              <w:rPr>
                <w:sz w:val="18"/>
                <w:szCs w:val="18"/>
              </w:rPr>
              <w:t>Općina i adresa ): ...................................................</w:t>
            </w:r>
          </w:p>
          <w:p w14:paraId="5855A989" w14:textId="1BC513EE" w:rsidR="00903066" w:rsidRDefault="00903066" w:rsidP="00B0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objekta na koji se prenosi priključna snaga........................................ (za slučaj pod 3)</w:t>
            </w:r>
          </w:p>
          <w:p w14:paraId="4C6C94B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Naziv i vrsta objekta</w:t>
            </w:r>
            <w:r w:rsidRPr="00B25C70">
              <w:rPr>
                <w:sz w:val="18"/>
                <w:szCs w:val="18"/>
              </w:rPr>
              <w:t>:</w:t>
            </w:r>
            <w:r w:rsidRPr="00B05ACA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7C91F629" w14:textId="77777777" w:rsidR="00B05ACA" w:rsidRPr="00B25C70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priključna snaga</w:t>
            </w:r>
            <w:r w:rsidRPr="00B25C70">
              <w:rPr>
                <w:sz w:val="18"/>
                <w:szCs w:val="18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 (kW)</w:t>
            </w:r>
          </w:p>
          <w:p w14:paraId="069D8041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priključna snaga: ....................(kW) </w:t>
            </w:r>
            <w:r w:rsidRPr="00B25C70">
              <w:rPr>
                <w:sz w:val="18"/>
                <w:szCs w:val="18"/>
              </w:rPr>
              <w:t>(samo ukoliko se postojeća priključna snaga mijenja)</w:t>
            </w:r>
            <w:r w:rsidRPr="00B05ACA">
              <w:rPr>
                <w:sz w:val="18"/>
                <w:szCs w:val="18"/>
              </w:rPr>
              <w:t>:</w:t>
            </w:r>
          </w:p>
          <w:p w14:paraId="634DECBE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14:paraId="3F801887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namjena objekta </w:t>
            </w:r>
            <w:r w:rsidRPr="00B25C70">
              <w:rPr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>: ...................................................................................................................</w:t>
            </w:r>
          </w:p>
          <w:p w14:paraId="3039D546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kategorija potrošnje</w:t>
            </w:r>
            <w:r w:rsidRPr="00B25C70">
              <w:rPr>
                <w:sz w:val="18"/>
                <w:szCs w:val="18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35B7BD4A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kategorija potrošnje </w:t>
            </w:r>
            <w:r w:rsidRPr="00B25C70">
              <w:rPr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 xml:space="preserve">: ............................................................................................................. </w:t>
            </w:r>
          </w:p>
          <w:p w14:paraId="64E59812" w14:textId="794E0B84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Opis planiranih izmjena na mjernom mjestu i priključku (samo za slučajeve pod 2), i </w:t>
            </w:r>
            <w:r w:rsidR="00CD26F1">
              <w:rPr>
                <w:sz w:val="18"/>
                <w:szCs w:val="18"/>
              </w:rPr>
              <w:t>4</w:t>
            </w:r>
            <w:r w:rsidRPr="00B05ACA">
              <w:rPr>
                <w:sz w:val="18"/>
                <w:szCs w:val="18"/>
              </w:rPr>
              <w:t>)): .....................................................</w:t>
            </w:r>
          </w:p>
          <w:p w14:paraId="5707E2B9" w14:textId="77777777" w:rsidR="00B05ACA" w:rsidRPr="00B05AC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6491BA88" w14:textId="77777777" w:rsidR="00B05ACA" w:rsidRPr="00B05ACA" w:rsidRDefault="00B05ACA" w:rsidP="00B25C70">
            <w:pPr>
              <w:rPr>
                <w:sz w:val="18"/>
                <w:szCs w:val="18"/>
              </w:rPr>
            </w:pPr>
          </w:p>
          <w:p w14:paraId="494D8555" w14:textId="77777777" w:rsidR="0098721A" w:rsidRDefault="00B05ACA" w:rsidP="00B25C70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42EBD958" w14:textId="77777777" w:rsidR="0098721A" w:rsidRDefault="0098721A" w:rsidP="00B25C70">
            <w:pPr>
              <w:rPr>
                <w:sz w:val="18"/>
                <w:szCs w:val="18"/>
              </w:rPr>
            </w:pPr>
          </w:p>
          <w:p w14:paraId="3A6DBB9E" w14:textId="665D1A50" w:rsidR="00B05ACA" w:rsidRPr="00B05ACA" w:rsidRDefault="00B05ACA" w:rsidP="009B5AB8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B05ACA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1EC36156" w14:textId="38006FA6" w:rsidR="00B05ACA" w:rsidRPr="00B05ACA" w:rsidRDefault="00B05ACA" w:rsidP="00B05ACA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postojeće elektroenergetske saglasnosti</w:t>
            </w:r>
            <w:r w:rsidR="0000029B">
              <w:rPr>
                <w:sz w:val="18"/>
                <w:szCs w:val="18"/>
              </w:rPr>
              <w:t xml:space="preserve"> (neovjerena)</w:t>
            </w:r>
          </w:p>
          <w:p w14:paraId="5C79CA38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Projektna dokumentacija</w:t>
            </w:r>
          </w:p>
          <w:p w14:paraId="133A060B" w14:textId="77777777" w:rsidR="004E60F1" w:rsidRDefault="004E60F1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Izvod iz sudskog registra (za pravna lica)</w:t>
            </w:r>
          </w:p>
          <w:p w14:paraId="474FA98C" w14:textId="3406848E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Dokaz o izvršenoj uplati za obradu zahtjeva</w:t>
            </w:r>
          </w:p>
          <w:p w14:paraId="56284C94" w14:textId="7D41D6B3" w:rsidR="00B05ACA" w:rsidRPr="00F16603" w:rsidRDefault="00B05ACA" w:rsidP="009B5AB8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Punomoć za podnošenje zahtjeva</w:t>
            </w:r>
            <w:r w:rsidR="00F16603">
              <w:rPr>
                <w:sz w:val="18"/>
                <w:szCs w:val="18"/>
              </w:rPr>
              <w:t xml:space="preserve"> (po potrebi- ukoliko se zahtjev ne podnosi lično)</w:t>
            </w:r>
          </w:p>
          <w:p w14:paraId="630EB91B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Ostala dokumentacija, po potrebi</w:t>
            </w:r>
          </w:p>
          <w:p w14:paraId="016F7D83" w14:textId="77777777" w:rsidR="005C6D6A" w:rsidRPr="003B53DD" w:rsidRDefault="005C6D6A" w:rsidP="005C6D6A">
            <w:pPr>
              <w:rPr>
                <w:sz w:val="20"/>
                <w:szCs w:val="20"/>
              </w:rPr>
            </w:pPr>
            <w:r w:rsidRPr="003B53DD">
              <w:rPr>
                <w:sz w:val="20"/>
                <w:szCs w:val="20"/>
              </w:rPr>
              <w:t>NAPOMENA</w:t>
            </w:r>
          </w:p>
          <w:p w14:paraId="0EDE8717" w14:textId="77777777" w:rsidR="005C6D6A" w:rsidRDefault="005C6D6A" w:rsidP="005C6D6A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46E03DDD" w14:textId="47D1A886" w:rsidR="00B05ACA" w:rsidRPr="00B05ACA" w:rsidRDefault="00142B83" w:rsidP="001E7DB1">
            <w:pPr>
              <w:tabs>
                <w:tab w:val="left" w:pos="8967"/>
              </w:tabs>
              <w:jc w:val="both"/>
              <w:rPr>
                <w:sz w:val="18"/>
                <w:szCs w:val="18"/>
              </w:rPr>
            </w:pP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Ukoliko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je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zahtjev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podnesen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elektronski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Podnosilac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je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dužan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dostaviti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originalni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primjerak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potrebnu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dokumentaciju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originalni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primjerci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ili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ovjerene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kopije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),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lično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ili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putem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pošte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, u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roku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od 8 dana od dana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elektronski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podnesenog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42B83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142B83">
              <w:rPr>
                <w:i/>
                <w:sz w:val="18"/>
                <w:szCs w:val="18"/>
                <w:lang w:val="en-AU"/>
              </w:rPr>
              <w:t>.</w:t>
            </w:r>
          </w:p>
          <w:p w14:paraId="23B22732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Podnosilac zahtjeva                                     </w:t>
            </w:r>
          </w:p>
          <w:p w14:paraId="04966FD3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A4CB025" w14:textId="77777777" w:rsidR="00B05ACA" w:rsidRPr="008B493C" w:rsidRDefault="00B05ACA" w:rsidP="00B05ACA">
            <w:pPr>
              <w:rPr>
                <w:sz w:val="16"/>
                <w:szCs w:val="16"/>
              </w:rPr>
            </w:pPr>
            <w:r w:rsidRPr="008B493C">
              <w:rPr>
                <w:sz w:val="16"/>
                <w:szCs w:val="16"/>
              </w:rPr>
              <w:t xml:space="preserve">  /Puno ime i prezime/</w:t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  <w:t xml:space="preserve">                           /Puno ime i prezime/</w:t>
            </w:r>
          </w:p>
          <w:p w14:paraId="0B0E41A7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3CF95EB6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14:paraId="45B34B0D" w14:textId="77777777" w:rsidR="00895F02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14:paraId="0A5310E3" w14:textId="77777777" w:rsidR="008B493C" w:rsidRPr="00B05ACA" w:rsidRDefault="008B493C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39C7A7B5" w14:textId="3322860D" w:rsidR="003D3CBB" w:rsidRPr="00A53737" w:rsidRDefault="003D3CBB" w:rsidP="003D3CBB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46894F2C" w14:textId="77777777" w:rsidR="00C93A05" w:rsidRPr="00E93561" w:rsidRDefault="00C93A05" w:rsidP="003D3CBB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70CA" w14:textId="77777777" w:rsidR="00614AED" w:rsidRDefault="00614AED">
      <w:r>
        <w:separator/>
      </w:r>
    </w:p>
  </w:endnote>
  <w:endnote w:type="continuationSeparator" w:id="0">
    <w:p w14:paraId="17FFD3C7" w14:textId="77777777" w:rsidR="00614AED" w:rsidRDefault="006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CC76" w14:textId="07D6847E" w:rsidR="00194159" w:rsidRDefault="0019415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6460D" w14:paraId="340F55E1" w14:textId="77777777" w:rsidTr="00194159">
      <w:tc>
        <w:tcPr>
          <w:tcW w:w="2554" w:type="dxa"/>
          <w:hideMark/>
        </w:tcPr>
        <w:p w14:paraId="3C133D58" w14:textId="250F9830" w:rsidR="0016460D" w:rsidRDefault="0016460D" w:rsidP="00B25C7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 w:rsidR="00300AEC">
            <w:rPr>
              <w:rFonts w:ascii="Times New Roman" w:hAnsi="Times New Roman"/>
              <w:sz w:val="18"/>
            </w:rPr>
            <w:t xml:space="preserve"> 8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4925392D" w14:textId="7D95DF16" w:rsidR="0016460D" w:rsidRDefault="0016460D" w:rsidP="004C058D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4C058D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4C058D">
            <w:rPr>
              <w:rFonts w:ascii="Times New Roman" w:hAnsi="Times New Roman"/>
              <w:b/>
              <w:bCs/>
              <w:sz w:val="18"/>
            </w:rPr>
            <w:t>3</w:t>
          </w:r>
          <w:r w:rsidR="00773E46">
            <w:rPr>
              <w:rFonts w:ascii="Times New Roman" w:hAnsi="Times New Roman"/>
              <w:b/>
              <w:bCs/>
              <w:sz w:val="18"/>
            </w:rPr>
            <w:t xml:space="preserve"> Z04-a</w:t>
          </w:r>
        </w:p>
      </w:tc>
    </w:tr>
    <w:tr w:rsidR="0016460D" w14:paraId="5118DFFF" w14:textId="77777777" w:rsidTr="00194159">
      <w:tc>
        <w:tcPr>
          <w:tcW w:w="4570" w:type="dxa"/>
          <w:gridSpan w:val="2"/>
          <w:hideMark/>
        </w:tcPr>
        <w:p w14:paraId="4B5E6D1B" w14:textId="463CF58B" w:rsidR="0016460D" w:rsidRDefault="0016460D" w:rsidP="00D47FA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</w:p>
      </w:tc>
      <w:tc>
        <w:tcPr>
          <w:tcW w:w="1278" w:type="dxa"/>
          <w:hideMark/>
        </w:tcPr>
        <w:p w14:paraId="008C92E2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BEB950F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7C239B2" w14:textId="77777777" w:rsidR="0016460D" w:rsidRDefault="0016460D" w:rsidP="0016460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14:paraId="412C0717" w14:textId="04E6F9B5" w:rsidR="0016460D" w:rsidRDefault="0016460D" w:rsidP="0016460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E7DB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E7DB1" w:rsidRPr="001E7DB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2562BAE" w14:textId="77777777" w:rsidR="0016460D" w:rsidRDefault="0016460D" w:rsidP="0016460D">
    <w:pPr>
      <w:pStyle w:val="Footer"/>
      <w:rPr>
        <w:sz w:val="4"/>
        <w:szCs w:val="4"/>
      </w:rPr>
    </w:pPr>
  </w:p>
  <w:p w14:paraId="7ED67737" w14:textId="77777777" w:rsidR="0016460D" w:rsidRPr="0016460D" w:rsidRDefault="0016460D" w:rsidP="0016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810D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D9F14" wp14:editId="405C9968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E63C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7C744CF" w14:textId="77777777">
      <w:tc>
        <w:tcPr>
          <w:tcW w:w="1021" w:type="dxa"/>
        </w:tcPr>
        <w:p w14:paraId="56C99A9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0F3BE4D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2DD5CDB" w14:textId="77777777">
      <w:tc>
        <w:tcPr>
          <w:tcW w:w="3034" w:type="dxa"/>
          <w:gridSpan w:val="2"/>
        </w:tcPr>
        <w:p w14:paraId="02A762DD" w14:textId="77777777" w:rsidR="00C93A05" w:rsidRDefault="00D3052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6A886B7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E8F6A0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EE38F6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B01E5E4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052F">
            <w:rPr>
              <w:rFonts w:ascii="Times New Roman" w:hAnsi="Times New Roman"/>
              <w:noProof/>
              <w:sz w:val="18"/>
            </w:rPr>
            <w:fldChar w:fldCharType="begin"/>
          </w:r>
          <w:r w:rsidR="00D3052F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052F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052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1400F4E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2CED" w14:textId="77777777" w:rsidR="00614AED" w:rsidRDefault="00614AED">
      <w:r>
        <w:separator/>
      </w:r>
    </w:p>
  </w:footnote>
  <w:footnote w:type="continuationSeparator" w:id="0">
    <w:p w14:paraId="3CAC4E7D" w14:textId="77777777" w:rsidR="00614AED" w:rsidRDefault="0061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EE95" w14:textId="77777777" w:rsidR="005C0498" w:rsidRDefault="005C0498" w:rsidP="005C0498">
    <w:pPr>
      <w:pStyle w:val="Header"/>
      <w:jc w:val="center"/>
    </w:pPr>
  </w:p>
  <w:p w14:paraId="2FD4A791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1E7A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5B958AB1" wp14:editId="12F6971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0077C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04C8B" wp14:editId="2155208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E65C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029B"/>
    <w:rsid w:val="00002D13"/>
    <w:rsid w:val="000103ED"/>
    <w:rsid w:val="000412C6"/>
    <w:rsid w:val="0005193F"/>
    <w:rsid w:val="00070223"/>
    <w:rsid w:val="000B742F"/>
    <w:rsid w:val="000C77AF"/>
    <w:rsid w:val="0013106B"/>
    <w:rsid w:val="00131216"/>
    <w:rsid w:val="00142B83"/>
    <w:rsid w:val="0016460D"/>
    <w:rsid w:val="00165D8F"/>
    <w:rsid w:val="00167D50"/>
    <w:rsid w:val="00194159"/>
    <w:rsid w:val="00195C5D"/>
    <w:rsid w:val="001B3549"/>
    <w:rsid w:val="001C10C2"/>
    <w:rsid w:val="001C1209"/>
    <w:rsid w:val="001C3134"/>
    <w:rsid w:val="001E7DB1"/>
    <w:rsid w:val="001F21CA"/>
    <w:rsid w:val="00286335"/>
    <w:rsid w:val="00290917"/>
    <w:rsid w:val="002B3D9E"/>
    <w:rsid w:val="002C2D24"/>
    <w:rsid w:val="00300AEC"/>
    <w:rsid w:val="00301D81"/>
    <w:rsid w:val="00302AAA"/>
    <w:rsid w:val="00333E12"/>
    <w:rsid w:val="003738AD"/>
    <w:rsid w:val="003A3C38"/>
    <w:rsid w:val="003B53DD"/>
    <w:rsid w:val="003C1A89"/>
    <w:rsid w:val="003D3CBB"/>
    <w:rsid w:val="003E403B"/>
    <w:rsid w:val="0040248F"/>
    <w:rsid w:val="004370C8"/>
    <w:rsid w:val="004805B2"/>
    <w:rsid w:val="00481900"/>
    <w:rsid w:val="004866C9"/>
    <w:rsid w:val="00487AFF"/>
    <w:rsid w:val="004C058D"/>
    <w:rsid w:val="004E5A9D"/>
    <w:rsid w:val="004E60F1"/>
    <w:rsid w:val="004F78BF"/>
    <w:rsid w:val="0050654A"/>
    <w:rsid w:val="00522EF3"/>
    <w:rsid w:val="00527439"/>
    <w:rsid w:val="00575ABF"/>
    <w:rsid w:val="00591D51"/>
    <w:rsid w:val="005A5D9C"/>
    <w:rsid w:val="005C0498"/>
    <w:rsid w:val="005C6D6A"/>
    <w:rsid w:val="005F7A92"/>
    <w:rsid w:val="00614AED"/>
    <w:rsid w:val="00631E9E"/>
    <w:rsid w:val="0064259F"/>
    <w:rsid w:val="00656623"/>
    <w:rsid w:val="006655B0"/>
    <w:rsid w:val="006727E5"/>
    <w:rsid w:val="006753EE"/>
    <w:rsid w:val="006C033A"/>
    <w:rsid w:val="006C2125"/>
    <w:rsid w:val="006C3672"/>
    <w:rsid w:val="006E13FF"/>
    <w:rsid w:val="0071549D"/>
    <w:rsid w:val="00717637"/>
    <w:rsid w:val="007642C7"/>
    <w:rsid w:val="0077194D"/>
    <w:rsid w:val="00773E46"/>
    <w:rsid w:val="0077478A"/>
    <w:rsid w:val="0079665F"/>
    <w:rsid w:val="007B70F0"/>
    <w:rsid w:val="007C77F7"/>
    <w:rsid w:val="007D525A"/>
    <w:rsid w:val="00803D91"/>
    <w:rsid w:val="00812280"/>
    <w:rsid w:val="00837515"/>
    <w:rsid w:val="00842DC1"/>
    <w:rsid w:val="00853CB0"/>
    <w:rsid w:val="00895F02"/>
    <w:rsid w:val="00897B86"/>
    <w:rsid w:val="008B493C"/>
    <w:rsid w:val="008D6E4A"/>
    <w:rsid w:val="00903066"/>
    <w:rsid w:val="009313BF"/>
    <w:rsid w:val="009338AC"/>
    <w:rsid w:val="0098721A"/>
    <w:rsid w:val="009B5AB8"/>
    <w:rsid w:val="009D4A55"/>
    <w:rsid w:val="009E148B"/>
    <w:rsid w:val="009F504B"/>
    <w:rsid w:val="00A166FE"/>
    <w:rsid w:val="00A56BF8"/>
    <w:rsid w:val="00A57379"/>
    <w:rsid w:val="00A6604A"/>
    <w:rsid w:val="00A85BBE"/>
    <w:rsid w:val="00A872FB"/>
    <w:rsid w:val="00AB524D"/>
    <w:rsid w:val="00AD1109"/>
    <w:rsid w:val="00AD336A"/>
    <w:rsid w:val="00B04449"/>
    <w:rsid w:val="00B05ACA"/>
    <w:rsid w:val="00B1637E"/>
    <w:rsid w:val="00B25C70"/>
    <w:rsid w:val="00B30ECA"/>
    <w:rsid w:val="00B34066"/>
    <w:rsid w:val="00B55094"/>
    <w:rsid w:val="00B57229"/>
    <w:rsid w:val="00B95D32"/>
    <w:rsid w:val="00BA3745"/>
    <w:rsid w:val="00BD62DA"/>
    <w:rsid w:val="00C05077"/>
    <w:rsid w:val="00C07958"/>
    <w:rsid w:val="00C4019B"/>
    <w:rsid w:val="00C632C1"/>
    <w:rsid w:val="00C93A05"/>
    <w:rsid w:val="00C95CD4"/>
    <w:rsid w:val="00CD26F1"/>
    <w:rsid w:val="00CE1E71"/>
    <w:rsid w:val="00CF4CA9"/>
    <w:rsid w:val="00D16684"/>
    <w:rsid w:val="00D3052F"/>
    <w:rsid w:val="00D374D0"/>
    <w:rsid w:val="00D45E75"/>
    <w:rsid w:val="00D47FA8"/>
    <w:rsid w:val="00D756EC"/>
    <w:rsid w:val="00D910F1"/>
    <w:rsid w:val="00D9373E"/>
    <w:rsid w:val="00DC006F"/>
    <w:rsid w:val="00DC11F1"/>
    <w:rsid w:val="00E4227B"/>
    <w:rsid w:val="00E77B7F"/>
    <w:rsid w:val="00E93561"/>
    <w:rsid w:val="00EC7EE6"/>
    <w:rsid w:val="00EE2658"/>
    <w:rsid w:val="00F16603"/>
    <w:rsid w:val="00F172E3"/>
    <w:rsid w:val="00F304AC"/>
    <w:rsid w:val="00F37DD1"/>
    <w:rsid w:val="00F457A4"/>
    <w:rsid w:val="00F45D41"/>
    <w:rsid w:val="00F606B8"/>
    <w:rsid w:val="00F94B8F"/>
    <w:rsid w:val="00FA3067"/>
    <w:rsid w:val="00FA51FC"/>
    <w:rsid w:val="00FC3DFF"/>
    <w:rsid w:val="00FD1AE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0FF65"/>
  <w15:docId w15:val="{9246D13F-F778-418D-9FA6-5872C0C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60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603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12</cp:revision>
  <cp:lastPrinted>2008-12-22T10:24:00Z</cp:lastPrinted>
  <dcterms:created xsi:type="dcterms:W3CDTF">2022-12-06T18:34:00Z</dcterms:created>
  <dcterms:modified xsi:type="dcterms:W3CDTF">2022-12-12T11:45:00Z</dcterms:modified>
</cp:coreProperties>
</file>