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123984" w14:paraId="11691C09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25"/>
              <w:gridCol w:w="1487"/>
            </w:tblGrid>
            <w:tr w:rsidR="00123984" w:rsidRPr="00123984" w14:paraId="5DB6F4F8" w14:textId="77777777" w:rsidTr="006D4656">
              <w:tc>
                <w:tcPr>
                  <w:tcW w:w="5215" w:type="dxa"/>
                </w:tcPr>
                <w:p w14:paraId="42A1FBF2" w14:textId="77777777" w:rsidR="00123984" w:rsidRPr="00123984" w:rsidRDefault="00123984" w:rsidP="0012398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23984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525" w:type="dxa"/>
                  <w:tcBorders>
                    <w:right w:val="single" w:sz="4" w:space="0" w:color="auto"/>
                  </w:tcBorders>
                </w:tcPr>
                <w:p w14:paraId="5B4B4D0D" w14:textId="77777777"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7D944" w14:textId="77777777" w:rsidR="00123984" w:rsidRPr="00123984" w:rsidRDefault="00123984" w:rsidP="0012398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obrazac</w:t>
                  </w:r>
                  <w:r w:rsidRPr="0012398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23984">
                    <w:rPr>
                      <w:b/>
                      <w:i/>
                      <w:sz w:val="20"/>
                      <w:szCs w:val="20"/>
                    </w:rPr>
                    <w:t>Z04-b</w:t>
                  </w:r>
                </w:p>
              </w:tc>
            </w:tr>
          </w:tbl>
          <w:p w14:paraId="4EE0C441" w14:textId="77777777" w:rsidR="00123984" w:rsidRPr="00123984" w:rsidRDefault="00123984" w:rsidP="00123984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84">
              <w:rPr>
                <w:b/>
                <w:sz w:val="18"/>
                <w:szCs w:val="18"/>
              </w:rPr>
              <w:t>za izmjenu elektroenergetske saglasnosti za krajnjeg kupca</w:t>
            </w:r>
          </w:p>
          <w:p w14:paraId="1FD5DC9D" w14:textId="77777777" w:rsidR="00123984" w:rsidRPr="00123984" w:rsidRDefault="00123984" w:rsidP="00123984">
            <w:pPr>
              <w:rPr>
                <w:sz w:val="20"/>
                <w:szCs w:val="20"/>
              </w:rPr>
            </w:pPr>
          </w:p>
          <w:p w14:paraId="6A7D3532" w14:textId="77777777" w:rsidR="00123984" w:rsidRPr="00123984" w:rsidRDefault="00123984" w:rsidP="00123984">
            <w:pPr>
              <w:rPr>
                <w:bCs/>
                <w:sz w:val="20"/>
                <w:szCs w:val="20"/>
              </w:rPr>
            </w:pPr>
            <w:r w:rsidRPr="00123984">
              <w:rPr>
                <w:sz w:val="20"/>
                <w:szCs w:val="20"/>
              </w:rPr>
              <w:t>Molim da izdate novu elektroenergetsku saglasnost radi o</w:t>
            </w:r>
            <w:r w:rsidRPr="00123984">
              <w:rPr>
                <w:bCs/>
                <w:sz w:val="20"/>
                <w:szCs w:val="20"/>
              </w:rPr>
              <w:t>bjedinjavanja više obračunskih mjernih mjesta u jedno obračunsko mjerno mjesto.</w:t>
            </w:r>
          </w:p>
          <w:p w14:paraId="606EA7EA" w14:textId="77777777" w:rsidR="00123984" w:rsidRPr="00123984" w:rsidRDefault="00123984" w:rsidP="00123984">
            <w:pPr>
              <w:ind w:left="360"/>
              <w:rPr>
                <w:bCs/>
                <w:sz w:val="20"/>
                <w:szCs w:val="20"/>
              </w:rPr>
            </w:pPr>
          </w:p>
          <w:p w14:paraId="102C934D" w14:textId="77777777" w:rsidR="00123984" w:rsidRPr="00123984" w:rsidRDefault="00123984" w:rsidP="00123984">
            <w:pPr>
              <w:rPr>
                <w:bCs/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Kratak opis planiranih izmjena radi kojih se traži nova elektroenergetska saglasnost:</w:t>
            </w:r>
          </w:p>
          <w:p w14:paraId="191BBBE7" w14:textId="77777777"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13A3AB" wp14:editId="5A7A983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5812155" cy="758190"/>
                      <wp:effectExtent l="8255" t="10160" r="8890" b="12700"/>
                      <wp:wrapNone/>
                      <wp:docPr id="3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893D9" w14:textId="77777777" w:rsidR="00123984" w:rsidRDefault="00123984" w:rsidP="00123984"/>
                                <w:p w14:paraId="73CCF2C6" w14:textId="77777777" w:rsidR="00123984" w:rsidRDefault="00123984" w:rsidP="00123984"/>
                                <w:p w14:paraId="188A9B61" w14:textId="77777777" w:rsidR="00123984" w:rsidRDefault="00123984" w:rsidP="001239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3A3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1.35pt;margin-top:3.25pt;width:457.65pt;height:5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">
                      <v:textbox>
                        <w:txbxContent>
                          <w:p w14:paraId="737893D9" w14:textId="77777777" w:rsidR="00123984" w:rsidRDefault="00123984" w:rsidP="00123984"/>
                          <w:p w14:paraId="73CCF2C6" w14:textId="77777777" w:rsidR="00123984" w:rsidRDefault="00123984" w:rsidP="00123984"/>
                          <w:p w14:paraId="188A9B61" w14:textId="77777777" w:rsidR="00123984" w:rsidRDefault="00123984" w:rsidP="00123984"/>
                        </w:txbxContent>
                      </v:textbox>
                    </v:shape>
                  </w:pict>
                </mc:Fallback>
              </mc:AlternateContent>
            </w:r>
          </w:p>
          <w:p w14:paraId="580458F8" w14:textId="77777777" w:rsidR="00123984" w:rsidRPr="00123984" w:rsidRDefault="00123984" w:rsidP="00123984">
            <w:pPr>
              <w:rPr>
                <w:sz w:val="18"/>
                <w:szCs w:val="18"/>
              </w:rPr>
            </w:pPr>
          </w:p>
          <w:p w14:paraId="39D609F2" w14:textId="77777777" w:rsidR="00123984" w:rsidRPr="00123984" w:rsidRDefault="00123984" w:rsidP="0012398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14:paraId="6348594F" w14:textId="77777777" w:rsidR="00123984" w:rsidRPr="00123984" w:rsidRDefault="00123984" w:rsidP="0012398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14:paraId="69972814" w14:textId="77777777" w:rsidR="00123984" w:rsidRPr="00123984" w:rsidRDefault="00123984" w:rsidP="0012398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23984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14:paraId="64F2C19E" w14:textId="3E58E859" w:rsidR="008F1896" w:rsidRPr="00B32014" w:rsidRDefault="00CC1373" w:rsidP="008F1896">
            <w:pPr>
              <w:rPr>
                <w:sz w:val="18"/>
                <w:szCs w:val="18"/>
              </w:rPr>
            </w:pPr>
            <w:r w:rsidRPr="00CC7414">
              <w:rPr>
                <w:sz w:val="20"/>
                <w:szCs w:val="20"/>
              </w:rPr>
              <w:t>Ime i prezime</w:t>
            </w:r>
            <w:r w:rsidR="00B32BFF" w:rsidRPr="00CC7414">
              <w:rPr>
                <w:sz w:val="20"/>
                <w:szCs w:val="20"/>
              </w:rPr>
              <w:t xml:space="preserve"> </w:t>
            </w:r>
            <w:r w:rsidR="00B32BFF" w:rsidRPr="00CC7414">
              <w:rPr>
                <w:sz w:val="18"/>
                <w:szCs w:val="18"/>
              </w:rPr>
              <w:t xml:space="preserve">krajnjeg kupca </w:t>
            </w:r>
            <w:r w:rsidRPr="00CC7414">
              <w:rPr>
                <w:sz w:val="20"/>
                <w:szCs w:val="20"/>
              </w:rPr>
              <w:t xml:space="preserve"> (fizičko lice)/Naziv</w:t>
            </w:r>
            <w:r w:rsidR="00B32BFF" w:rsidRPr="00CC7414">
              <w:rPr>
                <w:sz w:val="20"/>
                <w:szCs w:val="20"/>
              </w:rPr>
              <w:t xml:space="preserve"> </w:t>
            </w:r>
            <w:r w:rsidR="00B32BFF" w:rsidRPr="00CC7414">
              <w:rPr>
                <w:sz w:val="18"/>
                <w:szCs w:val="18"/>
              </w:rPr>
              <w:t xml:space="preserve">krajnjeg kupca </w:t>
            </w:r>
            <w:r w:rsidR="00B32BFF" w:rsidRPr="00CC7414">
              <w:rPr>
                <w:sz w:val="20"/>
                <w:szCs w:val="20"/>
              </w:rPr>
              <w:t>(</w:t>
            </w:r>
            <w:r w:rsidRPr="00CC7414">
              <w:rPr>
                <w:sz w:val="20"/>
                <w:szCs w:val="20"/>
              </w:rPr>
              <w:t>pravno lic</w:t>
            </w:r>
            <w:r w:rsidR="00B32BFF" w:rsidRPr="00CC7414">
              <w:rPr>
                <w:sz w:val="20"/>
                <w:szCs w:val="20"/>
              </w:rPr>
              <w:t>e)</w:t>
            </w:r>
            <w:r w:rsidR="008F1896" w:rsidRPr="00B32BFF">
              <w:rPr>
                <w:sz w:val="18"/>
                <w:szCs w:val="18"/>
              </w:rPr>
              <w:t>:</w:t>
            </w:r>
            <w:r w:rsidR="008F1896" w:rsidRPr="00B32014">
              <w:rPr>
                <w:sz w:val="18"/>
                <w:szCs w:val="18"/>
              </w:rPr>
              <w:t xml:space="preserve"> ..................................................................</w:t>
            </w:r>
          </w:p>
          <w:p w14:paraId="4FFABD30" w14:textId="77777777" w:rsidR="008F1896" w:rsidRPr="00B32014" w:rsidRDefault="008F1896" w:rsidP="008F1896">
            <w:pPr>
              <w:rPr>
                <w:sz w:val="18"/>
                <w:szCs w:val="18"/>
              </w:rPr>
            </w:pPr>
            <w:r w:rsidRPr="00B32014">
              <w:rPr>
                <w:sz w:val="18"/>
                <w:szCs w:val="18"/>
              </w:rPr>
              <w:t>Mjesto i adresa prebivališta-sjedišta: .........................................</w:t>
            </w:r>
          </w:p>
          <w:p w14:paraId="6138BEC4" w14:textId="77777777" w:rsidR="008F1896" w:rsidRPr="00B32014" w:rsidRDefault="008F1896" w:rsidP="008F1896">
            <w:pPr>
              <w:rPr>
                <w:sz w:val="18"/>
                <w:szCs w:val="18"/>
              </w:rPr>
            </w:pPr>
            <w:r w:rsidRPr="00B32014">
              <w:rPr>
                <w:sz w:val="18"/>
                <w:szCs w:val="18"/>
              </w:rPr>
              <w:t>Kontakt telefon podnosioca zahtjeva: ........................................</w:t>
            </w:r>
          </w:p>
          <w:p w14:paraId="4475B68C" w14:textId="517B56D1" w:rsidR="008F1896" w:rsidRDefault="008F1896" w:rsidP="00123984">
            <w:pPr>
              <w:rPr>
                <w:sz w:val="18"/>
                <w:szCs w:val="18"/>
              </w:rPr>
            </w:pPr>
            <w:r w:rsidRPr="00B32014">
              <w:rPr>
                <w:sz w:val="18"/>
                <w:szCs w:val="18"/>
              </w:rPr>
              <w:t>Kontakt e-mail: ...........................................................................</w:t>
            </w:r>
          </w:p>
          <w:p w14:paraId="1CAF806E" w14:textId="77777777" w:rsidR="00125743" w:rsidRPr="00123984" w:rsidRDefault="00125743" w:rsidP="00123984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123984" w:rsidRPr="00125743" w14:paraId="15280E70" w14:textId="77777777" w:rsidTr="00E60BAC">
              <w:tc>
                <w:tcPr>
                  <w:tcW w:w="4613" w:type="dxa"/>
                </w:tcPr>
                <w:p w14:paraId="13DEADA4" w14:textId="77777777"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60B83076" w14:textId="3FD89392" w:rsidR="00123984" w:rsidRPr="00125743" w:rsidRDefault="00123984" w:rsidP="00205652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Podaci za pravna lica</w:t>
                  </w:r>
                </w:p>
              </w:tc>
            </w:tr>
            <w:tr w:rsidR="00123984" w:rsidRPr="00125743" w14:paraId="2FE459F0" w14:textId="77777777" w:rsidTr="00E60BAC">
              <w:tc>
                <w:tcPr>
                  <w:tcW w:w="4613" w:type="dxa"/>
                </w:tcPr>
                <w:p w14:paraId="3CBEA3EC" w14:textId="77777777"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- Broj lič</w:t>
                  </w:r>
                  <w:r w:rsidR="008C0FB3" w:rsidRPr="00125743">
                    <w:rPr>
                      <w:sz w:val="18"/>
                      <w:szCs w:val="18"/>
                    </w:rPr>
                    <w:t>n</w:t>
                  </w:r>
                  <w:r w:rsidRPr="00125743">
                    <w:rPr>
                      <w:sz w:val="18"/>
                      <w:szCs w:val="18"/>
                    </w:rPr>
                    <w:t>e karte/Pasoša</w:t>
                  </w:r>
                </w:p>
              </w:tc>
              <w:tc>
                <w:tcPr>
                  <w:tcW w:w="4614" w:type="dxa"/>
                </w:tcPr>
                <w:p w14:paraId="78A36847" w14:textId="77777777"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 xml:space="preserve">- Identifikacioni broj </w:t>
                  </w:r>
                </w:p>
              </w:tc>
            </w:tr>
            <w:tr w:rsidR="00123984" w:rsidRPr="00125743" w14:paraId="72E4E27E" w14:textId="77777777" w:rsidTr="00E60BAC">
              <w:tc>
                <w:tcPr>
                  <w:tcW w:w="4613" w:type="dxa"/>
                </w:tcPr>
                <w:p w14:paraId="665B26A0" w14:textId="77777777"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- Opština / Država</w:t>
                  </w:r>
                </w:p>
              </w:tc>
              <w:tc>
                <w:tcPr>
                  <w:tcW w:w="4614" w:type="dxa"/>
                </w:tcPr>
                <w:p w14:paraId="51E5AB2E" w14:textId="77777777"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- PDV broj</w:t>
                  </w:r>
                </w:p>
              </w:tc>
            </w:tr>
            <w:tr w:rsidR="00123984" w:rsidRPr="00125743" w14:paraId="729F64BC" w14:textId="77777777" w:rsidTr="00E60BAC">
              <w:tc>
                <w:tcPr>
                  <w:tcW w:w="4613" w:type="dxa"/>
                </w:tcPr>
                <w:p w14:paraId="51D1F35C" w14:textId="77777777"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7E71E65C" w14:textId="77777777"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123984" w:rsidRPr="00125743" w14:paraId="117E7C32" w14:textId="77777777" w:rsidTr="00E60BAC">
              <w:tc>
                <w:tcPr>
                  <w:tcW w:w="4613" w:type="dxa"/>
                </w:tcPr>
                <w:p w14:paraId="67E87050" w14:textId="77777777" w:rsidR="00123984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- Pol</w:t>
                  </w:r>
                </w:p>
                <w:p w14:paraId="5B299C2E" w14:textId="08EE85F8" w:rsidR="002E470C" w:rsidRPr="00125743" w:rsidRDefault="002E470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4" w:type="dxa"/>
                </w:tcPr>
                <w:p w14:paraId="3C053C0F" w14:textId="1E7F0F5F" w:rsidR="00123984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- Funkcija</w:t>
                  </w:r>
                </w:p>
                <w:p w14:paraId="665978DC" w14:textId="4361FFB5" w:rsidR="00540B85" w:rsidRPr="00125743" w:rsidRDefault="00540B85" w:rsidP="0020565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35C5228" w14:textId="6F618CC0"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bCs/>
                <w:sz w:val="18"/>
                <w:szCs w:val="18"/>
              </w:rPr>
              <w:t xml:space="preserve">ELEKTROENERGETSKE  SAGLASNOSTI </w:t>
            </w:r>
            <w:r w:rsidRPr="00123984">
              <w:rPr>
                <w:sz w:val="18"/>
                <w:szCs w:val="18"/>
              </w:rPr>
              <w:t xml:space="preserve"> na osnovu kojih su formirana obračunska mjerna mjesta i izvršeno priključenje  na distributivnu mrežu </w:t>
            </w:r>
          </w:p>
          <w:p w14:paraId="77C89C5F" w14:textId="77777777"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Broj i datum izdavanja</w:t>
            </w:r>
            <w:r w:rsidR="00125743">
              <w:rPr>
                <w:sz w:val="18"/>
                <w:szCs w:val="18"/>
              </w:rPr>
              <w:t>:</w:t>
            </w:r>
            <w:r w:rsidRPr="00123984">
              <w:rPr>
                <w:sz w:val="18"/>
                <w:szCs w:val="18"/>
              </w:rPr>
              <w:t xml:space="preserve"> ........................................ ............................................................................................</w:t>
            </w:r>
            <w:r w:rsidR="00125743">
              <w:rPr>
                <w:sz w:val="18"/>
                <w:szCs w:val="18"/>
              </w:rPr>
              <w:t>.....................................</w:t>
            </w:r>
            <w:r w:rsidRPr="00123984">
              <w:rPr>
                <w:sz w:val="18"/>
                <w:szCs w:val="18"/>
              </w:rPr>
              <w:t xml:space="preserve"> </w:t>
            </w:r>
          </w:p>
          <w:p w14:paraId="6623F287" w14:textId="77777777" w:rsidR="00123984" w:rsidRPr="00123984" w:rsidRDefault="00123984" w:rsidP="00123984">
            <w:pPr>
              <w:rPr>
                <w:i/>
                <w:iCs/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                                                                 (</w:t>
            </w:r>
            <w:r w:rsidRPr="00123984">
              <w:rPr>
                <w:i/>
                <w:iCs/>
                <w:sz w:val="18"/>
                <w:szCs w:val="18"/>
              </w:rPr>
              <w:t>navesti sve pojedinačne saglasnosti.)</w:t>
            </w:r>
          </w:p>
          <w:p w14:paraId="0C1C155D" w14:textId="77777777"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Šifra mjernog mjesta krajnjeg kupca</w:t>
            </w:r>
            <w:r w:rsidR="00125743">
              <w:rPr>
                <w:sz w:val="18"/>
                <w:szCs w:val="18"/>
              </w:rPr>
              <w:t>:</w:t>
            </w:r>
            <w:r w:rsidRPr="00123984">
              <w:rPr>
                <w:sz w:val="18"/>
                <w:szCs w:val="18"/>
              </w:rPr>
              <w:t xml:space="preserve"> ...............................................................................................................</w:t>
            </w:r>
            <w:r w:rsidR="00125743">
              <w:rPr>
                <w:sz w:val="18"/>
                <w:szCs w:val="18"/>
              </w:rPr>
              <w:t>.....................................</w:t>
            </w:r>
          </w:p>
          <w:p w14:paraId="2C6C4EFA" w14:textId="77777777" w:rsidR="00123984" w:rsidRPr="00123984" w:rsidRDefault="00123984" w:rsidP="00123984">
            <w:pPr>
              <w:rPr>
                <w:i/>
                <w:iCs/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123984">
              <w:rPr>
                <w:i/>
                <w:iCs/>
                <w:sz w:val="18"/>
                <w:szCs w:val="18"/>
              </w:rPr>
              <w:t xml:space="preserve"> (navesti sve pojedinačne šifre.)</w:t>
            </w:r>
          </w:p>
          <w:p w14:paraId="521E9D84" w14:textId="77777777"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Identifikacioni broj: ...................................................................</w:t>
            </w:r>
            <w:r w:rsidR="00125743">
              <w:rPr>
                <w:sz w:val="18"/>
                <w:szCs w:val="18"/>
              </w:rPr>
              <w:t>.........</w:t>
            </w:r>
          </w:p>
          <w:p w14:paraId="7B8DC2D7" w14:textId="77777777"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i/>
                <w:iCs/>
                <w:sz w:val="18"/>
                <w:szCs w:val="18"/>
              </w:rPr>
              <w:t xml:space="preserve">                                   (navesti svaki pojedinačni identifikacioni broj.)</w:t>
            </w:r>
          </w:p>
          <w:p w14:paraId="0878B5E8" w14:textId="77777777" w:rsidR="00123984" w:rsidRPr="00123984" w:rsidRDefault="00123984" w:rsidP="00123984">
            <w:pPr>
              <w:rPr>
                <w:sz w:val="18"/>
                <w:szCs w:val="18"/>
              </w:rPr>
            </w:pPr>
          </w:p>
          <w:p w14:paraId="19E74C3E" w14:textId="77777777" w:rsidR="00123984" w:rsidRPr="00123984" w:rsidRDefault="00123984" w:rsidP="00123984">
            <w:pPr>
              <w:rPr>
                <w:sz w:val="18"/>
                <w:szCs w:val="18"/>
              </w:rPr>
            </w:pPr>
          </w:p>
          <w:p w14:paraId="59649A86" w14:textId="60A13523"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Lokacija objekta (</w:t>
            </w:r>
            <w:r w:rsidR="008F1896">
              <w:rPr>
                <w:sz w:val="18"/>
                <w:szCs w:val="18"/>
              </w:rPr>
              <w:t>Grad/</w:t>
            </w:r>
            <w:r w:rsidRPr="00123984">
              <w:rPr>
                <w:sz w:val="18"/>
                <w:szCs w:val="18"/>
              </w:rPr>
              <w:t>Općina i adresa):...............................................</w:t>
            </w:r>
            <w:r w:rsidR="00125743">
              <w:rPr>
                <w:sz w:val="18"/>
                <w:szCs w:val="18"/>
              </w:rPr>
              <w:t>................</w:t>
            </w:r>
            <w:r w:rsidR="008F1896">
              <w:rPr>
                <w:sz w:val="18"/>
                <w:szCs w:val="18"/>
              </w:rPr>
              <w:t>...............................................................................</w:t>
            </w:r>
            <w:r w:rsidR="00125743">
              <w:rPr>
                <w:sz w:val="18"/>
                <w:szCs w:val="18"/>
              </w:rPr>
              <w:t>..</w:t>
            </w:r>
          </w:p>
          <w:p w14:paraId="0388E2C5" w14:textId="77777777"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Naziv i vrsta objekta</w:t>
            </w:r>
            <w:r w:rsidR="00125743">
              <w:rPr>
                <w:sz w:val="18"/>
                <w:szCs w:val="18"/>
              </w:rPr>
              <w:t>:</w:t>
            </w:r>
            <w:r w:rsidRPr="00123984">
              <w:rPr>
                <w:sz w:val="18"/>
                <w:szCs w:val="18"/>
              </w:rPr>
              <w:t xml:space="preserve"> ...............................................</w:t>
            </w:r>
            <w:r w:rsidR="00125743">
              <w:rPr>
                <w:sz w:val="18"/>
                <w:szCs w:val="18"/>
              </w:rPr>
              <w:t>...............</w:t>
            </w:r>
          </w:p>
          <w:p w14:paraId="35705C1C" w14:textId="77777777"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Zahtijevani datum završetka izmjena</w:t>
            </w:r>
            <w:r w:rsidR="00125743">
              <w:rPr>
                <w:sz w:val="18"/>
                <w:szCs w:val="18"/>
              </w:rPr>
              <w:t xml:space="preserve">: </w:t>
            </w:r>
            <w:r w:rsidRPr="00123984">
              <w:rPr>
                <w:sz w:val="18"/>
                <w:szCs w:val="18"/>
              </w:rPr>
              <w:t>.....................</w:t>
            </w:r>
            <w:r w:rsidR="00125743">
              <w:rPr>
                <w:sz w:val="18"/>
                <w:szCs w:val="18"/>
              </w:rPr>
              <w:t>................</w:t>
            </w:r>
          </w:p>
          <w:p w14:paraId="328A6F05" w14:textId="77777777" w:rsidR="00123984" w:rsidRPr="00123984" w:rsidRDefault="00123984" w:rsidP="00123984">
            <w:pPr>
              <w:rPr>
                <w:sz w:val="18"/>
                <w:szCs w:val="18"/>
              </w:rPr>
            </w:pPr>
          </w:p>
          <w:p w14:paraId="03D1EC49" w14:textId="77777777"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Nova zahtijevana </w:t>
            </w:r>
            <w:r w:rsidRPr="00123984">
              <w:rPr>
                <w:sz w:val="20"/>
                <w:szCs w:val="20"/>
              </w:rPr>
              <w:t>priključna</w:t>
            </w:r>
            <w:r w:rsidRPr="00123984">
              <w:rPr>
                <w:sz w:val="18"/>
                <w:szCs w:val="18"/>
              </w:rPr>
              <w:t xml:space="preserve"> snaga za krajnjeg kupca iznosi .............................. (kW), umjesto ........  krajnjih kupaca ukupne </w:t>
            </w:r>
            <w:r w:rsidRPr="00123984">
              <w:rPr>
                <w:sz w:val="20"/>
                <w:szCs w:val="20"/>
              </w:rPr>
              <w:t>priključn</w:t>
            </w:r>
            <w:r w:rsidRPr="00123984">
              <w:rPr>
                <w:sz w:val="18"/>
                <w:szCs w:val="18"/>
              </w:rPr>
              <w:t>e snage iz EE saglasnosti ........................(kW)</w:t>
            </w:r>
          </w:p>
          <w:p w14:paraId="27625B5A" w14:textId="77777777" w:rsidR="00123984" w:rsidRPr="00123984" w:rsidRDefault="00123984" w:rsidP="00123984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Planirana godišnja potrošnja električne energije: ............................. (kWh)</w:t>
            </w:r>
          </w:p>
          <w:p w14:paraId="03575355" w14:textId="70D6AE33" w:rsidR="00123984" w:rsidRPr="00123984" w:rsidRDefault="00123984" w:rsidP="00540B85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</w:rPr>
            </w:pPr>
            <w:r w:rsidRPr="00123984">
              <w:rPr>
                <w:rFonts w:ascii="Times New Roman" w:hAnsi="Times New Roman"/>
                <w:b w:val="0"/>
                <w:i w:val="0"/>
                <w:szCs w:val="18"/>
              </w:rPr>
              <w:t xml:space="preserve">PRILOZI </w:t>
            </w:r>
          </w:p>
          <w:p w14:paraId="482489DE" w14:textId="12A798C5" w:rsidR="00123984" w:rsidRPr="00123984" w:rsidRDefault="00123984" w:rsidP="00123984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Kopije postojećih elektroenergetskih saglasnosti</w:t>
            </w:r>
            <w:r w:rsidR="00894A71">
              <w:rPr>
                <w:sz w:val="18"/>
                <w:szCs w:val="18"/>
              </w:rPr>
              <w:t xml:space="preserve"> (neovjerena)</w:t>
            </w:r>
          </w:p>
          <w:p w14:paraId="28B01E01" w14:textId="77777777"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Projektna dokumentacija, po potrebi</w:t>
            </w:r>
          </w:p>
          <w:p w14:paraId="077BE3E2" w14:textId="77777777"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Planirani vremenski režim rada (za kategoriju ostale potrošnje)</w:t>
            </w:r>
          </w:p>
          <w:p w14:paraId="3D796E28" w14:textId="1E347DE4" w:rsidR="00205652" w:rsidRDefault="00205652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Izvod iz sudskog registra (za pravna lica)</w:t>
            </w:r>
          </w:p>
          <w:p w14:paraId="36E20E93" w14:textId="77777777"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Dokaz o izvršenoj uplati za obradu zahtjeva</w:t>
            </w:r>
          </w:p>
          <w:p w14:paraId="1955DD18" w14:textId="27D6CBCE" w:rsidR="00123984" w:rsidRPr="00123984" w:rsidRDefault="00123984" w:rsidP="00540B85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Punomoć za podnošenje zahtjeva</w:t>
            </w:r>
          </w:p>
          <w:p w14:paraId="0E0FA455" w14:textId="77777777"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Ostala dokumentacija, po potrebi</w:t>
            </w:r>
          </w:p>
          <w:p w14:paraId="3EDBCA19" w14:textId="77777777" w:rsidR="00F20B51" w:rsidRPr="00540B85" w:rsidRDefault="00F20B51" w:rsidP="00F20B51">
            <w:pPr>
              <w:pStyle w:val="Heading9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 w:val="0"/>
                <w:i w:val="0"/>
                <w:szCs w:val="18"/>
              </w:rPr>
            </w:pPr>
            <w:r w:rsidRPr="00540B85">
              <w:rPr>
                <w:rFonts w:ascii="Times New Roman" w:hAnsi="Times New Roman"/>
                <w:b w:val="0"/>
                <w:i w:val="0"/>
                <w:szCs w:val="18"/>
              </w:rPr>
              <w:t>NAPOMENA</w:t>
            </w:r>
            <w:bookmarkStart w:id="0" w:name="_GoBack"/>
            <w:bookmarkEnd w:id="0"/>
          </w:p>
          <w:p w14:paraId="476DEEA4" w14:textId="77777777" w:rsidR="00F20B51" w:rsidRDefault="00F20B51" w:rsidP="00F20B51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2F14290C" w14:textId="7E703A99" w:rsidR="00123984" w:rsidRPr="00123984" w:rsidRDefault="00F20B51" w:rsidP="0012398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Ukoliko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je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zahtjev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podnesen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elektronski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Podnosilac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zahtjeva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je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dužan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dostaviti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originalni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primjerak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zahtjeva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i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potrebnu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dokumentaciju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(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originalni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primjerci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ili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ovjerene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kopije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),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lično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ili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putem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pošte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, u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roku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od 8 dana od dana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elektronski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podnesenog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F20B51">
              <w:rPr>
                <w:i/>
                <w:sz w:val="18"/>
                <w:szCs w:val="18"/>
                <w:lang w:val="en-AU"/>
              </w:rPr>
              <w:t>zahtjeva</w:t>
            </w:r>
            <w:proofErr w:type="spellEnd"/>
            <w:r w:rsidRPr="00F20B51">
              <w:rPr>
                <w:i/>
                <w:sz w:val="18"/>
                <w:szCs w:val="18"/>
                <w:lang w:val="en-AU"/>
              </w:rPr>
              <w:t>.</w:t>
            </w:r>
            <w:r w:rsidR="00123984" w:rsidRPr="0012398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="00123984"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123984"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123984"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123984"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123984"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123984"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123984"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123984"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Podnosilac zahtjeva                                     </w:t>
            </w:r>
          </w:p>
          <w:p w14:paraId="33777E89" w14:textId="77777777" w:rsidR="00123984" w:rsidRPr="00123984" w:rsidRDefault="00123984" w:rsidP="0012398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>.......................................</w:t>
            </w:r>
          </w:p>
          <w:p w14:paraId="0A3E2B0F" w14:textId="77777777" w:rsidR="00123984" w:rsidRPr="00736FE0" w:rsidRDefault="00123984" w:rsidP="00123984">
            <w:pPr>
              <w:rPr>
                <w:sz w:val="16"/>
                <w:szCs w:val="16"/>
              </w:rPr>
            </w:pPr>
            <w:r w:rsidRPr="00736FE0">
              <w:rPr>
                <w:sz w:val="16"/>
                <w:szCs w:val="16"/>
              </w:rPr>
              <w:t xml:space="preserve">  /Puno ime i prezime/</w:t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  <w:t xml:space="preserve">                     /Puno ime i prezime/</w:t>
            </w:r>
          </w:p>
          <w:p w14:paraId="0E069766" w14:textId="77777777" w:rsidR="00123984" w:rsidRPr="00123984" w:rsidRDefault="00123984" w:rsidP="00123984">
            <w:pPr>
              <w:rPr>
                <w:sz w:val="18"/>
                <w:szCs w:val="18"/>
              </w:rPr>
            </w:pPr>
          </w:p>
          <w:p w14:paraId="2DEAD955" w14:textId="77777777"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  <w:lang w:val="de-DE"/>
              </w:rPr>
              <w:t>Zahtjev</w:t>
            </w:r>
            <w:r w:rsidRPr="00123984">
              <w:rPr>
                <w:sz w:val="18"/>
                <w:szCs w:val="18"/>
              </w:rPr>
              <w:t xml:space="preserve"> </w:t>
            </w:r>
            <w:r w:rsidRPr="00123984">
              <w:rPr>
                <w:sz w:val="18"/>
                <w:szCs w:val="18"/>
                <w:lang w:val="de-DE"/>
              </w:rPr>
              <w:t>primljen</w:t>
            </w:r>
            <w:r w:rsidRPr="00123984">
              <w:rPr>
                <w:sz w:val="18"/>
                <w:szCs w:val="18"/>
              </w:rPr>
              <w:t xml:space="preserve"> </w:t>
            </w:r>
            <w:r w:rsidRPr="00123984">
              <w:rPr>
                <w:sz w:val="18"/>
                <w:szCs w:val="18"/>
                <w:lang w:val="de-DE"/>
              </w:rPr>
              <w:t>u</w:t>
            </w:r>
            <w:r w:rsidRPr="00123984">
              <w:rPr>
                <w:sz w:val="18"/>
                <w:szCs w:val="18"/>
              </w:rPr>
              <w:t xml:space="preserve"> ................................. </w:t>
            </w:r>
            <w:r w:rsidRPr="00123984">
              <w:rPr>
                <w:sz w:val="18"/>
                <w:szCs w:val="18"/>
                <w:lang w:val="de-DE"/>
              </w:rPr>
              <w:t>dana</w:t>
            </w:r>
            <w:r w:rsidRPr="00123984">
              <w:rPr>
                <w:sz w:val="18"/>
                <w:szCs w:val="18"/>
              </w:rPr>
              <w:t xml:space="preserve">........................... </w:t>
            </w:r>
            <w:r w:rsidRPr="00123984">
              <w:rPr>
                <w:sz w:val="18"/>
                <w:szCs w:val="18"/>
                <w:lang w:val="de-DE"/>
              </w:rPr>
              <w:t>pod</w:t>
            </w:r>
            <w:r w:rsidRPr="00123984">
              <w:rPr>
                <w:sz w:val="18"/>
                <w:szCs w:val="18"/>
              </w:rPr>
              <w:t xml:space="preserve">  </w:t>
            </w:r>
            <w:r w:rsidRPr="00123984">
              <w:rPr>
                <w:sz w:val="18"/>
                <w:szCs w:val="18"/>
                <w:lang w:val="de-DE"/>
              </w:rPr>
              <w:t>brojem</w:t>
            </w:r>
            <w:r w:rsidRPr="00123984">
              <w:rPr>
                <w:sz w:val="18"/>
                <w:szCs w:val="18"/>
              </w:rPr>
              <w:t xml:space="preserve"> ..................</w:t>
            </w:r>
          </w:p>
          <w:p w14:paraId="25A04AFA" w14:textId="77777777" w:rsidR="00895F02" w:rsidRPr="00123984" w:rsidRDefault="00123984" w:rsidP="00123984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Krajnji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kupac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zaveden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identifikacionim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.......................................</w:t>
            </w:r>
          </w:p>
        </w:tc>
      </w:tr>
    </w:tbl>
    <w:p w14:paraId="08653620" w14:textId="77FB3FCF" w:rsidR="001561B3" w:rsidRPr="00A53737" w:rsidRDefault="001561B3" w:rsidP="001561B3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14:paraId="2DDA2D96" w14:textId="77777777" w:rsidR="00C93A05" w:rsidRPr="00123984" w:rsidRDefault="00C93A05" w:rsidP="00895F02">
      <w:pPr>
        <w:rPr>
          <w:sz w:val="4"/>
          <w:szCs w:val="4"/>
        </w:rPr>
      </w:pPr>
    </w:p>
    <w:sectPr w:rsidR="00C93A05" w:rsidRPr="00123984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FEECA" w14:textId="77777777" w:rsidR="00895D83" w:rsidRDefault="00895D83">
      <w:r>
        <w:separator/>
      </w:r>
    </w:p>
  </w:endnote>
  <w:endnote w:type="continuationSeparator" w:id="0">
    <w:p w14:paraId="331893E5" w14:textId="77777777" w:rsidR="00895D83" w:rsidRDefault="0089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98FC" w14:textId="77777777" w:rsidR="00CB4FC8" w:rsidRDefault="00CB4FC8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23453A" w14:paraId="35A819B2" w14:textId="77777777" w:rsidTr="00CB4FC8">
      <w:tc>
        <w:tcPr>
          <w:tcW w:w="2554" w:type="dxa"/>
          <w:hideMark/>
        </w:tcPr>
        <w:p w14:paraId="66EACB0B" w14:textId="5BCFABC8" w:rsidR="0023453A" w:rsidRDefault="0023453A" w:rsidP="00B32014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</w:t>
          </w:r>
          <w:r w:rsidR="003F4E84">
            <w:rPr>
              <w:rFonts w:ascii="Times New Roman" w:hAnsi="Times New Roman"/>
              <w:sz w:val="18"/>
            </w:rPr>
            <w:t>zdanje</w:t>
          </w:r>
          <w:proofErr w:type="spellEnd"/>
          <w:r w:rsidR="009B42F4">
            <w:rPr>
              <w:rFonts w:ascii="Times New Roman" w:hAnsi="Times New Roman"/>
              <w:sz w:val="18"/>
            </w:rPr>
            <w:t xml:space="preserve"> 9</w:t>
          </w:r>
          <w:r>
            <w:rPr>
              <w:rFonts w:ascii="Times New Roman" w:hAnsi="Times New Roman"/>
              <w:sz w:val="18"/>
            </w:rPr>
            <w:t xml:space="preserve">   </w:t>
          </w:r>
        </w:p>
      </w:tc>
      <w:tc>
        <w:tcPr>
          <w:tcW w:w="6866" w:type="dxa"/>
          <w:gridSpan w:val="5"/>
          <w:hideMark/>
        </w:tcPr>
        <w:p w14:paraId="587C5A7C" w14:textId="77777777" w:rsidR="0023453A" w:rsidRDefault="003F4E84" w:rsidP="00A44FDC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</w:t>
          </w:r>
          <w:r w:rsidR="00A44FDC">
            <w:rPr>
              <w:rFonts w:ascii="Times New Roman" w:hAnsi="Times New Roman"/>
              <w:b/>
              <w:bCs/>
              <w:sz w:val="18"/>
            </w:rPr>
            <w:t xml:space="preserve">                               </w:t>
          </w:r>
          <w:proofErr w:type="spellStart"/>
          <w:r w:rsidR="0023453A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23453A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A44FDC">
            <w:rPr>
              <w:rFonts w:ascii="Times New Roman" w:hAnsi="Times New Roman"/>
              <w:b/>
              <w:bCs/>
              <w:sz w:val="18"/>
            </w:rPr>
            <w:t>082</w:t>
          </w:r>
          <w:r w:rsidR="0023453A">
            <w:rPr>
              <w:rFonts w:ascii="Times New Roman" w:hAnsi="Times New Roman"/>
              <w:b/>
              <w:bCs/>
              <w:sz w:val="18"/>
            </w:rPr>
            <w:t>/0</w:t>
          </w:r>
          <w:r w:rsidR="00A44FDC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 Z04-b</w:t>
          </w:r>
        </w:p>
      </w:tc>
    </w:tr>
    <w:tr w:rsidR="0023453A" w14:paraId="561D9FBC" w14:textId="77777777" w:rsidTr="00CB4FC8">
      <w:tc>
        <w:tcPr>
          <w:tcW w:w="4570" w:type="dxa"/>
          <w:gridSpan w:val="2"/>
          <w:hideMark/>
        </w:tcPr>
        <w:p w14:paraId="0CEE828E" w14:textId="2B13FDDF" w:rsidR="0023453A" w:rsidRDefault="0023453A" w:rsidP="0023453A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8" w:type="dxa"/>
          <w:hideMark/>
        </w:tcPr>
        <w:p w14:paraId="3513409A" w14:textId="77777777" w:rsidR="0023453A" w:rsidRDefault="0023453A" w:rsidP="0023453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3EA22492" w14:textId="77777777" w:rsidR="0023453A" w:rsidRDefault="0023453A" w:rsidP="0023453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6D61B999" w14:textId="77777777" w:rsidR="0023453A" w:rsidRDefault="0023453A" w:rsidP="0023453A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591A0423" w14:textId="1DB298C8" w:rsidR="0023453A" w:rsidRDefault="0023453A" w:rsidP="0023453A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613AD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613AD8" w:rsidRPr="00613AD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4985D426" w14:textId="77777777" w:rsidR="0023453A" w:rsidRDefault="0023453A" w:rsidP="0023453A">
    <w:pPr>
      <w:pStyle w:val="Footer"/>
      <w:rPr>
        <w:sz w:val="4"/>
        <w:szCs w:val="4"/>
      </w:rPr>
    </w:pPr>
  </w:p>
  <w:p w14:paraId="2E28A261" w14:textId="77777777" w:rsidR="0023453A" w:rsidRDefault="00234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735F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A02652" wp14:editId="69EAE5A3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64D5BCCD" w14:textId="77777777">
      <w:tc>
        <w:tcPr>
          <w:tcW w:w="1021" w:type="dxa"/>
        </w:tcPr>
        <w:p w14:paraId="717BC5F8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3466BFB8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723CA99D" w14:textId="77777777">
      <w:tc>
        <w:tcPr>
          <w:tcW w:w="3034" w:type="dxa"/>
          <w:gridSpan w:val="2"/>
        </w:tcPr>
        <w:p w14:paraId="76B8DED5" w14:textId="77777777" w:rsidR="00C93A05" w:rsidRDefault="00C70A07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2D4993D5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7AB90EFE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28812474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7D604B7B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C70A07">
            <w:rPr>
              <w:rFonts w:ascii="Times New Roman" w:hAnsi="Times New Roman"/>
              <w:noProof/>
              <w:sz w:val="18"/>
            </w:rPr>
            <w:fldChar w:fldCharType="begin"/>
          </w:r>
          <w:r w:rsidR="00C70A07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C70A07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C70A07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1C43D6A9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04DC2" w14:textId="77777777" w:rsidR="00895D83" w:rsidRDefault="00895D83">
      <w:r>
        <w:separator/>
      </w:r>
    </w:p>
  </w:footnote>
  <w:footnote w:type="continuationSeparator" w:id="0">
    <w:p w14:paraId="0149C5B7" w14:textId="77777777" w:rsidR="00895D83" w:rsidRDefault="0089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3BB2" w14:textId="77777777" w:rsidR="005C0498" w:rsidRDefault="005C0498" w:rsidP="005C0498">
    <w:pPr>
      <w:pStyle w:val="Header"/>
      <w:jc w:val="center"/>
    </w:pPr>
  </w:p>
  <w:p w14:paraId="106CEE17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8F18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3EC3B070" wp14:editId="74547D2B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64484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52DB92" wp14:editId="4DBE611B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9024D"/>
    <w:rsid w:val="000B35F0"/>
    <w:rsid w:val="000C067F"/>
    <w:rsid w:val="000F608F"/>
    <w:rsid w:val="00117CBD"/>
    <w:rsid w:val="00123984"/>
    <w:rsid w:val="00125743"/>
    <w:rsid w:val="0013106B"/>
    <w:rsid w:val="001561B3"/>
    <w:rsid w:val="00165D8F"/>
    <w:rsid w:val="00167D50"/>
    <w:rsid w:val="00195C5D"/>
    <w:rsid w:val="001C10C2"/>
    <w:rsid w:val="001F21CA"/>
    <w:rsid w:val="00205652"/>
    <w:rsid w:val="0023453A"/>
    <w:rsid w:val="002900F5"/>
    <w:rsid w:val="00290917"/>
    <w:rsid w:val="002B3D9E"/>
    <w:rsid w:val="002E470C"/>
    <w:rsid w:val="003C1A89"/>
    <w:rsid w:val="003E2AD9"/>
    <w:rsid w:val="003F4E84"/>
    <w:rsid w:val="0040248F"/>
    <w:rsid w:val="00487AFF"/>
    <w:rsid w:val="004C174D"/>
    <w:rsid w:val="0050654A"/>
    <w:rsid w:val="00512D06"/>
    <w:rsid w:val="00540B85"/>
    <w:rsid w:val="00592F9E"/>
    <w:rsid w:val="005A5D9C"/>
    <w:rsid w:val="005C0498"/>
    <w:rsid w:val="00613AD8"/>
    <w:rsid w:val="00631E9E"/>
    <w:rsid w:val="006615D1"/>
    <w:rsid w:val="006C3672"/>
    <w:rsid w:val="006E13FF"/>
    <w:rsid w:val="00700A4F"/>
    <w:rsid w:val="00711133"/>
    <w:rsid w:val="007255F5"/>
    <w:rsid w:val="00725E84"/>
    <w:rsid w:val="00732E8A"/>
    <w:rsid w:val="00736FE0"/>
    <w:rsid w:val="0079665F"/>
    <w:rsid w:val="007B70F0"/>
    <w:rsid w:val="007F55A5"/>
    <w:rsid w:val="00821876"/>
    <w:rsid w:val="00842DC1"/>
    <w:rsid w:val="00855F8B"/>
    <w:rsid w:val="00875DB1"/>
    <w:rsid w:val="00894A71"/>
    <w:rsid w:val="00895D83"/>
    <w:rsid w:val="00895F02"/>
    <w:rsid w:val="008C0FB3"/>
    <w:rsid w:val="008C5624"/>
    <w:rsid w:val="008F1896"/>
    <w:rsid w:val="00921CBF"/>
    <w:rsid w:val="00993FA7"/>
    <w:rsid w:val="009B42F4"/>
    <w:rsid w:val="009C2CB2"/>
    <w:rsid w:val="009F43D7"/>
    <w:rsid w:val="009F504B"/>
    <w:rsid w:val="00A0295B"/>
    <w:rsid w:val="00A44FDC"/>
    <w:rsid w:val="00A72003"/>
    <w:rsid w:val="00AA5062"/>
    <w:rsid w:val="00AB0A05"/>
    <w:rsid w:val="00AB24CE"/>
    <w:rsid w:val="00AD1109"/>
    <w:rsid w:val="00AE514C"/>
    <w:rsid w:val="00B04905"/>
    <w:rsid w:val="00B115EF"/>
    <w:rsid w:val="00B31C1A"/>
    <w:rsid w:val="00B32014"/>
    <w:rsid w:val="00B32BFF"/>
    <w:rsid w:val="00B824B0"/>
    <w:rsid w:val="00B95D32"/>
    <w:rsid w:val="00C07958"/>
    <w:rsid w:val="00C70A07"/>
    <w:rsid w:val="00C93A05"/>
    <w:rsid w:val="00CB4FC8"/>
    <w:rsid w:val="00CC11CA"/>
    <w:rsid w:val="00CC1373"/>
    <w:rsid w:val="00CC5858"/>
    <w:rsid w:val="00CC7414"/>
    <w:rsid w:val="00D1017E"/>
    <w:rsid w:val="00D126AB"/>
    <w:rsid w:val="00D346AC"/>
    <w:rsid w:val="00D756EC"/>
    <w:rsid w:val="00D9373E"/>
    <w:rsid w:val="00DE769E"/>
    <w:rsid w:val="00E317FB"/>
    <w:rsid w:val="00E60BAC"/>
    <w:rsid w:val="00E93561"/>
    <w:rsid w:val="00E93B3C"/>
    <w:rsid w:val="00EE2658"/>
    <w:rsid w:val="00F20B51"/>
    <w:rsid w:val="00F304AC"/>
    <w:rsid w:val="00F37DD1"/>
    <w:rsid w:val="00F5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41F49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2E47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4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470C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70C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11</cp:revision>
  <cp:lastPrinted>2008-12-22T10:24:00Z</cp:lastPrinted>
  <dcterms:created xsi:type="dcterms:W3CDTF">2022-12-06T18:35:00Z</dcterms:created>
  <dcterms:modified xsi:type="dcterms:W3CDTF">2022-12-12T11:47:00Z</dcterms:modified>
</cp:coreProperties>
</file>