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409E8A79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C44A8F" w:rsidRPr="00C626CA" w14:paraId="48029BF7" w14:textId="77777777" w:rsidTr="006D4656">
              <w:tc>
                <w:tcPr>
                  <w:tcW w:w="5215" w:type="dxa"/>
                </w:tcPr>
                <w:p w14:paraId="0E9DB6A9" w14:textId="77777777"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14:paraId="537529AA" w14:textId="77777777" w:rsidR="00C44A8F" w:rsidRPr="00C626CA" w:rsidRDefault="00C44A8F" w:rsidP="00C44A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C4868" w14:textId="77777777"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Z04-d</w:t>
                  </w:r>
                </w:p>
              </w:tc>
            </w:tr>
          </w:tbl>
          <w:p w14:paraId="272638EF" w14:textId="3ACF8E76" w:rsidR="00C44A8F" w:rsidRPr="00C626CA" w:rsidRDefault="00C44A8F" w:rsidP="00C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sz w:val="20"/>
                <w:szCs w:val="20"/>
              </w:rPr>
              <w:t>za povećanje priključne snage i razdvajanje instalacija radi uspostave više obračunskih mjernih mjesta</w:t>
            </w:r>
            <w:r w:rsidRPr="00C626C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62F960" w14:textId="77777777" w:rsidR="00C44A8F" w:rsidRPr="00C626CA" w:rsidRDefault="00C44A8F" w:rsidP="00794379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Molim da izdate nove elektroenergetske saglasnost radi povećanja ukupne priključne snage i dijeljenja </w:t>
            </w:r>
            <w:r w:rsidRPr="00C626CA">
              <w:rPr>
                <w:bCs/>
                <w:sz w:val="20"/>
                <w:szCs w:val="20"/>
              </w:rPr>
              <w:t>na veći broj obračunskih mjernih mjesta na istoj lokaciji</w:t>
            </w:r>
          </w:p>
          <w:p w14:paraId="70059577" w14:textId="77777777" w:rsidR="00C44A8F" w:rsidRPr="00440BB0" w:rsidRDefault="00C44A8F" w:rsidP="00794379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440BB0">
              <w:rPr>
                <w:bCs/>
                <w:sz w:val="20"/>
                <w:szCs w:val="20"/>
              </w:rPr>
              <w:t>Kratak opis planiranih izmjena radi kojih s</w:t>
            </w:r>
            <w:bookmarkStart w:id="0" w:name="_GoBack"/>
            <w:bookmarkEnd w:id="0"/>
            <w:r w:rsidRPr="00440BB0">
              <w:rPr>
                <w:bCs/>
                <w:sz w:val="20"/>
                <w:szCs w:val="20"/>
              </w:rPr>
              <w:t>e traži povećanje priključne snage i razdioba, odnosno nove elektroenergetske saglasnosti:</w:t>
            </w:r>
          </w:p>
          <w:p w14:paraId="2143DBE9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8A2BB" wp14:editId="0097C98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43180</wp:posOffset>
                      </wp:positionV>
                      <wp:extent cx="5812155" cy="850900"/>
                      <wp:effectExtent l="0" t="0" r="17145" b="25400"/>
                      <wp:wrapNone/>
                      <wp:docPr id="2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20DB7" w14:textId="77777777" w:rsidR="00C44A8F" w:rsidRPr="006954D0" w:rsidRDefault="00C44A8F" w:rsidP="00C44A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A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.25pt;margin-top:3.4pt;width:457.6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">
                      <v:textbox>
                        <w:txbxContent>
                          <w:p w14:paraId="5BD20DB7" w14:textId="77777777" w:rsidR="00C44A8F" w:rsidRPr="006954D0" w:rsidRDefault="00C44A8F" w:rsidP="00C44A8F"/>
                        </w:txbxContent>
                      </v:textbox>
                    </v:shape>
                  </w:pict>
                </mc:Fallback>
              </mc:AlternateContent>
            </w:r>
          </w:p>
          <w:p w14:paraId="43584E3D" w14:textId="77777777" w:rsidR="00C44A8F" w:rsidRPr="00F52D6F" w:rsidRDefault="00C44A8F" w:rsidP="00C44A8F">
            <w:pPr>
              <w:rPr>
                <w:sz w:val="18"/>
                <w:szCs w:val="18"/>
              </w:rPr>
            </w:pPr>
          </w:p>
          <w:p w14:paraId="2DBE56C6" w14:textId="77777777"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7A13B0E2" w14:textId="77777777"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6075CED4" w14:textId="77777777"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14:paraId="228C7741" w14:textId="77777777" w:rsidR="00C44A8F" w:rsidRPr="00F52D6F" w:rsidRDefault="00C44A8F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5CBBB13C" w14:textId="153303CC" w:rsidR="00D04D92" w:rsidRPr="00E93561" w:rsidRDefault="004231CF" w:rsidP="00D04D92">
            <w:pPr>
              <w:rPr>
                <w:sz w:val="20"/>
                <w:szCs w:val="20"/>
              </w:rPr>
            </w:pPr>
            <w:r w:rsidRPr="00F327BB">
              <w:rPr>
                <w:sz w:val="20"/>
                <w:szCs w:val="20"/>
              </w:rPr>
              <w:t>Ime i prezime krajnjeg kupca (fizičko lice)/Naziv krajnjeg kupca (pravno lice)</w:t>
            </w:r>
            <w:r w:rsidR="00D04D92" w:rsidRPr="00F327BB">
              <w:rPr>
                <w:sz w:val="20"/>
                <w:szCs w:val="20"/>
              </w:rPr>
              <w:t>:</w:t>
            </w:r>
            <w:r w:rsidR="00D04D92" w:rsidRPr="00E93561">
              <w:rPr>
                <w:sz w:val="20"/>
                <w:szCs w:val="20"/>
              </w:rPr>
              <w:t xml:space="preserve"> ..............................................................</w:t>
            </w:r>
            <w:r w:rsidR="00D04D92">
              <w:rPr>
                <w:sz w:val="20"/>
                <w:szCs w:val="20"/>
              </w:rPr>
              <w:t>....</w:t>
            </w:r>
          </w:p>
          <w:p w14:paraId="278B357F" w14:textId="77777777" w:rsidR="00D04D92" w:rsidRPr="00E93561" w:rsidRDefault="00D04D92" w:rsidP="00D04D9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229015CA" w14:textId="77777777" w:rsidR="00D04D92" w:rsidRDefault="00D04D92" w:rsidP="00D04D9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0CA0B942" w14:textId="77777777" w:rsidR="00D04D92" w:rsidRPr="009A3616" w:rsidRDefault="00D04D92" w:rsidP="00D04D92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CEFC869" w14:textId="77777777" w:rsidR="00D04D92" w:rsidRPr="00E93561" w:rsidRDefault="00D04D92" w:rsidP="00D04D92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04D92" w:rsidRPr="00E93561" w14:paraId="3019EEEB" w14:textId="77777777" w:rsidTr="009A3616">
              <w:tc>
                <w:tcPr>
                  <w:tcW w:w="4613" w:type="dxa"/>
                </w:tcPr>
                <w:p w14:paraId="65E816CB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13BF61DC" w14:textId="76216AFB" w:rsidR="00D04D92" w:rsidRPr="00E93561" w:rsidRDefault="00D04D92" w:rsidP="000A3E0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D04D92" w:rsidRPr="00E93561" w14:paraId="773FB73B" w14:textId="77777777" w:rsidTr="009A3616">
              <w:tc>
                <w:tcPr>
                  <w:tcW w:w="4613" w:type="dxa"/>
                </w:tcPr>
                <w:p w14:paraId="6DEF7779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16C74F73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D04D92" w:rsidRPr="00E93561" w14:paraId="443EA763" w14:textId="77777777" w:rsidTr="009A3616">
              <w:tc>
                <w:tcPr>
                  <w:tcW w:w="4613" w:type="dxa"/>
                </w:tcPr>
                <w:p w14:paraId="62654512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6217C071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D04D92" w:rsidRPr="00E93561" w14:paraId="48978A94" w14:textId="77777777" w:rsidTr="009A3616">
              <w:tc>
                <w:tcPr>
                  <w:tcW w:w="4613" w:type="dxa"/>
                </w:tcPr>
                <w:p w14:paraId="32A84FDE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E0CB563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D04D92" w:rsidRPr="00E93561" w14:paraId="0FDF8F6B" w14:textId="77777777" w:rsidTr="009A3616">
              <w:tc>
                <w:tcPr>
                  <w:tcW w:w="4613" w:type="dxa"/>
                </w:tcPr>
                <w:p w14:paraId="78AC3417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01575EE1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D04D92" w:rsidRPr="00E93561" w14:paraId="45E4C0F5" w14:textId="77777777" w:rsidTr="009A3616">
              <w:tc>
                <w:tcPr>
                  <w:tcW w:w="4613" w:type="dxa"/>
                </w:tcPr>
                <w:p w14:paraId="0E8DBFC3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6F024A2E" w14:textId="309EFD7E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0208" w:rsidRPr="00F52D6F" w14:paraId="3B58379B" w14:textId="77777777" w:rsidTr="005C0208">
              <w:tc>
                <w:tcPr>
                  <w:tcW w:w="4613" w:type="dxa"/>
                </w:tcPr>
                <w:p w14:paraId="6F5F4699" w14:textId="77777777"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14:paraId="16043B00" w14:textId="77777777" w:rsidR="005C0208" w:rsidRPr="00F52D6F" w:rsidRDefault="005C0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5A0F86" w14:textId="3410C98E" w:rsidR="00C44A8F" w:rsidRPr="00F52D6F" w:rsidRDefault="00D04D92" w:rsidP="00C44A8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KRAJNJI KUPCI</w:t>
            </w:r>
            <w:r w:rsidR="00C44A8F" w:rsidRPr="00F52D6F">
              <w:rPr>
                <w:sz w:val="18"/>
                <w:szCs w:val="18"/>
              </w:rPr>
              <w:t xml:space="preserve"> (fizičko/pravno lice na koje se izdaje nova elektroenergetska saglasnost): </w:t>
            </w:r>
            <w:r w:rsidR="00C44A8F" w:rsidRPr="00F52D6F">
              <w:rPr>
                <w:i/>
                <w:sz w:val="18"/>
                <w:szCs w:val="18"/>
              </w:rPr>
              <w:t>(navesti za sve buduće krajnje kupce)</w:t>
            </w:r>
          </w:p>
          <w:p w14:paraId="65637D0E" w14:textId="2F4E4925" w:rsidR="00D04D92" w:rsidRPr="00E93561" w:rsidRDefault="00631711" w:rsidP="00376AC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  <w:r w:rsidR="004231CF">
              <w:t xml:space="preserve"> </w:t>
            </w:r>
            <w:r w:rsidR="004231CF" w:rsidRPr="00F327BB">
              <w:rPr>
                <w:sz w:val="20"/>
                <w:szCs w:val="20"/>
              </w:rPr>
              <w:t>krajnjeg kupca</w:t>
            </w:r>
            <w:r w:rsidRPr="00F327BB">
              <w:rPr>
                <w:sz w:val="20"/>
                <w:szCs w:val="20"/>
              </w:rPr>
              <w:t xml:space="preserve"> </w:t>
            </w:r>
            <w:r w:rsidR="004231CF" w:rsidRPr="00F327BB">
              <w:rPr>
                <w:sz w:val="20"/>
                <w:szCs w:val="20"/>
              </w:rPr>
              <w:t>(fizičko lice)/Naziv krajnjeg kupca (pravno lice)</w:t>
            </w:r>
            <w:r w:rsidR="00D04D92" w:rsidRPr="00E93561">
              <w:rPr>
                <w:sz w:val="20"/>
                <w:szCs w:val="20"/>
              </w:rPr>
              <w:t xml:space="preserve"> ............................................................</w:t>
            </w:r>
            <w:r w:rsidR="00D04D92">
              <w:rPr>
                <w:sz w:val="20"/>
                <w:szCs w:val="20"/>
              </w:rPr>
              <w:t>....</w:t>
            </w:r>
          </w:p>
          <w:p w14:paraId="34C16DC2" w14:textId="77777777" w:rsidR="00D04D92" w:rsidRPr="00E93561" w:rsidRDefault="00D04D92" w:rsidP="00D04D9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>
              <w:rPr>
                <w:sz w:val="20"/>
                <w:szCs w:val="20"/>
              </w:rPr>
              <w:t>.</w:t>
            </w:r>
          </w:p>
          <w:p w14:paraId="7B9C85FD" w14:textId="77777777" w:rsidR="00D04D92" w:rsidRDefault="00D04D92" w:rsidP="00D04D92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3ECD24EF" w14:textId="77777777" w:rsidR="00D04D92" w:rsidRPr="009A3616" w:rsidRDefault="00D04D92" w:rsidP="00D04D92">
            <w:pPr>
              <w:rPr>
                <w:sz w:val="20"/>
                <w:szCs w:val="20"/>
              </w:rPr>
            </w:pPr>
            <w:r w:rsidRPr="009A3616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5F0EBF90" w14:textId="77777777" w:rsidR="00D04D92" w:rsidRPr="00E93561" w:rsidRDefault="00D04D92" w:rsidP="00D04D92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04D92" w:rsidRPr="00E93561" w14:paraId="7C1D875A" w14:textId="77777777" w:rsidTr="009A3616">
              <w:tc>
                <w:tcPr>
                  <w:tcW w:w="4613" w:type="dxa"/>
                </w:tcPr>
                <w:p w14:paraId="53D7CFE0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194EB90B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  <w:r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D04D92" w:rsidRPr="00E93561" w14:paraId="3A7BA892" w14:textId="77777777" w:rsidTr="009A3616">
              <w:tc>
                <w:tcPr>
                  <w:tcW w:w="4613" w:type="dxa"/>
                </w:tcPr>
                <w:p w14:paraId="13DE75EB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85E7357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D04D92" w:rsidRPr="00E93561" w14:paraId="1942CAC3" w14:textId="77777777" w:rsidTr="009A3616">
              <w:tc>
                <w:tcPr>
                  <w:tcW w:w="4613" w:type="dxa"/>
                </w:tcPr>
                <w:p w14:paraId="34FECC52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2DF1331E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D04D92" w:rsidRPr="00E93561" w14:paraId="3C968984" w14:textId="77777777" w:rsidTr="009A3616">
              <w:tc>
                <w:tcPr>
                  <w:tcW w:w="4613" w:type="dxa"/>
                </w:tcPr>
                <w:p w14:paraId="32694B8B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C83EFE3" w14:textId="77777777" w:rsidR="00D04D92" w:rsidRPr="00E93561" w:rsidRDefault="00D04D92" w:rsidP="00D04D92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D04D92" w:rsidRPr="00E93561" w14:paraId="33A3469B" w14:textId="77777777" w:rsidTr="009A3616">
              <w:tc>
                <w:tcPr>
                  <w:tcW w:w="4613" w:type="dxa"/>
                </w:tcPr>
                <w:p w14:paraId="762673AD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3C30B52D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D04D92" w:rsidRPr="00E93561" w14:paraId="06ADC741" w14:textId="77777777" w:rsidTr="009A3616">
              <w:tc>
                <w:tcPr>
                  <w:tcW w:w="4613" w:type="dxa"/>
                </w:tcPr>
                <w:p w14:paraId="19D8782F" w14:textId="77777777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20876EAE" w14:textId="77B0DCD3" w:rsidR="00D04D92" w:rsidRPr="007755F9" w:rsidRDefault="00D04D92" w:rsidP="00D04D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B4DFB" w:rsidRPr="00F52D6F" w14:paraId="68AD50BB" w14:textId="77777777" w:rsidTr="005C0208">
              <w:tc>
                <w:tcPr>
                  <w:tcW w:w="4613" w:type="dxa"/>
                </w:tcPr>
                <w:p w14:paraId="1CCC46AD" w14:textId="77777777" w:rsidR="00FB4DFB" w:rsidRPr="00F52D6F" w:rsidRDefault="00FB4DFB" w:rsidP="00FB4D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14:paraId="720298D0" w14:textId="77777777" w:rsidR="00FB4DFB" w:rsidRPr="00F52D6F" w:rsidRDefault="00FB4DFB" w:rsidP="00FB4DF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FF08CC" w14:textId="77777777" w:rsidR="00C44A8F" w:rsidRPr="00F52D6F" w:rsidRDefault="00C44A8F" w:rsidP="00C44A8F">
            <w:pPr>
              <w:rPr>
                <w:i/>
                <w:sz w:val="18"/>
                <w:szCs w:val="18"/>
              </w:rPr>
            </w:pPr>
            <w:r w:rsidRPr="00F52D6F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14:paraId="62016568" w14:textId="77777777" w:rsidR="00C44A8F" w:rsidRPr="00F52D6F" w:rsidRDefault="00C44A8F" w:rsidP="00C44A8F">
            <w:pPr>
              <w:rPr>
                <w:sz w:val="18"/>
                <w:szCs w:val="18"/>
              </w:rPr>
            </w:pPr>
          </w:p>
          <w:p w14:paraId="6A9C24D0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bCs/>
                <w:sz w:val="18"/>
                <w:szCs w:val="18"/>
              </w:rPr>
              <w:t>ELEKTROENERGETSKA SAGLASNOST</w:t>
            </w:r>
            <w:r w:rsidRPr="00F52D6F">
              <w:rPr>
                <w:sz w:val="18"/>
                <w:szCs w:val="18"/>
              </w:rPr>
              <w:t xml:space="preserve"> na osnovu koje je objekat priključen na distributivnu mrežu :</w:t>
            </w:r>
          </w:p>
          <w:p w14:paraId="033D3E32" w14:textId="7A262BF8" w:rsidR="00C44A8F" w:rsidRPr="00F52D6F" w:rsidRDefault="004231CF" w:rsidP="00C44A8F">
            <w:pPr>
              <w:rPr>
                <w:sz w:val="18"/>
                <w:szCs w:val="18"/>
              </w:rPr>
            </w:pPr>
            <w:r w:rsidRPr="00F327BB">
              <w:rPr>
                <w:sz w:val="18"/>
                <w:szCs w:val="18"/>
              </w:rPr>
              <w:t>Ime i prezime krajnjeg kupca (fizičko lice)/Naziv krajnjeg kupca (pravno lice)</w:t>
            </w:r>
            <w:r w:rsidR="00C44A8F" w:rsidRPr="00F327BB">
              <w:rPr>
                <w:sz w:val="18"/>
                <w:szCs w:val="18"/>
              </w:rPr>
              <w:t>:</w:t>
            </w:r>
            <w:r w:rsidR="00C44A8F" w:rsidRPr="00F52D6F">
              <w:rPr>
                <w:sz w:val="18"/>
                <w:szCs w:val="18"/>
              </w:rPr>
              <w:t xml:space="preserve">  </w:t>
            </w:r>
            <w:r w:rsidR="00D04D92" w:rsidRPr="0074530C">
              <w:rPr>
                <w:sz w:val="18"/>
                <w:szCs w:val="18"/>
              </w:rPr>
              <w:t>.......................................</w:t>
            </w:r>
            <w:r w:rsidR="00D04D92">
              <w:rPr>
                <w:sz w:val="18"/>
                <w:szCs w:val="18"/>
              </w:rPr>
              <w:t>.....</w:t>
            </w:r>
            <w:r w:rsidR="00D04D92" w:rsidRPr="0074530C">
              <w:rPr>
                <w:sz w:val="18"/>
                <w:szCs w:val="18"/>
              </w:rPr>
              <w:t>.......................................</w:t>
            </w:r>
            <w:r w:rsidR="00D04D92">
              <w:rPr>
                <w:sz w:val="18"/>
                <w:szCs w:val="18"/>
              </w:rPr>
              <w:t>.....</w:t>
            </w:r>
          </w:p>
          <w:p w14:paraId="5F87B697" w14:textId="48B1393C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Broj i datum izdavanja EES:  </w:t>
            </w:r>
            <w:r w:rsidR="00D04D92" w:rsidRPr="0074530C">
              <w:rPr>
                <w:sz w:val="18"/>
                <w:szCs w:val="18"/>
              </w:rPr>
              <w:t>.......................................</w:t>
            </w:r>
            <w:r w:rsidR="00D04D92">
              <w:rPr>
                <w:sz w:val="18"/>
                <w:szCs w:val="18"/>
              </w:rPr>
              <w:t>.....</w:t>
            </w:r>
            <w:r w:rsidR="00D04D92" w:rsidRPr="0074530C">
              <w:rPr>
                <w:sz w:val="18"/>
                <w:szCs w:val="18"/>
              </w:rPr>
              <w:t>.......................................</w:t>
            </w:r>
            <w:r w:rsidR="00D04D92">
              <w:rPr>
                <w:sz w:val="18"/>
                <w:szCs w:val="18"/>
              </w:rPr>
              <w:t>.....</w:t>
            </w:r>
          </w:p>
          <w:p w14:paraId="7474A20F" w14:textId="51ED7B8D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Šifra mjernog mjesta krajnjeg kupca:  </w:t>
            </w:r>
            <w:r w:rsidR="00D04D92" w:rsidRPr="0074530C">
              <w:rPr>
                <w:sz w:val="18"/>
                <w:szCs w:val="18"/>
              </w:rPr>
              <w:t>.......................................</w:t>
            </w:r>
            <w:r w:rsidR="00D04D92">
              <w:rPr>
                <w:sz w:val="18"/>
                <w:szCs w:val="18"/>
              </w:rPr>
              <w:t>.....</w:t>
            </w:r>
          </w:p>
          <w:p w14:paraId="397A1D2D" w14:textId="77777777" w:rsidR="00C44A8F" w:rsidRPr="00F52D6F" w:rsidRDefault="00C44A8F" w:rsidP="00C44A8F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="0074530C" w:rsidRPr="0074530C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.......................................</w:t>
            </w:r>
            <w:r w:rsidR="0074530C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.....</w:t>
            </w:r>
          </w:p>
          <w:p w14:paraId="1CBE076A" w14:textId="77777777" w:rsidR="00AD2BDD" w:rsidRDefault="00AD2BDD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14:paraId="412F2C99" w14:textId="77777777" w:rsidR="00C44A8F" w:rsidRPr="00F52D6F" w:rsidRDefault="00C44A8F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14:paraId="49CEC12C" w14:textId="734FCEF3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Lokacija objekta (</w:t>
            </w:r>
            <w:r w:rsidR="00D04D92">
              <w:rPr>
                <w:sz w:val="18"/>
                <w:szCs w:val="18"/>
              </w:rPr>
              <w:t>Grad/</w:t>
            </w:r>
            <w:r w:rsidRPr="00F52D6F">
              <w:rPr>
                <w:sz w:val="18"/>
                <w:szCs w:val="18"/>
              </w:rPr>
              <w:t>Općina i adresa ): ..................................</w:t>
            </w:r>
            <w:r w:rsidR="00D04D92">
              <w:rPr>
                <w:sz w:val="18"/>
                <w:szCs w:val="18"/>
              </w:rPr>
              <w:t>...................................................................</w:t>
            </w:r>
            <w:r w:rsidRPr="00F52D6F">
              <w:rPr>
                <w:sz w:val="18"/>
                <w:szCs w:val="18"/>
              </w:rPr>
              <w:t>.................</w:t>
            </w:r>
          </w:p>
          <w:p w14:paraId="1BD59BCA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i vrsta objekta</w:t>
            </w:r>
            <w:r w:rsidR="0074530C">
              <w:rPr>
                <w:sz w:val="18"/>
                <w:szCs w:val="18"/>
              </w:rPr>
              <w:t>:</w:t>
            </w:r>
            <w:r w:rsidRPr="00F52D6F">
              <w:rPr>
                <w:sz w:val="18"/>
                <w:szCs w:val="18"/>
              </w:rPr>
              <w:t xml:space="preserve">  ...............................................</w:t>
            </w:r>
          </w:p>
          <w:p w14:paraId="6CC64FF3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Zahtijevani datum završetka izmjena</w:t>
            </w:r>
            <w:r w:rsidR="0074530C">
              <w:rPr>
                <w:sz w:val="18"/>
                <w:szCs w:val="18"/>
              </w:rPr>
              <w:t>:</w:t>
            </w:r>
            <w:r w:rsidRPr="00F52D6F">
              <w:rPr>
                <w:sz w:val="18"/>
                <w:szCs w:val="18"/>
              </w:rPr>
              <w:t xml:space="preserve"> .....................</w:t>
            </w:r>
          </w:p>
          <w:p w14:paraId="0EF606A1" w14:textId="77777777" w:rsidR="00C44A8F" w:rsidRPr="00F52D6F" w:rsidRDefault="00C44A8F" w:rsidP="00C44A8F">
            <w:pPr>
              <w:rPr>
                <w:sz w:val="18"/>
                <w:szCs w:val="18"/>
              </w:rPr>
            </w:pPr>
          </w:p>
          <w:p w14:paraId="0F6910F4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Umjesto priključne snage iz EE saglasnosti ............. (kW), traži se povećanje priključne snage na novi iznos ..........(kW) i  razdioba na ....  krajnjih kupaca  sa priključnim snagama:</w:t>
            </w:r>
          </w:p>
          <w:p w14:paraId="4CBC1889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14:paraId="67062CF0" w14:textId="77777777"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14:paraId="72F6E5FA" w14:textId="532C0EFB" w:rsidR="00C44A8F" w:rsidRPr="00F52D6F" w:rsidRDefault="00C44A8F" w:rsidP="00FB4DFB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b w:val="0"/>
                <w:i w:val="0"/>
                <w:szCs w:val="18"/>
              </w:rPr>
              <w:t>PRILOZI</w:t>
            </w:r>
            <w:r w:rsidRPr="00F52D6F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14:paraId="04E18C27" w14:textId="0DE4BADA"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Kopija postojeće elektroenergetske saglasnosti</w:t>
            </w:r>
            <w:r w:rsidR="00304FEB">
              <w:rPr>
                <w:sz w:val="18"/>
                <w:szCs w:val="18"/>
              </w:rPr>
              <w:t xml:space="preserve"> (neovjerena)</w:t>
            </w:r>
          </w:p>
          <w:p w14:paraId="0038E822" w14:textId="77777777"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lastRenderedPageBreak/>
              <w:t>Projektna dokumentacija, po potrebi</w:t>
            </w:r>
          </w:p>
          <w:p w14:paraId="222E122E" w14:textId="77777777"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Planirani vremenski režimi rada za svako OMM (za kategoriju  ostale potrošnje)</w:t>
            </w:r>
          </w:p>
          <w:p w14:paraId="32AF3F3F" w14:textId="64297691" w:rsidR="000A3E0F" w:rsidRDefault="000A3E0F" w:rsidP="000A3E0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0A3E0F">
              <w:rPr>
                <w:sz w:val="18"/>
                <w:szCs w:val="18"/>
              </w:rPr>
              <w:t>Izvod iz sudskog registra (za pravna lica)</w:t>
            </w:r>
          </w:p>
          <w:p w14:paraId="5C7C4088" w14:textId="77777777"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izvršenoj uplati za obradu zahtjeva</w:t>
            </w:r>
          </w:p>
          <w:p w14:paraId="008D78A9" w14:textId="77777777" w:rsidR="00190A2E" w:rsidRDefault="007C25B3" w:rsidP="00190A2E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4D45">
              <w:rPr>
                <w:sz w:val="18"/>
                <w:szCs w:val="18"/>
              </w:rPr>
              <w:t xml:space="preserve">Potvrda o mjestu prebivališta-boravišta </w:t>
            </w:r>
            <w:r w:rsidR="00977C8F" w:rsidRPr="00C04D45">
              <w:rPr>
                <w:sz w:val="18"/>
                <w:szCs w:val="18"/>
              </w:rPr>
              <w:t>–(</w:t>
            </w:r>
            <w:r w:rsidRPr="00C04D45">
              <w:rPr>
                <w:sz w:val="18"/>
                <w:szCs w:val="18"/>
              </w:rPr>
              <w:t>CIPS</w:t>
            </w:r>
            <w:r w:rsidR="00977C8F" w:rsidRPr="00C04D45">
              <w:rPr>
                <w:sz w:val="18"/>
                <w:szCs w:val="18"/>
              </w:rPr>
              <w:t>) ne starija od šest mjeseci</w:t>
            </w:r>
            <w:r w:rsidRPr="00C04D45">
              <w:rPr>
                <w:sz w:val="18"/>
                <w:szCs w:val="18"/>
              </w:rPr>
              <w:t xml:space="preserve"> (obavezno u slučaju da </w:t>
            </w:r>
            <w:r w:rsidR="004231CF" w:rsidRPr="00C04D45">
              <w:rPr>
                <w:sz w:val="18"/>
                <w:szCs w:val="18"/>
              </w:rPr>
              <w:t xml:space="preserve">novi </w:t>
            </w:r>
            <w:r w:rsidRPr="00C04D45">
              <w:rPr>
                <w:sz w:val="18"/>
                <w:szCs w:val="18"/>
              </w:rPr>
              <w:t xml:space="preserve">krajnji kupac </w:t>
            </w:r>
            <w:r w:rsidR="00190A2E">
              <w:rPr>
                <w:sz w:val="18"/>
                <w:szCs w:val="18"/>
              </w:rPr>
              <w:t>u zahtijevu ne navede e-mail adresu)</w:t>
            </w:r>
          </w:p>
          <w:p w14:paraId="25C4971F" w14:textId="302EEBC1" w:rsidR="00C44A8F" w:rsidRPr="00977C8F" w:rsidRDefault="00C44A8F" w:rsidP="00FB4DFB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77C8F">
              <w:rPr>
                <w:sz w:val="18"/>
                <w:szCs w:val="18"/>
              </w:rPr>
              <w:t>Punomoć za podnošenje zahtjeva</w:t>
            </w:r>
          </w:p>
          <w:p w14:paraId="01E64174" w14:textId="77777777"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Ostala dokumentacija, po potrebi</w:t>
            </w:r>
          </w:p>
          <w:p w14:paraId="7969B3AA" w14:textId="77777777" w:rsidR="00C44A8F" w:rsidRDefault="00C44A8F" w:rsidP="00C44A8F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30290D0C" w14:textId="77777777" w:rsidR="00470884" w:rsidRPr="00F11348" w:rsidRDefault="00470884" w:rsidP="0047088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31E65E9A" w14:textId="77777777" w:rsidR="00470884" w:rsidRDefault="00470884" w:rsidP="0047088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6DC7FA3B" w14:textId="77777777" w:rsidR="00470884" w:rsidRPr="00F11348" w:rsidRDefault="00470884" w:rsidP="0047088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BD7A3CB" w14:textId="77777777" w:rsidR="00470884" w:rsidRPr="00A53737" w:rsidRDefault="00470884" w:rsidP="004708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14:paraId="7928E012" w14:textId="77777777" w:rsidR="00470884" w:rsidRPr="00F52D6F" w:rsidRDefault="00470884" w:rsidP="00C44A8F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671E6743" w14:textId="77777777" w:rsidR="00C44A8F" w:rsidRPr="00F52D6F" w:rsidRDefault="00C44A8F" w:rsidP="00C44A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Podnosilac zahtjeva                                     </w:t>
            </w:r>
          </w:p>
          <w:p w14:paraId="146C527B" w14:textId="77777777" w:rsidR="00C44A8F" w:rsidRPr="00C44A8F" w:rsidRDefault="00C44A8F" w:rsidP="00C44A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</w:t>
            </w: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</w:t>
            </w:r>
          </w:p>
          <w:p w14:paraId="1AA4E3B2" w14:textId="77777777" w:rsidR="00C44A8F" w:rsidRPr="00C44A8F" w:rsidRDefault="00C44A8F" w:rsidP="00C44A8F">
            <w:pPr>
              <w:rPr>
                <w:sz w:val="16"/>
                <w:szCs w:val="16"/>
              </w:rPr>
            </w:pPr>
            <w:r w:rsidRPr="00C44A8F">
              <w:rPr>
                <w:sz w:val="16"/>
                <w:szCs w:val="16"/>
              </w:rPr>
              <w:t xml:space="preserve">  /Puno ime i prezime/</w:t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44A8F">
              <w:rPr>
                <w:sz w:val="16"/>
                <w:szCs w:val="16"/>
              </w:rPr>
              <w:t xml:space="preserve"> /Puno ime i prezime/</w:t>
            </w:r>
          </w:p>
          <w:p w14:paraId="42BFE12E" w14:textId="77777777" w:rsidR="00C44A8F" w:rsidRPr="00C44A8F" w:rsidRDefault="00C44A8F" w:rsidP="00C44A8F">
            <w:pPr>
              <w:rPr>
                <w:sz w:val="16"/>
                <w:szCs w:val="18"/>
              </w:rPr>
            </w:pPr>
          </w:p>
          <w:p w14:paraId="562E806B" w14:textId="77777777" w:rsidR="00C44A8F" w:rsidRPr="00C44A8F" w:rsidRDefault="00C44A8F" w:rsidP="00C44A8F">
            <w:pPr>
              <w:rPr>
                <w:sz w:val="18"/>
                <w:szCs w:val="18"/>
              </w:rPr>
            </w:pPr>
            <w:r w:rsidRPr="00C44A8F">
              <w:rPr>
                <w:sz w:val="18"/>
                <w:szCs w:val="18"/>
                <w:lang w:val="de-DE"/>
              </w:rPr>
              <w:t>Zahtjev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primljen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u</w:t>
            </w:r>
            <w:r w:rsidRPr="00C44A8F">
              <w:rPr>
                <w:sz w:val="18"/>
                <w:szCs w:val="18"/>
              </w:rPr>
              <w:t xml:space="preserve"> ................................. </w:t>
            </w:r>
            <w:r w:rsidRPr="00C44A8F">
              <w:rPr>
                <w:sz w:val="18"/>
                <w:szCs w:val="18"/>
                <w:lang w:val="de-DE"/>
              </w:rPr>
              <w:t>dana</w:t>
            </w:r>
            <w:r w:rsidRPr="00C44A8F">
              <w:rPr>
                <w:sz w:val="18"/>
                <w:szCs w:val="18"/>
              </w:rPr>
              <w:t xml:space="preserve">........................... </w:t>
            </w:r>
            <w:r w:rsidRPr="00C44A8F">
              <w:rPr>
                <w:sz w:val="18"/>
                <w:szCs w:val="18"/>
                <w:lang w:val="de-DE"/>
              </w:rPr>
              <w:t>pod</w:t>
            </w:r>
            <w:r w:rsidRPr="00C44A8F">
              <w:rPr>
                <w:sz w:val="18"/>
                <w:szCs w:val="18"/>
              </w:rPr>
              <w:t xml:space="preserve">  </w:t>
            </w:r>
            <w:r w:rsidRPr="00C44A8F">
              <w:rPr>
                <w:sz w:val="18"/>
                <w:szCs w:val="18"/>
                <w:lang w:val="de-DE"/>
              </w:rPr>
              <w:t>brojem</w:t>
            </w:r>
            <w:r w:rsidRPr="00C44A8F">
              <w:rPr>
                <w:sz w:val="18"/>
                <w:szCs w:val="18"/>
              </w:rPr>
              <w:t xml:space="preserve"> ..................</w:t>
            </w:r>
          </w:p>
          <w:p w14:paraId="5101797D" w14:textId="77777777" w:rsidR="00895F02" w:rsidRPr="00E93561" w:rsidRDefault="00C44A8F" w:rsidP="00C44A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44A8F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</w:t>
            </w:r>
          </w:p>
        </w:tc>
      </w:tr>
    </w:tbl>
    <w:p w14:paraId="1D332A89" w14:textId="77777777" w:rsidR="00C93A05" w:rsidRDefault="00C93A05" w:rsidP="00895F02">
      <w:pPr>
        <w:rPr>
          <w:sz w:val="4"/>
          <w:szCs w:val="4"/>
        </w:rPr>
      </w:pPr>
    </w:p>
    <w:p w14:paraId="4EF396CC" w14:textId="77777777" w:rsidR="003B241B" w:rsidRDefault="003B241B" w:rsidP="00895F02">
      <w:pPr>
        <w:rPr>
          <w:sz w:val="4"/>
          <w:szCs w:val="4"/>
        </w:rPr>
      </w:pPr>
    </w:p>
    <w:p w14:paraId="71ECDF75" w14:textId="77777777" w:rsidR="00E51BD8" w:rsidRDefault="00E51BD8" w:rsidP="00895F02">
      <w:pPr>
        <w:rPr>
          <w:sz w:val="4"/>
          <w:szCs w:val="4"/>
        </w:rPr>
      </w:pPr>
    </w:p>
    <w:p w14:paraId="2745730F" w14:textId="77777777" w:rsidR="00E51BD8" w:rsidRDefault="00E51BD8" w:rsidP="00895F02">
      <w:pPr>
        <w:rPr>
          <w:sz w:val="4"/>
          <w:szCs w:val="4"/>
        </w:rPr>
      </w:pPr>
    </w:p>
    <w:p w14:paraId="2E5BBB20" w14:textId="77777777" w:rsidR="00E51BD8" w:rsidRDefault="00E51BD8" w:rsidP="00895F02">
      <w:pPr>
        <w:rPr>
          <w:sz w:val="4"/>
          <w:szCs w:val="4"/>
        </w:rPr>
      </w:pPr>
    </w:p>
    <w:p w14:paraId="102688B4" w14:textId="77777777" w:rsidR="00E51BD8" w:rsidRDefault="00E51BD8" w:rsidP="00895F02">
      <w:pPr>
        <w:rPr>
          <w:sz w:val="4"/>
          <w:szCs w:val="4"/>
        </w:rPr>
      </w:pPr>
    </w:p>
    <w:p w14:paraId="31571F35" w14:textId="77777777" w:rsidR="00E51BD8" w:rsidRDefault="00E51BD8" w:rsidP="00895F02">
      <w:pPr>
        <w:rPr>
          <w:sz w:val="4"/>
          <w:szCs w:val="4"/>
        </w:rPr>
      </w:pPr>
    </w:p>
    <w:p w14:paraId="76550878" w14:textId="77777777" w:rsidR="003B241B" w:rsidRDefault="003B241B" w:rsidP="00895F02">
      <w:pPr>
        <w:rPr>
          <w:sz w:val="4"/>
          <w:szCs w:val="4"/>
        </w:rPr>
      </w:pPr>
    </w:p>
    <w:p w14:paraId="3732EA17" w14:textId="55841916" w:rsidR="003B241B" w:rsidRPr="00A53737" w:rsidRDefault="003B241B" w:rsidP="003B241B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374B4FFE" w14:textId="77777777" w:rsidR="003B241B" w:rsidRPr="00E93561" w:rsidRDefault="003B241B" w:rsidP="00895F02">
      <w:pPr>
        <w:rPr>
          <w:sz w:val="4"/>
          <w:szCs w:val="4"/>
        </w:rPr>
      </w:pPr>
    </w:p>
    <w:sectPr w:rsidR="003B241B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E262" w14:textId="77777777" w:rsidR="00A14CC4" w:rsidRDefault="00A14CC4">
      <w:r>
        <w:separator/>
      </w:r>
    </w:p>
  </w:endnote>
  <w:endnote w:type="continuationSeparator" w:id="0">
    <w:p w14:paraId="6C6E7F89" w14:textId="77777777" w:rsidR="00A14CC4" w:rsidRDefault="00A1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2E91" w14:paraId="155BE81D" w14:textId="77777777" w:rsidTr="00521CDD">
      <w:tc>
        <w:tcPr>
          <w:tcW w:w="2552" w:type="dxa"/>
          <w:hideMark/>
        </w:tcPr>
        <w:p w14:paraId="2C3B30DF" w14:textId="611D67C7" w:rsidR="00462E91" w:rsidRDefault="00462E91" w:rsidP="00376AC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</w:t>
          </w:r>
          <w:r w:rsidR="00C41776">
            <w:rPr>
              <w:rFonts w:ascii="Times New Roman" w:hAnsi="Times New Roman"/>
              <w:sz w:val="18"/>
            </w:rPr>
            <w:t xml:space="preserve">zdanje </w:t>
          </w:r>
          <w:r>
            <w:rPr>
              <w:rFonts w:ascii="Times New Roman" w:hAnsi="Times New Roman"/>
              <w:sz w:val="18"/>
            </w:rPr>
            <w:t xml:space="preserve"> </w:t>
          </w:r>
          <w:r w:rsidR="00A033F0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 xml:space="preserve">     </w:t>
          </w:r>
        </w:p>
      </w:tc>
      <w:tc>
        <w:tcPr>
          <w:tcW w:w="6861" w:type="dxa"/>
          <w:gridSpan w:val="5"/>
          <w:hideMark/>
        </w:tcPr>
        <w:p w14:paraId="75CEB0A7" w14:textId="77777777" w:rsidR="00462E91" w:rsidRDefault="00C41776" w:rsidP="00D1661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D1661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r w:rsidR="00462E91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D1661B">
            <w:rPr>
              <w:rFonts w:ascii="Times New Roman" w:hAnsi="Times New Roman"/>
              <w:b/>
              <w:bCs/>
              <w:sz w:val="18"/>
            </w:rPr>
            <w:t>082</w:t>
          </w:r>
          <w:r w:rsidR="00462E91">
            <w:rPr>
              <w:rFonts w:ascii="Times New Roman" w:hAnsi="Times New Roman"/>
              <w:b/>
              <w:bCs/>
              <w:sz w:val="18"/>
            </w:rPr>
            <w:t>/</w:t>
          </w:r>
          <w:r w:rsidR="00D1661B">
            <w:rPr>
              <w:rFonts w:ascii="Times New Roman" w:hAnsi="Times New Roman"/>
              <w:b/>
              <w:bCs/>
              <w:sz w:val="18"/>
            </w:rPr>
            <w:t>03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Z04-d</w:t>
          </w:r>
        </w:p>
      </w:tc>
    </w:tr>
    <w:tr w:rsidR="00462E91" w14:paraId="0883F7D8" w14:textId="77777777" w:rsidTr="00A033F0">
      <w:tc>
        <w:tcPr>
          <w:tcW w:w="4567" w:type="dxa"/>
          <w:gridSpan w:val="2"/>
        </w:tcPr>
        <w:p w14:paraId="01E45451" w14:textId="403E3325"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2F83483F" w14:textId="77777777"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5A7761CB" w14:textId="77777777"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30EF8F79" w14:textId="77777777" w:rsidR="00462E91" w:rsidRDefault="00462E91" w:rsidP="00462E91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15FEFEB" w14:textId="712AB297" w:rsidR="00462E91" w:rsidRDefault="00462E91" w:rsidP="00462E91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90A2E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90A2E" w:rsidRPr="00190A2E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9C7DB7B" w14:textId="77777777" w:rsidR="00462E91" w:rsidRDefault="0046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DCA3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D979A" wp14:editId="1DDDAA1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7B68C323" w14:textId="77777777">
      <w:tc>
        <w:tcPr>
          <w:tcW w:w="1021" w:type="dxa"/>
        </w:tcPr>
        <w:p w14:paraId="2ADB1DA0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330C56C0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32DE8D0B" w14:textId="77777777">
      <w:tc>
        <w:tcPr>
          <w:tcW w:w="3034" w:type="dxa"/>
          <w:gridSpan w:val="2"/>
        </w:tcPr>
        <w:p w14:paraId="7D13092D" w14:textId="77777777" w:rsidR="00C93A05" w:rsidRDefault="000E3C9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5E54001A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5794CFEB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2F9487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305E75E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E3C98">
            <w:rPr>
              <w:rFonts w:ascii="Times New Roman" w:hAnsi="Times New Roman"/>
              <w:noProof/>
              <w:sz w:val="18"/>
            </w:rPr>
            <w:fldChar w:fldCharType="begin"/>
          </w:r>
          <w:r w:rsidR="000E3C9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E3C9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E3C9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ED5B338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0C7D" w14:textId="77777777" w:rsidR="00A14CC4" w:rsidRDefault="00A14CC4">
      <w:r>
        <w:separator/>
      </w:r>
    </w:p>
  </w:footnote>
  <w:footnote w:type="continuationSeparator" w:id="0">
    <w:p w14:paraId="0F403E67" w14:textId="77777777" w:rsidR="00A14CC4" w:rsidRDefault="00A1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400E" w14:textId="77777777" w:rsidR="005C0498" w:rsidRDefault="005C0498" w:rsidP="005C0498">
    <w:pPr>
      <w:pStyle w:val="Header"/>
      <w:jc w:val="center"/>
    </w:pPr>
  </w:p>
  <w:p w14:paraId="45184C40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5FAB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51C78892" wp14:editId="6ECF36BB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C13AA" w14:textId="77777777" w:rsidR="00C93A05" w:rsidRPr="00C93A05" w:rsidRDefault="00895F02" w:rsidP="00C93A05">
    <w:pPr>
      <w:rPr>
        <w:b/>
        <w:i/>
      </w:rPr>
    </w:pPr>
    <w:r w:rsidRPr="006E13F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73A124" wp14:editId="54F9A9A2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37F24"/>
    <w:rsid w:val="00042F6A"/>
    <w:rsid w:val="000A3E0F"/>
    <w:rsid w:val="000C75A1"/>
    <w:rsid w:val="000E3C98"/>
    <w:rsid w:val="00115F59"/>
    <w:rsid w:val="0013106B"/>
    <w:rsid w:val="00165D8F"/>
    <w:rsid w:val="00167D50"/>
    <w:rsid w:val="00190A2E"/>
    <w:rsid w:val="00195C5D"/>
    <w:rsid w:val="001A199F"/>
    <w:rsid w:val="001B1470"/>
    <w:rsid w:val="001C10C2"/>
    <w:rsid w:val="001F21CA"/>
    <w:rsid w:val="00290917"/>
    <w:rsid w:val="002928F4"/>
    <w:rsid w:val="00296041"/>
    <w:rsid w:val="002B15A9"/>
    <w:rsid w:val="002B3D9E"/>
    <w:rsid w:val="00304FEB"/>
    <w:rsid w:val="00326702"/>
    <w:rsid w:val="00364DFF"/>
    <w:rsid w:val="00376ACD"/>
    <w:rsid w:val="003A1334"/>
    <w:rsid w:val="003B241B"/>
    <w:rsid w:val="003C1A89"/>
    <w:rsid w:val="0040248F"/>
    <w:rsid w:val="004231CF"/>
    <w:rsid w:val="00440BB0"/>
    <w:rsid w:val="00462E91"/>
    <w:rsid w:val="00470884"/>
    <w:rsid w:val="00487AFF"/>
    <w:rsid w:val="004C2925"/>
    <w:rsid w:val="004E5AC8"/>
    <w:rsid w:val="0050654A"/>
    <w:rsid w:val="005157E3"/>
    <w:rsid w:val="00592F9E"/>
    <w:rsid w:val="00596A52"/>
    <w:rsid w:val="005A1EB8"/>
    <w:rsid w:val="005A5D9C"/>
    <w:rsid w:val="005C0208"/>
    <w:rsid w:val="005C0498"/>
    <w:rsid w:val="00631711"/>
    <w:rsid w:val="00631E9E"/>
    <w:rsid w:val="00651857"/>
    <w:rsid w:val="006C3672"/>
    <w:rsid w:val="006E13FF"/>
    <w:rsid w:val="0073083B"/>
    <w:rsid w:val="0074530C"/>
    <w:rsid w:val="00780306"/>
    <w:rsid w:val="00787F7C"/>
    <w:rsid w:val="00794379"/>
    <w:rsid w:val="0079665F"/>
    <w:rsid w:val="007A5FBD"/>
    <w:rsid w:val="007B70F0"/>
    <w:rsid w:val="007C25B3"/>
    <w:rsid w:val="00836CAA"/>
    <w:rsid w:val="00842DC1"/>
    <w:rsid w:val="00895F02"/>
    <w:rsid w:val="008B4BD5"/>
    <w:rsid w:val="008C7C23"/>
    <w:rsid w:val="008E460D"/>
    <w:rsid w:val="009029E6"/>
    <w:rsid w:val="0091382B"/>
    <w:rsid w:val="00944126"/>
    <w:rsid w:val="00977C8F"/>
    <w:rsid w:val="009F504B"/>
    <w:rsid w:val="00A033F0"/>
    <w:rsid w:val="00A14CC4"/>
    <w:rsid w:val="00A57CDA"/>
    <w:rsid w:val="00AD1109"/>
    <w:rsid w:val="00AD2BDD"/>
    <w:rsid w:val="00B95D32"/>
    <w:rsid w:val="00BD7238"/>
    <w:rsid w:val="00C04D45"/>
    <w:rsid w:val="00C07958"/>
    <w:rsid w:val="00C2363F"/>
    <w:rsid w:val="00C41776"/>
    <w:rsid w:val="00C44A8F"/>
    <w:rsid w:val="00C47955"/>
    <w:rsid w:val="00C86C24"/>
    <w:rsid w:val="00C93A05"/>
    <w:rsid w:val="00CA069A"/>
    <w:rsid w:val="00D04D92"/>
    <w:rsid w:val="00D1661B"/>
    <w:rsid w:val="00D35351"/>
    <w:rsid w:val="00D756EC"/>
    <w:rsid w:val="00D9373E"/>
    <w:rsid w:val="00D97B78"/>
    <w:rsid w:val="00E51BD8"/>
    <w:rsid w:val="00E93561"/>
    <w:rsid w:val="00EB43F6"/>
    <w:rsid w:val="00EE2658"/>
    <w:rsid w:val="00F304AC"/>
    <w:rsid w:val="00F327BB"/>
    <w:rsid w:val="00F37DD1"/>
    <w:rsid w:val="00F52D6F"/>
    <w:rsid w:val="00FB4DFB"/>
    <w:rsid w:val="00FC53C3"/>
    <w:rsid w:val="00FE27FA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FF63D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292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8F4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8F4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70884"/>
    <w:rPr>
      <w:rFonts w:ascii="4D Gothic" w:hAnsi="4D Gothic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</TotalTime>
  <Pages>2</Pages>
  <Words>465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3</cp:revision>
  <cp:lastPrinted>2008-12-22T10:24:00Z</cp:lastPrinted>
  <dcterms:created xsi:type="dcterms:W3CDTF">2022-12-09T13:54:00Z</dcterms:created>
  <dcterms:modified xsi:type="dcterms:W3CDTF">2022-12-12T08:52:00Z</dcterms:modified>
</cp:coreProperties>
</file>