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5F02" w:rsidRPr="00E93561" w14:paraId="2FBB7BCE" w14:textId="77777777" w:rsidTr="00B05ACA">
        <w:tc>
          <w:tcPr>
            <w:tcW w:w="964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280"/>
              <w:gridCol w:w="1641"/>
            </w:tblGrid>
            <w:tr w:rsidR="00B05ACA" w:rsidRPr="00B05ACA" w14:paraId="4326E8E2" w14:textId="77777777" w:rsidTr="00B05ACA">
              <w:tc>
                <w:tcPr>
                  <w:tcW w:w="5090" w:type="dxa"/>
                </w:tcPr>
                <w:p w14:paraId="7773D82F" w14:textId="77777777" w:rsidR="00B05ACA" w:rsidRPr="00B05ACA" w:rsidRDefault="00B05ACA" w:rsidP="00B05AC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05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280" w:type="dxa"/>
                  <w:tcBorders>
                    <w:right w:val="single" w:sz="4" w:space="0" w:color="auto"/>
                  </w:tcBorders>
                </w:tcPr>
                <w:p w14:paraId="3239805B" w14:textId="77777777" w:rsidR="00B05ACA" w:rsidRPr="00B05ACA" w:rsidRDefault="00B05ACA" w:rsidP="00B05A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F182" w14:textId="77777777" w:rsidR="00B05ACA" w:rsidRPr="00B05ACA" w:rsidRDefault="00B05ACA" w:rsidP="00B05AC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05ACA">
                    <w:rPr>
                      <w:sz w:val="20"/>
                      <w:szCs w:val="20"/>
                    </w:rPr>
                    <w:t>obrazac</w:t>
                  </w:r>
                  <w:r w:rsidRPr="00B05A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05ACA">
                    <w:rPr>
                      <w:b/>
                      <w:i/>
                      <w:sz w:val="20"/>
                      <w:szCs w:val="20"/>
                    </w:rPr>
                    <w:t>Z04-a</w:t>
                  </w:r>
                </w:p>
              </w:tc>
            </w:tr>
          </w:tbl>
          <w:p w14:paraId="46C10C14" w14:textId="77777777" w:rsidR="00B05ACA" w:rsidRPr="00B05ACA" w:rsidRDefault="00B05ACA" w:rsidP="00B05ACA">
            <w:pPr>
              <w:jc w:val="center"/>
              <w:rPr>
                <w:b/>
                <w:bCs/>
                <w:sz w:val="18"/>
                <w:szCs w:val="18"/>
              </w:rPr>
            </w:pPr>
            <w:r w:rsidRPr="00B05ACA">
              <w:rPr>
                <w:b/>
                <w:sz w:val="18"/>
                <w:szCs w:val="18"/>
              </w:rPr>
              <w:t>za izmjenu elektroenergetske saglasnosti za krajnjeg kupca</w:t>
            </w:r>
          </w:p>
          <w:p w14:paraId="76F93D45" w14:textId="77777777" w:rsidR="00B05ACA" w:rsidRPr="00B05ACA" w:rsidRDefault="00B05ACA" w:rsidP="00B05ACA">
            <w:pPr>
              <w:rPr>
                <w:sz w:val="20"/>
                <w:szCs w:val="20"/>
              </w:rPr>
            </w:pPr>
          </w:p>
          <w:p w14:paraId="52B07062" w14:textId="77777777" w:rsidR="00B05ACA" w:rsidRPr="00B05ACA" w:rsidRDefault="00B05ACA" w:rsidP="00B05ACA">
            <w:pPr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>Molim da izdate novu elektroenergetsku saglasnost radi:</w:t>
            </w:r>
          </w:p>
          <w:p w14:paraId="55D4443B" w14:textId="540497F5" w:rsidR="00B05ACA" w:rsidRDefault="00B05ACA" w:rsidP="004805B2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Povećanja </w:t>
            </w:r>
            <w:r w:rsidRPr="00B05ACA">
              <w:rPr>
                <w:sz w:val="20"/>
                <w:szCs w:val="20"/>
              </w:rPr>
              <w:t>priključne</w:t>
            </w:r>
            <w:r w:rsidRPr="00B05ACA">
              <w:rPr>
                <w:bCs/>
                <w:sz w:val="20"/>
                <w:szCs w:val="20"/>
              </w:rPr>
              <w:t xml:space="preserve"> snage </w:t>
            </w:r>
          </w:p>
          <w:p w14:paraId="4B4A6319" w14:textId="77777777" w:rsidR="009E148B" w:rsidRDefault="009E148B" w:rsidP="004805B2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Smanjenje priključne snage</w:t>
            </w:r>
          </w:p>
          <w:p w14:paraId="497E6214" w14:textId="3005B509" w:rsidR="00CD26F1" w:rsidRPr="00B05ACA" w:rsidRDefault="006C033A" w:rsidP="004805B2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Korištenje dijela ili ukupno odobrene  </w:t>
            </w:r>
            <w:r w:rsidR="00CD26F1">
              <w:rPr>
                <w:bCs/>
                <w:sz w:val="20"/>
                <w:szCs w:val="20"/>
              </w:rPr>
              <w:t>priključne snage</w:t>
            </w:r>
            <w:r>
              <w:rPr>
                <w:bCs/>
                <w:sz w:val="20"/>
                <w:szCs w:val="20"/>
              </w:rPr>
              <w:t xml:space="preserve"> na drugoj lokaciji</w:t>
            </w:r>
          </w:p>
          <w:p w14:paraId="3D4A37AD" w14:textId="156593AC" w:rsidR="00CD26F1" w:rsidRDefault="00B05ACA" w:rsidP="004805B2">
            <w:pPr>
              <w:numPr>
                <w:ilvl w:val="0"/>
                <w:numId w:val="4"/>
              </w:numPr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Promjene naponskog nivoa priključenja i/ili kategorije potrošnje </w:t>
            </w:r>
            <w:bookmarkStart w:id="0" w:name="_GoBack"/>
            <w:bookmarkEnd w:id="0"/>
          </w:p>
          <w:p w14:paraId="74DEFB7B" w14:textId="19067E9A" w:rsidR="00FA51FC" w:rsidRDefault="00FA51FC" w:rsidP="004805B2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FA51FC">
              <w:rPr>
                <w:bCs/>
                <w:sz w:val="20"/>
                <w:szCs w:val="20"/>
              </w:rPr>
              <w:t>zgradnj</w:t>
            </w:r>
            <w:r>
              <w:rPr>
                <w:bCs/>
                <w:sz w:val="20"/>
                <w:szCs w:val="20"/>
              </w:rPr>
              <w:t>e</w:t>
            </w:r>
            <w:r w:rsidRPr="00FA51FC">
              <w:rPr>
                <w:bCs/>
                <w:sz w:val="20"/>
                <w:szCs w:val="20"/>
              </w:rPr>
              <w:t xml:space="preserve"> proizvod</w:t>
            </w:r>
            <w:r>
              <w:rPr>
                <w:bCs/>
                <w:sz w:val="20"/>
                <w:szCs w:val="20"/>
              </w:rPr>
              <w:t>nog objekta za vlastite potrebe</w:t>
            </w:r>
          </w:p>
          <w:p w14:paraId="4F42C001" w14:textId="77777777" w:rsidR="00B05ACA" w:rsidRPr="00B05ACA" w:rsidRDefault="00B05ACA" w:rsidP="00B05ACA">
            <w:pPr>
              <w:rPr>
                <w:sz w:val="20"/>
                <w:szCs w:val="20"/>
              </w:rPr>
            </w:pPr>
          </w:p>
          <w:p w14:paraId="4ECCD016" w14:textId="77777777" w:rsidR="00B05ACA" w:rsidRPr="00B05ACA" w:rsidRDefault="00B05ACA" w:rsidP="00B05ACA">
            <w:pPr>
              <w:rPr>
                <w:bCs/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14:paraId="2257C126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F33D0" wp14:editId="08636A7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339090"/>
                      <wp:effectExtent l="8255" t="9525" r="8890" b="13335"/>
                      <wp:wrapNone/>
                      <wp:docPr id="3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60E23" w14:textId="77777777" w:rsidR="00B05ACA" w:rsidRDefault="00B05ACA" w:rsidP="00B05A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F3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1.35pt;margin-top:3.25pt;width:457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xjLQIAAFIEAAAOAAAAZHJzL2Uyb0RvYy54bWysVNtu2zAMfR+wfxD0vthx4i4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">
                      <v:textbox>
                        <w:txbxContent>
                          <w:p w14:paraId="3B760E23" w14:textId="77777777" w:rsidR="00B05ACA" w:rsidRDefault="00B05ACA" w:rsidP="00B05ACA"/>
                        </w:txbxContent>
                      </v:textbox>
                    </v:shape>
                  </w:pict>
                </mc:Fallback>
              </mc:AlternateContent>
            </w:r>
          </w:p>
          <w:p w14:paraId="1B998A86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6C64079A" w14:textId="77777777" w:rsidR="00B05ACA" w:rsidRPr="00B05ACA" w:rsidRDefault="00B05ACA" w:rsidP="00B05ACA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14:paraId="54847F61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14:paraId="7A177D62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Mjesto i adresa prebivališta-sjedišta: ........................................</w:t>
            </w:r>
          </w:p>
          <w:p w14:paraId="72320DF0" w14:textId="77777777" w:rsidR="00B05ACA" w:rsidRPr="00B05ACA" w:rsidRDefault="00B05ACA" w:rsidP="00B05ACA">
            <w:pPr>
              <w:spacing w:after="12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Kontakt telefon podnosioca zahtjeva: ........................................</w:t>
            </w:r>
          </w:p>
          <w:p w14:paraId="054D9B6A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Krajnji kupac (fizičko/pravno lice na koje se izdaje elektroenergetska saglasnost): </w:t>
            </w:r>
          </w:p>
          <w:p w14:paraId="0D4FE24A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7F7AC" wp14:editId="0BE5744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10795" r="8890" b="12065"/>
                      <wp:wrapNone/>
                      <wp:docPr id="3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718D3" w14:textId="77777777" w:rsidR="00B05ACA" w:rsidRDefault="00B05ACA" w:rsidP="00B05ACA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F7AC" id="Text Box 51" o:spid="_x0000_s1027" type="#_x0000_t202" style="position:absolute;margin-left:1.35pt;margin-top:-.1pt;width:457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">
                      <v:textbox>
                        <w:txbxContent>
                          <w:p w14:paraId="697718D3" w14:textId="77777777" w:rsidR="00B05ACA" w:rsidRDefault="00B05ACA" w:rsidP="00B05ACA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A8EDE0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07BA7EAC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14:paraId="189A4D3A" w14:textId="4DD03B7A" w:rsid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Identifikacioni broj: .......................................</w:t>
            </w:r>
          </w:p>
          <w:p w14:paraId="72915B25" w14:textId="7CCE770B" w:rsidR="00B05ACA" w:rsidRDefault="003E403B" w:rsidP="00B05ACA">
            <w:pPr>
              <w:rPr>
                <w:sz w:val="18"/>
                <w:szCs w:val="18"/>
              </w:rPr>
            </w:pPr>
            <w:r w:rsidRPr="003E403B">
              <w:rPr>
                <w:sz w:val="18"/>
                <w:szCs w:val="18"/>
              </w:rPr>
              <w:t>Naziv i šifra djelatnosti prema Klasifikaciji</w:t>
            </w:r>
            <w:r>
              <w:rPr>
                <w:sz w:val="18"/>
                <w:szCs w:val="18"/>
              </w:rPr>
              <w:t xml:space="preserve"> </w:t>
            </w:r>
            <w:r w:rsidRPr="003E403B">
              <w:rPr>
                <w:sz w:val="18"/>
                <w:szCs w:val="18"/>
              </w:rPr>
              <w:t>djelatnosti</w:t>
            </w:r>
            <w:r w:rsidRPr="00B05ACA">
              <w:rPr>
                <w:sz w:val="18"/>
                <w:szCs w:val="18"/>
              </w:rPr>
              <w:t xml:space="preserve"> ...................................</w:t>
            </w:r>
            <w:r>
              <w:rPr>
                <w:sz w:val="18"/>
                <w:szCs w:val="18"/>
              </w:rPr>
              <w:t>..........</w:t>
            </w:r>
            <w:r w:rsidRPr="00B05ACA">
              <w:rPr>
                <w:sz w:val="18"/>
                <w:szCs w:val="18"/>
              </w:rPr>
              <w:t>....</w:t>
            </w:r>
            <w:r>
              <w:rPr>
                <w:sz w:val="18"/>
                <w:szCs w:val="18"/>
              </w:rPr>
              <w:t xml:space="preserve"> </w:t>
            </w:r>
            <w:r w:rsidRPr="003E403B">
              <w:rPr>
                <w:i/>
                <w:sz w:val="18"/>
                <w:szCs w:val="18"/>
              </w:rPr>
              <w:t>(samo za pravna lica i obrte)</w:t>
            </w:r>
          </w:p>
          <w:p w14:paraId="4BAA9BBD" w14:textId="7985B3FB" w:rsidR="0077194D" w:rsidRPr="00002D13" w:rsidRDefault="0077194D" w:rsidP="0077194D">
            <w:pPr>
              <w:rPr>
                <w:sz w:val="18"/>
                <w:szCs w:val="18"/>
                <w:lang w:val="bs-Latn-BA"/>
              </w:rPr>
            </w:pPr>
            <w:r w:rsidRPr="00002D13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p w14:paraId="6B258A69" w14:textId="59300E17" w:rsidR="0077194D" w:rsidRPr="00002D13" w:rsidRDefault="00C4019B" w:rsidP="0077194D">
            <w:pPr>
              <w:spacing w:line="160" w:lineRule="exact"/>
              <w:rPr>
                <w:sz w:val="18"/>
                <w:szCs w:val="18"/>
              </w:rPr>
            </w:pPr>
            <w:r w:rsidRPr="00002D1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ECCEB" wp14:editId="4354E17E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3810</wp:posOffset>
                      </wp:positionV>
                      <wp:extent cx="88900" cy="8255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8C2F" id="Rectangle 5" o:spid="_x0000_s1026" style="position:absolute;margin-left:270.75pt;margin-top:.3pt;width:7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02D1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2A3AE0" wp14:editId="23997F6B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14605</wp:posOffset>
                      </wp:positionV>
                      <wp:extent cx="88900" cy="825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D36C75" id="Rectangle 1" o:spid="_x0000_s1026" style="position:absolute;margin-left:177.4pt;margin-top:1.15pt;width:7pt;height: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77194D" w:rsidRPr="00002D13">
              <w:rPr>
                <w:sz w:val="18"/>
                <w:szCs w:val="18"/>
              </w:rPr>
              <w:t xml:space="preserve">Izbor </w:t>
            </w:r>
            <w:r w:rsidR="006C2125">
              <w:rPr>
                <w:sz w:val="18"/>
                <w:szCs w:val="18"/>
              </w:rPr>
              <w:t>snabd</w:t>
            </w:r>
            <w:r w:rsidR="001C1209">
              <w:rPr>
                <w:sz w:val="18"/>
                <w:szCs w:val="18"/>
              </w:rPr>
              <w:t>jevač</w:t>
            </w:r>
            <w:r w:rsidR="0077194D" w:rsidRPr="00002D13">
              <w:rPr>
                <w:sz w:val="18"/>
                <w:szCs w:val="18"/>
              </w:rPr>
              <w:t xml:space="preserve">a električne energije </w:t>
            </w:r>
            <w:r w:rsidR="0077194D" w:rsidRPr="00002D13">
              <w:rPr>
                <w:i/>
                <w:sz w:val="18"/>
                <w:szCs w:val="18"/>
              </w:rPr>
              <w:t>(izabrati)</w:t>
            </w:r>
            <w:r w:rsidR="0077194D" w:rsidRPr="00002D13">
              <w:rPr>
                <w:sz w:val="18"/>
                <w:szCs w:val="18"/>
              </w:rPr>
              <w:t xml:space="preserve">:      </w:t>
            </w:r>
            <w:r w:rsidR="004370C8">
              <w:rPr>
                <w:sz w:val="18"/>
                <w:szCs w:val="18"/>
              </w:rPr>
              <w:t>Javni snabdjevač</w:t>
            </w:r>
            <w:r w:rsidR="0077194D" w:rsidRPr="00002D13">
              <w:rPr>
                <w:sz w:val="18"/>
                <w:szCs w:val="18"/>
              </w:rPr>
              <w:t xml:space="preserve"> </w:t>
            </w:r>
            <w:r w:rsidR="0064259F">
              <w:rPr>
                <w:sz w:val="18"/>
                <w:szCs w:val="18"/>
              </w:rPr>
              <w:t xml:space="preserve"> </w:t>
            </w:r>
            <w:r w:rsidR="0077194D" w:rsidRPr="00002D13">
              <w:rPr>
                <w:sz w:val="18"/>
                <w:szCs w:val="18"/>
              </w:rPr>
              <w:t xml:space="preserve"> ili        </w:t>
            </w:r>
            <w:r w:rsidR="004370C8">
              <w:rPr>
                <w:sz w:val="18"/>
                <w:szCs w:val="18"/>
              </w:rPr>
              <w:t>Tržišni snabdjevač</w:t>
            </w:r>
          </w:p>
          <w:p w14:paraId="7394482B" w14:textId="505635A7" w:rsidR="0077194D" w:rsidRPr="00B05ACA" w:rsidRDefault="0077194D" w:rsidP="00B05ACA">
            <w:pPr>
              <w:rPr>
                <w:sz w:val="18"/>
                <w:szCs w:val="18"/>
              </w:rPr>
            </w:pPr>
          </w:p>
          <w:p w14:paraId="4D6299AB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bCs/>
                <w:sz w:val="18"/>
                <w:szCs w:val="18"/>
              </w:rPr>
              <w:t>ELEKTROENERGETSKA SAGLASNOST</w:t>
            </w:r>
            <w:r w:rsidRPr="00B05ACA">
              <w:rPr>
                <w:sz w:val="18"/>
                <w:szCs w:val="18"/>
              </w:rPr>
              <w:t xml:space="preserve"> na osnovu koje je objekat priključen na distributivnu mrežu </w:t>
            </w:r>
          </w:p>
          <w:p w14:paraId="5AAE1F71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14:paraId="64F92896" w14:textId="77777777" w:rsidR="00B05ACA" w:rsidRPr="00B05ACA" w:rsidRDefault="00B05ACA" w:rsidP="00B05ACA">
            <w:pPr>
              <w:spacing w:before="12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14:paraId="4596E9F8" w14:textId="77777777" w:rsidR="00B05ACA" w:rsidRPr="00B05ACA" w:rsidRDefault="00B05ACA" w:rsidP="00B05ACA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IZMIJENJENIM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TEHNI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KIM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ZAHTJEVIMA</w:t>
            </w:r>
          </w:p>
          <w:p w14:paraId="499AA303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Lokacija objekta za koji se traži  elektroenergetska saglasnost (Općina i adresa ): ...................................................</w:t>
            </w:r>
          </w:p>
          <w:p w14:paraId="5855A989" w14:textId="1BC513EE" w:rsidR="00903066" w:rsidRDefault="00903066" w:rsidP="00B0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objekta na koji se prenosi priključna snaga........................................ (za slučaj pod 3)</w:t>
            </w:r>
          </w:p>
          <w:p w14:paraId="4C6C94B6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Naziv i vrsta objekta</w:t>
            </w:r>
            <w:r w:rsidRPr="00B05ACA">
              <w:rPr>
                <w:sz w:val="18"/>
                <w:szCs w:val="18"/>
                <w:lang w:val="en-US"/>
              </w:rPr>
              <w:t>:</w:t>
            </w:r>
            <w:r w:rsidRPr="00B05ACA">
              <w:rPr>
                <w:sz w:val="18"/>
                <w:szCs w:val="18"/>
              </w:rPr>
              <w:t xml:space="preserve">  .....................................................</w:t>
            </w:r>
          </w:p>
          <w:p w14:paraId="7C91F629" w14:textId="77777777" w:rsidR="00B05ACA" w:rsidRPr="00B05ACA" w:rsidRDefault="00B05ACA" w:rsidP="00B05ACA">
            <w:pPr>
              <w:spacing w:before="60"/>
              <w:rPr>
                <w:sz w:val="18"/>
                <w:szCs w:val="18"/>
                <w:lang w:val="en-US"/>
              </w:rPr>
            </w:pPr>
            <w:r w:rsidRPr="00B05ACA">
              <w:rPr>
                <w:sz w:val="18"/>
                <w:szCs w:val="18"/>
              </w:rPr>
              <w:t>Postojeća priključna snaga</w:t>
            </w:r>
            <w:r w:rsidRPr="00B05ACA">
              <w:rPr>
                <w:sz w:val="18"/>
                <w:szCs w:val="18"/>
                <w:lang w:val="en-US"/>
              </w:rPr>
              <w:t xml:space="preserve">: </w:t>
            </w:r>
            <w:r w:rsidRPr="00B05ACA">
              <w:rPr>
                <w:sz w:val="18"/>
                <w:szCs w:val="18"/>
              </w:rPr>
              <w:t>.............. (kW)</w:t>
            </w:r>
          </w:p>
          <w:p w14:paraId="069D8041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priključna snaga: ....................(kW) </w:t>
            </w:r>
            <w:r w:rsidRPr="00B05ACA">
              <w:rPr>
                <w:i/>
                <w:sz w:val="18"/>
                <w:szCs w:val="18"/>
              </w:rPr>
              <w:t>(samo ukoliko se postojeća priključna snaga mijenja)</w:t>
            </w:r>
            <w:r w:rsidRPr="00B05ACA">
              <w:rPr>
                <w:sz w:val="18"/>
                <w:szCs w:val="18"/>
              </w:rPr>
              <w:t>:</w:t>
            </w:r>
          </w:p>
          <w:p w14:paraId="634DECBE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namjena objekta (stambeni, poslovni , stambeno-poslovni, ostalo): .........................................................................</w:t>
            </w:r>
          </w:p>
          <w:p w14:paraId="3F801887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namjena objekta </w:t>
            </w:r>
            <w:r w:rsidRPr="00B05ACA">
              <w:rPr>
                <w:i/>
                <w:sz w:val="18"/>
                <w:szCs w:val="18"/>
              </w:rPr>
              <w:t>(samo u slučaju promjene)</w:t>
            </w:r>
            <w:r w:rsidRPr="00B05ACA">
              <w:rPr>
                <w:sz w:val="18"/>
                <w:szCs w:val="18"/>
              </w:rPr>
              <w:t>: ...................................................................................................................</w:t>
            </w:r>
          </w:p>
          <w:p w14:paraId="3039D546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kategorija potrošnje</w:t>
            </w:r>
            <w:r w:rsidRPr="00B05ACA">
              <w:rPr>
                <w:sz w:val="18"/>
                <w:szCs w:val="18"/>
                <w:lang w:val="en-US"/>
              </w:rPr>
              <w:t xml:space="preserve">: </w:t>
            </w:r>
            <w:r w:rsidRPr="00B05AC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14:paraId="35B7BD4A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kategorija potrošnje </w:t>
            </w:r>
            <w:r w:rsidRPr="00B05ACA">
              <w:rPr>
                <w:i/>
                <w:sz w:val="18"/>
                <w:szCs w:val="18"/>
              </w:rPr>
              <w:t>(samo u slučaju promjene)</w:t>
            </w:r>
            <w:r w:rsidRPr="00B05ACA">
              <w:rPr>
                <w:sz w:val="18"/>
                <w:szCs w:val="18"/>
              </w:rPr>
              <w:t xml:space="preserve">: ............................................................................................................. </w:t>
            </w:r>
          </w:p>
          <w:p w14:paraId="64E59812" w14:textId="794E0B84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Opis planiranih izmjena na mjernom mjestu i priključku (samo za slučajeve pod 2), i </w:t>
            </w:r>
            <w:r w:rsidR="00CD26F1">
              <w:rPr>
                <w:sz w:val="18"/>
                <w:szCs w:val="18"/>
              </w:rPr>
              <w:t>4</w:t>
            </w:r>
            <w:r w:rsidRPr="00B05ACA">
              <w:rPr>
                <w:sz w:val="18"/>
                <w:szCs w:val="18"/>
              </w:rPr>
              <w:t>)): .....................................................</w:t>
            </w:r>
          </w:p>
          <w:p w14:paraId="5707E2B9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6491BA88" w14:textId="77777777" w:rsidR="00B05ACA" w:rsidRPr="00B05ACA" w:rsidRDefault="00B05ACA" w:rsidP="00B05ACA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  <w:p w14:paraId="45ADDFC1" w14:textId="77777777" w:rsidR="00B05ACA" w:rsidRPr="00B05ACA" w:rsidRDefault="00B05ACA" w:rsidP="00B05ACA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14:paraId="3A6DBB9E" w14:textId="77777777" w:rsidR="00B05ACA" w:rsidRPr="00B05ACA" w:rsidRDefault="00B05ACA" w:rsidP="00B05ACA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B05ACA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14:paraId="1EC36156" w14:textId="77777777" w:rsidR="00B05ACA" w:rsidRPr="00B05ACA" w:rsidRDefault="00B05ACA" w:rsidP="00B05ACA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Kopija postojeće elektroenergetske saglasnosti</w:t>
            </w:r>
          </w:p>
          <w:p w14:paraId="055D0447" w14:textId="4F3765E8" w:rsidR="00B05ACA" w:rsidRPr="002C2D24" w:rsidRDefault="00B05ACA" w:rsidP="002C2D24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2C2D24">
              <w:rPr>
                <w:sz w:val="18"/>
                <w:szCs w:val="18"/>
              </w:rPr>
              <w:t>Dokaz o izmirenju duga na postojećem mjernom mjestu</w:t>
            </w:r>
            <w:r w:rsidR="00527439" w:rsidRPr="002C2D24">
              <w:rPr>
                <w:sz w:val="18"/>
                <w:szCs w:val="18"/>
              </w:rPr>
              <w:t xml:space="preserve"> </w:t>
            </w:r>
            <w:r w:rsidRPr="002C2D24">
              <w:rPr>
                <w:sz w:val="18"/>
                <w:szCs w:val="18"/>
              </w:rPr>
              <w:t>(u skladu s praksom nadležne ED</w:t>
            </w:r>
            <w:r w:rsidR="00527439" w:rsidRPr="002C2D24">
              <w:rPr>
                <w:sz w:val="18"/>
                <w:szCs w:val="18"/>
              </w:rPr>
              <w:t>)</w:t>
            </w:r>
          </w:p>
          <w:p w14:paraId="5C79CA38" w14:textId="7777777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Projektna dokumentacija</w:t>
            </w:r>
          </w:p>
          <w:p w14:paraId="474FA98C" w14:textId="082F111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Dokaz o izvršenoj uplati za obradu zahtjeva</w:t>
            </w:r>
          </w:p>
          <w:p w14:paraId="56284C94" w14:textId="77777777" w:rsidR="00B05ACA" w:rsidRPr="00F16603" w:rsidRDefault="00B05ACA" w:rsidP="002C2D24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Punomoć za podnošenje zahtjeva</w:t>
            </w:r>
            <w:r w:rsidR="00F16603">
              <w:rPr>
                <w:sz w:val="18"/>
                <w:szCs w:val="18"/>
              </w:rPr>
              <w:t xml:space="preserve"> (po potrebi- ukoliko se zahtjev ne podnosi lično)</w:t>
            </w:r>
          </w:p>
          <w:p w14:paraId="630EB91B" w14:textId="7777777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Ostala dokumentacija, po potrebi</w:t>
            </w:r>
          </w:p>
          <w:p w14:paraId="46E03DDD" w14:textId="77777777" w:rsidR="00B05ACA" w:rsidRPr="00B05ACA" w:rsidRDefault="00B05ACA" w:rsidP="00B05ACA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23B22732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Podnosilac zahtjeva                                     </w:t>
            </w:r>
          </w:p>
          <w:p w14:paraId="04966FD3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>.................</w:t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</w:t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</w:p>
          <w:p w14:paraId="1A4CB025" w14:textId="77777777" w:rsidR="00B05ACA" w:rsidRPr="008B493C" w:rsidRDefault="00B05ACA" w:rsidP="00B05ACA">
            <w:pPr>
              <w:rPr>
                <w:sz w:val="16"/>
                <w:szCs w:val="16"/>
              </w:rPr>
            </w:pPr>
            <w:r w:rsidRPr="008B493C">
              <w:rPr>
                <w:sz w:val="16"/>
                <w:szCs w:val="16"/>
              </w:rPr>
              <w:lastRenderedPageBreak/>
              <w:t xml:space="preserve">  /Puno ime i prezime/</w:t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  <w:t xml:space="preserve">                           /Puno ime i prezime/</w:t>
            </w:r>
          </w:p>
          <w:p w14:paraId="0B0E41A7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3CF95EB6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Zahtjev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primljen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dana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...........................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</w:t>
            </w:r>
          </w:p>
          <w:p w14:paraId="45B34B0D" w14:textId="77777777" w:rsidR="00895F02" w:rsidRDefault="00B05ACA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.................................................</w:t>
            </w:r>
          </w:p>
          <w:p w14:paraId="0A5310E3" w14:textId="77777777" w:rsidR="008B493C" w:rsidRPr="00B05ACA" w:rsidRDefault="008B493C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39C7A7B5" w14:textId="77777777" w:rsidR="003D3CBB" w:rsidRPr="00A53737" w:rsidRDefault="003D3CBB" w:rsidP="003D3CBB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drawing>
          <wp:inline distT="0" distB="0" distL="0" distR="0" wp14:anchorId="3B798D24" wp14:editId="4128755F">
            <wp:extent cx="5675794" cy="3236864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46894F2C" w14:textId="77777777" w:rsidR="00C93A05" w:rsidRPr="00E93561" w:rsidRDefault="00C93A05" w:rsidP="003D3CBB">
      <w:pPr>
        <w:rPr>
          <w:sz w:val="4"/>
          <w:szCs w:val="4"/>
        </w:rPr>
      </w:pPr>
    </w:p>
    <w:sectPr w:rsidR="00C93A05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CB4F0" w14:textId="77777777" w:rsidR="00AB524D" w:rsidRDefault="00AB524D">
      <w:r>
        <w:separator/>
      </w:r>
    </w:p>
  </w:endnote>
  <w:endnote w:type="continuationSeparator" w:id="0">
    <w:p w14:paraId="3478AD5A" w14:textId="77777777" w:rsidR="00AB524D" w:rsidRDefault="00AB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CC76" w14:textId="07D6847E" w:rsidR="00194159" w:rsidRDefault="00194159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16460D" w14:paraId="340F55E1" w14:textId="77777777" w:rsidTr="00194159">
      <w:tc>
        <w:tcPr>
          <w:tcW w:w="2554" w:type="dxa"/>
          <w:hideMark/>
        </w:tcPr>
        <w:p w14:paraId="3C133D58" w14:textId="77BBCD9F" w:rsidR="0016460D" w:rsidRDefault="0016460D" w:rsidP="0028633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Izdanje </w:t>
          </w:r>
          <w:r w:rsidR="00286335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286335">
            <w:rPr>
              <w:rFonts w:ascii="Times New Roman" w:hAnsi="Times New Roman"/>
              <w:sz w:val="18"/>
            </w:rPr>
            <w:t>11</w:t>
          </w:r>
          <w:r w:rsidR="004C058D">
            <w:rPr>
              <w:rFonts w:ascii="Times New Roman" w:hAnsi="Times New Roman"/>
              <w:sz w:val="18"/>
            </w:rPr>
            <w:t>.</w:t>
          </w:r>
          <w:r w:rsidR="00286335">
            <w:rPr>
              <w:rFonts w:ascii="Times New Roman" w:hAnsi="Times New Roman"/>
              <w:sz w:val="18"/>
            </w:rPr>
            <w:t>05</w:t>
          </w:r>
          <w:r w:rsidR="004C058D">
            <w:rPr>
              <w:rFonts w:ascii="Times New Roman" w:hAnsi="Times New Roman"/>
              <w:sz w:val="18"/>
            </w:rPr>
            <w:t>.20</w:t>
          </w:r>
          <w:r w:rsidR="00286335">
            <w:rPr>
              <w:rFonts w:ascii="Times New Roman" w:hAnsi="Times New Roman"/>
              <w:sz w:val="18"/>
            </w:rPr>
            <w:t>20</w:t>
          </w:r>
          <w:r w:rsidR="004C058D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14:paraId="4925392D" w14:textId="7D95DF16" w:rsidR="0016460D" w:rsidRDefault="0016460D" w:rsidP="004C058D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="004C058D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4C058D">
            <w:rPr>
              <w:rFonts w:ascii="Times New Roman" w:hAnsi="Times New Roman"/>
              <w:b/>
              <w:bCs/>
              <w:sz w:val="18"/>
            </w:rPr>
            <w:t>3</w:t>
          </w:r>
          <w:r w:rsidR="00773E46">
            <w:rPr>
              <w:rFonts w:ascii="Times New Roman" w:hAnsi="Times New Roman"/>
              <w:b/>
              <w:bCs/>
              <w:sz w:val="18"/>
            </w:rPr>
            <w:t xml:space="preserve"> Z04-a</w:t>
          </w:r>
        </w:p>
      </w:tc>
    </w:tr>
    <w:tr w:rsidR="0016460D" w14:paraId="5118DFFF" w14:textId="77777777" w:rsidTr="00194159">
      <w:tc>
        <w:tcPr>
          <w:tcW w:w="4570" w:type="dxa"/>
          <w:gridSpan w:val="2"/>
          <w:hideMark/>
        </w:tcPr>
        <w:p w14:paraId="4B5E6D1B" w14:textId="77777777" w:rsidR="0016460D" w:rsidRDefault="0016460D" w:rsidP="00D47FA8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4C058D">
            <w:rPr>
              <w:rFonts w:ascii="Times New Roman" w:hAnsi="Times New Roman"/>
              <w:noProof/>
              <w:sz w:val="10"/>
            </w:rPr>
            <w:t>Prilog 1 PD 08203 Z04-a i4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14:paraId="008C92E2" w14:textId="77777777" w:rsidR="0016460D" w:rsidRDefault="0016460D" w:rsidP="0016460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2BEB950F" w14:textId="77777777" w:rsidR="0016460D" w:rsidRDefault="0016460D" w:rsidP="0016460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07C239B2" w14:textId="77777777" w:rsidR="0016460D" w:rsidRDefault="0016460D" w:rsidP="0016460D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482" w:type="dxa"/>
          <w:hideMark/>
        </w:tcPr>
        <w:p w14:paraId="412C0717" w14:textId="5E5F9166" w:rsidR="0016460D" w:rsidRDefault="0016460D" w:rsidP="0016460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286335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286335" w:rsidRPr="00286335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2562BAE" w14:textId="77777777" w:rsidR="0016460D" w:rsidRDefault="0016460D" w:rsidP="0016460D">
    <w:pPr>
      <w:pStyle w:val="Footer"/>
      <w:rPr>
        <w:sz w:val="4"/>
        <w:szCs w:val="4"/>
      </w:rPr>
    </w:pPr>
  </w:p>
  <w:p w14:paraId="7ED67737" w14:textId="77777777" w:rsidR="0016460D" w:rsidRPr="0016460D" w:rsidRDefault="0016460D" w:rsidP="0016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810D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D9F14" wp14:editId="405C9968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E63C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07C744CF" w14:textId="77777777">
      <w:tc>
        <w:tcPr>
          <w:tcW w:w="1021" w:type="dxa"/>
        </w:tcPr>
        <w:p w14:paraId="56C99A93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14:paraId="0F3BE4D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2DD5CDB" w14:textId="77777777">
      <w:tc>
        <w:tcPr>
          <w:tcW w:w="3034" w:type="dxa"/>
          <w:gridSpan w:val="2"/>
        </w:tcPr>
        <w:p w14:paraId="02A762DD" w14:textId="77777777" w:rsidR="00C93A05" w:rsidRDefault="00D3052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6A886B75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0E8F6A09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2EE38F6C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992" w:type="dxa"/>
        </w:tcPr>
        <w:p w14:paraId="6B01E5E4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3052F">
            <w:rPr>
              <w:rFonts w:ascii="Times New Roman" w:hAnsi="Times New Roman"/>
              <w:noProof/>
              <w:sz w:val="18"/>
            </w:rPr>
            <w:fldChar w:fldCharType="begin"/>
          </w:r>
          <w:r w:rsidR="00D3052F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3052F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3052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1400F4E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2B65" w14:textId="77777777" w:rsidR="00AB524D" w:rsidRDefault="00AB524D">
      <w:r>
        <w:separator/>
      </w:r>
    </w:p>
  </w:footnote>
  <w:footnote w:type="continuationSeparator" w:id="0">
    <w:p w14:paraId="6A391F81" w14:textId="77777777" w:rsidR="00AB524D" w:rsidRDefault="00AB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EE95" w14:textId="77777777" w:rsidR="005C0498" w:rsidRDefault="005C0498" w:rsidP="005C0498">
    <w:pPr>
      <w:pStyle w:val="Header"/>
      <w:jc w:val="center"/>
    </w:pPr>
  </w:p>
  <w:p w14:paraId="2FD4A791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1E7A" w14:textId="77777777"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 wp14:anchorId="5B958AB1" wp14:editId="12F6971F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0077C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04C8B" wp14:editId="2155208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E65C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2D13"/>
    <w:rsid w:val="000103ED"/>
    <w:rsid w:val="000412C6"/>
    <w:rsid w:val="000B742F"/>
    <w:rsid w:val="0013106B"/>
    <w:rsid w:val="0016460D"/>
    <w:rsid w:val="00165D8F"/>
    <w:rsid w:val="00167D50"/>
    <w:rsid w:val="00194159"/>
    <w:rsid w:val="00195C5D"/>
    <w:rsid w:val="001B3549"/>
    <w:rsid w:val="001C10C2"/>
    <w:rsid w:val="001C1209"/>
    <w:rsid w:val="001C3134"/>
    <w:rsid w:val="001F21CA"/>
    <w:rsid w:val="00286335"/>
    <w:rsid w:val="00290917"/>
    <w:rsid w:val="002B3D9E"/>
    <w:rsid w:val="002C2D24"/>
    <w:rsid w:val="00301D81"/>
    <w:rsid w:val="00333E12"/>
    <w:rsid w:val="003738AD"/>
    <w:rsid w:val="003C1A89"/>
    <w:rsid w:val="003D3CBB"/>
    <w:rsid w:val="003E403B"/>
    <w:rsid w:val="0040248F"/>
    <w:rsid w:val="004370C8"/>
    <w:rsid w:val="004805B2"/>
    <w:rsid w:val="00481900"/>
    <w:rsid w:val="004866C9"/>
    <w:rsid w:val="00487AFF"/>
    <w:rsid w:val="004C058D"/>
    <w:rsid w:val="004E5A9D"/>
    <w:rsid w:val="0050654A"/>
    <w:rsid w:val="00527439"/>
    <w:rsid w:val="00575ABF"/>
    <w:rsid w:val="00591D51"/>
    <w:rsid w:val="005A5D9C"/>
    <w:rsid w:val="005C0498"/>
    <w:rsid w:val="005F7A92"/>
    <w:rsid w:val="00631E9E"/>
    <w:rsid w:val="0064259F"/>
    <w:rsid w:val="00656623"/>
    <w:rsid w:val="006727E5"/>
    <w:rsid w:val="006753EE"/>
    <w:rsid w:val="006C033A"/>
    <w:rsid w:val="006C2125"/>
    <w:rsid w:val="006C3672"/>
    <w:rsid w:val="006E13FF"/>
    <w:rsid w:val="0077194D"/>
    <w:rsid w:val="00773E46"/>
    <w:rsid w:val="0077478A"/>
    <w:rsid w:val="0079665F"/>
    <w:rsid w:val="007B70F0"/>
    <w:rsid w:val="007C77F7"/>
    <w:rsid w:val="007D525A"/>
    <w:rsid w:val="00812280"/>
    <w:rsid w:val="00837515"/>
    <w:rsid w:val="00842DC1"/>
    <w:rsid w:val="00853CB0"/>
    <w:rsid w:val="00895F02"/>
    <w:rsid w:val="00897B86"/>
    <w:rsid w:val="008B493C"/>
    <w:rsid w:val="008D6E4A"/>
    <w:rsid w:val="00903066"/>
    <w:rsid w:val="009313BF"/>
    <w:rsid w:val="009D4A55"/>
    <w:rsid w:val="009E148B"/>
    <w:rsid w:val="009F504B"/>
    <w:rsid w:val="00A6604A"/>
    <w:rsid w:val="00A872FB"/>
    <w:rsid w:val="00AB524D"/>
    <w:rsid w:val="00AD1109"/>
    <w:rsid w:val="00B04449"/>
    <w:rsid w:val="00B05ACA"/>
    <w:rsid w:val="00B95D32"/>
    <w:rsid w:val="00BA3745"/>
    <w:rsid w:val="00BD62DA"/>
    <w:rsid w:val="00C07958"/>
    <w:rsid w:val="00C4019B"/>
    <w:rsid w:val="00C632C1"/>
    <w:rsid w:val="00C93A05"/>
    <w:rsid w:val="00C95CD4"/>
    <w:rsid w:val="00CD26F1"/>
    <w:rsid w:val="00CF4CA9"/>
    <w:rsid w:val="00D16684"/>
    <w:rsid w:val="00D3052F"/>
    <w:rsid w:val="00D374D0"/>
    <w:rsid w:val="00D45E75"/>
    <w:rsid w:val="00D47FA8"/>
    <w:rsid w:val="00D756EC"/>
    <w:rsid w:val="00D910F1"/>
    <w:rsid w:val="00D9373E"/>
    <w:rsid w:val="00DC11F1"/>
    <w:rsid w:val="00E77B7F"/>
    <w:rsid w:val="00E93561"/>
    <w:rsid w:val="00EE2658"/>
    <w:rsid w:val="00F16603"/>
    <w:rsid w:val="00F304AC"/>
    <w:rsid w:val="00F37DD1"/>
    <w:rsid w:val="00F457A4"/>
    <w:rsid w:val="00F45D41"/>
    <w:rsid w:val="00F606B8"/>
    <w:rsid w:val="00F94B8F"/>
    <w:rsid w:val="00FA3067"/>
    <w:rsid w:val="00FA51FC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00FF65"/>
  <w15:docId w15:val="{9246D13F-F778-418D-9FA6-5872C0C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16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660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603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0</TotalTime>
  <Pages>2</Pages>
  <Words>335</Words>
  <Characters>3928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2</cp:revision>
  <cp:lastPrinted>2008-12-22T10:24:00Z</cp:lastPrinted>
  <dcterms:created xsi:type="dcterms:W3CDTF">2020-05-11T09:53:00Z</dcterms:created>
  <dcterms:modified xsi:type="dcterms:W3CDTF">2020-05-11T09:53:00Z</dcterms:modified>
</cp:coreProperties>
</file>