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123984" w:rsidTr="001C10C2">
        <w:tc>
          <w:tcPr>
            <w:tcW w:w="9725" w:type="dxa"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5215"/>
              <w:gridCol w:w="2525"/>
              <w:gridCol w:w="1487"/>
            </w:tblGrid>
            <w:tr w:rsidR="00123984" w:rsidRPr="00123984" w:rsidTr="006D4656">
              <w:tc>
                <w:tcPr>
                  <w:tcW w:w="5215" w:type="dxa"/>
                </w:tcPr>
                <w:p w:rsidR="00123984" w:rsidRPr="00123984" w:rsidRDefault="00123984" w:rsidP="0012398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23984">
                    <w:rPr>
                      <w:b/>
                      <w:sz w:val="20"/>
                      <w:szCs w:val="20"/>
                    </w:rPr>
                    <w:t>ZAHTJEV</w:t>
                  </w:r>
                </w:p>
              </w:tc>
              <w:tc>
                <w:tcPr>
                  <w:tcW w:w="2525" w:type="dxa"/>
                  <w:tcBorders>
                    <w:right w:val="single" w:sz="4" w:space="0" w:color="auto"/>
                  </w:tcBorders>
                </w:tcPr>
                <w:p w:rsidR="00123984" w:rsidRPr="00123984" w:rsidRDefault="00123984" w:rsidP="001239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23984" w:rsidRPr="00123984" w:rsidRDefault="00123984" w:rsidP="00123984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123984">
                    <w:rPr>
                      <w:sz w:val="20"/>
                      <w:szCs w:val="20"/>
                    </w:rPr>
                    <w:t>obrazac</w:t>
                  </w:r>
                  <w:r w:rsidRPr="00123984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123984">
                    <w:rPr>
                      <w:b/>
                      <w:i/>
                      <w:sz w:val="20"/>
                      <w:szCs w:val="20"/>
                    </w:rPr>
                    <w:t>Z04-b</w:t>
                  </w:r>
                </w:p>
              </w:tc>
            </w:tr>
          </w:tbl>
          <w:p w:rsidR="00123984" w:rsidRPr="00123984" w:rsidRDefault="00123984" w:rsidP="00123984">
            <w:pPr>
              <w:jc w:val="center"/>
              <w:rPr>
                <w:b/>
                <w:bCs/>
                <w:sz w:val="18"/>
                <w:szCs w:val="18"/>
              </w:rPr>
            </w:pPr>
            <w:r w:rsidRPr="00123984">
              <w:rPr>
                <w:b/>
                <w:sz w:val="18"/>
                <w:szCs w:val="18"/>
              </w:rPr>
              <w:t>za izmjenu elektroenergetske saglasnosti za krajnjeg kupca</w:t>
            </w:r>
          </w:p>
          <w:p w:rsidR="00123984" w:rsidRPr="00123984" w:rsidRDefault="00123984" w:rsidP="00123984">
            <w:pPr>
              <w:rPr>
                <w:sz w:val="20"/>
                <w:szCs w:val="20"/>
              </w:rPr>
            </w:pPr>
          </w:p>
          <w:p w:rsidR="00123984" w:rsidRPr="00123984" w:rsidRDefault="00123984" w:rsidP="00123984">
            <w:pPr>
              <w:rPr>
                <w:bCs/>
                <w:sz w:val="20"/>
                <w:szCs w:val="20"/>
              </w:rPr>
            </w:pPr>
            <w:r w:rsidRPr="00123984">
              <w:rPr>
                <w:sz w:val="20"/>
                <w:szCs w:val="20"/>
              </w:rPr>
              <w:t>Molim da izdate novu elektroenergetsku saglasnost radi o</w:t>
            </w:r>
            <w:r w:rsidRPr="00123984">
              <w:rPr>
                <w:bCs/>
                <w:sz w:val="20"/>
                <w:szCs w:val="20"/>
              </w:rPr>
              <w:t>bjedinjavanja više obračunskih mjernih mjesta u jedno obračunsko mjerno mjesto.</w:t>
            </w:r>
          </w:p>
          <w:p w:rsidR="00123984" w:rsidRPr="00123984" w:rsidRDefault="00123984" w:rsidP="00123984">
            <w:pPr>
              <w:ind w:left="360"/>
              <w:rPr>
                <w:bCs/>
                <w:sz w:val="20"/>
                <w:szCs w:val="20"/>
              </w:rPr>
            </w:pPr>
          </w:p>
          <w:p w:rsidR="00123984" w:rsidRPr="00123984" w:rsidRDefault="00123984" w:rsidP="00123984">
            <w:pPr>
              <w:rPr>
                <w:b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Kratak opis planiranih izmjena radi kojih se traži nova elektroenergetska saglasnost: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EC5FDBB" wp14:editId="7CA3C43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41275</wp:posOffset>
                      </wp:positionV>
                      <wp:extent cx="5812155" cy="758190"/>
                      <wp:effectExtent l="8255" t="10160" r="8890" b="12700"/>
                      <wp:wrapNone/>
                      <wp:docPr id="34" name="Text Box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7581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984" w:rsidRDefault="00123984" w:rsidP="00123984"/>
                                <w:p w:rsidR="00123984" w:rsidRDefault="00123984" w:rsidP="00123984"/>
                                <w:p w:rsidR="00123984" w:rsidRDefault="00123984" w:rsidP="0012398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C5FD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8" o:spid="_x0000_s1026" type="#_x0000_t202" style="position:absolute;margin-left:1.35pt;margin-top:3.25pt;width:457.65pt;height:59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">
                      <v:textbox>
                        <w:txbxContent>
                          <w:p w:rsidR="00123984" w:rsidRDefault="00123984" w:rsidP="00123984"/>
                          <w:p w:rsidR="00123984" w:rsidRDefault="00123984" w:rsidP="00123984"/>
                          <w:p w:rsidR="00123984" w:rsidRDefault="00123984" w:rsidP="00123984"/>
                        </w:txbxContent>
                      </v:textbox>
                    </v:shape>
                  </w:pict>
                </mc:Fallback>
              </mc:AlternateConten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  <w:p w:rsidR="00123984" w:rsidRPr="00123984" w:rsidRDefault="00123984" w:rsidP="00123984">
            <w:pPr>
              <w:pStyle w:val="Heading5"/>
              <w:numPr>
                <w:ilvl w:val="0"/>
                <w:numId w:val="0"/>
              </w:numPr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</w:rPr>
              <w:t>PODNOSILAC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>ZAHTJEVA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Podnosilac zahtjeva: ..............................................................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Mjesto i adresa prebivališta-sjedišta: ........................................</w:t>
            </w:r>
          </w:p>
          <w:p w:rsidR="00123984" w:rsidRPr="00123984" w:rsidRDefault="00123984" w:rsidP="00123984">
            <w:pPr>
              <w:spacing w:after="120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Kontakt telefon podnosioca zahtjeva: ........................................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Krajnji kupac (fizičko/pravno lice na koje se izdaje nova elektroenergetska saglasnost): 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noProof/>
                <w:sz w:val="18"/>
                <w:szCs w:val="18"/>
                <w:lang w:val="hr-BA" w:eastAsia="hr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AACD7E" wp14:editId="009A231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5812155" cy="167640"/>
                      <wp:effectExtent l="8255" t="7620" r="8890" b="5715"/>
                      <wp:wrapNone/>
                      <wp:docPr id="33" name="Text Box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12155" cy="1676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3984" w:rsidRDefault="00123984" w:rsidP="00123984">
                                  <w:pPr>
                                    <w:pStyle w:val="Heading4"/>
                                    <w:numPr>
                                      <w:ilvl w:val="0"/>
                                      <w:numId w:val="0"/>
                                    </w:num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AACD7E" id="Text Box 87" o:spid="_x0000_s1027" type="#_x0000_t202" style="position:absolute;margin-left:1.35pt;margin-top:-.1pt;width:457.65pt;height:1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">
                      <v:textbox>
                        <w:txbxContent>
                          <w:p w:rsidR="00123984" w:rsidRDefault="00123984" w:rsidP="00123984">
                            <w:pPr>
                              <w:pStyle w:val="Heading4"/>
                              <w:numPr>
                                <w:ilvl w:val="0"/>
                                <w:numId w:val="0"/>
                              </w:num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5743" w:rsidRDefault="00123984" w:rsidP="00125743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Mjesto i adresa prebivališta-sjedišta: .............................................................................................................................</w:t>
            </w:r>
          </w:p>
          <w:p w:rsidR="00125743" w:rsidRPr="00002D13" w:rsidRDefault="00125743" w:rsidP="00125743">
            <w:pPr>
              <w:rPr>
                <w:sz w:val="18"/>
                <w:szCs w:val="18"/>
                <w:lang w:val="bs-Latn-BA"/>
              </w:rPr>
            </w:pPr>
            <w:r w:rsidRPr="00002D13">
              <w:rPr>
                <w:sz w:val="18"/>
                <w:szCs w:val="18"/>
                <w:lang w:val="bs-Latn-BA"/>
              </w:rPr>
              <w:t>Adresa dostave računa: e-mail: ................................................... ili Poštanska adresa: ...............................................</w:t>
            </w:r>
          </w:p>
          <w:p w:rsidR="00125743" w:rsidRPr="00123984" w:rsidRDefault="00125743" w:rsidP="00123984">
            <w:pPr>
              <w:rPr>
                <w:sz w:val="18"/>
                <w:szCs w:val="18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13"/>
              <w:gridCol w:w="4614"/>
            </w:tblGrid>
            <w:tr w:rsidR="00123984" w:rsidRPr="00125743" w:rsidTr="00E60BAC">
              <w:tc>
                <w:tcPr>
                  <w:tcW w:w="4613" w:type="dxa"/>
                </w:tcPr>
                <w:p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Podaci za fizička lica</w:t>
                  </w:r>
                </w:p>
              </w:tc>
              <w:tc>
                <w:tcPr>
                  <w:tcW w:w="4614" w:type="dxa"/>
                </w:tcPr>
                <w:p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Podaci za pravna lica</w:t>
                  </w:r>
                  <w:r w:rsidR="008C0FB3" w:rsidRPr="00125743">
                    <w:rPr>
                      <w:sz w:val="18"/>
                      <w:szCs w:val="18"/>
                    </w:rPr>
                    <w:t>/obrte</w:t>
                  </w:r>
                </w:p>
              </w:tc>
            </w:tr>
            <w:tr w:rsidR="00123984" w:rsidRPr="00125743" w:rsidTr="00E60BAC">
              <w:tc>
                <w:tcPr>
                  <w:tcW w:w="4613" w:type="dxa"/>
                </w:tcPr>
                <w:p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Broj lič</w:t>
                  </w:r>
                  <w:r w:rsidR="008C0FB3" w:rsidRPr="00125743">
                    <w:rPr>
                      <w:sz w:val="18"/>
                      <w:szCs w:val="18"/>
                    </w:rPr>
                    <w:t>n</w:t>
                  </w:r>
                  <w:r w:rsidRPr="00125743">
                    <w:rPr>
                      <w:sz w:val="18"/>
                      <w:szCs w:val="18"/>
                    </w:rPr>
                    <w:t>e karte/Pasoša</w:t>
                  </w:r>
                </w:p>
              </w:tc>
              <w:tc>
                <w:tcPr>
                  <w:tcW w:w="4614" w:type="dxa"/>
                </w:tcPr>
                <w:p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 xml:space="preserve">- Identifikacioni broj </w:t>
                  </w:r>
                </w:p>
              </w:tc>
            </w:tr>
            <w:tr w:rsidR="00123984" w:rsidRPr="00125743" w:rsidTr="00E60BAC">
              <w:tc>
                <w:tcPr>
                  <w:tcW w:w="4613" w:type="dxa"/>
                </w:tcPr>
                <w:p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Opština / Država</w:t>
                  </w:r>
                </w:p>
              </w:tc>
              <w:tc>
                <w:tcPr>
                  <w:tcW w:w="4614" w:type="dxa"/>
                </w:tcPr>
                <w:p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PDV broj</w:t>
                  </w:r>
                </w:p>
              </w:tc>
            </w:tr>
            <w:tr w:rsidR="00123984" w:rsidRPr="00125743" w:rsidTr="00E60BAC">
              <w:tc>
                <w:tcPr>
                  <w:tcW w:w="4613" w:type="dxa"/>
                </w:tcPr>
                <w:p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 xml:space="preserve">- Mjesto i datum rođenja </w:t>
                  </w:r>
                </w:p>
              </w:tc>
              <w:tc>
                <w:tcPr>
                  <w:tcW w:w="4614" w:type="dxa"/>
                </w:tcPr>
                <w:p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Ime i prezime ovlaštenog lica</w:t>
                  </w:r>
                </w:p>
              </w:tc>
            </w:tr>
            <w:tr w:rsidR="00123984" w:rsidRPr="00125743" w:rsidTr="00E60BAC">
              <w:tc>
                <w:tcPr>
                  <w:tcW w:w="4613" w:type="dxa"/>
                </w:tcPr>
                <w:p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Pol</w:t>
                  </w:r>
                </w:p>
              </w:tc>
              <w:tc>
                <w:tcPr>
                  <w:tcW w:w="4614" w:type="dxa"/>
                </w:tcPr>
                <w:p w:rsidR="00123984" w:rsidRPr="00125743" w:rsidRDefault="00123984" w:rsidP="00123984">
                  <w:pPr>
                    <w:rPr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Funkcija</w:t>
                  </w:r>
                </w:p>
              </w:tc>
            </w:tr>
            <w:tr w:rsidR="00E60BAC" w:rsidRPr="00125743" w:rsidTr="00E60BAC">
              <w:tc>
                <w:tcPr>
                  <w:tcW w:w="4613" w:type="dxa"/>
                </w:tcPr>
                <w:p w:rsidR="00E60BAC" w:rsidRPr="00125743" w:rsidRDefault="00E60BAC" w:rsidP="00E60BAC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614" w:type="dxa"/>
                </w:tcPr>
                <w:p w:rsidR="00E60BAC" w:rsidRPr="00125743" w:rsidRDefault="008C0FB3" w:rsidP="00125743">
                  <w:pPr>
                    <w:ind w:left="134" w:hanging="134"/>
                    <w:rPr>
                      <w:color w:val="FF0000"/>
                      <w:sz w:val="18"/>
                      <w:szCs w:val="18"/>
                    </w:rPr>
                  </w:pPr>
                  <w:r w:rsidRPr="00125743">
                    <w:rPr>
                      <w:sz w:val="18"/>
                      <w:szCs w:val="18"/>
                    </w:rPr>
                    <w:t>- Naziv i šifra djelatnosti prema Klasifikaciji djelatnosti</w:t>
                  </w:r>
                </w:p>
                <w:p w:rsidR="00E60BAC" w:rsidRPr="00125743" w:rsidRDefault="00E60BAC" w:rsidP="00E60BAC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bCs/>
                <w:sz w:val="18"/>
                <w:szCs w:val="18"/>
              </w:rPr>
              <w:t xml:space="preserve">ELEKTROENERGETSKE  SAGLASNOSTI </w:t>
            </w:r>
            <w:r w:rsidRPr="00123984">
              <w:rPr>
                <w:sz w:val="18"/>
                <w:szCs w:val="18"/>
              </w:rPr>
              <w:t xml:space="preserve"> na osnovu kojih su formirana obračunska mjerna mjesta i izvršeno priključenje  na distributivnu mrežu 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Broj i datum izdavanja</w:t>
            </w:r>
            <w:r w:rsidR="00125743">
              <w:rPr>
                <w:sz w:val="18"/>
                <w:szCs w:val="18"/>
              </w:rPr>
              <w:t>:</w:t>
            </w:r>
            <w:r w:rsidRPr="00123984">
              <w:rPr>
                <w:sz w:val="18"/>
                <w:szCs w:val="18"/>
              </w:rPr>
              <w:t xml:space="preserve"> ........................................ ............................................................................................</w:t>
            </w:r>
            <w:r w:rsidR="00125743">
              <w:rPr>
                <w:sz w:val="18"/>
                <w:szCs w:val="18"/>
              </w:rPr>
              <w:t>.....................................</w:t>
            </w:r>
            <w:r w:rsidRPr="00123984">
              <w:rPr>
                <w:sz w:val="18"/>
                <w:szCs w:val="18"/>
              </w:rPr>
              <w:t xml:space="preserve"> </w:t>
            </w:r>
          </w:p>
          <w:p w:rsidR="00123984" w:rsidRPr="00123984" w:rsidRDefault="00123984" w:rsidP="00123984">
            <w:pPr>
              <w:rPr>
                <w:i/>
                <w:i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                                                                 (</w:t>
            </w:r>
            <w:r w:rsidRPr="00123984">
              <w:rPr>
                <w:i/>
                <w:iCs/>
                <w:sz w:val="18"/>
                <w:szCs w:val="18"/>
              </w:rPr>
              <w:t>navesti sve pojedinačne saglasnosti.)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Šifra mjernog mjesta krajnjeg kupca</w:t>
            </w:r>
            <w:r w:rsidR="00125743">
              <w:rPr>
                <w:sz w:val="18"/>
                <w:szCs w:val="18"/>
              </w:rPr>
              <w:t>:</w:t>
            </w:r>
            <w:r w:rsidRPr="00123984">
              <w:rPr>
                <w:sz w:val="18"/>
                <w:szCs w:val="18"/>
              </w:rPr>
              <w:t xml:space="preserve"> ...............................................................................................................</w:t>
            </w:r>
            <w:r w:rsidR="00125743">
              <w:rPr>
                <w:sz w:val="18"/>
                <w:szCs w:val="18"/>
              </w:rPr>
              <w:t>.....................................</w:t>
            </w:r>
          </w:p>
          <w:p w:rsidR="00123984" w:rsidRPr="00123984" w:rsidRDefault="00123984" w:rsidP="00123984">
            <w:pPr>
              <w:rPr>
                <w:i/>
                <w:iCs/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123984">
              <w:rPr>
                <w:i/>
                <w:iCs/>
                <w:sz w:val="18"/>
                <w:szCs w:val="18"/>
              </w:rPr>
              <w:t xml:space="preserve"> (navesti sve pojedinačne šifre.)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Identifikacioni broj: ...................................................................</w:t>
            </w:r>
            <w:r w:rsidR="00125743">
              <w:rPr>
                <w:sz w:val="18"/>
                <w:szCs w:val="18"/>
              </w:rPr>
              <w:t>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i/>
                <w:iCs/>
                <w:sz w:val="18"/>
                <w:szCs w:val="18"/>
              </w:rPr>
              <w:t xml:space="preserve">                                   (navesti svaki pojedinačni identifikacioni broj.)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Lokacija objekta za koji se traži  nova elektroenergetska saglasnost (Općina i adresa ): ...................................................</w:t>
            </w:r>
            <w:r w:rsidR="00125743">
              <w:rPr>
                <w:sz w:val="18"/>
                <w:szCs w:val="18"/>
              </w:rPr>
              <w:t>..................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Naziv i vrsta objekta</w:t>
            </w:r>
            <w:r w:rsidR="00125743">
              <w:rPr>
                <w:sz w:val="18"/>
                <w:szCs w:val="18"/>
              </w:rPr>
              <w:t>:</w:t>
            </w:r>
            <w:r w:rsidRPr="00123984">
              <w:rPr>
                <w:sz w:val="18"/>
                <w:szCs w:val="18"/>
              </w:rPr>
              <w:t xml:space="preserve"> ...............................................</w:t>
            </w:r>
            <w:r w:rsidR="00125743">
              <w:rPr>
                <w:sz w:val="18"/>
                <w:szCs w:val="18"/>
              </w:rPr>
              <w:t>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Zahtijevani datum završetka izmjena</w:t>
            </w:r>
            <w:r w:rsidR="00125743">
              <w:rPr>
                <w:sz w:val="18"/>
                <w:szCs w:val="18"/>
              </w:rPr>
              <w:t xml:space="preserve">: </w:t>
            </w:r>
            <w:r w:rsidRPr="00123984">
              <w:rPr>
                <w:sz w:val="18"/>
                <w:szCs w:val="18"/>
              </w:rPr>
              <w:t>.....................</w:t>
            </w:r>
            <w:r w:rsidR="00125743">
              <w:rPr>
                <w:sz w:val="18"/>
                <w:szCs w:val="18"/>
              </w:rPr>
              <w:t>................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 xml:space="preserve">Nova zahtijevana </w:t>
            </w:r>
            <w:r w:rsidRPr="00123984">
              <w:rPr>
                <w:sz w:val="20"/>
                <w:szCs w:val="20"/>
              </w:rPr>
              <w:t>priključna</w:t>
            </w:r>
            <w:r w:rsidRPr="00123984">
              <w:rPr>
                <w:sz w:val="18"/>
                <w:szCs w:val="18"/>
              </w:rPr>
              <w:t xml:space="preserve"> snaga za krajnjeg kupca iznosi .............................. (kW), umjesto ........  krajnjih kupaca ukupne </w:t>
            </w:r>
            <w:r w:rsidRPr="00123984">
              <w:rPr>
                <w:sz w:val="20"/>
                <w:szCs w:val="20"/>
              </w:rPr>
              <w:t>priključn</w:t>
            </w:r>
            <w:r w:rsidRPr="00123984">
              <w:rPr>
                <w:sz w:val="18"/>
                <w:szCs w:val="18"/>
              </w:rPr>
              <w:t>e snage iz EE saglasnosti ........................(kW)</w:t>
            </w:r>
          </w:p>
          <w:p w:rsidR="00123984" w:rsidRPr="00123984" w:rsidRDefault="00123984" w:rsidP="00123984">
            <w:pPr>
              <w:tabs>
                <w:tab w:val="left" w:pos="5103"/>
              </w:tabs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Planirana godišnja potrošnja električne energije: ............................. (kWh)</w:t>
            </w:r>
          </w:p>
          <w:p w:rsidR="00123984" w:rsidRPr="00123984" w:rsidRDefault="00123984" w:rsidP="00123984">
            <w:pPr>
              <w:pStyle w:val="Heading9"/>
              <w:numPr>
                <w:ilvl w:val="0"/>
                <w:numId w:val="0"/>
              </w:numPr>
              <w:spacing w:before="120" w:after="0"/>
              <w:rPr>
                <w:rFonts w:ascii="Times New Roman" w:hAnsi="Times New Roman"/>
                <w:b w:val="0"/>
                <w:i w:val="0"/>
                <w:szCs w:val="18"/>
              </w:rPr>
            </w:pPr>
            <w:r w:rsidRPr="00123984">
              <w:rPr>
                <w:rFonts w:ascii="Times New Roman" w:hAnsi="Times New Roman"/>
                <w:b w:val="0"/>
                <w:i w:val="0"/>
                <w:szCs w:val="18"/>
              </w:rPr>
              <w:t xml:space="preserve">PRILOZI 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spacing w:before="120"/>
              <w:ind w:left="357" w:hanging="357"/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Kopije postojećih elektroenergetskih saglasnosti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Dokaz o izmirenju duga na postojećim mjernim mjestima (u skladu s praksom nadležne ED)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Projektna dokumentacija, po potrebi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Planirani vremenski režim rada (za kategoriju ostale potrošnje)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Dokaz o izvršenoj uplati za obradu zahtjeva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Punomoć za podnošenje zahtjeva</w:t>
            </w:r>
          </w:p>
          <w:p w:rsidR="00123984" w:rsidRPr="00123984" w:rsidRDefault="00123984" w:rsidP="00123984">
            <w:pPr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</w:rPr>
              <w:t>Ostala dokumentacija, po potrebi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pStyle w:val="Header"/>
              <w:tabs>
                <w:tab w:val="clear" w:pos="4320"/>
                <w:tab w:val="clear" w:pos="8640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 xml:space="preserve">   Primalac zahtjeva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 xml:space="preserve">Podnosilac zahtjeva                                     </w:t>
            </w:r>
          </w:p>
          <w:p w:rsidR="00123984" w:rsidRPr="00123984" w:rsidRDefault="00123984" w:rsidP="00123984">
            <w:pPr>
              <w:pStyle w:val="Header"/>
              <w:tabs>
                <w:tab w:val="clear" w:pos="4320"/>
                <w:tab w:val="clear" w:pos="8640"/>
              </w:tabs>
              <w:spacing w:before="120"/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>.........................................</w:t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</w:r>
            <w:r w:rsidRPr="00123984">
              <w:rPr>
                <w:rFonts w:ascii="Times New Roman" w:hAnsi="Times New Roman"/>
                <w:sz w:val="18"/>
                <w:szCs w:val="18"/>
                <w:lang w:val="hr-HR"/>
              </w:rPr>
              <w:tab/>
              <w:t>.......................................</w:t>
            </w:r>
          </w:p>
          <w:p w:rsidR="00123984" w:rsidRPr="00736FE0" w:rsidRDefault="00123984" w:rsidP="00123984">
            <w:pPr>
              <w:rPr>
                <w:sz w:val="16"/>
                <w:szCs w:val="16"/>
              </w:rPr>
            </w:pPr>
            <w:r w:rsidRPr="00736FE0">
              <w:rPr>
                <w:sz w:val="16"/>
                <w:szCs w:val="16"/>
              </w:rPr>
              <w:t xml:space="preserve">  /Puno ime i prezime/</w:t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</w:r>
            <w:r w:rsidRPr="00736FE0">
              <w:rPr>
                <w:sz w:val="16"/>
                <w:szCs w:val="16"/>
              </w:rPr>
              <w:tab/>
              <w:t xml:space="preserve">                     /Puno ime i prezime/</w:t>
            </w: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</w:p>
          <w:p w:rsidR="00123984" w:rsidRPr="00123984" w:rsidRDefault="00123984" w:rsidP="00123984">
            <w:pPr>
              <w:rPr>
                <w:sz w:val="18"/>
                <w:szCs w:val="18"/>
              </w:rPr>
            </w:pPr>
            <w:r w:rsidRPr="00123984">
              <w:rPr>
                <w:sz w:val="18"/>
                <w:szCs w:val="18"/>
                <w:lang w:val="de-DE"/>
              </w:rPr>
              <w:t>Zahtjev</w:t>
            </w:r>
            <w:r w:rsidRPr="00123984">
              <w:rPr>
                <w:sz w:val="18"/>
                <w:szCs w:val="18"/>
              </w:rPr>
              <w:t xml:space="preserve"> </w:t>
            </w:r>
            <w:r w:rsidRPr="00123984">
              <w:rPr>
                <w:sz w:val="18"/>
                <w:szCs w:val="18"/>
                <w:lang w:val="de-DE"/>
              </w:rPr>
              <w:t>primljen</w:t>
            </w:r>
            <w:r w:rsidRPr="00123984">
              <w:rPr>
                <w:sz w:val="18"/>
                <w:szCs w:val="18"/>
              </w:rPr>
              <w:t xml:space="preserve"> </w:t>
            </w:r>
            <w:r w:rsidRPr="00123984">
              <w:rPr>
                <w:sz w:val="18"/>
                <w:szCs w:val="18"/>
                <w:lang w:val="de-DE"/>
              </w:rPr>
              <w:t>u</w:t>
            </w:r>
            <w:r w:rsidRPr="00123984">
              <w:rPr>
                <w:sz w:val="18"/>
                <w:szCs w:val="18"/>
              </w:rPr>
              <w:t xml:space="preserve"> ................................. </w:t>
            </w:r>
            <w:r w:rsidRPr="00123984">
              <w:rPr>
                <w:sz w:val="18"/>
                <w:szCs w:val="18"/>
                <w:lang w:val="de-DE"/>
              </w:rPr>
              <w:t>dana</w:t>
            </w:r>
            <w:r w:rsidRPr="00123984">
              <w:rPr>
                <w:sz w:val="18"/>
                <w:szCs w:val="18"/>
              </w:rPr>
              <w:t xml:space="preserve">........................... </w:t>
            </w:r>
            <w:r w:rsidRPr="00123984">
              <w:rPr>
                <w:sz w:val="18"/>
                <w:szCs w:val="18"/>
                <w:lang w:val="de-DE"/>
              </w:rPr>
              <w:t>pod</w:t>
            </w:r>
            <w:r w:rsidRPr="00123984">
              <w:rPr>
                <w:sz w:val="18"/>
                <w:szCs w:val="18"/>
              </w:rPr>
              <w:t xml:space="preserve">  </w:t>
            </w:r>
            <w:r w:rsidRPr="00123984">
              <w:rPr>
                <w:sz w:val="18"/>
                <w:szCs w:val="18"/>
                <w:lang w:val="de-DE"/>
              </w:rPr>
              <w:t>brojem</w:t>
            </w:r>
            <w:r w:rsidRPr="00123984">
              <w:rPr>
                <w:sz w:val="18"/>
                <w:szCs w:val="18"/>
              </w:rPr>
              <w:t xml:space="preserve"> ..................</w:t>
            </w:r>
          </w:p>
          <w:p w:rsidR="00895F02" w:rsidRPr="00123984" w:rsidRDefault="00123984" w:rsidP="00123984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Krajnji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kupac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zaveden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pod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identifikacionim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23984">
              <w:rPr>
                <w:rFonts w:ascii="Times New Roman" w:hAnsi="Times New Roman"/>
                <w:sz w:val="18"/>
                <w:szCs w:val="18"/>
                <w:lang w:val="de-DE"/>
              </w:rPr>
              <w:t>brojem</w:t>
            </w:r>
            <w:r w:rsidRPr="00123984">
              <w:rPr>
                <w:rFonts w:ascii="Times New Roman" w:hAnsi="Times New Roman"/>
                <w:sz w:val="18"/>
                <w:szCs w:val="18"/>
              </w:rPr>
              <w:t xml:space="preserve"> .......................................</w:t>
            </w:r>
          </w:p>
        </w:tc>
      </w:tr>
    </w:tbl>
    <w:p w:rsidR="001561B3" w:rsidRPr="00A53737" w:rsidRDefault="001561B3" w:rsidP="001561B3">
      <w:pPr>
        <w:rPr>
          <w:sz w:val="4"/>
          <w:szCs w:val="4"/>
          <w:lang w:val="hr-BA"/>
        </w:rPr>
      </w:pPr>
      <w:r w:rsidRPr="00F573EE">
        <w:rPr>
          <w:noProof/>
          <w:sz w:val="4"/>
          <w:szCs w:val="4"/>
          <w:lang w:val="hr-BA" w:eastAsia="hr-BA"/>
        </w:rPr>
        <w:lastRenderedPageBreak/>
        <w:drawing>
          <wp:inline distT="0" distB="0" distL="0" distR="0" wp14:anchorId="38F7456B" wp14:editId="012EF07E">
            <wp:extent cx="5675794" cy="3236864"/>
            <wp:effectExtent l="0" t="0" r="127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112" cy="324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3EE">
        <w:rPr>
          <w:noProof/>
          <w:sz w:val="4"/>
          <w:szCs w:val="4"/>
          <w:lang w:val="bs-Latn-BA" w:eastAsia="bs-Latn-BA"/>
        </w:rPr>
        <w:t xml:space="preserve"> </w:t>
      </w:r>
    </w:p>
    <w:p w:rsidR="00C93A05" w:rsidRPr="00123984" w:rsidRDefault="00C93A05" w:rsidP="00895F02">
      <w:pPr>
        <w:rPr>
          <w:sz w:val="4"/>
          <w:szCs w:val="4"/>
        </w:rPr>
      </w:pPr>
      <w:bookmarkStart w:id="0" w:name="_GoBack"/>
      <w:bookmarkEnd w:id="0"/>
    </w:p>
    <w:sectPr w:rsidR="00C93A05" w:rsidRPr="00123984" w:rsidSect="005C0498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08F" w:rsidRDefault="000F608F">
      <w:r>
        <w:separator/>
      </w:r>
    </w:p>
  </w:endnote>
  <w:endnote w:type="continuationSeparator" w:id="0">
    <w:p w:rsidR="000F608F" w:rsidRDefault="000F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FC8" w:rsidRDefault="00CB4FC8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23453A" w:rsidTr="00CB4FC8">
      <w:tc>
        <w:tcPr>
          <w:tcW w:w="2554" w:type="dxa"/>
          <w:hideMark/>
        </w:tcPr>
        <w:p w:rsidR="0023453A" w:rsidRDefault="0023453A" w:rsidP="00B04905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</w:t>
          </w:r>
          <w:r w:rsidR="003F4E84">
            <w:rPr>
              <w:rFonts w:ascii="Times New Roman" w:hAnsi="Times New Roman"/>
              <w:sz w:val="18"/>
            </w:rPr>
            <w:t>zdanje</w:t>
          </w:r>
          <w:proofErr w:type="spellEnd"/>
          <w:r w:rsidR="003F4E84">
            <w:rPr>
              <w:rFonts w:ascii="Times New Roman" w:hAnsi="Times New Roman"/>
              <w:sz w:val="18"/>
            </w:rPr>
            <w:t xml:space="preserve"> </w:t>
          </w:r>
          <w:r w:rsidR="00B04905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8C5624">
            <w:rPr>
              <w:rFonts w:ascii="Times New Roman" w:hAnsi="Times New Roman"/>
              <w:sz w:val="18"/>
            </w:rPr>
            <w:t>2</w:t>
          </w:r>
          <w:r w:rsidR="00B04905">
            <w:rPr>
              <w:rFonts w:ascii="Times New Roman" w:hAnsi="Times New Roman"/>
              <w:sz w:val="18"/>
            </w:rPr>
            <w:t>3</w:t>
          </w:r>
          <w:r w:rsidR="00DE769E">
            <w:rPr>
              <w:rFonts w:ascii="Times New Roman" w:hAnsi="Times New Roman"/>
              <w:sz w:val="18"/>
            </w:rPr>
            <w:t>.</w:t>
          </w:r>
          <w:r w:rsidR="00B04905">
            <w:rPr>
              <w:rFonts w:ascii="Times New Roman" w:hAnsi="Times New Roman"/>
              <w:sz w:val="18"/>
            </w:rPr>
            <w:t>12</w:t>
          </w:r>
          <w:r>
            <w:rPr>
              <w:rFonts w:ascii="Times New Roman" w:hAnsi="Times New Roman"/>
              <w:sz w:val="18"/>
            </w:rPr>
            <w:t>.201</w:t>
          </w:r>
          <w:r w:rsidR="008C5624">
            <w:rPr>
              <w:rFonts w:ascii="Times New Roman" w:hAnsi="Times New Roman"/>
              <w:sz w:val="18"/>
            </w:rPr>
            <w:t>9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23453A" w:rsidRDefault="003F4E84" w:rsidP="00A44FDC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</w:t>
          </w:r>
          <w:r w:rsidR="00A44FDC">
            <w:rPr>
              <w:rFonts w:ascii="Times New Roman" w:hAnsi="Times New Roman"/>
              <w:b/>
              <w:bCs/>
              <w:sz w:val="18"/>
            </w:rPr>
            <w:t xml:space="preserve">                               </w:t>
          </w:r>
          <w:proofErr w:type="spellStart"/>
          <w:r w:rsidR="0023453A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23453A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A44FDC">
            <w:rPr>
              <w:rFonts w:ascii="Times New Roman" w:hAnsi="Times New Roman"/>
              <w:b/>
              <w:bCs/>
              <w:sz w:val="18"/>
            </w:rPr>
            <w:t>082</w:t>
          </w:r>
          <w:r w:rsidR="0023453A">
            <w:rPr>
              <w:rFonts w:ascii="Times New Roman" w:hAnsi="Times New Roman"/>
              <w:b/>
              <w:bCs/>
              <w:sz w:val="18"/>
            </w:rPr>
            <w:t>/0</w:t>
          </w:r>
          <w:r w:rsidR="00A44FDC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 Z04-b</w:t>
          </w:r>
        </w:p>
      </w:tc>
    </w:tr>
    <w:tr w:rsidR="0023453A" w:rsidTr="00CB4FC8">
      <w:tc>
        <w:tcPr>
          <w:tcW w:w="4570" w:type="dxa"/>
          <w:gridSpan w:val="2"/>
          <w:hideMark/>
        </w:tcPr>
        <w:p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A44FDC">
            <w:rPr>
              <w:rFonts w:ascii="Times New Roman" w:hAnsi="Times New Roman"/>
              <w:noProof/>
              <w:sz w:val="10"/>
            </w:rPr>
            <w:t>Prilog 1 PD 08203 Z04-b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23453A" w:rsidRDefault="0023453A" w:rsidP="0023453A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23453A" w:rsidRDefault="0023453A" w:rsidP="0023453A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23453A" w:rsidRDefault="0023453A" w:rsidP="0023453A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B04905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B04905" w:rsidRPr="00B04905">
            <w:rPr>
              <w:rFonts w:ascii="Times New Roman" w:hAnsi="Times New Roman"/>
              <w:noProof/>
              <w:sz w:val="18"/>
            </w:rPr>
            <w:t>2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23453A" w:rsidRDefault="0023453A" w:rsidP="0023453A">
    <w:pPr>
      <w:pStyle w:val="Footer"/>
      <w:rPr>
        <w:sz w:val="4"/>
        <w:szCs w:val="4"/>
      </w:rPr>
    </w:pPr>
  </w:p>
  <w:p w:rsidR="0023453A" w:rsidRDefault="00234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hr-BA" w:eastAsia="hr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C70A07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rPr>
              <w:rFonts w:ascii="Times New Roman" w:hAnsi="Times New Roman"/>
              <w:noProof/>
              <w:sz w:val="10"/>
            </w:rPr>
            <w:fldChar w:fldCharType="begin"/>
          </w:r>
          <w:r>
            <w:rPr>
              <w:rFonts w:ascii="Times New Roman" w:hAnsi="Times New Roman"/>
              <w:noProof/>
              <w:sz w:val="10"/>
            </w:rPr>
            <w:instrText xml:space="preserve"> FILENAME  \* MERGEFORMAT </w:instrText>
          </w:r>
          <w:r>
            <w:rPr>
              <w:rFonts w:ascii="Times New Roman" w:hAnsi="Times New Roman"/>
              <w:noProof/>
              <w:sz w:val="10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C70A07">
            <w:rPr>
              <w:rFonts w:ascii="Times New Roman" w:hAnsi="Times New Roman"/>
              <w:noProof/>
              <w:sz w:val="18"/>
            </w:rPr>
            <w:fldChar w:fldCharType="begin"/>
          </w:r>
          <w:r w:rsidR="00C70A07">
            <w:rPr>
              <w:rFonts w:ascii="Times New Roman" w:hAnsi="Times New Roman"/>
              <w:noProof/>
              <w:sz w:val="18"/>
            </w:rPr>
            <w:instrText xml:space="preserve"> NUMPAGES  \* MERGEFORMAT </w:instrText>
          </w:r>
          <w:r w:rsidR="00C70A07">
            <w:rPr>
              <w:rFonts w:ascii="Times New Roman" w:hAnsi="Times New Roman"/>
              <w:noProof/>
              <w:sz w:val="18"/>
            </w:rPr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C70A07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08F" w:rsidRDefault="000F608F">
      <w:r>
        <w:separator/>
      </w:r>
    </w:p>
  </w:footnote>
  <w:footnote w:type="continuationSeparator" w:id="0">
    <w:p w:rsidR="000F608F" w:rsidRDefault="000F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hr-BA" w:eastAsia="hr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hr-BA" w:eastAsia="hr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C067F"/>
    <w:rsid w:val="000F608F"/>
    <w:rsid w:val="00117CBD"/>
    <w:rsid w:val="00123984"/>
    <w:rsid w:val="00125743"/>
    <w:rsid w:val="0013106B"/>
    <w:rsid w:val="001561B3"/>
    <w:rsid w:val="00165D8F"/>
    <w:rsid w:val="00167D50"/>
    <w:rsid w:val="00195C5D"/>
    <w:rsid w:val="001C10C2"/>
    <w:rsid w:val="001F21CA"/>
    <w:rsid w:val="0023453A"/>
    <w:rsid w:val="00290917"/>
    <w:rsid w:val="002B3D9E"/>
    <w:rsid w:val="003C1A89"/>
    <w:rsid w:val="003F4E84"/>
    <w:rsid w:val="0040248F"/>
    <w:rsid w:val="00487AFF"/>
    <w:rsid w:val="0050654A"/>
    <w:rsid w:val="00592F9E"/>
    <w:rsid w:val="005A5D9C"/>
    <w:rsid w:val="005C0498"/>
    <w:rsid w:val="00631E9E"/>
    <w:rsid w:val="006615D1"/>
    <w:rsid w:val="006C3672"/>
    <w:rsid w:val="006E13FF"/>
    <w:rsid w:val="00700A4F"/>
    <w:rsid w:val="007255F5"/>
    <w:rsid w:val="00725E84"/>
    <w:rsid w:val="00732E8A"/>
    <w:rsid w:val="00736FE0"/>
    <w:rsid w:val="0079665F"/>
    <w:rsid w:val="007B70F0"/>
    <w:rsid w:val="007F55A5"/>
    <w:rsid w:val="00842DC1"/>
    <w:rsid w:val="00855F8B"/>
    <w:rsid w:val="00875DB1"/>
    <w:rsid w:val="00895F02"/>
    <w:rsid w:val="008C0FB3"/>
    <w:rsid w:val="008C5624"/>
    <w:rsid w:val="00921CBF"/>
    <w:rsid w:val="00993FA7"/>
    <w:rsid w:val="009F504B"/>
    <w:rsid w:val="00A0295B"/>
    <w:rsid w:val="00A44FDC"/>
    <w:rsid w:val="00AA5062"/>
    <w:rsid w:val="00AB24CE"/>
    <w:rsid w:val="00AD1109"/>
    <w:rsid w:val="00AE514C"/>
    <w:rsid w:val="00B04905"/>
    <w:rsid w:val="00B824B0"/>
    <w:rsid w:val="00B95D32"/>
    <w:rsid w:val="00C07958"/>
    <w:rsid w:val="00C70A07"/>
    <w:rsid w:val="00C93A05"/>
    <w:rsid w:val="00CB4FC8"/>
    <w:rsid w:val="00D126AB"/>
    <w:rsid w:val="00D756EC"/>
    <w:rsid w:val="00D9373E"/>
    <w:rsid w:val="00DE769E"/>
    <w:rsid w:val="00E317FB"/>
    <w:rsid w:val="00E60BAC"/>
    <w:rsid w:val="00E93561"/>
    <w:rsid w:val="00EE2658"/>
    <w:rsid w:val="00F304AC"/>
    <w:rsid w:val="00F37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D0EAC66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16</TotalTime>
  <Pages>2</Pages>
  <Words>301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3582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Jakub Aksamija</cp:lastModifiedBy>
  <cp:revision>21</cp:revision>
  <cp:lastPrinted>2008-12-22T10:24:00Z</cp:lastPrinted>
  <dcterms:created xsi:type="dcterms:W3CDTF">2014-01-28T13:38:00Z</dcterms:created>
  <dcterms:modified xsi:type="dcterms:W3CDTF">2019-12-23T14:44:00Z</dcterms:modified>
</cp:coreProperties>
</file>