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:rsidTr="00C0194B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F15F6D" w:rsidRPr="00C0194B" w:rsidTr="006D4656">
              <w:tc>
                <w:tcPr>
                  <w:tcW w:w="5215" w:type="dxa"/>
                </w:tcPr>
                <w:p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F15F6D" w:rsidRPr="00C0194B" w:rsidRDefault="00F15F6D" w:rsidP="00F15F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sz w:val="20"/>
                      <w:szCs w:val="20"/>
                    </w:rPr>
                    <w:t>obrazac</w:t>
                  </w:r>
                  <w:r w:rsidRPr="00C0194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0194B">
                    <w:rPr>
                      <w:b/>
                      <w:i/>
                      <w:sz w:val="20"/>
                      <w:szCs w:val="20"/>
                    </w:rPr>
                    <w:t>Z04-c</w:t>
                  </w:r>
                </w:p>
              </w:tc>
            </w:tr>
          </w:tbl>
          <w:p w:rsidR="00F15F6D" w:rsidRPr="00C0194B" w:rsidRDefault="00F15F6D" w:rsidP="00F15F6D">
            <w:pPr>
              <w:jc w:val="center"/>
              <w:rPr>
                <w:b/>
                <w:sz w:val="20"/>
                <w:szCs w:val="20"/>
              </w:rPr>
            </w:pPr>
            <w:r w:rsidRPr="00C0194B">
              <w:rPr>
                <w:b/>
                <w:sz w:val="20"/>
                <w:szCs w:val="20"/>
              </w:rPr>
              <w:t xml:space="preserve">za izmjenu elektroenergetske </w:t>
            </w:r>
            <w:proofErr w:type="spellStart"/>
            <w:r w:rsidRPr="00C0194B">
              <w:rPr>
                <w:b/>
                <w:sz w:val="20"/>
                <w:szCs w:val="20"/>
              </w:rPr>
              <w:t>saglasnosti</w:t>
            </w:r>
            <w:proofErr w:type="spellEnd"/>
            <w:r w:rsidRPr="00C0194B">
              <w:rPr>
                <w:b/>
                <w:sz w:val="20"/>
                <w:szCs w:val="20"/>
              </w:rPr>
              <w:t xml:space="preserve"> za krajnjeg kupca</w:t>
            </w:r>
          </w:p>
          <w:p w:rsidR="00F15F6D" w:rsidRPr="00C0194B" w:rsidRDefault="00F15F6D" w:rsidP="00F15F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Molim da izdate nove elektroenergetske </w:t>
            </w:r>
            <w:proofErr w:type="spellStart"/>
            <w:r w:rsidRPr="00C0194B">
              <w:rPr>
                <w:sz w:val="18"/>
                <w:szCs w:val="18"/>
              </w:rPr>
              <w:t>saglasnost</w:t>
            </w:r>
            <w:proofErr w:type="spellEnd"/>
            <w:r w:rsidRPr="00C0194B">
              <w:rPr>
                <w:sz w:val="18"/>
                <w:szCs w:val="18"/>
              </w:rPr>
              <w:t xml:space="preserve"> radi dijeljenja </w:t>
            </w:r>
            <w:r w:rsidRPr="00C0194B">
              <w:rPr>
                <w:bCs/>
                <w:sz w:val="18"/>
                <w:szCs w:val="18"/>
              </w:rPr>
              <w:t>jednog obračunskog mjernog mjesta na veći broj obračunskih mjernih mjesta na istoj lokaciji</w:t>
            </w:r>
          </w:p>
          <w:p w:rsidR="00F15F6D" w:rsidRPr="00C0194B" w:rsidRDefault="00F15F6D" w:rsidP="00D60C80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Kratak opis planiranih izmjena radi kojih se traže nove </w:t>
            </w:r>
            <w:r w:rsidRPr="00C0194B">
              <w:rPr>
                <w:b/>
                <w:sz w:val="18"/>
                <w:szCs w:val="18"/>
              </w:rPr>
              <w:t>elektroenergetske</w:t>
            </w:r>
            <w:r w:rsidRPr="00C0194B">
              <w:rPr>
                <w:sz w:val="18"/>
                <w:szCs w:val="18"/>
              </w:rPr>
              <w:t xml:space="preserve"> </w:t>
            </w:r>
            <w:proofErr w:type="spellStart"/>
            <w:r w:rsidRPr="00C0194B">
              <w:rPr>
                <w:sz w:val="18"/>
                <w:szCs w:val="18"/>
              </w:rPr>
              <w:t>saglasnosti</w:t>
            </w:r>
            <w:proofErr w:type="spellEnd"/>
            <w:r w:rsidRPr="00C0194B">
              <w:rPr>
                <w:sz w:val="18"/>
                <w:szCs w:val="18"/>
              </w:rPr>
              <w:t>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30F2B" wp14:editId="6DC9B338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37652</wp:posOffset>
                      </wp:positionV>
                      <wp:extent cx="5812155" cy="1075764"/>
                      <wp:effectExtent l="0" t="0" r="17145" b="10160"/>
                      <wp:wrapNone/>
                      <wp:docPr id="3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075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Pr="006954D0" w:rsidRDefault="00F15F6D" w:rsidP="00F15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30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margin-left:1.2pt;margin-top:2.95pt;width:457.65pt;height:8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60LQIAAFM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">
                      <v:textbox>
                        <w:txbxContent>
                          <w:p w:rsidR="00F15F6D" w:rsidRPr="006954D0" w:rsidRDefault="00F15F6D" w:rsidP="00F15F6D"/>
                        </w:txbxContent>
                      </v:textbox>
                    </v:shape>
                  </w:pict>
                </mc:Fallback>
              </mc:AlternateConten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5F0BD3" w:rsidRDefault="005F0BD3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15F6D" w:rsidRPr="00C0194B" w:rsidRDefault="00F15F6D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F15F6D" w:rsidRPr="00C0194B" w:rsidRDefault="00F15F6D" w:rsidP="00F15F6D">
            <w:pPr>
              <w:spacing w:after="120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5F0BD3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D59EF" wp14:editId="45A029EC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132725</wp:posOffset>
                      </wp:positionV>
                      <wp:extent cx="5812155" cy="353465"/>
                      <wp:effectExtent l="0" t="0" r="17145" b="27940"/>
                      <wp:wrapNone/>
                      <wp:docPr id="3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Default="00F15F6D" w:rsidP="00F15F6D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59EF" id="Text Box 89" o:spid="_x0000_s1027" type="#_x0000_t202" style="position:absolute;margin-left:1.2pt;margin-top:10.45pt;width:457.6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">
                      <v:textbox>
                        <w:txbxContent>
                          <w:p w:rsidR="00F15F6D" w:rsidRDefault="00F15F6D" w:rsidP="00F15F6D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F6D" w:rsidRPr="00C0194B">
              <w:rPr>
                <w:sz w:val="18"/>
                <w:szCs w:val="18"/>
              </w:rPr>
              <w:t xml:space="preserve">Krajnji kupci (fizičko/pravno lice na koje se izdaje nova elektroenergetska </w:t>
            </w:r>
            <w:proofErr w:type="spellStart"/>
            <w:r w:rsidR="00F15F6D" w:rsidRPr="00C0194B">
              <w:rPr>
                <w:sz w:val="18"/>
                <w:szCs w:val="18"/>
              </w:rPr>
              <w:t>saglasnost</w:t>
            </w:r>
            <w:proofErr w:type="spellEnd"/>
            <w:r w:rsidR="00F15F6D" w:rsidRPr="00C0194B">
              <w:rPr>
                <w:sz w:val="18"/>
                <w:szCs w:val="18"/>
              </w:rPr>
              <w:t xml:space="preserve">): </w:t>
            </w:r>
            <w:r w:rsidR="00F15F6D" w:rsidRPr="00C0194B">
              <w:rPr>
                <w:i/>
                <w:sz w:val="18"/>
                <w:szCs w:val="18"/>
              </w:rPr>
              <w:t>(navesti za sve buduće krajnje kupce)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22483E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fizičk</w:t>
                  </w:r>
                  <w:r w:rsidR="0022483E" w:rsidRPr="00C0194B">
                    <w:rPr>
                      <w:sz w:val="18"/>
                      <w:szCs w:val="18"/>
                    </w:rPr>
                    <w:t>a</w:t>
                  </w:r>
                  <w:r w:rsidRPr="00C0194B">
                    <w:rPr>
                      <w:sz w:val="18"/>
                      <w:szCs w:val="18"/>
                    </w:rPr>
                    <w:t xml:space="preserve"> lica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pravna lica</w:t>
                  </w:r>
                  <w:r w:rsidR="0043416E" w:rsidRPr="0043416E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22483E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0194B">
                    <w:rPr>
                      <w:sz w:val="18"/>
                      <w:szCs w:val="18"/>
                    </w:rPr>
                    <w:t>Identifikacio</w:t>
                  </w:r>
                  <w:r w:rsidR="0022483E" w:rsidRPr="00C0194B">
                    <w:rPr>
                      <w:sz w:val="18"/>
                      <w:szCs w:val="18"/>
                    </w:rPr>
                    <w:t>n</w:t>
                  </w:r>
                  <w:r w:rsidRPr="00C0194B">
                    <w:rPr>
                      <w:sz w:val="18"/>
                      <w:szCs w:val="18"/>
                    </w:rPr>
                    <w:t>i</w:t>
                  </w:r>
                  <w:proofErr w:type="spellEnd"/>
                  <w:r w:rsidRPr="00C0194B">
                    <w:rPr>
                      <w:sz w:val="18"/>
                      <w:szCs w:val="18"/>
                    </w:rPr>
                    <w:t xml:space="preserve"> b</w:t>
                  </w:r>
                  <w:r w:rsidR="0022483E" w:rsidRPr="00C0194B">
                    <w:rPr>
                      <w:sz w:val="18"/>
                      <w:szCs w:val="18"/>
                    </w:rPr>
                    <w:t>r</w:t>
                  </w:r>
                  <w:r w:rsidRPr="00C0194B">
                    <w:rPr>
                      <w:sz w:val="18"/>
                      <w:szCs w:val="18"/>
                    </w:rPr>
                    <w:t xml:space="preserve">oj 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0194B">
                    <w:rPr>
                      <w:sz w:val="18"/>
                      <w:szCs w:val="18"/>
                    </w:rPr>
                    <w:t>Opština</w:t>
                  </w:r>
                  <w:proofErr w:type="spellEnd"/>
                  <w:r w:rsidRPr="00C0194B">
                    <w:rPr>
                      <w:sz w:val="18"/>
                      <w:szCs w:val="18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271D31" w:rsidRPr="00C0194B" w:rsidTr="00271D31">
              <w:tc>
                <w:tcPr>
                  <w:tcW w:w="4613" w:type="dxa"/>
                </w:tcPr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271D31" w:rsidRPr="0043416E" w:rsidRDefault="0043416E" w:rsidP="004341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43416E">
                    <w:rPr>
                      <w:sz w:val="18"/>
                      <w:szCs w:val="18"/>
                    </w:rPr>
                    <w:t xml:space="preserve">Naziv i šifra </w:t>
                  </w:r>
                  <w:r w:rsidR="00271D31" w:rsidRPr="0043416E">
                    <w:rPr>
                      <w:sz w:val="18"/>
                      <w:szCs w:val="18"/>
                    </w:rPr>
                    <w:t>djelatnosti prema Klasifikaciji djelatnosti</w:t>
                  </w:r>
                </w:p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15F6D" w:rsidRPr="00C0194B" w:rsidRDefault="005F0BD3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52591" wp14:editId="252EF58F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130432</wp:posOffset>
                      </wp:positionV>
                      <wp:extent cx="5812155" cy="361150"/>
                      <wp:effectExtent l="0" t="0" r="17145" b="20320"/>
                      <wp:wrapNone/>
                      <wp:docPr id="3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6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Default="00F15F6D" w:rsidP="00F15F6D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2591" id="Text Box 93" o:spid="_x0000_s1028" type="#_x0000_t202" style="position:absolute;margin-left:1.2pt;margin-top:10.25pt;width:457.6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">
                      <v:textbox>
                        <w:txbxContent>
                          <w:p w:rsidR="00F15F6D" w:rsidRDefault="00F15F6D" w:rsidP="00F15F6D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F6D" w:rsidRPr="00C0194B">
              <w:rPr>
                <w:sz w:val="18"/>
                <w:szCs w:val="18"/>
              </w:rPr>
              <w:t xml:space="preserve">Krajnji kupci (fizičko/pravno lice na koje se izdaje nova elektroenergetska </w:t>
            </w:r>
            <w:proofErr w:type="spellStart"/>
            <w:r w:rsidR="00F15F6D" w:rsidRPr="00C0194B">
              <w:rPr>
                <w:sz w:val="18"/>
                <w:szCs w:val="18"/>
              </w:rPr>
              <w:t>saglasnost</w:t>
            </w:r>
            <w:proofErr w:type="spellEnd"/>
            <w:r w:rsidR="00F15F6D" w:rsidRPr="00C0194B">
              <w:rPr>
                <w:sz w:val="18"/>
                <w:szCs w:val="18"/>
              </w:rPr>
              <w:t xml:space="preserve">): </w:t>
            </w:r>
            <w:r w:rsidR="00F15F6D" w:rsidRPr="00C0194B">
              <w:rPr>
                <w:i/>
                <w:sz w:val="18"/>
                <w:szCs w:val="18"/>
              </w:rPr>
              <w:t>(navesti za sve buduće krajnje kupce)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pravna lica</w:t>
                  </w:r>
                  <w:r w:rsidR="0043416E" w:rsidRPr="0043416E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0194B">
                    <w:rPr>
                      <w:sz w:val="18"/>
                      <w:szCs w:val="18"/>
                    </w:rPr>
                    <w:t>Identifikacioni</w:t>
                  </w:r>
                  <w:proofErr w:type="spellEnd"/>
                  <w:r w:rsidRPr="00C0194B">
                    <w:rPr>
                      <w:sz w:val="18"/>
                      <w:szCs w:val="18"/>
                    </w:rPr>
                    <w:t xml:space="preserve"> broj 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0194B">
                    <w:rPr>
                      <w:sz w:val="18"/>
                      <w:szCs w:val="18"/>
                    </w:rPr>
                    <w:t>Opština</w:t>
                  </w:r>
                  <w:proofErr w:type="spellEnd"/>
                  <w:r w:rsidRPr="00C0194B">
                    <w:rPr>
                      <w:sz w:val="18"/>
                      <w:szCs w:val="18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PDV bro</w:t>
                  </w:r>
                  <w:r w:rsidR="0022483E" w:rsidRPr="00C0194B">
                    <w:rPr>
                      <w:sz w:val="18"/>
                      <w:szCs w:val="18"/>
                    </w:rPr>
                    <w:t>j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271D31" w:rsidRPr="00C0194B" w:rsidTr="00271D31">
              <w:tc>
                <w:tcPr>
                  <w:tcW w:w="4613" w:type="dxa"/>
                </w:tcPr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271D31" w:rsidRPr="0043416E" w:rsidRDefault="0043416E" w:rsidP="004341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43416E">
                    <w:rPr>
                      <w:sz w:val="18"/>
                      <w:szCs w:val="18"/>
                    </w:rPr>
                    <w:t>Naziv i šifra djelatnosti prema Klasifikaciji djelatnosti</w:t>
                  </w:r>
                </w:p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15F6D" w:rsidRPr="00C0194B" w:rsidRDefault="00F15F6D" w:rsidP="00F15F6D">
            <w:pPr>
              <w:rPr>
                <w:i/>
                <w:sz w:val="18"/>
                <w:szCs w:val="18"/>
              </w:rPr>
            </w:pPr>
            <w:r w:rsidRPr="00C0194B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bCs/>
                <w:sz w:val="18"/>
                <w:szCs w:val="18"/>
              </w:rPr>
              <w:t>ELEKTROENERGETSKA SAGLASNOST</w:t>
            </w:r>
            <w:r w:rsidRPr="00C0194B">
              <w:rPr>
                <w:sz w:val="18"/>
                <w:szCs w:val="18"/>
              </w:rPr>
              <w:t xml:space="preserve"> na osnovu koje je </w:t>
            </w:r>
            <w:proofErr w:type="spellStart"/>
            <w:r w:rsidRPr="00C0194B">
              <w:rPr>
                <w:sz w:val="18"/>
                <w:szCs w:val="18"/>
              </w:rPr>
              <w:t>objekat</w:t>
            </w:r>
            <w:proofErr w:type="spellEnd"/>
            <w:r w:rsidRPr="00C0194B">
              <w:rPr>
                <w:sz w:val="18"/>
                <w:szCs w:val="18"/>
              </w:rPr>
              <w:t xml:space="preserve"> priključen na distributivnu mrežu 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krajnjeg kupca:  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Broj i datum izdavanja EES:  ........................................ ............................................................................................                                                                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Šifra mjernog mjesta krajnjeg kupca:  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………………………………………..</w:t>
            </w:r>
          </w:p>
          <w:p w:rsidR="005F0BD3" w:rsidRDefault="005F0BD3" w:rsidP="00E45685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F15F6D" w:rsidRPr="00C0194B" w:rsidRDefault="00F15F6D" w:rsidP="00E45685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Lokacija objekta za koji se traže  elektroenergetske </w:t>
            </w:r>
            <w:proofErr w:type="spellStart"/>
            <w:r w:rsidRPr="00C0194B">
              <w:rPr>
                <w:sz w:val="18"/>
                <w:szCs w:val="18"/>
              </w:rPr>
              <w:t>saglasnosti</w:t>
            </w:r>
            <w:proofErr w:type="spellEnd"/>
            <w:r w:rsidRPr="00C0194B">
              <w:rPr>
                <w:sz w:val="18"/>
                <w:szCs w:val="18"/>
              </w:rPr>
              <w:t xml:space="preserve"> (Općina i adresa ): 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i vrsta objekta  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Zahtijevani datum završetka izmjena    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Umjesto priključne snage iz EE </w:t>
            </w:r>
            <w:proofErr w:type="spellStart"/>
            <w:r w:rsidRPr="00C0194B">
              <w:rPr>
                <w:sz w:val="18"/>
                <w:szCs w:val="18"/>
              </w:rPr>
              <w:t>saglasnosti</w:t>
            </w:r>
            <w:proofErr w:type="spellEnd"/>
            <w:r w:rsidRPr="00C0194B">
              <w:rPr>
                <w:sz w:val="18"/>
                <w:szCs w:val="18"/>
              </w:rPr>
              <w:t xml:space="preserve"> ............. (kW) traži se razdioba na ....  krajnjih kupaca  sa priključnim snagama: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:rsidR="005F0BD3" w:rsidRDefault="005F0BD3" w:rsidP="00F15F6D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</w:p>
          <w:p w:rsidR="00F15F6D" w:rsidRPr="00C0194B" w:rsidRDefault="00F15F6D" w:rsidP="00F15F6D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bookmarkStart w:id="0" w:name="_GoBack"/>
            <w:bookmarkEnd w:id="0"/>
            <w:r w:rsidRPr="00C0194B">
              <w:rPr>
                <w:rFonts w:ascii="Times New Roman" w:hAnsi="Times New Roman"/>
                <w:b w:val="0"/>
                <w:i w:val="0"/>
                <w:szCs w:val="18"/>
              </w:rPr>
              <w:lastRenderedPageBreak/>
              <w:t>PRILOZI</w:t>
            </w:r>
            <w:r w:rsidRPr="00C0194B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spacing w:before="60"/>
              <w:ind w:left="357" w:hanging="357"/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Kopija postojeće elektroenergetske </w:t>
            </w:r>
            <w:proofErr w:type="spellStart"/>
            <w:r w:rsidRPr="00C0194B">
              <w:rPr>
                <w:sz w:val="18"/>
                <w:szCs w:val="18"/>
              </w:rPr>
              <w:t>saglasnosti</w:t>
            </w:r>
            <w:proofErr w:type="spellEnd"/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izmirenju duga na postojećem mjernom mjestu (u skladu s praksom nadležne ED)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Projektna dokumentacija, po potrebi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Planirani vremenski režimi rada za svako OMM (za kategoriju  ostale potrošnje)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izvršenoj uplati za obradu zahtjeva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Punomoć za podnošenje zahtjeva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Ostala dokumentacija, po potrebi</w:t>
            </w:r>
          </w:p>
          <w:p w:rsidR="00F15F6D" w:rsidRPr="00C0194B" w:rsidRDefault="00F15F6D" w:rsidP="00F15F6D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Podnosilac zahtjeva                                     </w:t>
            </w:r>
          </w:p>
          <w:p w:rsidR="00F15F6D" w:rsidRPr="00E45685" w:rsidRDefault="00F15F6D" w:rsidP="00F15F6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F15F6D" w:rsidRPr="00C0194B" w:rsidRDefault="00F15F6D" w:rsidP="00F15F6D">
            <w:pPr>
              <w:rPr>
                <w:sz w:val="16"/>
                <w:szCs w:val="16"/>
              </w:rPr>
            </w:pPr>
            <w:r w:rsidRPr="00E45685">
              <w:rPr>
                <w:sz w:val="18"/>
                <w:szCs w:val="18"/>
              </w:rPr>
              <w:t xml:space="preserve">  </w:t>
            </w:r>
            <w:r w:rsidRPr="00C0194B">
              <w:rPr>
                <w:sz w:val="16"/>
                <w:szCs w:val="16"/>
              </w:rPr>
              <w:t>/Puno ime i prezime/</w:t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  <w:t xml:space="preserve">                      /Puno ime i prezime/</w:t>
            </w:r>
          </w:p>
          <w:p w:rsidR="0022483E" w:rsidRDefault="0022483E" w:rsidP="00F15F6D">
            <w:pPr>
              <w:rPr>
                <w:sz w:val="18"/>
                <w:szCs w:val="18"/>
                <w:lang w:val="de-DE"/>
              </w:rPr>
            </w:pPr>
          </w:p>
          <w:p w:rsidR="00F15F6D" w:rsidRPr="00E45685" w:rsidRDefault="00F15F6D" w:rsidP="00F15F6D">
            <w:pPr>
              <w:rPr>
                <w:sz w:val="18"/>
                <w:szCs w:val="18"/>
              </w:rPr>
            </w:pPr>
            <w:r w:rsidRPr="00E45685">
              <w:rPr>
                <w:sz w:val="18"/>
                <w:szCs w:val="18"/>
                <w:lang w:val="de-DE"/>
              </w:rPr>
              <w:t>Zahtjev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primljen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u</w:t>
            </w:r>
            <w:r w:rsidRPr="00E45685">
              <w:rPr>
                <w:sz w:val="18"/>
                <w:szCs w:val="18"/>
              </w:rPr>
              <w:t xml:space="preserve"> ................................. </w:t>
            </w:r>
            <w:r w:rsidRPr="00E45685">
              <w:rPr>
                <w:sz w:val="18"/>
                <w:szCs w:val="18"/>
                <w:lang w:val="de-DE"/>
              </w:rPr>
              <w:t>dana</w:t>
            </w:r>
            <w:r w:rsidRPr="00E45685">
              <w:rPr>
                <w:sz w:val="18"/>
                <w:szCs w:val="18"/>
              </w:rPr>
              <w:t xml:space="preserve">........................... </w:t>
            </w:r>
            <w:r w:rsidRPr="00E45685">
              <w:rPr>
                <w:sz w:val="18"/>
                <w:szCs w:val="18"/>
                <w:lang w:val="de-DE"/>
              </w:rPr>
              <w:t>pod</w:t>
            </w:r>
            <w:r w:rsidRPr="00E45685">
              <w:rPr>
                <w:sz w:val="18"/>
                <w:szCs w:val="18"/>
              </w:rPr>
              <w:t xml:space="preserve">  </w:t>
            </w:r>
            <w:r w:rsidRPr="00E45685">
              <w:rPr>
                <w:sz w:val="18"/>
                <w:szCs w:val="18"/>
                <w:lang w:val="de-DE"/>
              </w:rPr>
              <w:t>brojem</w:t>
            </w:r>
            <w:r w:rsidRPr="00E45685">
              <w:rPr>
                <w:sz w:val="18"/>
                <w:szCs w:val="18"/>
              </w:rPr>
              <w:t xml:space="preserve"> ..................</w:t>
            </w:r>
          </w:p>
          <w:p w:rsidR="00895F02" w:rsidRDefault="00F15F6D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45685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....................................................</w:t>
            </w:r>
          </w:p>
          <w:p w:rsidR="00C0194B" w:rsidRPr="00E93561" w:rsidRDefault="00C0194B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FC" w:rsidRDefault="005110FC">
      <w:r>
        <w:separator/>
      </w:r>
    </w:p>
  </w:endnote>
  <w:endnote w:type="continuationSeparator" w:id="0">
    <w:p w:rsidR="005110FC" w:rsidRDefault="0051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FC4E2C" w:rsidTr="00E05229">
      <w:tc>
        <w:tcPr>
          <w:tcW w:w="2554" w:type="dxa"/>
          <w:hideMark/>
        </w:tcPr>
        <w:p w:rsidR="00FC4E2C" w:rsidRDefault="00FC4E2C" w:rsidP="00FC086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E41579">
            <w:rPr>
              <w:rFonts w:ascii="Times New Roman" w:hAnsi="Times New Roman"/>
              <w:sz w:val="18"/>
            </w:rPr>
            <w:t>zdanje</w:t>
          </w:r>
          <w:proofErr w:type="spellEnd"/>
          <w:r w:rsidR="00E41579">
            <w:rPr>
              <w:rFonts w:ascii="Times New Roman" w:hAnsi="Times New Roman"/>
              <w:sz w:val="18"/>
            </w:rPr>
            <w:t xml:space="preserve"> </w:t>
          </w:r>
          <w:r w:rsidR="00FC0866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FC0866">
            <w:rPr>
              <w:rFonts w:ascii="Times New Roman" w:hAnsi="Times New Roman"/>
              <w:sz w:val="18"/>
            </w:rPr>
            <w:t>21</w:t>
          </w:r>
          <w:r w:rsidR="000E5C1E">
            <w:rPr>
              <w:rFonts w:ascii="Times New Roman" w:hAnsi="Times New Roman"/>
              <w:sz w:val="18"/>
            </w:rPr>
            <w:t>.0</w:t>
          </w:r>
          <w:r w:rsidR="00FC0866">
            <w:rPr>
              <w:rFonts w:ascii="Times New Roman" w:hAnsi="Times New Roman"/>
              <w:sz w:val="18"/>
            </w:rPr>
            <w:t>1</w:t>
          </w:r>
          <w:r w:rsidR="0058187A">
            <w:rPr>
              <w:rFonts w:ascii="Times New Roman" w:hAnsi="Times New Roman"/>
              <w:sz w:val="18"/>
            </w:rPr>
            <w:t>.201</w:t>
          </w:r>
          <w:r w:rsidR="00FC0866">
            <w:rPr>
              <w:rFonts w:ascii="Times New Roman" w:hAnsi="Times New Roman"/>
              <w:sz w:val="18"/>
            </w:rPr>
            <w:t>9</w:t>
          </w:r>
          <w:r w:rsidR="0058187A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FC4E2C" w:rsidRDefault="00E41579" w:rsidP="00E4157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="00FC4E2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FC4E2C">
            <w:rPr>
              <w:rFonts w:ascii="Times New Roman" w:hAnsi="Times New Roman"/>
              <w:b/>
              <w:bCs/>
              <w:sz w:val="18"/>
            </w:rPr>
            <w:t xml:space="preserve"> 1 </w:t>
          </w:r>
          <w:r>
            <w:rPr>
              <w:rFonts w:ascii="Times New Roman" w:hAnsi="Times New Roman"/>
              <w:b/>
              <w:bCs/>
              <w:sz w:val="18"/>
            </w:rPr>
            <w:t>PD 082</w:t>
          </w:r>
          <w:r w:rsidR="00FC4E2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Z04-c</w:t>
          </w:r>
        </w:p>
      </w:tc>
    </w:tr>
    <w:tr w:rsidR="00FC4E2C" w:rsidTr="00E05229">
      <w:tc>
        <w:tcPr>
          <w:tcW w:w="4570" w:type="dxa"/>
          <w:gridSpan w:val="2"/>
          <w:hideMark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B600D">
            <w:rPr>
              <w:rFonts w:ascii="Times New Roman" w:hAnsi="Times New Roman"/>
              <w:noProof/>
              <w:sz w:val="10"/>
            </w:rPr>
            <w:t>Prilog 1 PD 08203 Z04-c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FC4E2C" w:rsidRDefault="00FC4E2C" w:rsidP="00FC4E2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FC4E2C" w:rsidRDefault="00FC4E2C" w:rsidP="00FC4E2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F0BD3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F0BD3" w:rsidRPr="005F0BD3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FC4E2C" w:rsidRDefault="00FC4E2C" w:rsidP="00FC4E2C">
    <w:pPr>
      <w:pStyle w:val="Footer"/>
      <w:rPr>
        <w:sz w:val="4"/>
        <w:szCs w:val="4"/>
      </w:rPr>
    </w:pPr>
  </w:p>
  <w:p w:rsidR="00FC4E2C" w:rsidRPr="00FC4E2C" w:rsidRDefault="00FC4E2C" w:rsidP="00FC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6485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64856">
            <w:rPr>
              <w:rFonts w:ascii="Times New Roman" w:hAnsi="Times New Roman"/>
              <w:noProof/>
              <w:sz w:val="18"/>
            </w:rPr>
            <w:fldChar w:fldCharType="begin"/>
          </w:r>
          <w:r w:rsidR="00E6485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E6485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6485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FC" w:rsidRDefault="005110FC">
      <w:r>
        <w:separator/>
      </w:r>
    </w:p>
  </w:footnote>
  <w:footnote w:type="continuationSeparator" w:id="0">
    <w:p w:rsidR="005110FC" w:rsidRDefault="0051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371E4B85"/>
    <w:multiLevelType w:val="hybridMultilevel"/>
    <w:tmpl w:val="65C83B2A"/>
    <w:lvl w:ilvl="0" w:tplc="0C28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C76"/>
    <w:multiLevelType w:val="hybridMultilevel"/>
    <w:tmpl w:val="A60A3CDC"/>
    <w:lvl w:ilvl="0" w:tplc="E8A6D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007F"/>
    <w:rsid w:val="000103ED"/>
    <w:rsid w:val="000E5C1E"/>
    <w:rsid w:val="001004B5"/>
    <w:rsid w:val="0013106B"/>
    <w:rsid w:val="00140FA4"/>
    <w:rsid w:val="00165D8F"/>
    <w:rsid w:val="00167D50"/>
    <w:rsid w:val="00195C5D"/>
    <w:rsid w:val="001C10C2"/>
    <w:rsid w:val="001E47ED"/>
    <w:rsid w:val="001F21CA"/>
    <w:rsid w:val="0022483E"/>
    <w:rsid w:val="00271D31"/>
    <w:rsid w:val="00276278"/>
    <w:rsid w:val="00290917"/>
    <w:rsid w:val="002B3D9E"/>
    <w:rsid w:val="002E4496"/>
    <w:rsid w:val="00350CCA"/>
    <w:rsid w:val="003C1A89"/>
    <w:rsid w:val="0040248F"/>
    <w:rsid w:val="0043416E"/>
    <w:rsid w:val="00466C0F"/>
    <w:rsid w:val="00467824"/>
    <w:rsid w:val="00487AFF"/>
    <w:rsid w:val="0050654A"/>
    <w:rsid w:val="005110FC"/>
    <w:rsid w:val="0054652F"/>
    <w:rsid w:val="00577A4F"/>
    <w:rsid w:val="0058187A"/>
    <w:rsid w:val="00587A3E"/>
    <w:rsid w:val="00592F9E"/>
    <w:rsid w:val="005A5D9C"/>
    <w:rsid w:val="005C0498"/>
    <w:rsid w:val="005F0BD3"/>
    <w:rsid w:val="00631E9E"/>
    <w:rsid w:val="006C3672"/>
    <w:rsid w:val="006E13FF"/>
    <w:rsid w:val="0079665F"/>
    <w:rsid w:val="007B70F0"/>
    <w:rsid w:val="00842DC1"/>
    <w:rsid w:val="00844EBD"/>
    <w:rsid w:val="00895F02"/>
    <w:rsid w:val="00933757"/>
    <w:rsid w:val="009F504B"/>
    <w:rsid w:val="00A712D9"/>
    <w:rsid w:val="00AC2305"/>
    <w:rsid w:val="00AD1109"/>
    <w:rsid w:val="00B95D32"/>
    <w:rsid w:val="00C0194B"/>
    <w:rsid w:val="00C07958"/>
    <w:rsid w:val="00C718BE"/>
    <w:rsid w:val="00C93A05"/>
    <w:rsid w:val="00CB78C9"/>
    <w:rsid w:val="00CC040A"/>
    <w:rsid w:val="00CF0FBD"/>
    <w:rsid w:val="00D27B58"/>
    <w:rsid w:val="00D60C80"/>
    <w:rsid w:val="00D756EC"/>
    <w:rsid w:val="00D8537C"/>
    <w:rsid w:val="00D9373E"/>
    <w:rsid w:val="00DD16BA"/>
    <w:rsid w:val="00DD39C0"/>
    <w:rsid w:val="00E05229"/>
    <w:rsid w:val="00E41579"/>
    <w:rsid w:val="00E45685"/>
    <w:rsid w:val="00E64856"/>
    <w:rsid w:val="00E93561"/>
    <w:rsid w:val="00EE2658"/>
    <w:rsid w:val="00EF69EA"/>
    <w:rsid w:val="00F15F6D"/>
    <w:rsid w:val="00F304AC"/>
    <w:rsid w:val="00F37DD1"/>
    <w:rsid w:val="00FB2A33"/>
    <w:rsid w:val="00FB600D"/>
    <w:rsid w:val="00FC0866"/>
    <w:rsid w:val="00FC4E2C"/>
    <w:rsid w:val="00FD52B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7990FB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4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F2FE-EE72-4223-B810-9B0C7FD8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22</TotalTime>
  <Pages>2</Pages>
  <Words>394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27</cp:revision>
  <cp:lastPrinted>2008-12-22T10:24:00Z</cp:lastPrinted>
  <dcterms:created xsi:type="dcterms:W3CDTF">2014-01-28T13:43:00Z</dcterms:created>
  <dcterms:modified xsi:type="dcterms:W3CDTF">2019-01-18T08:49:00Z</dcterms:modified>
</cp:coreProperties>
</file>