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95F02" w:rsidRPr="00E93561" w:rsidTr="00C0194B">
        <w:tc>
          <w:tcPr>
            <w:tcW w:w="964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25"/>
              <w:gridCol w:w="1487"/>
            </w:tblGrid>
            <w:tr w:rsidR="00F15F6D" w:rsidRPr="00C0194B" w:rsidTr="006D4656">
              <w:tc>
                <w:tcPr>
                  <w:tcW w:w="5215" w:type="dxa"/>
                </w:tcPr>
                <w:p w:rsidR="00F15F6D" w:rsidRPr="00C0194B" w:rsidRDefault="00F15F6D" w:rsidP="00F15F6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0194B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25" w:type="dxa"/>
                  <w:tcBorders>
                    <w:right w:val="single" w:sz="4" w:space="0" w:color="auto"/>
                  </w:tcBorders>
                </w:tcPr>
                <w:p w:rsidR="00F15F6D" w:rsidRPr="00C0194B" w:rsidRDefault="00F15F6D" w:rsidP="00F15F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F6D" w:rsidRPr="00C0194B" w:rsidRDefault="00F15F6D" w:rsidP="00F15F6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0194B">
                    <w:rPr>
                      <w:sz w:val="20"/>
                      <w:szCs w:val="20"/>
                    </w:rPr>
                    <w:t>obrazac</w:t>
                  </w:r>
                  <w:r w:rsidRPr="00C0194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0194B">
                    <w:rPr>
                      <w:b/>
                      <w:i/>
                      <w:sz w:val="20"/>
                      <w:szCs w:val="20"/>
                    </w:rPr>
                    <w:t>Z04-c</w:t>
                  </w:r>
                </w:p>
              </w:tc>
            </w:tr>
          </w:tbl>
          <w:p w:rsidR="00F15F6D" w:rsidRPr="00C0194B" w:rsidRDefault="00F15F6D" w:rsidP="00F15F6D">
            <w:pPr>
              <w:jc w:val="center"/>
              <w:rPr>
                <w:b/>
                <w:sz w:val="20"/>
                <w:szCs w:val="20"/>
              </w:rPr>
            </w:pPr>
            <w:r w:rsidRPr="00C0194B">
              <w:rPr>
                <w:b/>
                <w:sz w:val="20"/>
                <w:szCs w:val="20"/>
              </w:rPr>
              <w:t>za izmjenu elektroenergetske saglasnosti za krajnjeg kupca</w:t>
            </w:r>
          </w:p>
          <w:p w:rsidR="00F15F6D" w:rsidRPr="00C0194B" w:rsidRDefault="00F15F6D" w:rsidP="00F15F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bCs/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Molim da izdate nove elektroenergetske saglasnost radi dijeljenja </w:t>
            </w:r>
            <w:r w:rsidRPr="00C0194B">
              <w:rPr>
                <w:bCs/>
                <w:sz w:val="18"/>
                <w:szCs w:val="18"/>
              </w:rPr>
              <w:t>jednog obračunskog mjernog mjesta na veći broj obračunskih mjernih mjesta na istoj lokaciji</w:t>
            </w:r>
          </w:p>
          <w:p w:rsidR="00F15F6D" w:rsidRPr="00C0194B" w:rsidRDefault="00F15F6D" w:rsidP="00D60C80">
            <w:pPr>
              <w:rPr>
                <w:bCs/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Kratak opis planiranih izmjena radi kojih se traže nove </w:t>
            </w:r>
            <w:r w:rsidRPr="00C0194B">
              <w:rPr>
                <w:b/>
                <w:sz w:val="18"/>
                <w:szCs w:val="18"/>
              </w:rPr>
              <w:t>elektroenergetske</w:t>
            </w:r>
            <w:r w:rsidRPr="00C0194B">
              <w:rPr>
                <w:sz w:val="18"/>
                <w:szCs w:val="18"/>
              </w:rPr>
              <w:t xml:space="preserve"> saglasnosti: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30F2B" wp14:editId="6DC9B338">
                      <wp:simplePos x="0" y="0"/>
                      <wp:positionH relativeFrom="column">
                        <wp:posOffset>15555</wp:posOffset>
                      </wp:positionH>
                      <wp:positionV relativeFrom="paragraph">
                        <wp:posOffset>37652</wp:posOffset>
                      </wp:positionV>
                      <wp:extent cx="5812155" cy="1075764"/>
                      <wp:effectExtent l="0" t="0" r="17145" b="10160"/>
                      <wp:wrapNone/>
                      <wp:docPr id="3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075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F6D" w:rsidRPr="006954D0" w:rsidRDefault="00F15F6D" w:rsidP="00F15F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30F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margin-left:1.2pt;margin-top:2.95pt;width:457.65pt;height:8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60LQIAAFM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">
                      <v:textbox>
                        <w:txbxContent>
                          <w:p w:rsidR="00F15F6D" w:rsidRPr="006954D0" w:rsidRDefault="00F15F6D" w:rsidP="00F15F6D"/>
                        </w:txbxContent>
                      </v:textbox>
                    </v:shape>
                  </w:pict>
                </mc:Fallback>
              </mc:AlternateConten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F3A1F" w:rsidRDefault="00FF3A1F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FF3A1F" w:rsidRDefault="00FF3A1F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FF3A1F" w:rsidRDefault="00FF3A1F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5F0BD3" w:rsidRDefault="005F0BD3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F15F6D" w:rsidRPr="00C0194B" w:rsidRDefault="00F15F6D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0194B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Mjesto i adresa prebivališta-sjedišta: ........................................</w:t>
            </w:r>
          </w:p>
          <w:p w:rsidR="00F15F6D" w:rsidRPr="00C0194B" w:rsidRDefault="00F15F6D" w:rsidP="00F15F6D">
            <w:pPr>
              <w:spacing w:after="120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Kontakt telefon podnosioca zahtjeva: ........................................</w:t>
            </w:r>
          </w:p>
          <w:p w:rsidR="005F0BD3" w:rsidRDefault="005F0BD3" w:rsidP="00F15F6D">
            <w:pPr>
              <w:rPr>
                <w:sz w:val="18"/>
                <w:szCs w:val="18"/>
              </w:rPr>
            </w:pPr>
          </w:p>
          <w:p w:rsidR="00F15F6D" w:rsidRPr="00C0194B" w:rsidRDefault="005F0BD3" w:rsidP="00F15F6D">
            <w:pPr>
              <w:rPr>
                <w:sz w:val="18"/>
                <w:szCs w:val="18"/>
              </w:rPr>
            </w:pPr>
            <w:r w:rsidRPr="00C0194B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D59EF" wp14:editId="45A029EC">
                      <wp:simplePos x="0" y="0"/>
                      <wp:positionH relativeFrom="column">
                        <wp:posOffset>15555</wp:posOffset>
                      </wp:positionH>
                      <wp:positionV relativeFrom="paragraph">
                        <wp:posOffset>132725</wp:posOffset>
                      </wp:positionV>
                      <wp:extent cx="5812155" cy="353465"/>
                      <wp:effectExtent l="0" t="0" r="17145" b="27940"/>
                      <wp:wrapNone/>
                      <wp:docPr id="3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53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F6D" w:rsidRDefault="00F15F6D" w:rsidP="00F15F6D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D59EF" id="Text Box 89" o:spid="_x0000_s1027" type="#_x0000_t202" style="position:absolute;margin-left:1.2pt;margin-top:10.45pt;width:457.6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">
                      <v:textbox>
                        <w:txbxContent>
                          <w:p w:rsidR="00F15F6D" w:rsidRDefault="00F15F6D" w:rsidP="00F15F6D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F6D" w:rsidRPr="00C0194B">
              <w:rPr>
                <w:sz w:val="18"/>
                <w:szCs w:val="18"/>
              </w:rPr>
              <w:t xml:space="preserve">Krajnji kupci (fizičko/pravno lice na koje se izdaje nova elektroenergetska saglasnost): </w:t>
            </w:r>
            <w:r w:rsidR="00F15F6D" w:rsidRPr="00C0194B">
              <w:rPr>
                <w:i/>
                <w:sz w:val="18"/>
                <w:szCs w:val="18"/>
              </w:rPr>
              <w:t>(navesti za sve buduće krajnje kupce)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5F0BD3" w:rsidRDefault="005F0BD3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</w:t>
            </w:r>
          </w:p>
          <w:p w:rsidR="00034DF7" w:rsidRPr="00002D13" w:rsidRDefault="00034DF7" w:rsidP="00034DF7">
            <w:pPr>
              <w:rPr>
                <w:sz w:val="18"/>
                <w:szCs w:val="18"/>
                <w:lang w:val="bs-Latn-BA"/>
              </w:rPr>
            </w:pPr>
            <w:r w:rsidRPr="00002D13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22483E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Podaci za fizičk</w:t>
                  </w:r>
                  <w:r w:rsidR="0022483E" w:rsidRPr="00C0194B">
                    <w:rPr>
                      <w:sz w:val="18"/>
                      <w:szCs w:val="18"/>
                    </w:rPr>
                    <w:t>a</w:t>
                  </w:r>
                  <w:r w:rsidRPr="00C0194B">
                    <w:rPr>
                      <w:sz w:val="18"/>
                      <w:szCs w:val="18"/>
                    </w:rPr>
                    <w:t xml:space="preserve"> lica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Podaci za pravna lica</w:t>
                  </w:r>
                  <w:r w:rsidR="0043416E" w:rsidRPr="0043416E">
                    <w:rPr>
                      <w:sz w:val="18"/>
                      <w:szCs w:val="18"/>
                    </w:rPr>
                    <w:t>/obrte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22483E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Identifikacio</w:t>
                  </w:r>
                  <w:r w:rsidR="0022483E" w:rsidRPr="00C0194B">
                    <w:rPr>
                      <w:sz w:val="18"/>
                      <w:szCs w:val="18"/>
                    </w:rPr>
                    <w:t>n</w:t>
                  </w:r>
                  <w:r w:rsidRPr="00C0194B">
                    <w:rPr>
                      <w:sz w:val="18"/>
                      <w:szCs w:val="18"/>
                    </w:rPr>
                    <w:t>i b</w:t>
                  </w:r>
                  <w:r w:rsidR="0022483E" w:rsidRPr="00C0194B">
                    <w:rPr>
                      <w:sz w:val="18"/>
                      <w:szCs w:val="18"/>
                    </w:rPr>
                    <w:t>r</w:t>
                  </w:r>
                  <w:r w:rsidRPr="00C0194B">
                    <w:rPr>
                      <w:sz w:val="18"/>
                      <w:szCs w:val="18"/>
                    </w:rPr>
                    <w:t xml:space="preserve">oj 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  <w:tr w:rsidR="00271D31" w:rsidRPr="00C0194B" w:rsidTr="00271D31">
              <w:tc>
                <w:tcPr>
                  <w:tcW w:w="4613" w:type="dxa"/>
                </w:tcPr>
                <w:p w:rsidR="00271D31" w:rsidRPr="00C0194B" w:rsidRDefault="00271D31" w:rsidP="00271D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</w:tcPr>
                <w:p w:rsidR="00271D31" w:rsidRPr="0043416E" w:rsidRDefault="0043416E" w:rsidP="004341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43416E">
                    <w:rPr>
                      <w:sz w:val="18"/>
                      <w:szCs w:val="18"/>
                    </w:rPr>
                    <w:t xml:space="preserve">Naziv i šifra </w:t>
                  </w:r>
                  <w:r w:rsidR="00271D31" w:rsidRPr="0043416E">
                    <w:rPr>
                      <w:sz w:val="18"/>
                      <w:szCs w:val="18"/>
                    </w:rPr>
                    <w:t>djelatnosti prema Klasifikaciji djelatnosti</w:t>
                  </w:r>
                </w:p>
                <w:p w:rsidR="00271D31" w:rsidRPr="00C0194B" w:rsidRDefault="00271D31" w:rsidP="00271D3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15F6D" w:rsidRPr="00C0194B" w:rsidRDefault="005F0BD3" w:rsidP="00F15F6D">
            <w:pPr>
              <w:rPr>
                <w:sz w:val="18"/>
                <w:szCs w:val="18"/>
              </w:rPr>
            </w:pPr>
            <w:r w:rsidRPr="00C0194B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752591" wp14:editId="252EF58F">
                      <wp:simplePos x="0" y="0"/>
                      <wp:positionH relativeFrom="column">
                        <wp:posOffset>15555</wp:posOffset>
                      </wp:positionH>
                      <wp:positionV relativeFrom="paragraph">
                        <wp:posOffset>130432</wp:posOffset>
                      </wp:positionV>
                      <wp:extent cx="5812155" cy="361150"/>
                      <wp:effectExtent l="0" t="0" r="17145" b="20320"/>
                      <wp:wrapNone/>
                      <wp:docPr id="30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6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F6D" w:rsidRDefault="00F15F6D" w:rsidP="00F15F6D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2591" id="Text Box 93" o:spid="_x0000_s1028" type="#_x0000_t202" style="position:absolute;margin-left:1.2pt;margin-top:10.25pt;width:457.6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">
                      <v:textbox>
                        <w:txbxContent>
                          <w:p w:rsidR="00F15F6D" w:rsidRDefault="00F15F6D" w:rsidP="00F15F6D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F6D" w:rsidRPr="00C0194B">
              <w:rPr>
                <w:sz w:val="18"/>
                <w:szCs w:val="18"/>
              </w:rPr>
              <w:t xml:space="preserve">Krajnji kupci (fizičko/pravno lice na koje se izdaje nova elektroenergetska saglasnost): </w:t>
            </w:r>
            <w:r w:rsidR="00F15F6D" w:rsidRPr="00C0194B">
              <w:rPr>
                <w:i/>
                <w:sz w:val="18"/>
                <w:szCs w:val="18"/>
              </w:rPr>
              <w:t>(navesti za sve buduće krajnje kupce)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5F0BD3" w:rsidRDefault="005F0BD3" w:rsidP="00F15F6D">
            <w:pPr>
              <w:rPr>
                <w:sz w:val="18"/>
                <w:szCs w:val="18"/>
              </w:rPr>
            </w:pPr>
          </w:p>
          <w:p w:rsidR="005F0BD3" w:rsidRDefault="005F0BD3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</w:t>
            </w:r>
          </w:p>
          <w:p w:rsidR="00034DF7" w:rsidRPr="00002D13" w:rsidRDefault="00034DF7" w:rsidP="00034DF7">
            <w:pPr>
              <w:rPr>
                <w:sz w:val="18"/>
                <w:szCs w:val="18"/>
                <w:lang w:val="bs-Latn-BA"/>
              </w:rPr>
            </w:pPr>
            <w:r w:rsidRPr="00002D13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  <w:r w:rsidR="00985B67">
              <w:rPr>
                <w:sz w:val="18"/>
                <w:szCs w:val="18"/>
                <w:lang w:val="bs-Latn-BA"/>
              </w:rPr>
              <w:t>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Podaci za pravna lica</w:t>
                  </w:r>
                  <w:r w:rsidR="0043416E" w:rsidRPr="0043416E">
                    <w:rPr>
                      <w:sz w:val="18"/>
                      <w:szCs w:val="18"/>
                    </w:rPr>
                    <w:t>/obrte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 xml:space="preserve">- Identifikacioni broj 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PDV bro</w:t>
                  </w:r>
                  <w:r w:rsidR="0022483E" w:rsidRPr="00C0194B">
                    <w:rPr>
                      <w:sz w:val="18"/>
                      <w:szCs w:val="18"/>
                    </w:rPr>
                    <w:t>j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F15F6D" w:rsidRPr="00C0194B" w:rsidTr="00271D31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  <w:tr w:rsidR="00271D31" w:rsidRPr="00C0194B" w:rsidTr="00271D31">
              <w:tc>
                <w:tcPr>
                  <w:tcW w:w="4613" w:type="dxa"/>
                </w:tcPr>
                <w:p w:rsidR="00271D31" w:rsidRPr="00C0194B" w:rsidRDefault="00271D31" w:rsidP="00271D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</w:tcPr>
                <w:p w:rsidR="00271D31" w:rsidRPr="0043416E" w:rsidRDefault="0043416E" w:rsidP="004341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43416E">
                    <w:rPr>
                      <w:sz w:val="18"/>
                      <w:szCs w:val="18"/>
                    </w:rPr>
                    <w:t>Naziv i šifra djelatnosti prema Klasifikaciji djelatnosti</w:t>
                  </w:r>
                </w:p>
                <w:p w:rsidR="00271D31" w:rsidRPr="00C0194B" w:rsidRDefault="00271D31" w:rsidP="00271D3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15F6D" w:rsidRPr="00C0194B" w:rsidRDefault="00F15F6D" w:rsidP="00F15F6D">
            <w:pPr>
              <w:rPr>
                <w:i/>
                <w:sz w:val="18"/>
                <w:szCs w:val="18"/>
              </w:rPr>
            </w:pPr>
            <w:r w:rsidRPr="00C0194B">
              <w:rPr>
                <w:i/>
                <w:sz w:val="18"/>
                <w:szCs w:val="18"/>
              </w:rPr>
              <w:t>Napomena:  Ukoliko je razdioba na više od dva buduća krajnja kupca, podatke unijeti na drugom obrascu i povezati ih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bCs/>
                <w:sz w:val="18"/>
                <w:szCs w:val="18"/>
              </w:rPr>
              <w:t>ELEKTROENERGETSKA SAGLASNOST</w:t>
            </w:r>
            <w:r w:rsidRPr="00C0194B">
              <w:rPr>
                <w:sz w:val="18"/>
                <w:szCs w:val="18"/>
              </w:rPr>
              <w:t xml:space="preserve"> na osnovu koje je objekat priključen na distributivnu mrežu: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Naziv krajnjeg kupca: ...................................................</w:t>
            </w:r>
            <w:r w:rsidR="00034DF7">
              <w:rPr>
                <w:sz w:val="18"/>
                <w:szCs w:val="18"/>
              </w:rPr>
              <w:t>......................................................................................................................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Broj i datum izdavanja EES: ....................................................................................................................................</w:t>
            </w:r>
            <w:r w:rsidR="00034DF7">
              <w:rPr>
                <w:sz w:val="18"/>
                <w:szCs w:val="18"/>
              </w:rPr>
              <w:t>.........................</w:t>
            </w:r>
            <w:r w:rsidRPr="00C0194B">
              <w:rPr>
                <w:sz w:val="18"/>
                <w:szCs w:val="18"/>
              </w:rPr>
              <w:t xml:space="preserve">                                                                 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Šifra mjernog mjesta krajnjeg kupca: ...............................................................................................................</w:t>
            </w:r>
            <w:r w:rsidR="00034DF7">
              <w:rPr>
                <w:sz w:val="18"/>
                <w:szCs w:val="18"/>
              </w:rPr>
              <w:t>..................................</w:t>
            </w:r>
          </w:p>
          <w:p w:rsidR="00F15F6D" w:rsidRPr="00C0194B" w:rsidRDefault="00F15F6D" w:rsidP="00F15F6D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proofErr w:type="spellStart"/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Identifikacioni</w:t>
            </w:r>
            <w:proofErr w:type="spellEnd"/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proofErr w:type="spellStart"/>
            <w:proofErr w:type="gramStart"/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broj</w:t>
            </w:r>
            <w:proofErr w:type="spellEnd"/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:</w:t>
            </w:r>
            <w:proofErr w:type="gramEnd"/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="00034DF7">
              <w:rPr>
                <w:sz w:val="18"/>
                <w:szCs w:val="18"/>
              </w:rPr>
              <w:t>...........</w:t>
            </w:r>
            <w:r w:rsidR="00034DF7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................................................................................................................................................................</w:t>
            </w:r>
          </w:p>
          <w:p w:rsidR="00F15F6D" w:rsidRPr="00C0194B" w:rsidRDefault="00F15F6D" w:rsidP="00E45685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Lokacija objekta za koji se traže  elektroenergetske saglasnosti (Općina i adresa ): ...................................................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Naziv i vrsta objekta</w:t>
            </w:r>
            <w:r w:rsidR="00985B67">
              <w:rPr>
                <w:sz w:val="18"/>
                <w:szCs w:val="18"/>
              </w:rPr>
              <w:t>:</w:t>
            </w:r>
            <w:r w:rsidRPr="00C0194B">
              <w:rPr>
                <w:sz w:val="18"/>
                <w:szCs w:val="18"/>
              </w:rPr>
              <w:t xml:space="preserve"> 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Zahtijevani datum završetka izmjena</w:t>
            </w:r>
            <w:r w:rsidR="00985B67">
              <w:rPr>
                <w:sz w:val="18"/>
                <w:szCs w:val="18"/>
              </w:rPr>
              <w:t xml:space="preserve">: </w:t>
            </w:r>
            <w:r w:rsidRPr="00C0194B">
              <w:rPr>
                <w:sz w:val="18"/>
                <w:szCs w:val="18"/>
              </w:rPr>
              <w:t>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5F0BD3" w:rsidRDefault="005F0BD3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Umjesto priključne snage iz EE saglasnosti ............. (kW) traži se razdioba na ....  krajnjih kupaca  sa priključnim snagama: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1)  ............. ....   (kW), planirana godišnja potrošnja električne energije: ............................. (kWh)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2) ....................  (kW), planirana godišnja potrošnja električne energije: ............................. (kWh)</w:t>
            </w:r>
          </w:p>
          <w:p w:rsidR="00F15F6D" w:rsidRPr="00C0194B" w:rsidRDefault="00F15F6D" w:rsidP="00F15F6D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b w:val="0"/>
                <w:i w:val="0"/>
                <w:szCs w:val="18"/>
              </w:rPr>
              <w:t>PRILOZI</w:t>
            </w:r>
            <w:r w:rsidRPr="00C0194B"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  <w:t xml:space="preserve"> 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spacing w:before="60"/>
              <w:ind w:left="357" w:hanging="357"/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lastRenderedPageBreak/>
              <w:t>Kopija postojeće elektroenergetske saglasnosti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Dokaz o izmirenju duga na postojećem mjernom mjestu (u skladu s praksom nadležne ED)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Projektna dokumentacija, po potrebi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Planirani vremenski režimi rada za svako OMM (za kategoriju  ostale potrošnje)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Dokaz o izvršenoj upl</w:t>
            </w:r>
            <w:bookmarkStart w:id="0" w:name="_GoBack"/>
            <w:bookmarkEnd w:id="0"/>
            <w:r w:rsidRPr="00C0194B">
              <w:rPr>
                <w:sz w:val="18"/>
                <w:szCs w:val="18"/>
              </w:rPr>
              <w:t>ati za obradu zahtjeva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Punomoć za podnošenje zahtjeva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Ostala dokumentacija, po potrebi</w:t>
            </w:r>
          </w:p>
          <w:p w:rsidR="00F15F6D" w:rsidRPr="00C0194B" w:rsidRDefault="00F15F6D" w:rsidP="00F15F6D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Podnosilac zahtjeva                                     </w:t>
            </w:r>
          </w:p>
          <w:p w:rsidR="00F15F6D" w:rsidRPr="00E45685" w:rsidRDefault="00F15F6D" w:rsidP="00F15F6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>.......................................</w:t>
            </w:r>
          </w:p>
          <w:p w:rsidR="00F15F6D" w:rsidRPr="00C0194B" w:rsidRDefault="00F15F6D" w:rsidP="00F15F6D">
            <w:pPr>
              <w:rPr>
                <w:sz w:val="16"/>
                <w:szCs w:val="16"/>
              </w:rPr>
            </w:pPr>
            <w:r w:rsidRPr="00E45685">
              <w:rPr>
                <w:sz w:val="18"/>
                <w:szCs w:val="18"/>
              </w:rPr>
              <w:t xml:space="preserve">  </w:t>
            </w:r>
            <w:r w:rsidRPr="00C0194B">
              <w:rPr>
                <w:sz w:val="16"/>
                <w:szCs w:val="16"/>
              </w:rPr>
              <w:t>/Puno ime i prezime/</w:t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  <w:t xml:space="preserve">                      /Puno ime i prezime/</w:t>
            </w:r>
          </w:p>
          <w:p w:rsidR="0022483E" w:rsidRDefault="0022483E" w:rsidP="00F15F6D">
            <w:pPr>
              <w:rPr>
                <w:sz w:val="18"/>
                <w:szCs w:val="18"/>
                <w:lang w:val="de-DE"/>
              </w:rPr>
            </w:pPr>
          </w:p>
          <w:p w:rsidR="00F15F6D" w:rsidRPr="00E45685" w:rsidRDefault="00F15F6D" w:rsidP="00F15F6D">
            <w:pPr>
              <w:rPr>
                <w:sz w:val="18"/>
                <w:szCs w:val="18"/>
              </w:rPr>
            </w:pPr>
            <w:r w:rsidRPr="00E45685">
              <w:rPr>
                <w:sz w:val="18"/>
                <w:szCs w:val="18"/>
                <w:lang w:val="de-DE"/>
              </w:rPr>
              <w:t>Zahtjev</w:t>
            </w:r>
            <w:r w:rsidRPr="00E45685">
              <w:rPr>
                <w:sz w:val="18"/>
                <w:szCs w:val="18"/>
              </w:rPr>
              <w:t xml:space="preserve"> </w:t>
            </w:r>
            <w:r w:rsidRPr="00E45685">
              <w:rPr>
                <w:sz w:val="18"/>
                <w:szCs w:val="18"/>
                <w:lang w:val="de-DE"/>
              </w:rPr>
              <w:t>primljen</w:t>
            </w:r>
            <w:r w:rsidRPr="00E45685">
              <w:rPr>
                <w:sz w:val="18"/>
                <w:szCs w:val="18"/>
              </w:rPr>
              <w:t xml:space="preserve"> </w:t>
            </w:r>
            <w:r w:rsidRPr="00E45685">
              <w:rPr>
                <w:sz w:val="18"/>
                <w:szCs w:val="18"/>
                <w:lang w:val="de-DE"/>
              </w:rPr>
              <w:t>u</w:t>
            </w:r>
            <w:r w:rsidRPr="00E45685">
              <w:rPr>
                <w:sz w:val="18"/>
                <w:szCs w:val="18"/>
              </w:rPr>
              <w:t xml:space="preserve"> ................................. </w:t>
            </w:r>
            <w:r w:rsidRPr="00E45685">
              <w:rPr>
                <w:sz w:val="18"/>
                <w:szCs w:val="18"/>
                <w:lang w:val="de-DE"/>
              </w:rPr>
              <w:t>dana</w:t>
            </w:r>
            <w:r w:rsidRPr="00E45685">
              <w:rPr>
                <w:sz w:val="18"/>
                <w:szCs w:val="18"/>
              </w:rPr>
              <w:t xml:space="preserve">........................... </w:t>
            </w:r>
            <w:r w:rsidRPr="00E45685">
              <w:rPr>
                <w:sz w:val="18"/>
                <w:szCs w:val="18"/>
                <w:lang w:val="de-DE"/>
              </w:rPr>
              <w:t>pod</w:t>
            </w:r>
            <w:r w:rsidRPr="00E45685">
              <w:rPr>
                <w:sz w:val="18"/>
                <w:szCs w:val="18"/>
              </w:rPr>
              <w:t xml:space="preserve">  </w:t>
            </w:r>
            <w:r w:rsidRPr="00E45685">
              <w:rPr>
                <w:sz w:val="18"/>
                <w:szCs w:val="18"/>
                <w:lang w:val="de-DE"/>
              </w:rPr>
              <w:t>brojem</w:t>
            </w:r>
            <w:r w:rsidRPr="00E45685">
              <w:rPr>
                <w:sz w:val="18"/>
                <w:szCs w:val="18"/>
              </w:rPr>
              <w:t xml:space="preserve"> ..................</w:t>
            </w:r>
          </w:p>
          <w:p w:rsidR="00895F02" w:rsidRDefault="00F15F6D" w:rsidP="00F15F6D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45685">
              <w:rPr>
                <w:rFonts w:ascii="Times New Roman" w:hAnsi="Times New Roman"/>
                <w:sz w:val="18"/>
                <w:szCs w:val="18"/>
                <w:lang w:val="pl-PL"/>
              </w:rPr>
              <w:t>Krajnji kupci zavedeni pod identifikacionim brojevima . ....................................................</w:t>
            </w:r>
          </w:p>
          <w:p w:rsidR="00C0194B" w:rsidRPr="00E93561" w:rsidRDefault="00C0194B" w:rsidP="00F15F6D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FC" w:rsidRDefault="005110FC">
      <w:r>
        <w:separator/>
      </w:r>
    </w:p>
  </w:endnote>
  <w:endnote w:type="continuationSeparator" w:id="0">
    <w:p w:rsidR="005110FC" w:rsidRDefault="0051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FC4E2C" w:rsidTr="00E05229">
      <w:tc>
        <w:tcPr>
          <w:tcW w:w="2554" w:type="dxa"/>
          <w:hideMark/>
        </w:tcPr>
        <w:p w:rsidR="00FC4E2C" w:rsidRDefault="00FC4E2C" w:rsidP="004751A6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E41579">
            <w:rPr>
              <w:rFonts w:ascii="Times New Roman" w:hAnsi="Times New Roman"/>
              <w:sz w:val="18"/>
            </w:rPr>
            <w:t>zdanje</w:t>
          </w:r>
          <w:proofErr w:type="spellEnd"/>
          <w:r w:rsidR="00E41579">
            <w:rPr>
              <w:rFonts w:ascii="Times New Roman" w:hAnsi="Times New Roman"/>
              <w:sz w:val="18"/>
            </w:rPr>
            <w:t xml:space="preserve"> </w:t>
          </w:r>
          <w:r w:rsidR="004751A6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FC0866">
            <w:rPr>
              <w:rFonts w:ascii="Times New Roman" w:hAnsi="Times New Roman"/>
              <w:sz w:val="18"/>
            </w:rPr>
            <w:t>2</w:t>
          </w:r>
          <w:r w:rsidR="004751A6">
            <w:rPr>
              <w:rFonts w:ascii="Times New Roman" w:hAnsi="Times New Roman"/>
              <w:sz w:val="18"/>
            </w:rPr>
            <w:t>3</w:t>
          </w:r>
          <w:r w:rsidR="000E5C1E">
            <w:rPr>
              <w:rFonts w:ascii="Times New Roman" w:hAnsi="Times New Roman"/>
              <w:sz w:val="18"/>
            </w:rPr>
            <w:t>.</w:t>
          </w:r>
          <w:r w:rsidR="004751A6">
            <w:rPr>
              <w:rFonts w:ascii="Times New Roman" w:hAnsi="Times New Roman"/>
              <w:sz w:val="18"/>
            </w:rPr>
            <w:t>12</w:t>
          </w:r>
          <w:r w:rsidR="0058187A">
            <w:rPr>
              <w:rFonts w:ascii="Times New Roman" w:hAnsi="Times New Roman"/>
              <w:sz w:val="18"/>
            </w:rPr>
            <w:t>.201</w:t>
          </w:r>
          <w:r w:rsidR="00FC0866">
            <w:rPr>
              <w:rFonts w:ascii="Times New Roman" w:hAnsi="Times New Roman"/>
              <w:sz w:val="18"/>
            </w:rPr>
            <w:t>9</w:t>
          </w:r>
          <w:r w:rsidR="0058187A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FC4E2C" w:rsidRDefault="00E41579" w:rsidP="00E41579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</w:t>
          </w:r>
          <w:proofErr w:type="spellStart"/>
          <w:r w:rsidR="00FC4E2C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FC4E2C">
            <w:rPr>
              <w:rFonts w:ascii="Times New Roman" w:hAnsi="Times New Roman"/>
              <w:b/>
              <w:bCs/>
              <w:sz w:val="18"/>
            </w:rPr>
            <w:t xml:space="preserve"> 1 </w:t>
          </w:r>
          <w:r>
            <w:rPr>
              <w:rFonts w:ascii="Times New Roman" w:hAnsi="Times New Roman"/>
              <w:b/>
              <w:bCs/>
              <w:sz w:val="18"/>
            </w:rPr>
            <w:t>PD 082</w:t>
          </w:r>
          <w:r w:rsidR="00FC4E2C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Z04-c</w:t>
          </w:r>
        </w:p>
      </w:tc>
    </w:tr>
    <w:tr w:rsidR="00FC4E2C" w:rsidTr="00E05229">
      <w:tc>
        <w:tcPr>
          <w:tcW w:w="4570" w:type="dxa"/>
          <w:gridSpan w:val="2"/>
          <w:hideMark/>
        </w:tcPr>
        <w:p w:rsidR="00FC4E2C" w:rsidRDefault="00FC4E2C" w:rsidP="00FC4E2C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FB600D">
            <w:rPr>
              <w:rFonts w:ascii="Times New Roman" w:hAnsi="Times New Roman"/>
              <w:noProof/>
              <w:sz w:val="10"/>
            </w:rPr>
            <w:t>Prilog 1 PD 08203 Z04-c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FC4E2C" w:rsidRDefault="00FC4E2C" w:rsidP="00FC4E2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FC4E2C" w:rsidRDefault="00FC4E2C" w:rsidP="00FC4E2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FC4E2C" w:rsidRDefault="00FC4E2C" w:rsidP="00FC4E2C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FC4E2C" w:rsidRDefault="00FC4E2C" w:rsidP="00FC4E2C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4751A6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4751A6" w:rsidRPr="004751A6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FC4E2C" w:rsidRDefault="00FC4E2C" w:rsidP="00FC4E2C">
    <w:pPr>
      <w:pStyle w:val="Footer"/>
      <w:rPr>
        <w:sz w:val="4"/>
        <w:szCs w:val="4"/>
      </w:rPr>
    </w:pPr>
  </w:p>
  <w:p w:rsidR="00FC4E2C" w:rsidRPr="00FC4E2C" w:rsidRDefault="00FC4E2C" w:rsidP="00FC4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E64856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E64856">
            <w:rPr>
              <w:rFonts w:ascii="Times New Roman" w:hAnsi="Times New Roman"/>
              <w:noProof/>
              <w:sz w:val="18"/>
            </w:rPr>
            <w:fldChar w:fldCharType="begin"/>
          </w:r>
          <w:r w:rsidR="00E64856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E64856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E64856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FC" w:rsidRDefault="005110FC">
      <w:r>
        <w:separator/>
      </w:r>
    </w:p>
  </w:footnote>
  <w:footnote w:type="continuationSeparator" w:id="0">
    <w:p w:rsidR="005110FC" w:rsidRDefault="0051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371E4B85"/>
    <w:multiLevelType w:val="hybridMultilevel"/>
    <w:tmpl w:val="65C83B2A"/>
    <w:lvl w:ilvl="0" w:tplc="0C28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567C76"/>
    <w:multiLevelType w:val="hybridMultilevel"/>
    <w:tmpl w:val="A60A3CDC"/>
    <w:lvl w:ilvl="0" w:tplc="E8A6D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0007F"/>
    <w:rsid w:val="000103ED"/>
    <w:rsid w:val="00034DF7"/>
    <w:rsid w:val="000E5C1E"/>
    <w:rsid w:val="001004B5"/>
    <w:rsid w:val="0013106B"/>
    <w:rsid w:val="00140FA4"/>
    <w:rsid w:val="00165D8F"/>
    <w:rsid w:val="00167D50"/>
    <w:rsid w:val="00195C5D"/>
    <w:rsid w:val="001C10C2"/>
    <w:rsid w:val="001E47ED"/>
    <w:rsid w:val="001F21CA"/>
    <w:rsid w:val="0022483E"/>
    <w:rsid w:val="00271D31"/>
    <w:rsid w:val="00276278"/>
    <w:rsid w:val="00290917"/>
    <w:rsid w:val="002B3D9E"/>
    <w:rsid w:val="002E4496"/>
    <w:rsid w:val="00350CCA"/>
    <w:rsid w:val="003C1A89"/>
    <w:rsid w:val="0040248F"/>
    <w:rsid w:val="0043416E"/>
    <w:rsid w:val="00466C0F"/>
    <w:rsid w:val="00467824"/>
    <w:rsid w:val="004751A6"/>
    <w:rsid w:val="00487AFF"/>
    <w:rsid w:val="0050654A"/>
    <w:rsid w:val="005110FC"/>
    <w:rsid w:val="0054652F"/>
    <w:rsid w:val="00577A4F"/>
    <w:rsid w:val="0058187A"/>
    <w:rsid w:val="00587A3E"/>
    <w:rsid w:val="00592F9E"/>
    <w:rsid w:val="005A5D9C"/>
    <w:rsid w:val="005C0498"/>
    <w:rsid w:val="005F0BD3"/>
    <w:rsid w:val="00631E9E"/>
    <w:rsid w:val="006C3672"/>
    <w:rsid w:val="006E13FF"/>
    <w:rsid w:val="0079665F"/>
    <w:rsid w:val="007B70F0"/>
    <w:rsid w:val="00842DC1"/>
    <w:rsid w:val="00844EBD"/>
    <w:rsid w:val="00895F02"/>
    <w:rsid w:val="00933757"/>
    <w:rsid w:val="00985B67"/>
    <w:rsid w:val="009F504B"/>
    <w:rsid w:val="00A712D9"/>
    <w:rsid w:val="00AC2305"/>
    <w:rsid w:val="00AD1109"/>
    <w:rsid w:val="00B95D32"/>
    <w:rsid w:val="00C0194B"/>
    <w:rsid w:val="00C07958"/>
    <w:rsid w:val="00C718BE"/>
    <w:rsid w:val="00C93A05"/>
    <w:rsid w:val="00CB78C9"/>
    <w:rsid w:val="00CC040A"/>
    <w:rsid w:val="00CF0FBD"/>
    <w:rsid w:val="00D27B58"/>
    <w:rsid w:val="00D60C80"/>
    <w:rsid w:val="00D756EC"/>
    <w:rsid w:val="00D8537C"/>
    <w:rsid w:val="00D9373E"/>
    <w:rsid w:val="00DD16BA"/>
    <w:rsid w:val="00DD39C0"/>
    <w:rsid w:val="00E05229"/>
    <w:rsid w:val="00E41579"/>
    <w:rsid w:val="00E45685"/>
    <w:rsid w:val="00E64856"/>
    <w:rsid w:val="00E81A6C"/>
    <w:rsid w:val="00E93561"/>
    <w:rsid w:val="00EE2658"/>
    <w:rsid w:val="00EF69EA"/>
    <w:rsid w:val="00F15F6D"/>
    <w:rsid w:val="00F304AC"/>
    <w:rsid w:val="00F37DD1"/>
    <w:rsid w:val="00FB2A33"/>
    <w:rsid w:val="00FB600D"/>
    <w:rsid w:val="00FC0866"/>
    <w:rsid w:val="00FC4E2C"/>
    <w:rsid w:val="00FD52B9"/>
    <w:rsid w:val="00FE6FC4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D6C80F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43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04A6-7D0A-4EDB-87DE-DA8F7C23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36</TotalTime>
  <Pages>2</Pages>
  <Words>410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32</cp:revision>
  <cp:lastPrinted>2008-12-22T10:24:00Z</cp:lastPrinted>
  <dcterms:created xsi:type="dcterms:W3CDTF">2014-01-28T13:43:00Z</dcterms:created>
  <dcterms:modified xsi:type="dcterms:W3CDTF">2019-12-23T14:45:00Z</dcterms:modified>
</cp:coreProperties>
</file>