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25"/>
              <w:gridCol w:w="1487"/>
            </w:tblGrid>
            <w:tr w:rsidR="00C44A8F" w:rsidRPr="00C626CA" w:rsidTr="006D4656">
              <w:tc>
                <w:tcPr>
                  <w:tcW w:w="5215" w:type="dxa"/>
                </w:tcPr>
                <w:p w:rsidR="00C44A8F" w:rsidRPr="00C626CA" w:rsidRDefault="00C44A8F" w:rsidP="00C44A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25" w:type="dxa"/>
                  <w:tcBorders>
                    <w:right w:val="single" w:sz="4" w:space="0" w:color="auto"/>
                  </w:tcBorders>
                </w:tcPr>
                <w:p w:rsidR="00C44A8F" w:rsidRPr="00C626CA" w:rsidRDefault="00C44A8F" w:rsidP="00C44A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4A8F" w:rsidRPr="00C626CA" w:rsidRDefault="00C44A8F" w:rsidP="00C44A8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Z04-d</w:t>
                  </w:r>
                </w:p>
              </w:tc>
            </w:tr>
          </w:tbl>
          <w:p w:rsidR="00C44A8F" w:rsidRPr="00C626CA" w:rsidRDefault="00C44A8F" w:rsidP="00C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C626CA">
              <w:rPr>
                <w:b/>
                <w:sz w:val="20"/>
                <w:szCs w:val="20"/>
              </w:rPr>
              <w:t>za povećanje priključne snage i razdvajanje instalacija radi uspostave  više obračunskih mjernih mjesta</w:t>
            </w:r>
            <w:r w:rsidRPr="00C626CA">
              <w:rPr>
                <w:b/>
                <w:bCs/>
                <w:sz w:val="20"/>
                <w:szCs w:val="20"/>
              </w:rPr>
              <w:t xml:space="preserve"> </w:t>
            </w:r>
          </w:p>
          <w:p w:rsidR="00C44A8F" w:rsidRPr="00C626CA" w:rsidRDefault="00C44A8F" w:rsidP="00794379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Molim da izdate nove elektroenergetske saglasnost radi povećanja ukupne priključne snage i dijeljenja </w:t>
            </w:r>
            <w:r w:rsidRPr="00C626CA">
              <w:rPr>
                <w:bCs/>
                <w:sz w:val="20"/>
                <w:szCs w:val="20"/>
              </w:rPr>
              <w:t>na veći broj obračunskih mjernih mjesta na istoj lokaciji</w:t>
            </w:r>
          </w:p>
          <w:p w:rsidR="00C44A8F" w:rsidRPr="00440BB0" w:rsidRDefault="00C44A8F" w:rsidP="00794379">
            <w:pPr>
              <w:spacing w:before="120"/>
              <w:jc w:val="both"/>
              <w:rPr>
                <w:bCs/>
                <w:sz w:val="20"/>
                <w:szCs w:val="20"/>
              </w:rPr>
            </w:pPr>
            <w:r w:rsidRPr="00440BB0">
              <w:rPr>
                <w:bCs/>
                <w:sz w:val="20"/>
                <w:szCs w:val="20"/>
              </w:rPr>
              <w:t>Kratak opis planiranih izmjena radi kojih se traži povećanje priključne snage i razdioba, odnosno nove elektroenergetske saglasnosti: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D7D3C1" wp14:editId="2BE35C5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43180</wp:posOffset>
                      </wp:positionV>
                      <wp:extent cx="5812155" cy="850900"/>
                      <wp:effectExtent l="0" t="0" r="17145" b="25400"/>
                      <wp:wrapNone/>
                      <wp:docPr id="29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85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8F" w:rsidRPr="006954D0" w:rsidRDefault="00C44A8F" w:rsidP="00C44A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7D3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1.25pt;margin-top:3.4pt;width:457.65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">
                      <v:textbox>
                        <w:txbxContent>
                          <w:p w:rsidR="00C44A8F" w:rsidRPr="006954D0" w:rsidRDefault="00C44A8F" w:rsidP="00C44A8F"/>
                        </w:txbxContent>
                      </v:textbox>
                    </v:shape>
                  </w:pict>
                </mc:Fallback>
              </mc:AlternateConten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440BB0" w:rsidRDefault="00440BB0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440BB0" w:rsidRDefault="00440BB0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440BB0" w:rsidRDefault="00440BB0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  <w:p w:rsidR="00C44A8F" w:rsidRPr="00F52D6F" w:rsidRDefault="00C44A8F" w:rsidP="00326702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F52D6F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C44A8F" w:rsidRPr="00F52D6F" w:rsidRDefault="00C44A8F" w:rsidP="00C44A8F">
            <w:pPr>
              <w:spacing w:after="120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C44A8F" w:rsidRPr="00F52D6F" w:rsidRDefault="00AD2BDD" w:rsidP="00C44A8F">
            <w:pPr>
              <w:rPr>
                <w:sz w:val="18"/>
                <w:szCs w:val="18"/>
              </w:rPr>
            </w:pPr>
            <w:r w:rsidRPr="00F52D6F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597B06" wp14:editId="1FD168BA">
                      <wp:simplePos x="0" y="0"/>
                      <wp:positionH relativeFrom="column">
                        <wp:posOffset>15555</wp:posOffset>
                      </wp:positionH>
                      <wp:positionV relativeFrom="paragraph">
                        <wp:posOffset>130366</wp:posOffset>
                      </wp:positionV>
                      <wp:extent cx="5812155" cy="291993"/>
                      <wp:effectExtent l="0" t="0" r="17145" b="13335"/>
                      <wp:wrapNone/>
                      <wp:docPr id="28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919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8F" w:rsidRDefault="00C44A8F" w:rsidP="00C44A8F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97B06" id="Text Box 100" o:spid="_x0000_s1027" type="#_x0000_t202" style="position:absolute;margin-left:1.2pt;margin-top:10.25pt;width:457.6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">
                      <v:textbox>
                        <w:txbxContent>
                          <w:p w:rsidR="00C44A8F" w:rsidRDefault="00C44A8F" w:rsidP="00C44A8F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A8F" w:rsidRPr="00F52D6F">
              <w:rPr>
                <w:sz w:val="18"/>
                <w:szCs w:val="18"/>
              </w:rPr>
              <w:t xml:space="preserve">Krajnji kupci (fizičko/pravno lice na koje se izdaje nova elektroenergetska saglasnost): </w:t>
            </w:r>
            <w:r w:rsidR="00C44A8F" w:rsidRPr="00F52D6F">
              <w:rPr>
                <w:i/>
                <w:sz w:val="18"/>
                <w:szCs w:val="18"/>
              </w:rPr>
              <w:t>(navesti za sve buduće krajnje kupce)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AD2BDD" w:rsidRDefault="00AD2BDD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74530C" w:rsidRPr="00002D13" w:rsidRDefault="0074530C" w:rsidP="0074530C">
            <w:pPr>
              <w:rPr>
                <w:sz w:val="18"/>
                <w:szCs w:val="18"/>
                <w:lang w:val="bs-Latn-BA"/>
              </w:rPr>
            </w:pPr>
            <w:r w:rsidRPr="00002D13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  <w:r>
              <w:rPr>
                <w:sz w:val="18"/>
                <w:szCs w:val="18"/>
                <w:lang w:val="bs-Latn-BA"/>
              </w:rPr>
              <w:t>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Podaci za pravna lica</w:t>
                  </w:r>
                  <w:r w:rsidR="004E5AC8" w:rsidRPr="004E5AC8">
                    <w:rPr>
                      <w:sz w:val="18"/>
                      <w:szCs w:val="18"/>
                    </w:rPr>
                    <w:t>/obrte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Identifikacioni broj 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  <w:tr w:rsidR="005C0208" w:rsidRPr="00F52D6F" w:rsidTr="005C0208">
              <w:tc>
                <w:tcPr>
                  <w:tcW w:w="4613" w:type="dxa"/>
                </w:tcPr>
                <w:p w:rsidR="005C0208" w:rsidRPr="00F52D6F" w:rsidRDefault="005C0208" w:rsidP="005C02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:rsidR="005C0208" w:rsidRDefault="004E5AC8" w:rsidP="005C0208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06C1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06C19">
                    <w:rPr>
                      <w:sz w:val="20"/>
                      <w:szCs w:val="20"/>
                    </w:rPr>
                    <w:t xml:space="preserve">Naziv </w:t>
                  </w:r>
                  <w:r>
                    <w:rPr>
                      <w:sz w:val="20"/>
                      <w:szCs w:val="20"/>
                    </w:rPr>
                    <w:t xml:space="preserve">i šifra </w:t>
                  </w:r>
                  <w:r w:rsidRPr="00806C19">
                    <w:rPr>
                      <w:sz w:val="20"/>
                      <w:szCs w:val="20"/>
                    </w:rPr>
                    <w:t>djelatnosti prema Klasifikaciji djelatnosti</w:t>
                  </w:r>
                </w:p>
                <w:p w:rsidR="005C0208" w:rsidRPr="00F52D6F" w:rsidRDefault="005C0208" w:rsidP="005C020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4A8F" w:rsidRPr="00F52D6F" w:rsidRDefault="00AD2BDD" w:rsidP="00C44A8F">
            <w:pPr>
              <w:rPr>
                <w:sz w:val="18"/>
                <w:szCs w:val="18"/>
              </w:rPr>
            </w:pPr>
            <w:r w:rsidRPr="00F52D6F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AB6F5A" wp14:editId="2EDBA9FC">
                      <wp:simplePos x="0" y="0"/>
                      <wp:positionH relativeFrom="column">
                        <wp:posOffset>15555</wp:posOffset>
                      </wp:positionH>
                      <wp:positionV relativeFrom="paragraph">
                        <wp:posOffset>128782</wp:posOffset>
                      </wp:positionV>
                      <wp:extent cx="5812155" cy="315046"/>
                      <wp:effectExtent l="0" t="0" r="17145" b="27940"/>
                      <wp:wrapNone/>
                      <wp:docPr id="27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15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A8F" w:rsidRDefault="00C44A8F" w:rsidP="00C44A8F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6F5A" id="Text Box 102" o:spid="_x0000_s1028" type="#_x0000_t202" style="position:absolute;margin-left:1.2pt;margin-top:10.15pt;width:457.6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w2LgIAAFo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">
                      <v:textbox>
                        <w:txbxContent>
                          <w:p w:rsidR="00C44A8F" w:rsidRDefault="00C44A8F" w:rsidP="00C44A8F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A8F" w:rsidRPr="00F52D6F">
              <w:rPr>
                <w:sz w:val="18"/>
                <w:szCs w:val="18"/>
              </w:rPr>
              <w:t xml:space="preserve">Krajnji kupci (fizičko/pravno lice na koje se izdaje nova elektroenergetska saglasnost): </w:t>
            </w:r>
            <w:r w:rsidR="00C44A8F" w:rsidRPr="00F52D6F">
              <w:rPr>
                <w:i/>
                <w:sz w:val="18"/>
                <w:szCs w:val="18"/>
              </w:rPr>
              <w:t>(navesti za sve buduće krajnje kupce)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AD2BDD" w:rsidRDefault="00AD2BDD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74530C" w:rsidRPr="00002D13" w:rsidRDefault="0074530C" w:rsidP="0074530C">
            <w:pPr>
              <w:rPr>
                <w:sz w:val="18"/>
                <w:szCs w:val="18"/>
                <w:lang w:val="bs-Latn-BA"/>
              </w:rPr>
            </w:pPr>
            <w:r w:rsidRPr="00002D13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  <w:r>
              <w:rPr>
                <w:sz w:val="18"/>
                <w:szCs w:val="18"/>
                <w:lang w:val="bs-Latn-BA"/>
              </w:rPr>
              <w:t>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Podaci za pravna lica</w:t>
                  </w:r>
                  <w:r w:rsidR="004E5AC8" w:rsidRPr="004E5AC8">
                    <w:rPr>
                      <w:sz w:val="18"/>
                      <w:szCs w:val="18"/>
                    </w:rPr>
                    <w:t>/obrte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Identifikacioni broj 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C44A8F" w:rsidRPr="00F52D6F" w:rsidTr="005C0208">
              <w:tc>
                <w:tcPr>
                  <w:tcW w:w="4613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C44A8F" w:rsidRPr="00F52D6F" w:rsidRDefault="00C44A8F" w:rsidP="00C44A8F">
                  <w:pPr>
                    <w:rPr>
                      <w:sz w:val="18"/>
                      <w:szCs w:val="18"/>
                    </w:rPr>
                  </w:pPr>
                  <w:r w:rsidRPr="00F52D6F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  <w:tr w:rsidR="005C0208" w:rsidRPr="00F52D6F" w:rsidTr="005C0208">
              <w:tc>
                <w:tcPr>
                  <w:tcW w:w="4613" w:type="dxa"/>
                </w:tcPr>
                <w:p w:rsidR="005C0208" w:rsidRPr="00F52D6F" w:rsidRDefault="005C0208" w:rsidP="005C020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:rsidR="004E5AC8" w:rsidRDefault="004E5AC8" w:rsidP="004E5AC8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806C19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06C19">
                    <w:rPr>
                      <w:sz w:val="20"/>
                      <w:szCs w:val="20"/>
                    </w:rPr>
                    <w:t xml:space="preserve">Naziv </w:t>
                  </w:r>
                  <w:r>
                    <w:rPr>
                      <w:sz w:val="20"/>
                      <w:szCs w:val="20"/>
                    </w:rPr>
                    <w:t xml:space="preserve">i šifra </w:t>
                  </w:r>
                  <w:r w:rsidRPr="00806C19">
                    <w:rPr>
                      <w:sz w:val="20"/>
                      <w:szCs w:val="20"/>
                    </w:rPr>
                    <w:t>djelatnosti prema Klasifikaciji djelatnosti</w:t>
                  </w:r>
                </w:p>
                <w:p w:rsidR="005C0208" w:rsidRPr="00F52D6F" w:rsidRDefault="005C0208" w:rsidP="005C020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4A8F" w:rsidRPr="00F52D6F" w:rsidRDefault="00C44A8F" w:rsidP="00C44A8F">
            <w:pPr>
              <w:rPr>
                <w:i/>
                <w:sz w:val="18"/>
                <w:szCs w:val="18"/>
              </w:rPr>
            </w:pPr>
            <w:r w:rsidRPr="00F52D6F">
              <w:rPr>
                <w:i/>
                <w:sz w:val="18"/>
                <w:szCs w:val="18"/>
              </w:rPr>
              <w:t>Napomena:  Ukoliko je razdioba na više od dva buduća krajnja kupca, podatke unijeti na drugom obrascu i povezati ih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bCs/>
                <w:sz w:val="18"/>
                <w:szCs w:val="18"/>
              </w:rPr>
              <w:t>ELEKTROENERGETSKA SAGLASNOST</w:t>
            </w:r>
            <w:r w:rsidRPr="00F52D6F">
              <w:rPr>
                <w:sz w:val="18"/>
                <w:szCs w:val="18"/>
              </w:rPr>
              <w:t xml:space="preserve"> na osnovu koje je objekat priključen na distributivnu mrežu :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Naziv krajnjeg kupca:  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 xml:space="preserve">Broj i datum izdavanja EES:  ...................................................................................................................................                                                                 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Šifra mjernog mjesta krajnjeg kupca:  ...............................................................................................................</w:t>
            </w:r>
          </w:p>
          <w:p w:rsidR="00C44A8F" w:rsidRPr="00F52D6F" w:rsidRDefault="00C44A8F" w:rsidP="00C44A8F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proofErr w:type="spellStart"/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Identifikacioni</w:t>
            </w:r>
            <w:proofErr w:type="spellEnd"/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proofErr w:type="spellStart"/>
            <w:proofErr w:type="gramStart"/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broj</w:t>
            </w:r>
            <w:proofErr w:type="spellEnd"/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:</w:t>
            </w:r>
            <w:proofErr w:type="gramEnd"/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="0074530C" w:rsidRPr="0074530C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.......................................</w:t>
            </w:r>
            <w:r w:rsidR="0074530C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.....</w:t>
            </w:r>
          </w:p>
          <w:p w:rsidR="00AD2BDD" w:rsidRDefault="00AD2BDD" w:rsidP="0032670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C44A8F" w:rsidRPr="00F52D6F" w:rsidRDefault="00C44A8F" w:rsidP="00326702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F52D6F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Lokacija objekta za koji se traže  elektroenergetske saglasnosti (Općina i adresa ): ...................................................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Naziv i vrsta objekta</w:t>
            </w:r>
            <w:r w:rsidR="0074530C">
              <w:rPr>
                <w:sz w:val="18"/>
                <w:szCs w:val="18"/>
              </w:rPr>
              <w:t>:</w:t>
            </w:r>
            <w:r w:rsidRPr="00F52D6F">
              <w:rPr>
                <w:sz w:val="18"/>
                <w:szCs w:val="18"/>
              </w:rPr>
              <w:t xml:space="preserve">  ...............................................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Zahtijevani datum završetka izmjena</w:t>
            </w:r>
            <w:r w:rsidR="0074530C">
              <w:rPr>
                <w:sz w:val="18"/>
                <w:szCs w:val="18"/>
              </w:rPr>
              <w:t>:</w:t>
            </w:r>
            <w:r w:rsidRPr="00F52D6F">
              <w:rPr>
                <w:sz w:val="18"/>
                <w:szCs w:val="18"/>
              </w:rPr>
              <w:t xml:space="preserve"> .....................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Umjesto priključne snage iz EE saglasnosti ............. (kW), traži se povećanje priključne snage na novi iznos ..........(kW) i  razdioba na ....  krajnjih kupaca  sa priključnim snagama: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1)  ............. ....   (kW), planirana godišnja potrošnja električne energije: ............................. (kWh)</w:t>
            </w:r>
          </w:p>
          <w:p w:rsidR="00C44A8F" w:rsidRPr="00F52D6F" w:rsidRDefault="00C44A8F" w:rsidP="00C44A8F">
            <w:pPr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2) ....................  (kW), planirana godišnja potrošnja električne energije: ............................. (kWh)</w:t>
            </w:r>
          </w:p>
          <w:p w:rsidR="00C44A8F" w:rsidRPr="00F52D6F" w:rsidRDefault="00C44A8F" w:rsidP="00C44A8F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b w:val="0"/>
                <w:i w:val="0"/>
                <w:szCs w:val="18"/>
              </w:rPr>
              <w:lastRenderedPageBreak/>
              <w:t>PRILOZI</w:t>
            </w:r>
            <w:r w:rsidRPr="00F52D6F">
              <w:rPr>
                <w:rFonts w:ascii="Times New Roman" w:hAnsi="Times New Roman"/>
                <w:b w:val="0"/>
                <w:i w:val="0"/>
                <w:szCs w:val="18"/>
                <w:lang w:val="hr-HR"/>
              </w:rPr>
              <w:t xml:space="preserve"> 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Kopija postojeće elektroenergetske saglasnosti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Dokaz o izmirenju duga na postojećem mjernom mjestu (u skladu s praksom nadležne ED)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Projektna dokumentacija, po potrebi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Planirani vremenski režimi rada za svako OMM (za kategoriju  ostale potrošnje)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Dokaz o izvršenoj uplati za obradu zahtjeva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Punomoć za podnošenje zahtjeva</w:t>
            </w:r>
          </w:p>
          <w:p w:rsidR="00C44A8F" w:rsidRPr="00F52D6F" w:rsidRDefault="00C44A8F" w:rsidP="00C44A8F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F52D6F">
              <w:rPr>
                <w:sz w:val="18"/>
                <w:szCs w:val="18"/>
              </w:rPr>
              <w:t>Ostala dokumentacija, po potrebi</w:t>
            </w:r>
          </w:p>
          <w:p w:rsidR="00C44A8F" w:rsidRPr="00F52D6F" w:rsidRDefault="00C44A8F" w:rsidP="00C44A8F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:rsidR="00C44A8F" w:rsidRPr="00F52D6F" w:rsidRDefault="00C44A8F" w:rsidP="00C44A8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F52D6F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Podnosilac zahtjeva                                     </w:t>
            </w:r>
          </w:p>
          <w:p w:rsidR="00C44A8F" w:rsidRPr="00C44A8F" w:rsidRDefault="00C44A8F" w:rsidP="00C44A8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6"/>
                <w:szCs w:val="16"/>
                <w:lang w:val="hr-HR"/>
              </w:rPr>
            </w:pPr>
            <w:r w:rsidRPr="00C44A8F">
              <w:rPr>
                <w:rFonts w:ascii="Times New Roman" w:hAnsi="Times New Roman"/>
                <w:sz w:val="16"/>
                <w:szCs w:val="16"/>
                <w:lang w:val="hr-HR"/>
              </w:rPr>
              <w:t>.................</w:t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</w:t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</w:r>
            <w:r w:rsidR="00F52D6F">
              <w:rPr>
                <w:rFonts w:ascii="Times New Roman" w:hAnsi="Times New Roman"/>
                <w:sz w:val="16"/>
                <w:szCs w:val="16"/>
                <w:lang w:val="hr-HR"/>
              </w:rPr>
              <w:tab/>
              <w:t xml:space="preserve">              </w:t>
            </w:r>
            <w:r w:rsidRPr="00C44A8F">
              <w:rPr>
                <w:rFonts w:ascii="Times New Roman" w:hAnsi="Times New Roman"/>
                <w:sz w:val="16"/>
                <w:szCs w:val="16"/>
                <w:lang w:val="hr-HR"/>
              </w:rPr>
              <w:t>.......................................</w:t>
            </w:r>
          </w:p>
          <w:p w:rsidR="00C44A8F" w:rsidRPr="00C44A8F" w:rsidRDefault="00C44A8F" w:rsidP="00C44A8F">
            <w:pPr>
              <w:rPr>
                <w:sz w:val="16"/>
                <w:szCs w:val="16"/>
              </w:rPr>
            </w:pPr>
            <w:r w:rsidRPr="00C44A8F">
              <w:rPr>
                <w:sz w:val="16"/>
                <w:szCs w:val="16"/>
              </w:rPr>
              <w:t xml:space="preserve">  /Puno ime i prezime/</w:t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</w:r>
            <w:r w:rsidRPr="00C44A8F">
              <w:rPr>
                <w:sz w:val="16"/>
                <w:szCs w:val="16"/>
              </w:rPr>
              <w:tab/>
              <w:t xml:space="preserve">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C44A8F">
              <w:rPr>
                <w:sz w:val="16"/>
                <w:szCs w:val="16"/>
              </w:rPr>
              <w:t xml:space="preserve"> /Puno ime i prezime/</w:t>
            </w:r>
          </w:p>
          <w:p w:rsidR="00C44A8F" w:rsidRPr="00C44A8F" w:rsidRDefault="00C44A8F" w:rsidP="00C44A8F">
            <w:pPr>
              <w:rPr>
                <w:sz w:val="16"/>
                <w:szCs w:val="18"/>
              </w:rPr>
            </w:pPr>
          </w:p>
          <w:p w:rsidR="00C44A8F" w:rsidRPr="00C44A8F" w:rsidRDefault="00C44A8F" w:rsidP="00C44A8F">
            <w:pPr>
              <w:rPr>
                <w:sz w:val="18"/>
                <w:szCs w:val="18"/>
              </w:rPr>
            </w:pPr>
            <w:r w:rsidRPr="00C44A8F">
              <w:rPr>
                <w:sz w:val="18"/>
                <w:szCs w:val="18"/>
                <w:lang w:val="de-DE"/>
              </w:rPr>
              <w:t>Zahtjev</w:t>
            </w:r>
            <w:r w:rsidRPr="00C44A8F">
              <w:rPr>
                <w:sz w:val="18"/>
                <w:szCs w:val="18"/>
              </w:rPr>
              <w:t xml:space="preserve"> </w:t>
            </w:r>
            <w:r w:rsidRPr="00C44A8F">
              <w:rPr>
                <w:sz w:val="18"/>
                <w:szCs w:val="18"/>
                <w:lang w:val="de-DE"/>
              </w:rPr>
              <w:t>primljen</w:t>
            </w:r>
            <w:r w:rsidRPr="00C44A8F">
              <w:rPr>
                <w:sz w:val="18"/>
                <w:szCs w:val="18"/>
              </w:rPr>
              <w:t xml:space="preserve"> </w:t>
            </w:r>
            <w:r w:rsidRPr="00C44A8F">
              <w:rPr>
                <w:sz w:val="18"/>
                <w:szCs w:val="18"/>
                <w:lang w:val="de-DE"/>
              </w:rPr>
              <w:t>u</w:t>
            </w:r>
            <w:r w:rsidRPr="00C44A8F">
              <w:rPr>
                <w:sz w:val="18"/>
                <w:szCs w:val="18"/>
              </w:rPr>
              <w:t xml:space="preserve"> ................................. </w:t>
            </w:r>
            <w:r w:rsidRPr="00C44A8F">
              <w:rPr>
                <w:sz w:val="18"/>
                <w:szCs w:val="18"/>
                <w:lang w:val="de-DE"/>
              </w:rPr>
              <w:t>dana</w:t>
            </w:r>
            <w:r w:rsidRPr="00C44A8F">
              <w:rPr>
                <w:sz w:val="18"/>
                <w:szCs w:val="18"/>
              </w:rPr>
              <w:t xml:space="preserve">........................... </w:t>
            </w:r>
            <w:r w:rsidRPr="00C44A8F">
              <w:rPr>
                <w:sz w:val="18"/>
                <w:szCs w:val="18"/>
                <w:lang w:val="de-DE"/>
              </w:rPr>
              <w:t>pod</w:t>
            </w:r>
            <w:r w:rsidRPr="00C44A8F">
              <w:rPr>
                <w:sz w:val="18"/>
                <w:szCs w:val="18"/>
              </w:rPr>
              <w:t xml:space="preserve">  </w:t>
            </w:r>
            <w:r w:rsidRPr="00C44A8F">
              <w:rPr>
                <w:sz w:val="18"/>
                <w:szCs w:val="18"/>
                <w:lang w:val="de-DE"/>
              </w:rPr>
              <w:t>brojem</w:t>
            </w:r>
            <w:r w:rsidRPr="00C44A8F">
              <w:rPr>
                <w:sz w:val="18"/>
                <w:szCs w:val="18"/>
              </w:rPr>
              <w:t xml:space="preserve"> ..................</w:t>
            </w:r>
          </w:p>
          <w:p w:rsidR="00895F02" w:rsidRPr="00E93561" w:rsidRDefault="00C44A8F" w:rsidP="00C44A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C44A8F">
              <w:rPr>
                <w:rFonts w:ascii="Times New Roman" w:hAnsi="Times New Roman"/>
                <w:sz w:val="18"/>
                <w:szCs w:val="18"/>
                <w:lang w:val="pl-PL"/>
              </w:rPr>
              <w:t>Krajnji kupci zavedeni pod identifikacionim brojevima . ...................................................</w:t>
            </w:r>
          </w:p>
        </w:tc>
      </w:tr>
    </w:tbl>
    <w:p w:rsidR="00C93A05" w:rsidRDefault="00C93A05" w:rsidP="00895F02">
      <w:pPr>
        <w:rPr>
          <w:sz w:val="4"/>
          <w:szCs w:val="4"/>
        </w:rPr>
      </w:pPr>
    </w:p>
    <w:p w:rsidR="003B241B" w:rsidRDefault="003B241B" w:rsidP="00895F02">
      <w:pPr>
        <w:rPr>
          <w:sz w:val="4"/>
          <w:szCs w:val="4"/>
        </w:rPr>
      </w:pPr>
    </w:p>
    <w:p w:rsidR="00E51BD8" w:rsidRDefault="00E51BD8" w:rsidP="00895F02">
      <w:pPr>
        <w:rPr>
          <w:sz w:val="4"/>
          <w:szCs w:val="4"/>
        </w:rPr>
      </w:pPr>
    </w:p>
    <w:p w:rsidR="00E51BD8" w:rsidRDefault="00E51BD8" w:rsidP="00895F02">
      <w:pPr>
        <w:rPr>
          <w:sz w:val="4"/>
          <w:szCs w:val="4"/>
        </w:rPr>
      </w:pPr>
    </w:p>
    <w:p w:rsidR="00E51BD8" w:rsidRDefault="00E51BD8" w:rsidP="00895F02">
      <w:pPr>
        <w:rPr>
          <w:sz w:val="4"/>
          <w:szCs w:val="4"/>
        </w:rPr>
      </w:pPr>
    </w:p>
    <w:p w:rsidR="00E51BD8" w:rsidRDefault="00E51BD8" w:rsidP="00895F02">
      <w:pPr>
        <w:rPr>
          <w:sz w:val="4"/>
          <w:szCs w:val="4"/>
        </w:rPr>
      </w:pPr>
    </w:p>
    <w:p w:rsidR="00E51BD8" w:rsidRDefault="00E51BD8" w:rsidP="00895F02">
      <w:pPr>
        <w:rPr>
          <w:sz w:val="4"/>
          <w:szCs w:val="4"/>
        </w:rPr>
      </w:pPr>
    </w:p>
    <w:p w:rsidR="003B241B" w:rsidRDefault="003B241B" w:rsidP="00895F02">
      <w:pPr>
        <w:rPr>
          <w:sz w:val="4"/>
          <w:szCs w:val="4"/>
        </w:rPr>
      </w:pPr>
    </w:p>
    <w:p w:rsidR="003B241B" w:rsidRPr="00A53737" w:rsidRDefault="003B241B" w:rsidP="003B241B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drawing>
          <wp:inline distT="0" distB="0" distL="0" distR="0" wp14:anchorId="38F7456B" wp14:editId="012EF07E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3B241B" w:rsidRPr="00E93561" w:rsidRDefault="003B241B" w:rsidP="00895F02">
      <w:pPr>
        <w:rPr>
          <w:sz w:val="4"/>
          <w:szCs w:val="4"/>
        </w:rPr>
      </w:pPr>
      <w:bookmarkStart w:id="0" w:name="_GoBack"/>
      <w:bookmarkEnd w:id="0"/>
    </w:p>
    <w:sectPr w:rsidR="003B241B" w:rsidRPr="00E93561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C3" w:rsidRDefault="00FC53C3">
      <w:r>
        <w:separator/>
      </w:r>
    </w:p>
  </w:endnote>
  <w:endnote w:type="continuationSeparator" w:id="0">
    <w:p w:rsidR="00FC53C3" w:rsidRDefault="00FC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462E91" w:rsidTr="00521CDD">
      <w:tc>
        <w:tcPr>
          <w:tcW w:w="2552" w:type="dxa"/>
          <w:hideMark/>
        </w:tcPr>
        <w:p w:rsidR="00462E91" w:rsidRDefault="00462E91" w:rsidP="00296041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C41776">
            <w:rPr>
              <w:rFonts w:ascii="Times New Roman" w:hAnsi="Times New Roman"/>
              <w:sz w:val="18"/>
            </w:rPr>
            <w:t>zdanje</w:t>
          </w:r>
          <w:proofErr w:type="spellEnd"/>
          <w:r w:rsidR="00C41776">
            <w:rPr>
              <w:rFonts w:ascii="Times New Roman" w:hAnsi="Times New Roman"/>
              <w:sz w:val="18"/>
            </w:rPr>
            <w:t xml:space="preserve"> </w:t>
          </w:r>
          <w:r w:rsidR="00296041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AD2BDD">
            <w:rPr>
              <w:rFonts w:ascii="Times New Roman" w:hAnsi="Times New Roman"/>
              <w:sz w:val="18"/>
            </w:rPr>
            <w:t>2</w:t>
          </w:r>
          <w:r w:rsidR="00296041">
            <w:rPr>
              <w:rFonts w:ascii="Times New Roman" w:hAnsi="Times New Roman"/>
              <w:sz w:val="18"/>
            </w:rPr>
            <w:t>3</w:t>
          </w:r>
          <w:r>
            <w:rPr>
              <w:rFonts w:ascii="Times New Roman" w:hAnsi="Times New Roman"/>
              <w:sz w:val="18"/>
            </w:rPr>
            <w:t>.</w:t>
          </w:r>
          <w:r w:rsidR="00296041">
            <w:rPr>
              <w:rFonts w:ascii="Times New Roman" w:hAnsi="Times New Roman"/>
              <w:sz w:val="18"/>
            </w:rPr>
            <w:t>12</w:t>
          </w:r>
          <w:r>
            <w:rPr>
              <w:rFonts w:ascii="Times New Roman" w:hAnsi="Times New Roman"/>
              <w:sz w:val="18"/>
            </w:rPr>
            <w:t>.201</w:t>
          </w:r>
          <w:r w:rsidR="00AD2BDD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462E91" w:rsidRDefault="00C41776" w:rsidP="00D1661B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</w:t>
          </w:r>
          <w:r w:rsidR="00D1661B">
            <w:rPr>
              <w:rFonts w:ascii="Times New Roman" w:hAnsi="Times New Roman"/>
              <w:b/>
              <w:bCs/>
              <w:sz w:val="18"/>
            </w:rPr>
            <w:t xml:space="preserve">                               </w:t>
          </w:r>
          <w:proofErr w:type="spellStart"/>
          <w:r w:rsidR="00462E91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462E91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D1661B">
            <w:rPr>
              <w:rFonts w:ascii="Times New Roman" w:hAnsi="Times New Roman"/>
              <w:b/>
              <w:bCs/>
              <w:sz w:val="18"/>
            </w:rPr>
            <w:t>082</w:t>
          </w:r>
          <w:r w:rsidR="00462E91">
            <w:rPr>
              <w:rFonts w:ascii="Times New Roman" w:hAnsi="Times New Roman"/>
              <w:b/>
              <w:bCs/>
              <w:sz w:val="18"/>
            </w:rPr>
            <w:t>/</w:t>
          </w:r>
          <w:r w:rsidR="00D1661B">
            <w:rPr>
              <w:rFonts w:ascii="Times New Roman" w:hAnsi="Times New Roman"/>
              <w:b/>
              <w:bCs/>
              <w:sz w:val="18"/>
            </w:rPr>
            <w:t>03</w:t>
          </w:r>
          <w:r>
            <w:rPr>
              <w:rFonts w:ascii="Times New Roman" w:hAnsi="Times New Roman"/>
              <w:b/>
              <w:bCs/>
              <w:sz w:val="18"/>
            </w:rPr>
            <w:t xml:space="preserve">  Z04-d</w:t>
          </w:r>
        </w:p>
      </w:tc>
    </w:tr>
    <w:tr w:rsidR="00462E91" w:rsidTr="00521CDD">
      <w:tc>
        <w:tcPr>
          <w:tcW w:w="4567" w:type="dxa"/>
          <w:gridSpan w:val="2"/>
          <w:hideMark/>
        </w:tcPr>
        <w:p w:rsidR="00462E91" w:rsidRDefault="00462E91" w:rsidP="00462E91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C41776">
            <w:rPr>
              <w:rFonts w:ascii="Times New Roman" w:hAnsi="Times New Roman"/>
              <w:noProof/>
              <w:sz w:val="10"/>
            </w:rPr>
            <w:t>Prilog 1 PD 08203 Z04-d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462E91" w:rsidRDefault="00462E91" w:rsidP="00462E91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462E91" w:rsidRDefault="00462E91" w:rsidP="00462E91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462E91" w:rsidRDefault="00462E91" w:rsidP="00462E91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462E91" w:rsidRDefault="00462E91" w:rsidP="00462E91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29604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296041" w:rsidRPr="00296041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462E91" w:rsidRDefault="00462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0E3C9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0E3C98">
            <w:rPr>
              <w:rFonts w:ascii="Times New Roman" w:hAnsi="Times New Roman"/>
              <w:noProof/>
              <w:sz w:val="18"/>
            </w:rPr>
            <w:fldChar w:fldCharType="begin"/>
          </w:r>
          <w:r w:rsidR="000E3C98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0E3C98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0E3C9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C3" w:rsidRDefault="00FC53C3">
      <w:r>
        <w:separator/>
      </w:r>
    </w:p>
  </w:footnote>
  <w:footnote w:type="continuationSeparator" w:id="0">
    <w:p w:rsidR="00FC53C3" w:rsidRDefault="00FC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37F24"/>
    <w:rsid w:val="00042F6A"/>
    <w:rsid w:val="000E3C98"/>
    <w:rsid w:val="0013106B"/>
    <w:rsid w:val="00165D8F"/>
    <w:rsid w:val="00167D50"/>
    <w:rsid w:val="00195C5D"/>
    <w:rsid w:val="001A199F"/>
    <w:rsid w:val="001B1470"/>
    <w:rsid w:val="001C10C2"/>
    <w:rsid w:val="001F21CA"/>
    <w:rsid w:val="00290917"/>
    <w:rsid w:val="00296041"/>
    <w:rsid w:val="002B15A9"/>
    <w:rsid w:val="002B3D9E"/>
    <w:rsid w:val="00326702"/>
    <w:rsid w:val="00364DFF"/>
    <w:rsid w:val="003B241B"/>
    <w:rsid w:val="003C1A89"/>
    <w:rsid w:val="0040248F"/>
    <w:rsid w:val="00440BB0"/>
    <w:rsid w:val="00462E91"/>
    <w:rsid w:val="00487AFF"/>
    <w:rsid w:val="004E5AC8"/>
    <w:rsid w:val="0050654A"/>
    <w:rsid w:val="00592F9E"/>
    <w:rsid w:val="005A1EB8"/>
    <w:rsid w:val="005A5D9C"/>
    <w:rsid w:val="005C0208"/>
    <w:rsid w:val="005C0498"/>
    <w:rsid w:val="00631E9E"/>
    <w:rsid w:val="00651857"/>
    <w:rsid w:val="006C3672"/>
    <w:rsid w:val="006E13FF"/>
    <w:rsid w:val="0074530C"/>
    <w:rsid w:val="00794379"/>
    <w:rsid w:val="0079665F"/>
    <w:rsid w:val="007B70F0"/>
    <w:rsid w:val="00836CAA"/>
    <w:rsid w:val="00842DC1"/>
    <w:rsid w:val="00895F02"/>
    <w:rsid w:val="008C7C23"/>
    <w:rsid w:val="008E460D"/>
    <w:rsid w:val="0091382B"/>
    <w:rsid w:val="00944126"/>
    <w:rsid w:val="009F504B"/>
    <w:rsid w:val="00A57CDA"/>
    <w:rsid w:val="00AD1109"/>
    <w:rsid w:val="00AD2BDD"/>
    <w:rsid w:val="00B95D32"/>
    <w:rsid w:val="00BD7238"/>
    <w:rsid w:val="00C07958"/>
    <w:rsid w:val="00C2363F"/>
    <w:rsid w:val="00C41776"/>
    <w:rsid w:val="00C44A8F"/>
    <w:rsid w:val="00C86C24"/>
    <w:rsid w:val="00C93A05"/>
    <w:rsid w:val="00D1661B"/>
    <w:rsid w:val="00D756EC"/>
    <w:rsid w:val="00D9373E"/>
    <w:rsid w:val="00E51BD8"/>
    <w:rsid w:val="00E93561"/>
    <w:rsid w:val="00EE2658"/>
    <w:rsid w:val="00F304AC"/>
    <w:rsid w:val="00F37DD1"/>
    <w:rsid w:val="00F52D6F"/>
    <w:rsid w:val="00FC53C3"/>
    <w:rsid w:val="00FE27FA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A1A9A2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25</TotalTime>
  <Pages>2</Pages>
  <Words>432</Words>
  <Characters>4038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23</cp:revision>
  <cp:lastPrinted>2008-12-22T10:24:00Z</cp:lastPrinted>
  <dcterms:created xsi:type="dcterms:W3CDTF">2014-01-28T13:51:00Z</dcterms:created>
  <dcterms:modified xsi:type="dcterms:W3CDTF">2019-12-23T14:46:00Z</dcterms:modified>
</cp:coreProperties>
</file>