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14:paraId="2CB89ED9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32"/>
              <w:gridCol w:w="2533"/>
              <w:gridCol w:w="1492"/>
            </w:tblGrid>
            <w:tr w:rsidR="00147BA8" w:rsidRPr="00C626CA" w14:paraId="73D0F69E" w14:textId="1D2B0DC0" w:rsidTr="00D9266E">
              <w:trPr>
                <w:trHeight w:val="244"/>
              </w:trPr>
              <w:tc>
                <w:tcPr>
                  <w:tcW w:w="5232" w:type="dxa"/>
                </w:tcPr>
                <w:p w14:paraId="684289E3" w14:textId="67F40489" w:rsidR="00147BA8" w:rsidRPr="00C626CA" w:rsidRDefault="00147BA8" w:rsidP="00147BA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33" w:type="dxa"/>
                  <w:tcBorders>
                    <w:right w:val="single" w:sz="4" w:space="0" w:color="auto"/>
                  </w:tcBorders>
                </w:tcPr>
                <w:p w14:paraId="5BB0ACAC" w14:textId="175EFD66" w:rsidR="00147BA8" w:rsidRPr="00C626CA" w:rsidRDefault="00147BA8" w:rsidP="00147B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D173B" w14:textId="3DD12FFF" w:rsidR="00147BA8" w:rsidRPr="00C626CA" w:rsidRDefault="00147BA8" w:rsidP="00147BA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Z07-a</w:t>
                  </w:r>
                </w:p>
              </w:tc>
            </w:tr>
          </w:tbl>
          <w:p w14:paraId="3291F07A" w14:textId="04268560" w:rsidR="00147BA8" w:rsidRPr="00C626CA" w:rsidRDefault="00147BA8" w:rsidP="0014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CA">
              <w:rPr>
                <w:b/>
                <w:bCs/>
                <w:sz w:val="20"/>
                <w:szCs w:val="20"/>
              </w:rPr>
              <w:t>za privremeno priključenje na distributivnu mrežu krajnjeg kupca</w:t>
            </w:r>
          </w:p>
          <w:p w14:paraId="23C35383" w14:textId="54D7622E" w:rsidR="00147BA8" w:rsidRPr="00C626CA" w:rsidRDefault="00147BA8" w:rsidP="00147BA8">
            <w:pPr>
              <w:spacing w:line="160" w:lineRule="exact"/>
              <w:rPr>
                <w:sz w:val="20"/>
                <w:szCs w:val="20"/>
              </w:rPr>
            </w:pPr>
          </w:p>
          <w:p w14:paraId="17677E3E" w14:textId="1F6D9A16" w:rsidR="00147BA8" w:rsidRPr="000B2CAB" w:rsidRDefault="00147BA8" w:rsidP="00147BA8">
            <w:pPr>
              <w:rPr>
                <w:sz w:val="20"/>
                <w:szCs w:val="20"/>
              </w:rPr>
            </w:pPr>
            <w:r w:rsidRPr="000B2CAB">
              <w:rPr>
                <w:sz w:val="20"/>
                <w:szCs w:val="20"/>
              </w:rPr>
              <w:t>Molim da izvršite privremeno priključenje na distributivnu mrežu:</w:t>
            </w:r>
          </w:p>
          <w:p w14:paraId="11C805F7" w14:textId="37339ED5" w:rsidR="00147BA8" w:rsidRPr="000B2CAB" w:rsidRDefault="008F1AF1" w:rsidP="000B2CA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68480" behindDoc="1" locked="0" layoutInCell="1" allowOverlap="1" wp14:anchorId="3558B407" wp14:editId="754457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33655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47BA8" w:rsidRPr="000B2CAB">
              <w:rPr>
                <w:sz w:val="20"/>
                <w:szCs w:val="20"/>
              </w:rPr>
              <w:t>objekta krajnjeg kupca za potrebe ispitivanja ili probnog rada u trajanju do 15 dana</w:t>
            </w:r>
          </w:p>
          <w:p w14:paraId="41999505" w14:textId="72C592B6" w:rsidR="00147BA8" w:rsidRPr="000B2CAB" w:rsidRDefault="008F1AF1" w:rsidP="000B2CAB">
            <w:pPr>
              <w:ind w:left="320" w:hanging="32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70528" behindDoc="1" locked="0" layoutInCell="1" allowOverlap="1" wp14:anchorId="6C48557C" wp14:editId="5DAA2A6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34702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7BA8" w:rsidRPr="000B2CAB">
              <w:rPr>
                <w:sz w:val="20"/>
                <w:szCs w:val="20"/>
              </w:rPr>
              <w:t>srednjenaponskog</w:t>
            </w:r>
            <w:proofErr w:type="spellEnd"/>
            <w:r w:rsidR="00147BA8" w:rsidRPr="000B2CAB">
              <w:rPr>
                <w:sz w:val="20"/>
                <w:szCs w:val="20"/>
              </w:rPr>
              <w:t xml:space="preserve"> postrojenja</w:t>
            </w:r>
            <w:r w:rsidR="00147BA8" w:rsidRPr="000B2CAB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147BA8" w:rsidRPr="000B2CAB">
              <w:rPr>
                <w:sz w:val="20"/>
                <w:szCs w:val="20"/>
                <w:lang w:val="en-US"/>
              </w:rPr>
              <w:t>transformatorske</w:t>
            </w:r>
            <w:proofErr w:type="spellEnd"/>
            <w:r w:rsidR="00147BA8" w:rsidRPr="000B2CA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7BA8" w:rsidRPr="000B2CAB">
              <w:rPr>
                <w:sz w:val="20"/>
                <w:szCs w:val="20"/>
                <w:lang w:val="en-US"/>
              </w:rPr>
              <w:t>stanice</w:t>
            </w:r>
            <w:proofErr w:type="spellEnd"/>
            <w:r w:rsidR="00147BA8" w:rsidRPr="000B2CAB">
              <w:rPr>
                <w:sz w:val="20"/>
                <w:szCs w:val="20"/>
                <w:lang w:val="en-US"/>
              </w:rPr>
              <w:t xml:space="preserve"> u</w:t>
            </w:r>
            <w:r w:rsidR="00147BA8" w:rsidRPr="000B2CAB">
              <w:rPr>
                <w:sz w:val="20"/>
                <w:szCs w:val="20"/>
              </w:rPr>
              <w:t xml:space="preserve"> objektu krajnjeg kupca za potrebe ispitivanja ili probnog rada u trajanju do 15 dana </w:t>
            </w:r>
          </w:p>
          <w:p w14:paraId="3BF6C32E" w14:textId="0F20A779" w:rsidR="00147BA8" w:rsidRPr="00147BA8" w:rsidRDefault="00147BA8" w:rsidP="00147BA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– 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KRAJNJI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KUPAC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>/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NOSILAC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INVESTICIJE</w:t>
            </w:r>
          </w:p>
          <w:p w14:paraId="04AA8A04" w14:textId="01E24F79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Podnosilac zahtjeva: ..............................................................</w:t>
            </w:r>
            <w:r w:rsidR="008F1AF1">
              <w:rPr>
                <w:sz w:val="18"/>
                <w:szCs w:val="18"/>
              </w:rPr>
              <w:t>....</w:t>
            </w:r>
          </w:p>
          <w:p w14:paraId="1D7D67D0" w14:textId="0E5C9A9C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Mjesto i adresa prebivališta-sjedišta: ........................................</w:t>
            </w:r>
            <w:r w:rsidR="008F1AF1">
              <w:rPr>
                <w:sz w:val="18"/>
                <w:szCs w:val="18"/>
              </w:rPr>
              <w:t>.</w:t>
            </w:r>
          </w:p>
          <w:p w14:paraId="6F045E6B" w14:textId="43D7A4FB" w:rsidR="00147BA8" w:rsidRPr="00147BA8" w:rsidRDefault="00147BA8" w:rsidP="00147BA8">
            <w:pPr>
              <w:spacing w:after="120"/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Kontakt telefon podnosioca zahtjeva: ........................................</w:t>
            </w:r>
          </w:p>
          <w:p w14:paraId="15A71022" w14:textId="4BEFB3B1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 xml:space="preserve">Krajnji kupac (fizičko/pravno lice na koje glasi elektroenergetska saglasnost): </w:t>
            </w:r>
          </w:p>
          <w:p w14:paraId="45229323" w14:textId="73A7457F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D732B1" wp14:editId="20C0B08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241935"/>
                      <wp:effectExtent l="8255" t="11430" r="8890" b="13335"/>
                      <wp:wrapNone/>
                      <wp:docPr id="23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3AFA6" w14:textId="77777777" w:rsidR="00147BA8" w:rsidRDefault="00147BA8" w:rsidP="00147BA8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732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" o:spid="_x0000_s1026" type="#_x0000_t202" style="position:absolute;margin-left:1.35pt;margin-top:4.35pt;width:457.6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">
                      <v:textbox>
                        <w:txbxContent>
                          <w:p w14:paraId="72A3AFA6" w14:textId="77777777" w:rsidR="00147BA8" w:rsidRDefault="00147BA8" w:rsidP="00147BA8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spacing w:befor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7374B0" w14:textId="3D69E2AF" w:rsidR="00147BA8" w:rsidRPr="00147BA8" w:rsidRDefault="00147BA8" w:rsidP="00147BA8">
            <w:pPr>
              <w:rPr>
                <w:sz w:val="18"/>
                <w:szCs w:val="18"/>
              </w:rPr>
            </w:pPr>
          </w:p>
          <w:p w14:paraId="1A506F03" w14:textId="42D3B27C" w:rsidR="00147BA8" w:rsidRPr="00147BA8" w:rsidRDefault="00147BA8" w:rsidP="00147BA8">
            <w:pPr>
              <w:spacing w:before="120"/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</w:t>
            </w:r>
          </w:p>
          <w:p w14:paraId="1ABF8F39" w14:textId="0329927A" w:rsidR="00147BA8" w:rsidRPr="00147BA8" w:rsidRDefault="008F1AF1" w:rsidP="00147BA8">
            <w:pPr>
              <w:spacing w:line="160" w:lineRule="exact"/>
              <w:rPr>
                <w:sz w:val="18"/>
                <w:szCs w:val="18"/>
              </w:rPr>
            </w:pPr>
            <w:r w:rsidRPr="008F1AF1">
              <w:rPr>
                <w:sz w:val="18"/>
                <w:szCs w:val="18"/>
              </w:rPr>
              <w:t>Adresa dostave računa: e-mail: ................................................... ili Poštanska adresa: 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28"/>
              <w:gridCol w:w="4629"/>
            </w:tblGrid>
            <w:tr w:rsidR="00147BA8" w:rsidRPr="00147BA8" w14:paraId="2A8D6E09" w14:textId="3F3771D8" w:rsidTr="00D9266E">
              <w:trPr>
                <w:trHeight w:val="229"/>
              </w:trPr>
              <w:tc>
                <w:tcPr>
                  <w:tcW w:w="4628" w:type="dxa"/>
                </w:tcPr>
                <w:p w14:paraId="41E63BF9" w14:textId="484A4A03"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29" w:type="dxa"/>
                </w:tcPr>
                <w:p w14:paraId="38979720" w14:textId="7F0A0A3B" w:rsidR="00147BA8" w:rsidRPr="0016388D" w:rsidRDefault="00147BA8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18"/>
                      <w:szCs w:val="18"/>
                    </w:rPr>
                    <w:t>Podaci za pravna lica</w:t>
                  </w:r>
                  <w:r w:rsidR="0016388D" w:rsidRPr="0016388D">
                    <w:rPr>
                      <w:sz w:val="18"/>
                      <w:szCs w:val="18"/>
                    </w:rPr>
                    <w:t xml:space="preserve">/obrt </w:t>
                  </w:r>
                </w:p>
              </w:tc>
            </w:tr>
            <w:tr w:rsidR="00147BA8" w:rsidRPr="00147BA8" w14:paraId="020DA40C" w14:textId="4DEAEE01" w:rsidTr="00D9266E">
              <w:trPr>
                <w:trHeight w:val="244"/>
              </w:trPr>
              <w:tc>
                <w:tcPr>
                  <w:tcW w:w="4628" w:type="dxa"/>
                </w:tcPr>
                <w:p w14:paraId="0EC306B8" w14:textId="10354019"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29" w:type="dxa"/>
                </w:tcPr>
                <w:p w14:paraId="6AE58434" w14:textId="2E64039A" w:rsidR="00147BA8" w:rsidRPr="0016388D" w:rsidRDefault="00147BA8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18"/>
                      <w:szCs w:val="18"/>
                    </w:rPr>
                    <w:t xml:space="preserve">- Identifikacioni broj </w:t>
                  </w:r>
                </w:p>
              </w:tc>
            </w:tr>
            <w:tr w:rsidR="00147BA8" w:rsidRPr="00147BA8" w14:paraId="747488A7" w14:textId="3B72A0EC" w:rsidTr="00D9266E">
              <w:trPr>
                <w:trHeight w:val="229"/>
              </w:trPr>
              <w:tc>
                <w:tcPr>
                  <w:tcW w:w="4628" w:type="dxa"/>
                </w:tcPr>
                <w:p w14:paraId="605B1C3A" w14:textId="55ED205D"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 xml:space="preserve">- Opština/Država izdavanja dokumenta </w:t>
                  </w:r>
                </w:p>
              </w:tc>
              <w:tc>
                <w:tcPr>
                  <w:tcW w:w="4629" w:type="dxa"/>
                </w:tcPr>
                <w:p w14:paraId="2256BBEF" w14:textId="67A18B87" w:rsidR="00147BA8" w:rsidRPr="0016388D" w:rsidRDefault="00147BA8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147BA8" w:rsidRPr="00147BA8" w14:paraId="66F6CDC3" w14:textId="26264EF4" w:rsidTr="00D9266E">
              <w:trPr>
                <w:trHeight w:val="229"/>
              </w:trPr>
              <w:tc>
                <w:tcPr>
                  <w:tcW w:w="4628" w:type="dxa"/>
                </w:tcPr>
                <w:p w14:paraId="35AB5DCA" w14:textId="4D727C4B"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29" w:type="dxa"/>
                </w:tcPr>
                <w:p w14:paraId="0A39D040" w14:textId="60F15A69" w:rsidR="00147BA8" w:rsidRPr="0016388D" w:rsidRDefault="00147BA8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147BA8" w:rsidRPr="00147BA8" w14:paraId="789C9E27" w14:textId="36635734" w:rsidTr="00D9266E">
              <w:trPr>
                <w:trHeight w:val="244"/>
              </w:trPr>
              <w:tc>
                <w:tcPr>
                  <w:tcW w:w="4628" w:type="dxa"/>
                </w:tcPr>
                <w:p w14:paraId="2540999E" w14:textId="3DA09591"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29" w:type="dxa"/>
                </w:tcPr>
                <w:p w14:paraId="3BF17589" w14:textId="3279B4C0" w:rsidR="00147BA8" w:rsidRPr="0016388D" w:rsidRDefault="00147BA8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18"/>
                      <w:szCs w:val="18"/>
                    </w:rPr>
                    <w:t>- Funkcija</w:t>
                  </w:r>
                </w:p>
                <w:p w14:paraId="1D7E6155" w14:textId="69FCAAED" w:rsidR="0016388D" w:rsidRPr="0016388D" w:rsidRDefault="0016388D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20"/>
                      <w:szCs w:val="20"/>
                    </w:rPr>
                    <w:t xml:space="preserve">- </w:t>
                  </w:r>
                  <w:r w:rsidRPr="0016388D">
                    <w:rPr>
                      <w:sz w:val="18"/>
                      <w:szCs w:val="18"/>
                    </w:rPr>
                    <w:t>Naziv i šifra djelatnosti prema Klasifikaciji</w:t>
                  </w:r>
                </w:p>
                <w:p w14:paraId="3A520BD4" w14:textId="44ACDB3C" w:rsidR="0016388D" w:rsidRPr="0016388D" w:rsidRDefault="0016388D" w:rsidP="00147BA8">
                  <w:pPr>
                    <w:rPr>
                      <w:sz w:val="18"/>
                      <w:szCs w:val="18"/>
                    </w:rPr>
                  </w:pPr>
                  <w:r w:rsidRPr="0016388D">
                    <w:rPr>
                      <w:sz w:val="18"/>
                      <w:szCs w:val="18"/>
                    </w:rPr>
                    <w:t xml:space="preserve">  djelatnosti</w:t>
                  </w:r>
                </w:p>
              </w:tc>
            </w:tr>
          </w:tbl>
          <w:p w14:paraId="2B6C2BB7" w14:textId="1E3960E9"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ELEKTROENERGETSKA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SAGLASNOST</w:t>
            </w:r>
          </w:p>
          <w:p w14:paraId="6FD5D488" w14:textId="24CCA9FE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Broj</w:t>
            </w:r>
            <w:r w:rsidR="008F1AF1">
              <w:rPr>
                <w:sz w:val="18"/>
                <w:szCs w:val="18"/>
              </w:rPr>
              <w:t xml:space="preserve">: </w:t>
            </w:r>
            <w:r w:rsidRPr="00147BA8">
              <w:rPr>
                <w:sz w:val="18"/>
                <w:szCs w:val="18"/>
              </w:rPr>
              <w:t>..............................</w:t>
            </w:r>
            <w:r w:rsidR="008F1AF1">
              <w:rPr>
                <w:sz w:val="18"/>
                <w:szCs w:val="18"/>
              </w:rPr>
              <w:t xml:space="preserve">, </w:t>
            </w:r>
            <w:r w:rsidRPr="00147BA8">
              <w:rPr>
                <w:sz w:val="18"/>
                <w:szCs w:val="18"/>
              </w:rPr>
              <w:t>Datum izdavanja</w:t>
            </w:r>
            <w:r w:rsidR="008F1AF1">
              <w:rPr>
                <w:sz w:val="18"/>
                <w:szCs w:val="18"/>
              </w:rPr>
              <w:t>:</w:t>
            </w:r>
            <w:r w:rsidRPr="00147BA8">
              <w:rPr>
                <w:sz w:val="18"/>
                <w:szCs w:val="18"/>
              </w:rPr>
              <w:t xml:space="preserve"> .................................</w:t>
            </w:r>
          </w:p>
          <w:p w14:paraId="7947696D" w14:textId="25C73625"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en-GB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en-GB"/>
              </w:rPr>
              <w:t>UGOVOR O PRIKLJUČENJU NA DISTRIBUTIVNU MREŽU</w:t>
            </w:r>
          </w:p>
          <w:p w14:paraId="43A47CE6" w14:textId="04FF64AF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Broj</w:t>
            </w:r>
            <w:r w:rsidR="008F1AF1">
              <w:rPr>
                <w:sz w:val="18"/>
                <w:szCs w:val="18"/>
              </w:rPr>
              <w:t xml:space="preserve">: </w:t>
            </w:r>
            <w:r w:rsidRPr="00147BA8">
              <w:rPr>
                <w:sz w:val="18"/>
                <w:szCs w:val="18"/>
              </w:rPr>
              <w:t>..............................</w:t>
            </w:r>
            <w:r w:rsidR="008F1AF1">
              <w:rPr>
                <w:sz w:val="18"/>
                <w:szCs w:val="18"/>
              </w:rPr>
              <w:t xml:space="preserve">, </w:t>
            </w:r>
            <w:r w:rsidRPr="00147BA8">
              <w:rPr>
                <w:sz w:val="18"/>
                <w:szCs w:val="18"/>
              </w:rPr>
              <w:t>Datum zaključenja</w:t>
            </w:r>
            <w:r w:rsidR="008F1AF1">
              <w:rPr>
                <w:sz w:val="18"/>
                <w:szCs w:val="18"/>
              </w:rPr>
              <w:t xml:space="preserve">: </w:t>
            </w:r>
            <w:r w:rsidRPr="00147BA8">
              <w:rPr>
                <w:sz w:val="18"/>
                <w:szCs w:val="18"/>
              </w:rPr>
              <w:t>.................................</w:t>
            </w:r>
            <w:r w:rsidR="008F1AF1">
              <w:rPr>
                <w:sz w:val="18"/>
                <w:szCs w:val="18"/>
              </w:rPr>
              <w:t>,</w:t>
            </w:r>
            <w:r w:rsidRPr="00147BA8">
              <w:rPr>
                <w:sz w:val="18"/>
                <w:szCs w:val="18"/>
              </w:rPr>
              <w:t xml:space="preserve"> Iznos Ugovora</w:t>
            </w:r>
            <w:r w:rsidR="008F1AF1">
              <w:rPr>
                <w:sz w:val="18"/>
                <w:szCs w:val="18"/>
              </w:rPr>
              <w:t>:</w:t>
            </w:r>
            <w:r w:rsidRPr="00147BA8">
              <w:rPr>
                <w:sz w:val="18"/>
                <w:szCs w:val="18"/>
              </w:rPr>
              <w:t xml:space="preserve"> ..............................</w:t>
            </w:r>
          </w:p>
          <w:p w14:paraId="1858589A" w14:textId="54C63955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Ispunjenje finansijskih obaveza iz Ugovora- izvršena uplata</w:t>
            </w:r>
            <w:r w:rsidR="008F1AF1">
              <w:rPr>
                <w:sz w:val="18"/>
                <w:szCs w:val="18"/>
              </w:rPr>
              <w:t xml:space="preserve">: </w:t>
            </w:r>
            <w:r w:rsidRPr="00147BA8">
              <w:rPr>
                <w:sz w:val="18"/>
                <w:szCs w:val="18"/>
              </w:rPr>
              <w:t>....................................</w:t>
            </w:r>
          </w:p>
          <w:p w14:paraId="104BC5A5" w14:textId="4AE71BE5"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UGOVOR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O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KORI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Š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TENJU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DISTRIBUTIVNE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MRE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Ž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E</w:t>
            </w:r>
          </w:p>
          <w:p w14:paraId="45E9F92C" w14:textId="53924EB7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Broj</w:t>
            </w:r>
            <w:r w:rsidR="008F1AF1">
              <w:rPr>
                <w:sz w:val="18"/>
                <w:szCs w:val="18"/>
              </w:rPr>
              <w:t xml:space="preserve">: </w:t>
            </w:r>
            <w:r w:rsidRPr="00147BA8">
              <w:rPr>
                <w:sz w:val="18"/>
                <w:szCs w:val="18"/>
              </w:rPr>
              <w:t>..............................</w:t>
            </w:r>
            <w:r w:rsidR="008F1AF1">
              <w:rPr>
                <w:sz w:val="18"/>
                <w:szCs w:val="18"/>
              </w:rPr>
              <w:t xml:space="preserve">, </w:t>
            </w:r>
            <w:r w:rsidRPr="00147BA8">
              <w:rPr>
                <w:sz w:val="18"/>
                <w:szCs w:val="18"/>
              </w:rPr>
              <w:t>Datum zaključenja</w:t>
            </w:r>
            <w:r w:rsidR="008F1AF1">
              <w:rPr>
                <w:sz w:val="18"/>
                <w:szCs w:val="18"/>
              </w:rPr>
              <w:t xml:space="preserve">: </w:t>
            </w:r>
            <w:r w:rsidRPr="00147BA8">
              <w:rPr>
                <w:sz w:val="18"/>
                <w:szCs w:val="18"/>
              </w:rPr>
              <w:t xml:space="preserve">................................. </w:t>
            </w:r>
          </w:p>
          <w:p w14:paraId="3C08E999" w14:textId="0C676677"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UGOVOR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O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SNABDIJEVANJU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ELEKTRI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Č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NOM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ENERGIJOM</w:t>
            </w:r>
          </w:p>
          <w:p w14:paraId="3CF6598A" w14:textId="2EE29E58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Broj</w:t>
            </w:r>
            <w:r w:rsidR="008F1AF1">
              <w:rPr>
                <w:sz w:val="18"/>
                <w:szCs w:val="18"/>
              </w:rPr>
              <w:t xml:space="preserve">: </w:t>
            </w:r>
            <w:r w:rsidRPr="00147BA8">
              <w:rPr>
                <w:sz w:val="18"/>
                <w:szCs w:val="18"/>
              </w:rPr>
              <w:t>..............................</w:t>
            </w:r>
            <w:r w:rsidR="008F1AF1">
              <w:rPr>
                <w:sz w:val="18"/>
                <w:szCs w:val="18"/>
              </w:rPr>
              <w:t xml:space="preserve">, </w:t>
            </w:r>
            <w:r w:rsidRPr="00147BA8">
              <w:rPr>
                <w:sz w:val="18"/>
                <w:szCs w:val="18"/>
              </w:rPr>
              <w:t>Datum zaključenja</w:t>
            </w:r>
            <w:r w:rsidR="008F1AF1">
              <w:rPr>
                <w:sz w:val="18"/>
                <w:szCs w:val="18"/>
              </w:rPr>
              <w:t xml:space="preserve">: </w:t>
            </w:r>
            <w:r w:rsidRPr="00147BA8">
              <w:rPr>
                <w:sz w:val="18"/>
                <w:szCs w:val="18"/>
              </w:rPr>
              <w:t xml:space="preserve">................................. </w:t>
            </w:r>
          </w:p>
          <w:p w14:paraId="51D5DD7F" w14:textId="1DEB9335"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</w:p>
          <w:p w14:paraId="149F2D3A" w14:textId="78124833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Lokacija objekta za koji se traži  priključenje (Općina i adresa ): ...................................................</w:t>
            </w:r>
            <w:r w:rsidR="008F1AF1">
              <w:rPr>
                <w:sz w:val="18"/>
                <w:szCs w:val="18"/>
              </w:rPr>
              <w:t>...</w:t>
            </w:r>
          </w:p>
          <w:p w14:paraId="3996C69D" w14:textId="7F641103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Naziv i vrsta objekta</w:t>
            </w:r>
            <w:r w:rsidR="008F1AF1">
              <w:rPr>
                <w:sz w:val="18"/>
                <w:szCs w:val="18"/>
              </w:rPr>
              <w:t>:</w:t>
            </w:r>
            <w:r w:rsidRPr="00147BA8">
              <w:rPr>
                <w:sz w:val="18"/>
                <w:szCs w:val="18"/>
              </w:rPr>
              <w:t xml:space="preserve"> ........................</w:t>
            </w:r>
            <w:r w:rsidR="008F1AF1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  <w:p w14:paraId="684E45E1" w14:textId="41E103D4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Namjena objekta (stambeni, poslovni , stambeno-poslovni, ostalo ): ................................................</w:t>
            </w:r>
            <w:r w:rsidR="008F1AF1">
              <w:rPr>
                <w:sz w:val="18"/>
                <w:szCs w:val="18"/>
              </w:rPr>
              <w:t>.</w:t>
            </w:r>
          </w:p>
          <w:p w14:paraId="1DDBC891" w14:textId="584029E5" w:rsidR="00147BA8" w:rsidRDefault="00147BA8" w:rsidP="00147BA8">
            <w:pPr>
              <w:rPr>
                <w:sz w:val="18"/>
                <w:szCs w:val="18"/>
              </w:rPr>
            </w:pPr>
          </w:p>
          <w:p w14:paraId="13AA37DF" w14:textId="24A4E0F2"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PODACI O IZVOĐAČU RADOVA:</w:t>
            </w:r>
            <w:r w:rsidR="00BF08E2">
              <w:rPr>
                <w:sz w:val="18"/>
                <w:szCs w:val="18"/>
              </w:rPr>
              <w:t xml:space="preserve"> </w:t>
            </w:r>
            <w:r w:rsidR="00BF08E2" w:rsidRPr="00147BA8">
              <w:rPr>
                <w:sz w:val="18"/>
                <w:szCs w:val="18"/>
              </w:rPr>
              <w:t>...............................................</w:t>
            </w:r>
            <w:r w:rsidR="00BF08E2">
              <w:rPr>
                <w:sz w:val="18"/>
                <w:szCs w:val="18"/>
              </w:rPr>
              <w:t>..................................................</w:t>
            </w:r>
          </w:p>
          <w:p w14:paraId="042E2DA6" w14:textId="65BDECE0" w:rsidR="00147BA8" w:rsidRDefault="00147BA8" w:rsidP="00147BA8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  <w:p w14:paraId="7A99DF4A" w14:textId="34D23255" w:rsidR="00147BA8" w:rsidRPr="00147BA8" w:rsidRDefault="00147BA8" w:rsidP="00147BA8">
            <w:pPr>
              <w:pStyle w:val="BodyText2"/>
              <w:spacing w:after="0" w:line="240" w:lineRule="auto"/>
              <w:rPr>
                <w:b/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PLANIRANI DATUM PRIKLJUČENJA: ...........................</w:t>
            </w:r>
            <w:r w:rsidR="00BF08E2">
              <w:rPr>
                <w:sz w:val="18"/>
                <w:szCs w:val="18"/>
              </w:rPr>
              <w:t>..............................................................</w:t>
            </w:r>
            <w:r w:rsidRPr="00147BA8">
              <w:rPr>
                <w:sz w:val="18"/>
                <w:szCs w:val="18"/>
              </w:rPr>
              <w:t xml:space="preserve"> </w:t>
            </w:r>
          </w:p>
          <w:p w14:paraId="7C181D9A" w14:textId="15313D9F" w:rsidR="00147BA8" w:rsidRDefault="00147BA8" w:rsidP="00147BA8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  <w:p w14:paraId="4434A9BC" w14:textId="2AA1EA5C" w:rsidR="00147BA8" w:rsidRPr="00147BA8" w:rsidRDefault="00147BA8" w:rsidP="00147BA8">
            <w:pPr>
              <w:pStyle w:val="BodyText2"/>
              <w:spacing w:after="0" w:line="240" w:lineRule="auto"/>
              <w:rPr>
                <w:b/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PLANIRANI DATUM ISKLJUČENJA (prestanak Ugovora o korištenju distributivne mreže): ......................</w:t>
            </w:r>
            <w:r w:rsidR="00BF08E2">
              <w:rPr>
                <w:sz w:val="18"/>
                <w:szCs w:val="18"/>
              </w:rPr>
              <w:t>....................................</w:t>
            </w:r>
          </w:p>
          <w:p w14:paraId="336076D3" w14:textId="763024B1" w:rsidR="00147BA8" w:rsidRPr="00147BA8" w:rsidRDefault="00147BA8" w:rsidP="00147BA8">
            <w:pPr>
              <w:pStyle w:val="Heading9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147BA8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  <w:bookmarkStart w:id="0" w:name="_GoBack"/>
            <w:bookmarkEnd w:id="0"/>
          </w:p>
          <w:p w14:paraId="16BB5B37" w14:textId="086F9C3C" w:rsidR="00147BA8" w:rsidRPr="00147BA8" w:rsidRDefault="00147BA8" w:rsidP="00147BA8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47BA8">
              <w:rPr>
                <w:sz w:val="16"/>
                <w:szCs w:val="16"/>
              </w:rPr>
              <w:t>Kopija elektroenergetske saglasnosti,</w:t>
            </w:r>
          </w:p>
          <w:p w14:paraId="2CA7094D" w14:textId="620D1AE2" w:rsidR="00147BA8" w:rsidRPr="00147BA8" w:rsidRDefault="00147BA8" w:rsidP="00147BA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147BA8">
              <w:rPr>
                <w:rFonts w:ascii="Times New Roman" w:hAnsi="Times New Roman"/>
                <w:sz w:val="16"/>
                <w:szCs w:val="16"/>
                <w:lang w:val="de-DE"/>
              </w:rPr>
              <w:t>Zahtijevana dokument</w:t>
            </w:r>
            <w:r w:rsidRPr="00147BA8">
              <w:rPr>
                <w:rFonts w:ascii="Times New Roman" w:hAnsi="Times New Roman"/>
                <w:sz w:val="16"/>
                <w:szCs w:val="16"/>
                <w:lang w:val="hr-HR"/>
              </w:rPr>
              <w:t>acija prema Elektroenergetskoj saglasnosti,</w:t>
            </w:r>
          </w:p>
          <w:p w14:paraId="1F1C8AEB" w14:textId="01D2C61A" w:rsidR="00147BA8" w:rsidRPr="00147BA8" w:rsidRDefault="00147BA8" w:rsidP="00147BA8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47BA8">
              <w:rPr>
                <w:sz w:val="16"/>
                <w:szCs w:val="16"/>
              </w:rPr>
              <w:t xml:space="preserve">Kopija Odobrenja za građenje ili </w:t>
            </w:r>
            <w:r w:rsidRPr="00147BA8">
              <w:rPr>
                <w:rFonts w:eastAsia="Calibri"/>
                <w:bCs/>
                <w:sz w:val="16"/>
                <w:szCs w:val="16"/>
                <w:lang w:eastAsia="hr-BA"/>
              </w:rPr>
              <w:t xml:space="preserve">Akt nadležnog organa da za predmetni objekat u skladu sa zakonom nije potrebno odobrenje za građenje </w:t>
            </w:r>
            <w:r w:rsidRPr="00147BA8">
              <w:rPr>
                <w:sz w:val="16"/>
                <w:szCs w:val="16"/>
              </w:rPr>
              <w:t>(ukoliko traženi dokument nije dostavljen do momenta podnošenja zahtjeva)</w:t>
            </w:r>
            <w:r w:rsidRPr="00147BA8">
              <w:rPr>
                <w:rFonts w:eastAsia="Calibri"/>
                <w:bCs/>
                <w:sz w:val="16"/>
                <w:szCs w:val="16"/>
                <w:lang w:eastAsia="hr-BA"/>
              </w:rPr>
              <w:t>,</w:t>
            </w:r>
          </w:p>
          <w:p w14:paraId="250A18D6" w14:textId="2908D937" w:rsidR="00147BA8" w:rsidRPr="00147BA8" w:rsidRDefault="00147BA8" w:rsidP="00147BA8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47BA8">
              <w:rPr>
                <w:sz w:val="16"/>
                <w:szCs w:val="16"/>
              </w:rPr>
              <w:t>Punomoć za podnošenje zahtjeva,</w:t>
            </w:r>
          </w:p>
          <w:p w14:paraId="0F679DD1" w14:textId="54CD8578" w:rsidR="00147BA8" w:rsidRPr="00147BA8" w:rsidRDefault="00147BA8" w:rsidP="00147BA8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47BA8">
              <w:rPr>
                <w:bCs/>
                <w:sz w:val="16"/>
                <w:szCs w:val="16"/>
              </w:rPr>
              <w:t xml:space="preserve">Pisana izjava izvođača radova na objektu krajnjeg kupca o preuzimanju odgovornosti tokom privremenog priključenja, (samo za slučaj c.) </w:t>
            </w:r>
          </w:p>
          <w:p w14:paraId="151E06C3" w14:textId="1526DA5E"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</w:t>
            </w:r>
          </w:p>
          <w:p w14:paraId="3BF62448" w14:textId="46E163F8"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</w:t>
            </w:r>
            <w:r w:rsidR="00BF08E2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>Primalac zahtjeva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BF08E2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         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Podnosilac zahtjeva</w:t>
            </w:r>
          </w:p>
          <w:p w14:paraId="6CDAB5E5" w14:textId="2550B2F5"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>.................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</w:t>
            </w:r>
          </w:p>
          <w:p w14:paraId="1D8106EF" w14:textId="535CCEAD" w:rsidR="00147BA8" w:rsidRPr="00147BA8" w:rsidRDefault="00147BA8" w:rsidP="00147BA8">
            <w:pPr>
              <w:rPr>
                <w:sz w:val="16"/>
                <w:szCs w:val="16"/>
              </w:rPr>
            </w:pPr>
            <w:r w:rsidRPr="00147BA8">
              <w:rPr>
                <w:sz w:val="18"/>
                <w:szCs w:val="18"/>
              </w:rPr>
              <w:t xml:space="preserve"> </w:t>
            </w:r>
            <w:r w:rsidR="00BF08E2">
              <w:rPr>
                <w:sz w:val="18"/>
                <w:szCs w:val="18"/>
              </w:rPr>
              <w:t xml:space="preserve">   </w:t>
            </w:r>
            <w:r w:rsidRPr="00147BA8">
              <w:rPr>
                <w:sz w:val="16"/>
                <w:szCs w:val="16"/>
              </w:rPr>
              <w:t>/Puno ime i prezime/</w:t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Pr="00147BA8">
              <w:rPr>
                <w:sz w:val="16"/>
                <w:szCs w:val="16"/>
              </w:rPr>
              <w:t xml:space="preserve"> /Puno ime i prezime/</w:t>
            </w:r>
          </w:p>
          <w:p w14:paraId="79F3B24C" w14:textId="20A9ADB4"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>Zahtjev primljen u ................................. dana........................... pod  brojem .............................</w:t>
            </w:r>
          </w:p>
          <w:p w14:paraId="150C05A6" w14:textId="287987F7"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14:paraId="0941647C" w14:textId="1B69231F" w:rsidR="00895F02" w:rsidRPr="00E93561" w:rsidRDefault="00147BA8" w:rsidP="00147BA8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147BA8">
              <w:rPr>
                <w:rFonts w:ascii="Times New Roman" w:hAnsi="Times New Roman"/>
                <w:sz w:val="18"/>
                <w:szCs w:val="18"/>
              </w:rPr>
              <w:t>Kajnji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BA8">
              <w:rPr>
                <w:rFonts w:ascii="Times New Roman" w:hAnsi="Times New Roman"/>
                <w:sz w:val="18"/>
                <w:szCs w:val="18"/>
              </w:rPr>
              <w:t>kupac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BA8">
              <w:rPr>
                <w:rFonts w:ascii="Times New Roman" w:hAnsi="Times New Roman"/>
                <w:sz w:val="18"/>
                <w:szCs w:val="18"/>
              </w:rPr>
              <w:t>zaveden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pod </w:t>
            </w:r>
            <w:proofErr w:type="spellStart"/>
            <w:r w:rsidRPr="00147BA8">
              <w:rPr>
                <w:rFonts w:ascii="Times New Roman" w:hAnsi="Times New Roman"/>
                <w:sz w:val="18"/>
                <w:szCs w:val="18"/>
              </w:rPr>
              <w:t>identifikacionim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7BA8">
              <w:rPr>
                <w:rFonts w:ascii="Times New Roman" w:hAnsi="Times New Roman"/>
                <w:sz w:val="18"/>
                <w:szCs w:val="18"/>
              </w:rPr>
              <w:t>brojem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.....................................</w:t>
            </w:r>
            <w:proofErr w:type="gramEnd"/>
          </w:p>
        </w:tc>
      </w:tr>
    </w:tbl>
    <w:p w14:paraId="41B2AE58" w14:textId="77777777"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4BAF" w14:textId="77777777" w:rsidR="00590AEF" w:rsidRDefault="00590AEF">
      <w:r>
        <w:separator/>
      </w:r>
    </w:p>
  </w:endnote>
  <w:endnote w:type="continuationSeparator" w:id="0">
    <w:p w14:paraId="5A7D2B4C" w14:textId="77777777" w:rsidR="00590AEF" w:rsidRDefault="005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164A" w14:textId="77777777" w:rsidR="00654A8F" w:rsidRDefault="00654A8F">
    <w:r>
      <w:t>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3D5FC5" w14:paraId="54314576" w14:textId="77777777" w:rsidTr="00654A8F">
      <w:tc>
        <w:tcPr>
          <w:tcW w:w="2554" w:type="dxa"/>
          <w:hideMark/>
        </w:tcPr>
        <w:p w14:paraId="512AF816" w14:textId="52CD6097" w:rsidR="003D5FC5" w:rsidRDefault="003D5FC5" w:rsidP="00B96DBC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B96DBC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B96DBC">
            <w:rPr>
              <w:rFonts w:ascii="Times New Roman" w:hAnsi="Times New Roman"/>
              <w:sz w:val="18"/>
            </w:rPr>
            <w:t>23</w:t>
          </w:r>
          <w:r>
            <w:rPr>
              <w:rFonts w:ascii="Times New Roman" w:hAnsi="Times New Roman"/>
              <w:sz w:val="18"/>
            </w:rPr>
            <w:t>.</w:t>
          </w:r>
          <w:r w:rsidR="00B96DBC">
            <w:rPr>
              <w:rFonts w:ascii="Times New Roman" w:hAnsi="Times New Roman"/>
              <w:sz w:val="18"/>
            </w:rPr>
            <w:t>12</w:t>
          </w:r>
          <w:r>
            <w:rPr>
              <w:rFonts w:ascii="Times New Roman" w:hAnsi="Times New Roman"/>
              <w:sz w:val="18"/>
            </w:rPr>
            <w:t>.201</w:t>
          </w:r>
          <w:r w:rsidR="003450C6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14:paraId="787C50B6" w14:textId="77777777" w:rsidR="003D5FC5" w:rsidRDefault="00C14E26" w:rsidP="00FB4BB5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</w:t>
          </w:r>
          <w:proofErr w:type="spellStart"/>
          <w:r w:rsidR="003D5FC5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3D5FC5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FB4BB5">
            <w:rPr>
              <w:rFonts w:ascii="Times New Roman" w:hAnsi="Times New Roman"/>
              <w:b/>
              <w:bCs/>
              <w:sz w:val="18"/>
            </w:rPr>
            <w:t>082</w:t>
          </w:r>
          <w:r w:rsidR="003D5FC5">
            <w:rPr>
              <w:rFonts w:ascii="Times New Roman" w:hAnsi="Times New Roman"/>
              <w:b/>
              <w:bCs/>
              <w:sz w:val="18"/>
            </w:rPr>
            <w:t>/0</w:t>
          </w:r>
          <w:r w:rsidR="00FB4BB5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Z07-a</w:t>
          </w:r>
        </w:p>
      </w:tc>
    </w:tr>
    <w:tr w:rsidR="003D5FC5" w14:paraId="5395B63C" w14:textId="77777777" w:rsidTr="00654A8F">
      <w:tc>
        <w:tcPr>
          <w:tcW w:w="4570" w:type="dxa"/>
          <w:gridSpan w:val="2"/>
          <w:hideMark/>
        </w:tcPr>
        <w:p w14:paraId="014296B7" w14:textId="77777777" w:rsidR="003D5FC5" w:rsidRDefault="003D5FC5" w:rsidP="003D5FC5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654A8F">
            <w:rPr>
              <w:rFonts w:ascii="Times New Roman" w:hAnsi="Times New Roman"/>
              <w:noProof/>
              <w:sz w:val="10"/>
            </w:rPr>
            <w:t>Prilog 1 PD 08203 Z07-a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14:paraId="729C8B99" w14:textId="77777777" w:rsidR="003D5FC5" w:rsidRDefault="003D5FC5" w:rsidP="003D5FC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7AA4515C" w14:textId="77777777" w:rsidR="003D5FC5" w:rsidRDefault="003D5FC5" w:rsidP="003D5FC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0CD227A4" w14:textId="77777777" w:rsidR="003D5FC5" w:rsidRDefault="003D5FC5" w:rsidP="003D5FC5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754783BC" w14:textId="600B16EE" w:rsidR="003D5FC5" w:rsidRDefault="003D5FC5" w:rsidP="003D5FC5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B96DBC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B96DBC" w:rsidRPr="00B96DBC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317D0E37" w14:textId="77777777" w:rsidR="00C93A05" w:rsidRPr="004543DB" w:rsidRDefault="00C93A05" w:rsidP="00454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CA39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B7864" wp14:editId="1C8698E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5694359F" w14:textId="77777777">
      <w:tc>
        <w:tcPr>
          <w:tcW w:w="1021" w:type="dxa"/>
        </w:tcPr>
        <w:p w14:paraId="3CE0A7D3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11932F8F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54D1B95C" w14:textId="77777777">
      <w:tc>
        <w:tcPr>
          <w:tcW w:w="3034" w:type="dxa"/>
          <w:gridSpan w:val="2"/>
        </w:tcPr>
        <w:p w14:paraId="0EDA0934" w14:textId="77777777" w:rsidR="00C93A05" w:rsidRDefault="006D7C1F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654A8F" w:rsidRPr="00654A8F">
            <w:rPr>
              <w:rFonts w:ascii="Times New Roman" w:hAnsi="Times New Roman"/>
              <w:noProof/>
              <w:sz w:val="10"/>
            </w:rPr>
            <w:t>Prilog</w:t>
          </w:r>
          <w:r w:rsidR="00654A8F">
            <w:rPr>
              <w:noProof/>
            </w:rPr>
            <w:t xml:space="preserve"> 1 PD 08203 Z07-a i6</w:t>
          </w:r>
          <w:r>
            <w:rPr>
              <w:noProof/>
            </w:rPr>
            <w:fldChar w:fldCharType="end"/>
          </w:r>
        </w:p>
      </w:tc>
      <w:tc>
        <w:tcPr>
          <w:tcW w:w="1276" w:type="dxa"/>
        </w:tcPr>
        <w:p w14:paraId="5D9FCDB4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56A36CF9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56986C97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308AB86B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6D7C1F">
            <w:rPr>
              <w:rFonts w:ascii="Times New Roman" w:hAnsi="Times New Roman"/>
              <w:noProof/>
              <w:sz w:val="18"/>
            </w:rPr>
            <w:fldChar w:fldCharType="begin"/>
          </w:r>
          <w:r w:rsidR="006D7C1F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6D7C1F">
            <w:rPr>
              <w:rFonts w:ascii="Times New Roman" w:hAnsi="Times New Roman"/>
              <w:noProof/>
              <w:sz w:val="18"/>
            </w:rPr>
            <w:fldChar w:fldCharType="separate"/>
          </w:r>
          <w:r w:rsidR="00654A8F" w:rsidRPr="00654A8F">
            <w:rPr>
              <w:rFonts w:ascii="Times New Roman" w:hAnsi="Times New Roman"/>
              <w:noProof/>
              <w:sz w:val="18"/>
            </w:rPr>
            <w:t>1</w:t>
          </w:r>
          <w:r w:rsidR="006D7C1F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0CC0EC1F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50FE" w14:textId="77777777" w:rsidR="00590AEF" w:rsidRDefault="00590AEF">
      <w:r>
        <w:separator/>
      </w:r>
    </w:p>
  </w:footnote>
  <w:footnote w:type="continuationSeparator" w:id="0">
    <w:p w14:paraId="459657DC" w14:textId="77777777" w:rsidR="00590AEF" w:rsidRDefault="0059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DC2C" w14:textId="77777777" w:rsidR="005C0498" w:rsidRDefault="005C0498" w:rsidP="005C049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F6CFE" w14:textId="77777777"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 wp14:anchorId="0C1DD2A5" wp14:editId="6F26C32E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5224B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1AA13D" wp14:editId="41A87FCB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610FB4"/>
    <w:multiLevelType w:val="hybridMultilevel"/>
    <w:tmpl w:val="C3B4626A"/>
    <w:lvl w:ilvl="0" w:tplc="E092C5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B0018"/>
    <w:rsid w:val="000B2CAB"/>
    <w:rsid w:val="000C4EA9"/>
    <w:rsid w:val="000F2348"/>
    <w:rsid w:val="0013106B"/>
    <w:rsid w:val="00140596"/>
    <w:rsid w:val="00144360"/>
    <w:rsid w:val="00147BA8"/>
    <w:rsid w:val="0016388D"/>
    <w:rsid w:val="00165D8F"/>
    <w:rsid w:val="00167D50"/>
    <w:rsid w:val="0017204A"/>
    <w:rsid w:val="00195C5D"/>
    <w:rsid w:val="001C10C2"/>
    <w:rsid w:val="001E7708"/>
    <w:rsid w:val="001F21CA"/>
    <w:rsid w:val="0026000D"/>
    <w:rsid w:val="00270401"/>
    <w:rsid w:val="00290917"/>
    <w:rsid w:val="002B3D9E"/>
    <w:rsid w:val="00317687"/>
    <w:rsid w:val="003450C6"/>
    <w:rsid w:val="003A5738"/>
    <w:rsid w:val="003C1A89"/>
    <w:rsid w:val="003D5FC5"/>
    <w:rsid w:val="0040248F"/>
    <w:rsid w:val="00435657"/>
    <w:rsid w:val="004543DB"/>
    <w:rsid w:val="00487AFF"/>
    <w:rsid w:val="0050654A"/>
    <w:rsid w:val="00521C3E"/>
    <w:rsid w:val="00555007"/>
    <w:rsid w:val="00590AEF"/>
    <w:rsid w:val="00592F9E"/>
    <w:rsid w:val="005A5D9C"/>
    <w:rsid w:val="005A6C54"/>
    <w:rsid w:val="005C0498"/>
    <w:rsid w:val="00631E9E"/>
    <w:rsid w:val="00654A8F"/>
    <w:rsid w:val="006B4874"/>
    <w:rsid w:val="006C3672"/>
    <w:rsid w:val="006D7C1F"/>
    <w:rsid w:val="006E13FF"/>
    <w:rsid w:val="00724F5E"/>
    <w:rsid w:val="00791CC2"/>
    <w:rsid w:val="0079665F"/>
    <w:rsid w:val="007A15FD"/>
    <w:rsid w:val="007B70F0"/>
    <w:rsid w:val="007C0B0C"/>
    <w:rsid w:val="007D206C"/>
    <w:rsid w:val="007E1FD1"/>
    <w:rsid w:val="00842DC1"/>
    <w:rsid w:val="00895F02"/>
    <w:rsid w:val="008C0ED4"/>
    <w:rsid w:val="008F1AF1"/>
    <w:rsid w:val="009D1638"/>
    <w:rsid w:val="009F504B"/>
    <w:rsid w:val="00AD1109"/>
    <w:rsid w:val="00AF5544"/>
    <w:rsid w:val="00B95D32"/>
    <w:rsid w:val="00B9642F"/>
    <w:rsid w:val="00B96DBC"/>
    <w:rsid w:val="00BC0FEF"/>
    <w:rsid w:val="00BE0C06"/>
    <w:rsid w:val="00BF08E2"/>
    <w:rsid w:val="00C07958"/>
    <w:rsid w:val="00C14E26"/>
    <w:rsid w:val="00C93A05"/>
    <w:rsid w:val="00D0364A"/>
    <w:rsid w:val="00D756EC"/>
    <w:rsid w:val="00D9373E"/>
    <w:rsid w:val="00E92A96"/>
    <w:rsid w:val="00E93561"/>
    <w:rsid w:val="00EE2658"/>
    <w:rsid w:val="00F304AC"/>
    <w:rsid w:val="00F32D44"/>
    <w:rsid w:val="00F37DD1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4356DC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555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007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5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007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12</TotalTime>
  <Pages>1</Pages>
  <Words>329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13</cp:revision>
  <cp:lastPrinted>2008-12-22T10:24:00Z</cp:lastPrinted>
  <dcterms:created xsi:type="dcterms:W3CDTF">2018-12-03T11:00:00Z</dcterms:created>
  <dcterms:modified xsi:type="dcterms:W3CDTF">2019-12-23T14:49:00Z</dcterms:modified>
</cp:coreProperties>
</file>