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4F3046" w14:paraId="5B2756A5" w14:textId="77777777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4F3046" w:rsidRPr="004F3046" w14:paraId="532CBA31" w14:textId="77777777" w:rsidTr="004F3046">
              <w:tc>
                <w:tcPr>
                  <w:tcW w:w="5090" w:type="dxa"/>
                </w:tcPr>
                <w:p w14:paraId="3EBE8BB4" w14:textId="77777777" w:rsidR="004F3046" w:rsidRPr="004F3046" w:rsidRDefault="004F3046" w:rsidP="00273E1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14:paraId="2F0248A4" w14:textId="77777777" w:rsidR="004F3046" w:rsidRPr="004F3046" w:rsidRDefault="004F3046" w:rsidP="004F30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983AA" w14:textId="77777777" w:rsidR="004F3046" w:rsidRPr="004F3046" w:rsidRDefault="004F3046" w:rsidP="004F304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F3046">
                    <w:rPr>
                      <w:sz w:val="20"/>
                      <w:szCs w:val="20"/>
                    </w:rPr>
                    <w:t>obrazac</w:t>
                  </w:r>
                  <w:r w:rsidRPr="004F304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F3046">
                    <w:rPr>
                      <w:b/>
                      <w:i/>
                      <w:sz w:val="20"/>
                      <w:szCs w:val="20"/>
                    </w:rPr>
                    <w:t>Z09</w:t>
                  </w:r>
                </w:p>
              </w:tc>
            </w:tr>
          </w:tbl>
          <w:p w14:paraId="75EFD4CC" w14:textId="77777777" w:rsidR="00273E16" w:rsidRDefault="00273E16" w:rsidP="004F3046">
            <w:pPr>
              <w:pStyle w:val="BodyText2"/>
              <w:spacing w:after="0" w:line="240" w:lineRule="auto"/>
              <w:jc w:val="center"/>
              <w:rPr>
                <w:b/>
                <w:sz w:val="20"/>
              </w:rPr>
            </w:pPr>
            <w:r w:rsidRPr="004F3046">
              <w:rPr>
                <w:b/>
                <w:sz w:val="20"/>
                <w:szCs w:val="20"/>
              </w:rPr>
              <w:t>ZAHTJEV</w:t>
            </w:r>
            <w:r w:rsidRPr="004F3046">
              <w:rPr>
                <w:b/>
                <w:sz w:val="20"/>
              </w:rPr>
              <w:t xml:space="preserve"> </w:t>
            </w:r>
          </w:p>
          <w:p w14:paraId="0CC37EA3" w14:textId="77777777" w:rsidR="004F3046" w:rsidRPr="004F3046" w:rsidRDefault="004F3046" w:rsidP="004F3046">
            <w:pPr>
              <w:pStyle w:val="BodyText2"/>
              <w:spacing w:after="0" w:line="240" w:lineRule="auto"/>
              <w:jc w:val="center"/>
              <w:rPr>
                <w:b/>
                <w:sz w:val="20"/>
              </w:rPr>
            </w:pPr>
            <w:r w:rsidRPr="004F3046">
              <w:rPr>
                <w:b/>
                <w:sz w:val="20"/>
              </w:rPr>
              <w:t>za trajni pogon proizvođača</w:t>
            </w:r>
          </w:p>
          <w:p w14:paraId="42DDF5AD" w14:textId="77777777" w:rsidR="004F3046" w:rsidRPr="004F3046" w:rsidRDefault="004F3046" w:rsidP="004F3046">
            <w:pPr>
              <w:pStyle w:val="BodyText3"/>
              <w:spacing w:before="120" w:after="0"/>
              <w:rPr>
                <w:sz w:val="20"/>
              </w:rPr>
            </w:pPr>
            <w:r w:rsidRPr="004F3046">
              <w:rPr>
                <w:sz w:val="20"/>
              </w:rPr>
              <w:t>Molim da izvršite priključenje proizvodnog objekta na distributivnu mrežu za potrebe trajnog  pogona i paralelnog rada sa distributivnom mrežom.</w:t>
            </w:r>
          </w:p>
          <w:p w14:paraId="5826CC1B" w14:textId="77777777" w:rsidR="004F3046" w:rsidRPr="004F3046" w:rsidRDefault="004F3046" w:rsidP="004F3046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4F3046">
              <w:rPr>
                <w:rFonts w:ascii="Times New Roman" w:hAnsi="Times New Roman"/>
                <w:sz w:val="20"/>
              </w:rPr>
              <w:t>PODNOSILAC</w:t>
            </w:r>
            <w:r w:rsidRPr="004F3046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4F3046">
              <w:rPr>
                <w:rFonts w:ascii="Times New Roman" w:hAnsi="Times New Roman"/>
                <w:sz w:val="20"/>
              </w:rPr>
              <w:t>ZAHTJEVA</w:t>
            </w:r>
            <w:r w:rsidRPr="004F3046">
              <w:rPr>
                <w:rFonts w:ascii="Times New Roman" w:hAnsi="Times New Roman"/>
                <w:sz w:val="20"/>
                <w:lang w:val="hr-HR"/>
              </w:rPr>
              <w:t xml:space="preserve"> - </w:t>
            </w:r>
            <w:r w:rsidRPr="004F3046">
              <w:rPr>
                <w:rFonts w:ascii="Times New Roman" w:hAnsi="Times New Roman"/>
                <w:sz w:val="20"/>
              </w:rPr>
              <w:t>PROIZVO</w:t>
            </w:r>
            <w:r w:rsidRPr="004F3046">
              <w:rPr>
                <w:rFonts w:ascii="Times New Roman" w:hAnsi="Times New Roman"/>
                <w:sz w:val="20"/>
                <w:lang w:val="hr-HR"/>
              </w:rPr>
              <w:t>Đ</w:t>
            </w:r>
            <w:r w:rsidRPr="004F3046">
              <w:rPr>
                <w:rFonts w:ascii="Times New Roman" w:hAnsi="Times New Roman"/>
                <w:sz w:val="20"/>
              </w:rPr>
              <w:t>A</w:t>
            </w:r>
            <w:r w:rsidRPr="004F3046">
              <w:rPr>
                <w:rFonts w:ascii="Times New Roman" w:hAnsi="Times New Roman"/>
                <w:sz w:val="20"/>
                <w:lang w:val="hr-HR"/>
              </w:rPr>
              <w:t>Č</w:t>
            </w:r>
          </w:p>
          <w:p w14:paraId="0F09EDAF" w14:textId="1A8541BC" w:rsidR="003A45D7" w:rsidRDefault="003A45D7" w:rsidP="003A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proizvođača (fizičko lice)/Naziv proizvođača (pravno lice): .................................................................</w:t>
            </w:r>
          </w:p>
          <w:p w14:paraId="5225319E" w14:textId="77777777" w:rsidR="007F4D65" w:rsidRPr="00E93561" w:rsidRDefault="007F4D65" w:rsidP="007F4D65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Mjesto i adresa prebivališta-sjedišta: ........................................</w:t>
            </w:r>
            <w:r>
              <w:rPr>
                <w:sz w:val="20"/>
                <w:szCs w:val="20"/>
              </w:rPr>
              <w:t>.</w:t>
            </w:r>
          </w:p>
          <w:p w14:paraId="77ED4E8A" w14:textId="77777777" w:rsidR="007F4D65" w:rsidRDefault="007F4D65" w:rsidP="007F4D65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65EB03A9" w14:textId="77777777" w:rsidR="007F4D65" w:rsidRPr="009A3616" w:rsidRDefault="007F4D65" w:rsidP="007F4D65">
            <w:pPr>
              <w:rPr>
                <w:sz w:val="20"/>
                <w:szCs w:val="20"/>
              </w:rPr>
            </w:pPr>
            <w:r w:rsidRPr="009A3616"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4E394B46" w14:textId="4F77F729"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sz w:val="20"/>
              </w:rPr>
              <w:t>Identifikacioni broj</w:t>
            </w:r>
            <w:r w:rsidR="00273E16">
              <w:rPr>
                <w:sz w:val="20"/>
              </w:rPr>
              <w:t>:</w:t>
            </w:r>
            <w:r w:rsidRPr="004F3046">
              <w:rPr>
                <w:sz w:val="20"/>
              </w:rPr>
              <w:t xml:space="preserve"> ....................................................................</w:t>
            </w:r>
          </w:p>
          <w:p w14:paraId="7B9F538B" w14:textId="77777777" w:rsidR="007F4D65" w:rsidRDefault="007F4D65" w:rsidP="004F3046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20"/>
                <w:szCs w:val="22"/>
                <w:lang w:val="de-DE"/>
              </w:rPr>
            </w:pPr>
          </w:p>
          <w:p w14:paraId="16F339F0" w14:textId="1B4D32B7" w:rsidR="004F3046" w:rsidRPr="004F3046" w:rsidRDefault="004F3046" w:rsidP="004F3046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20"/>
                <w:szCs w:val="22"/>
                <w:lang w:val="hr-HR"/>
              </w:rPr>
            </w:pPr>
            <w:r w:rsidRPr="004F3046">
              <w:rPr>
                <w:rFonts w:ascii="Times New Roman" w:hAnsi="Times New Roman"/>
                <w:i w:val="0"/>
                <w:sz w:val="20"/>
                <w:szCs w:val="22"/>
                <w:lang w:val="de-DE"/>
              </w:rPr>
              <w:t>ELEKTROENERGETSKA</w:t>
            </w:r>
            <w:r w:rsidRPr="004F3046">
              <w:rPr>
                <w:rFonts w:ascii="Times New Roman" w:hAnsi="Times New Roman"/>
                <w:i w:val="0"/>
                <w:sz w:val="20"/>
                <w:szCs w:val="22"/>
                <w:lang w:val="hr-HR"/>
              </w:rPr>
              <w:t xml:space="preserve"> </w:t>
            </w:r>
            <w:r w:rsidRPr="004F3046">
              <w:rPr>
                <w:rFonts w:ascii="Times New Roman" w:hAnsi="Times New Roman"/>
                <w:i w:val="0"/>
                <w:sz w:val="20"/>
                <w:szCs w:val="22"/>
                <w:lang w:val="de-DE"/>
              </w:rPr>
              <w:t>SAGLASNOST</w:t>
            </w:r>
          </w:p>
          <w:p w14:paraId="0C026D3B" w14:textId="77777777" w:rsidR="004F3046" w:rsidRPr="004F3046" w:rsidRDefault="004F3046" w:rsidP="004F3046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i w:val="0"/>
                <w:sz w:val="20"/>
                <w:lang w:val="hr-HR"/>
              </w:rPr>
            </w:pPr>
            <w:r w:rsidRPr="004F3046">
              <w:rPr>
                <w:rFonts w:ascii="Times New Roman" w:hAnsi="Times New Roman"/>
                <w:bCs/>
                <w:i w:val="0"/>
                <w:sz w:val="20"/>
                <w:lang w:val="de-DE"/>
              </w:rPr>
              <w:t>Broj</w:t>
            </w:r>
            <w:r w:rsidR="00273E16">
              <w:rPr>
                <w:rFonts w:ascii="Times New Roman" w:hAnsi="Times New Roman"/>
                <w:bCs/>
                <w:i w:val="0"/>
                <w:sz w:val="20"/>
                <w:lang w:val="de-DE"/>
              </w:rPr>
              <w:t xml:space="preserve">: </w:t>
            </w:r>
            <w:r w:rsidRPr="004F3046">
              <w:rPr>
                <w:rFonts w:ascii="Times New Roman" w:hAnsi="Times New Roman"/>
                <w:bCs/>
                <w:i w:val="0"/>
                <w:sz w:val="20"/>
                <w:lang w:val="hr-HR"/>
              </w:rPr>
              <w:t>...............................</w:t>
            </w:r>
            <w:r w:rsidR="00273E16">
              <w:rPr>
                <w:rFonts w:ascii="Times New Roman" w:hAnsi="Times New Roman"/>
                <w:bCs/>
                <w:i w:val="0"/>
                <w:sz w:val="20"/>
                <w:lang w:val="hr-HR"/>
              </w:rPr>
              <w:t xml:space="preserve">, </w:t>
            </w:r>
            <w:r w:rsidRPr="004F3046">
              <w:rPr>
                <w:rFonts w:ascii="Times New Roman" w:hAnsi="Times New Roman"/>
                <w:bCs/>
                <w:i w:val="0"/>
                <w:sz w:val="20"/>
                <w:lang w:val="de-DE"/>
              </w:rPr>
              <w:t>Datum</w:t>
            </w:r>
            <w:r w:rsidRPr="004F3046">
              <w:rPr>
                <w:rFonts w:ascii="Times New Roman" w:hAnsi="Times New Roman"/>
                <w:bCs/>
                <w:i w:val="0"/>
                <w:sz w:val="20"/>
                <w:lang w:val="hr-HR"/>
              </w:rPr>
              <w:t xml:space="preserve"> </w:t>
            </w:r>
            <w:r w:rsidRPr="004F3046">
              <w:rPr>
                <w:rFonts w:ascii="Times New Roman" w:hAnsi="Times New Roman"/>
                <w:bCs/>
                <w:i w:val="0"/>
                <w:sz w:val="20"/>
                <w:lang w:val="de-DE"/>
              </w:rPr>
              <w:t>izdavanja</w:t>
            </w:r>
            <w:r w:rsidR="00273E16">
              <w:rPr>
                <w:rFonts w:ascii="Times New Roman" w:hAnsi="Times New Roman"/>
                <w:bCs/>
                <w:i w:val="0"/>
                <w:sz w:val="20"/>
                <w:lang w:val="de-DE"/>
              </w:rPr>
              <w:t>:</w:t>
            </w:r>
            <w:r w:rsidRPr="004F3046">
              <w:rPr>
                <w:rFonts w:ascii="Times New Roman" w:hAnsi="Times New Roman"/>
                <w:bCs/>
                <w:i w:val="0"/>
                <w:sz w:val="20"/>
                <w:lang w:val="hr-HR"/>
              </w:rPr>
              <w:t xml:space="preserve"> ...................................</w:t>
            </w:r>
          </w:p>
          <w:p w14:paraId="54251705" w14:textId="5453E41A" w:rsidR="004F3046" w:rsidRPr="004F3046" w:rsidRDefault="004F3046" w:rsidP="004F3046">
            <w:pPr>
              <w:pStyle w:val="Heading6"/>
              <w:numPr>
                <w:ilvl w:val="0"/>
                <w:numId w:val="0"/>
              </w:numPr>
              <w:rPr>
                <w:i w:val="0"/>
                <w:sz w:val="20"/>
                <w:lang w:val="hr-HR"/>
              </w:rPr>
            </w:pPr>
            <w:r w:rsidRPr="004F3046">
              <w:rPr>
                <w:i w:val="0"/>
                <w:sz w:val="20"/>
              </w:rPr>
              <w:t>PODACI</w:t>
            </w:r>
            <w:r w:rsidRPr="004F3046">
              <w:rPr>
                <w:i w:val="0"/>
                <w:sz w:val="20"/>
                <w:lang w:val="hr-HR"/>
              </w:rPr>
              <w:t xml:space="preserve"> </w:t>
            </w:r>
            <w:r w:rsidRPr="004F3046">
              <w:rPr>
                <w:i w:val="0"/>
                <w:sz w:val="20"/>
              </w:rPr>
              <w:t>O</w:t>
            </w:r>
            <w:r w:rsidRPr="004F3046">
              <w:rPr>
                <w:i w:val="0"/>
                <w:sz w:val="20"/>
                <w:lang w:val="hr-HR"/>
              </w:rPr>
              <w:t xml:space="preserve"> PROIZVODNOM OBJEKTU</w:t>
            </w:r>
          </w:p>
          <w:p w14:paraId="2DF10990" w14:textId="77777777"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Naziv proizvodnog objekta</w:t>
            </w:r>
            <w:r w:rsidR="00273E16">
              <w:rPr>
                <w:sz w:val="20"/>
                <w:szCs w:val="20"/>
              </w:rPr>
              <w:t>:</w:t>
            </w:r>
            <w:r w:rsidRPr="004F3046">
              <w:rPr>
                <w:sz w:val="20"/>
                <w:szCs w:val="20"/>
              </w:rPr>
              <w:t xml:space="preserve"> ......................................................................................................................</w:t>
            </w:r>
            <w:r w:rsidR="00273E16">
              <w:rPr>
                <w:sz w:val="20"/>
                <w:szCs w:val="20"/>
              </w:rPr>
              <w:t>....................</w:t>
            </w:r>
          </w:p>
          <w:p w14:paraId="13089EA0" w14:textId="6CDA8A8A"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Lokacija proizvodnog objekta  (</w:t>
            </w:r>
            <w:r w:rsidR="00E92D83">
              <w:rPr>
                <w:sz w:val="20"/>
                <w:szCs w:val="20"/>
              </w:rPr>
              <w:t>g</w:t>
            </w:r>
            <w:r w:rsidR="007F4D65">
              <w:rPr>
                <w:sz w:val="20"/>
                <w:szCs w:val="20"/>
              </w:rPr>
              <w:t>rad/</w:t>
            </w:r>
            <w:r w:rsidR="00E92D83">
              <w:rPr>
                <w:sz w:val="20"/>
                <w:szCs w:val="20"/>
              </w:rPr>
              <w:t>o</w:t>
            </w:r>
            <w:r w:rsidRPr="004F3046">
              <w:rPr>
                <w:sz w:val="20"/>
                <w:szCs w:val="20"/>
              </w:rPr>
              <w:t>pćina i adresa)</w:t>
            </w:r>
            <w:r w:rsidR="00273E16">
              <w:rPr>
                <w:sz w:val="20"/>
                <w:szCs w:val="20"/>
              </w:rPr>
              <w:t xml:space="preserve">: </w:t>
            </w:r>
            <w:r w:rsidRPr="004F3046">
              <w:rPr>
                <w:sz w:val="20"/>
                <w:szCs w:val="20"/>
              </w:rPr>
              <w:t>..............................................</w:t>
            </w:r>
            <w:r w:rsidR="00273E16">
              <w:rPr>
                <w:sz w:val="20"/>
                <w:szCs w:val="20"/>
              </w:rPr>
              <w:t>..................................................</w:t>
            </w:r>
            <w:r w:rsidRPr="004F3046">
              <w:rPr>
                <w:sz w:val="20"/>
                <w:szCs w:val="20"/>
              </w:rPr>
              <w:t xml:space="preserve"> </w:t>
            </w:r>
          </w:p>
          <w:p w14:paraId="4CBA1446" w14:textId="77777777"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Vrsta proizvodnog objekta (mHE, mVE, mTE, mE na biogas, mE na sunčevu energiju)</w:t>
            </w:r>
            <w:r w:rsidR="00273E16">
              <w:rPr>
                <w:sz w:val="20"/>
                <w:szCs w:val="20"/>
              </w:rPr>
              <w:t xml:space="preserve">: </w:t>
            </w:r>
            <w:r w:rsidRPr="004F3046">
              <w:rPr>
                <w:sz w:val="20"/>
                <w:szCs w:val="20"/>
              </w:rPr>
              <w:t>......................................</w:t>
            </w:r>
            <w:r w:rsidR="00273E16">
              <w:rPr>
                <w:sz w:val="20"/>
                <w:szCs w:val="20"/>
              </w:rPr>
              <w:t>....</w:t>
            </w:r>
          </w:p>
          <w:p w14:paraId="19A8AB75" w14:textId="77777777"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Ukupna instalisana snaga  proizvodnog objekta</w:t>
            </w:r>
            <w:r w:rsidR="00273E16">
              <w:rPr>
                <w:sz w:val="20"/>
                <w:szCs w:val="20"/>
              </w:rPr>
              <w:t xml:space="preserve">: </w:t>
            </w:r>
            <w:r w:rsidRPr="004F3046">
              <w:rPr>
                <w:sz w:val="20"/>
                <w:szCs w:val="20"/>
              </w:rPr>
              <w:t>.........................................................</w:t>
            </w:r>
            <w:r w:rsidR="00273E16">
              <w:rPr>
                <w:sz w:val="20"/>
                <w:szCs w:val="20"/>
              </w:rPr>
              <w:t xml:space="preserve"> </w:t>
            </w:r>
            <w:r w:rsidRPr="004F3046">
              <w:rPr>
                <w:sz w:val="20"/>
                <w:szCs w:val="20"/>
              </w:rPr>
              <w:t>(kVA)</w:t>
            </w:r>
          </w:p>
          <w:p w14:paraId="76C65BCD" w14:textId="77777777" w:rsidR="001137C2" w:rsidRDefault="001137C2" w:rsidP="004F3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Odobrena priključna</w:t>
            </w:r>
            <w:r w:rsidRPr="004F3046">
              <w:rPr>
                <w:sz w:val="20"/>
                <w:szCs w:val="20"/>
              </w:rPr>
              <w:t xml:space="preserve"> snaga  proizvodnog objekta</w:t>
            </w:r>
            <w:r>
              <w:rPr>
                <w:sz w:val="20"/>
                <w:szCs w:val="20"/>
              </w:rPr>
              <w:t xml:space="preserve">: </w:t>
            </w:r>
            <w:r w:rsidRPr="004F3046">
              <w:rPr>
                <w:sz w:val="20"/>
                <w:szCs w:val="20"/>
              </w:rPr>
              <w:t>.........................................................</w:t>
            </w:r>
            <w:r>
              <w:rPr>
                <w:sz w:val="20"/>
                <w:szCs w:val="20"/>
              </w:rPr>
              <w:t xml:space="preserve"> </w:t>
            </w:r>
            <w:r w:rsidRPr="004F3046">
              <w:rPr>
                <w:sz w:val="20"/>
                <w:szCs w:val="20"/>
              </w:rPr>
              <w:t>(kW)</w:t>
            </w:r>
          </w:p>
          <w:p w14:paraId="32BCBF6F" w14:textId="77777777"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Faktor snage proizvodnog objekta  - cos φ = .................</w:t>
            </w:r>
          </w:p>
          <w:p w14:paraId="0E08D7D3" w14:textId="77777777" w:rsidR="004F3046" w:rsidRPr="004F3046" w:rsidRDefault="00273E16" w:rsidP="004F304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73600" behindDoc="1" locked="0" layoutInCell="1" allowOverlap="1" wp14:anchorId="3A15D8A3" wp14:editId="7324B6F5">
                  <wp:simplePos x="0" y="0"/>
                  <wp:positionH relativeFrom="column">
                    <wp:posOffset>3798834</wp:posOffset>
                  </wp:positionH>
                  <wp:positionV relativeFrom="paragraph">
                    <wp:posOffset>37902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71552" behindDoc="1" locked="0" layoutInCell="1" allowOverlap="1" wp14:anchorId="628BDBB9" wp14:editId="2A7938D3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36830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69504" behindDoc="1" locked="0" layoutInCell="1" allowOverlap="1" wp14:anchorId="0785D0B8" wp14:editId="33A4E30F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38735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67456" behindDoc="1" locked="0" layoutInCell="1" allowOverlap="1" wp14:anchorId="57A78379" wp14:editId="506BAEAB">
                  <wp:simplePos x="0" y="0"/>
                  <wp:positionH relativeFrom="column">
                    <wp:posOffset>1031883</wp:posOffset>
                  </wp:positionH>
                  <wp:positionV relativeFrom="paragraph">
                    <wp:posOffset>37902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3046" w:rsidRPr="004F3046">
              <w:rPr>
                <w:sz w:val="20"/>
                <w:szCs w:val="20"/>
              </w:rPr>
              <w:t xml:space="preserve">Vrsta generatora: sinhroni    asinhroni   invertor   solarni fotonaponski s invertorom   </w:t>
            </w:r>
          </w:p>
          <w:p w14:paraId="044C6C9C" w14:textId="77777777"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Broj i jedinična snaga generatora</w:t>
            </w:r>
            <w:r w:rsidR="0060463C">
              <w:rPr>
                <w:sz w:val="20"/>
                <w:szCs w:val="20"/>
              </w:rPr>
              <w:t>:</w:t>
            </w:r>
            <w:r w:rsidRPr="004F3046">
              <w:rPr>
                <w:sz w:val="20"/>
                <w:szCs w:val="20"/>
              </w:rPr>
              <w:t xml:space="preserve"> ................................................................................. (kVA/kW)</w:t>
            </w:r>
          </w:p>
          <w:p w14:paraId="02EF3D92" w14:textId="77777777"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Nazivni napon na pragu  generatora</w:t>
            </w:r>
            <w:r w:rsidR="0060463C">
              <w:rPr>
                <w:sz w:val="20"/>
                <w:szCs w:val="20"/>
              </w:rPr>
              <w:t>:</w:t>
            </w:r>
            <w:r w:rsidRPr="004F3046">
              <w:rPr>
                <w:sz w:val="20"/>
                <w:szCs w:val="20"/>
              </w:rPr>
              <w:t xml:space="preserve"> ..........................................................</w:t>
            </w:r>
            <w:r w:rsidR="0060463C">
              <w:rPr>
                <w:sz w:val="20"/>
                <w:szCs w:val="20"/>
              </w:rPr>
              <w:t>....................</w:t>
            </w:r>
            <w:r w:rsidRPr="004F3046">
              <w:rPr>
                <w:sz w:val="20"/>
                <w:szCs w:val="20"/>
              </w:rPr>
              <w:t>(kV)</w:t>
            </w:r>
          </w:p>
          <w:p w14:paraId="2F19B38D" w14:textId="77777777"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Planirana ukupna godišnja proizvodnja električne energije</w:t>
            </w:r>
            <w:r w:rsidR="0060463C">
              <w:rPr>
                <w:sz w:val="20"/>
                <w:szCs w:val="20"/>
              </w:rPr>
              <w:t>:</w:t>
            </w:r>
            <w:r w:rsidRPr="004F3046">
              <w:rPr>
                <w:sz w:val="20"/>
                <w:szCs w:val="20"/>
              </w:rPr>
              <w:t xml:space="preserve"> ..........................................(MWh)</w:t>
            </w:r>
          </w:p>
          <w:p w14:paraId="0809F3D5" w14:textId="77777777"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Planirana godišnja vlastita potrošnja iz distributivne mreže</w:t>
            </w:r>
            <w:r w:rsidR="0060463C">
              <w:rPr>
                <w:sz w:val="20"/>
                <w:szCs w:val="20"/>
              </w:rPr>
              <w:t xml:space="preserve">: </w:t>
            </w:r>
            <w:r w:rsidRPr="004F3046">
              <w:rPr>
                <w:sz w:val="20"/>
                <w:szCs w:val="20"/>
              </w:rPr>
              <w:t>.........................................(MWh)</w:t>
            </w:r>
          </w:p>
          <w:p w14:paraId="00DBE110" w14:textId="77777777" w:rsidR="004F3046" w:rsidRPr="004F3046" w:rsidRDefault="004F3046" w:rsidP="004F3046">
            <w:pPr>
              <w:spacing w:before="120"/>
              <w:rPr>
                <w:sz w:val="20"/>
              </w:rPr>
            </w:pPr>
            <w:r w:rsidRPr="004F3046">
              <w:rPr>
                <w:sz w:val="20"/>
              </w:rPr>
              <w:t xml:space="preserve">Osnovni podaci o regulatoru pobude/napona: </w:t>
            </w:r>
          </w:p>
          <w:p w14:paraId="0E55DC83" w14:textId="77777777"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noProof/>
                <w:sz w:val="20"/>
                <w:szCs w:val="22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18BDAC" wp14:editId="26314A6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24765</wp:posOffset>
                      </wp:positionV>
                      <wp:extent cx="5812155" cy="247650"/>
                      <wp:effectExtent l="0" t="0" r="17145" b="19050"/>
                      <wp:wrapNone/>
                      <wp:docPr id="18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63325" w14:textId="77777777" w:rsidR="004F3046" w:rsidRDefault="004F3046" w:rsidP="004F3046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8BD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6" type="#_x0000_t202" style="position:absolute;margin-left:1.25pt;margin-top:1.95pt;width:457.6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">
                      <v:textbox>
                        <w:txbxContent>
                          <w:p w14:paraId="62063325" w14:textId="77777777" w:rsidR="004F3046" w:rsidRDefault="004F3046" w:rsidP="004F3046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F93BD3" w14:textId="77777777" w:rsidR="004F3046" w:rsidRPr="004F3046" w:rsidRDefault="004F3046" w:rsidP="004F3046">
            <w:pPr>
              <w:pStyle w:val="BodyText"/>
              <w:tabs>
                <w:tab w:val="left" w:pos="5103"/>
              </w:tabs>
              <w:rPr>
                <w:rFonts w:ascii="Times New Roman" w:hAnsi="Times New Roman" w:cs="Times New Roman"/>
                <w:szCs w:val="22"/>
              </w:rPr>
            </w:pPr>
          </w:p>
          <w:p w14:paraId="0A78CF68" w14:textId="77777777" w:rsidR="004F3046" w:rsidRPr="004F3046" w:rsidRDefault="004F3046" w:rsidP="004F3046">
            <w:pPr>
              <w:rPr>
                <w:bCs/>
                <w:i/>
                <w:sz w:val="20"/>
              </w:rPr>
            </w:pPr>
            <w:r w:rsidRPr="004F3046">
              <w:rPr>
                <w:sz w:val="20"/>
              </w:rPr>
              <w:t xml:space="preserve">Osnovni podaci o kondenzatorskom postrojenju </w:t>
            </w:r>
            <w:r w:rsidRPr="000B6E8F">
              <w:rPr>
                <w:i/>
                <w:sz w:val="20"/>
              </w:rPr>
              <w:t>(</w:t>
            </w:r>
            <w:r w:rsidRPr="000B6E8F">
              <w:rPr>
                <w:i/>
                <w:sz w:val="20"/>
                <w:szCs w:val="16"/>
              </w:rPr>
              <w:t>s</w:t>
            </w:r>
            <w:r w:rsidRPr="000B6E8F">
              <w:rPr>
                <w:bCs/>
                <w:i/>
                <w:sz w:val="20"/>
                <w:szCs w:val="16"/>
              </w:rPr>
              <w:t>amo za asinhrone generatore i invertore</w:t>
            </w:r>
            <w:r w:rsidRPr="00925910">
              <w:rPr>
                <w:bCs/>
                <w:i/>
                <w:sz w:val="20"/>
              </w:rPr>
              <w:t xml:space="preserve">) </w:t>
            </w:r>
          </w:p>
          <w:p w14:paraId="57B97806" w14:textId="77777777" w:rsidR="004F3046" w:rsidRPr="004F3046" w:rsidRDefault="0060463C" w:rsidP="004F3046">
            <w:pPr>
              <w:rPr>
                <w:sz w:val="20"/>
              </w:rPr>
            </w:pPr>
            <w:r>
              <w:rPr>
                <w:bCs/>
                <w:sz w:val="20"/>
              </w:rPr>
              <w:t>s</w:t>
            </w:r>
            <w:r w:rsidR="004F3046" w:rsidRPr="00925910">
              <w:rPr>
                <w:sz w:val="20"/>
              </w:rPr>
              <w:t>naga</w:t>
            </w:r>
            <w:r w:rsidR="004F3046" w:rsidRPr="004F304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4F3046">
              <w:rPr>
                <w:sz w:val="20"/>
                <w:szCs w:val="20"/>
              </w:rPr>
              <w:t>...........</w:t>
            </w:r>
            <w:r>
              <w:rPr>
                <w:sz w:val="20"/>
                <w:szCs w:val="20"/>
              </w:rPr>
              <w:t>.............(</w:t>
            </w:r>
            <w:r w:rsidR="004F3046" w:rsidRPr="004F3046">
              <w:rPr>
                <w:sz w:val="20"/>
              </w:rPr>
              <w:t>kVAr</w:t>
            </w:r>
            <w:r>
              <w:rPr>
                <w:sz w:val="20"/>
              </w:rPr>
              <w:t>)</w:t>
            </w:r>
            <w:r>
              <w:rPr>
                <w:noProof/>
                <w:sz w:val="20"/>
                <w:lang w:val="bs-Latn-BA" w:eastAsia="bs-Latn-BA"/>
              </w:rPr>
              <w:t xml:space="preserve"> </w:t>
            </w:r>
          </w:p>
          <w:p w14:paraId="013E58F6" w14:textId="77777777" w:rsidR="004F3046" w:rsidRPr="004F3046" w:rsidRDefault="0060463C" w:rsidP="004F3046">
            <w:pPr>
              <w:rPr>
                <w:sz w:val="20"/>
              </w:rPr>
            </w:pPr>
            <w:r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75648" behindDoc="1" locked="0" layoutInCell="1" allowOverlap="1" wp14:anchorId="4BFF0503" wp14:editId="11703084">
                  <wp:simplePos x="0" y="0"/>
                  <wp:positionH relativeFrom="column">
                    <wp:posOffset>1518285</wp:posOffset>
                  </wp:positionH>
                  <wp:positionV relativeFrom="paragraph">
                    <wp:posOffset>37465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77696" behindDoc="1" locked="0" layoutInCell="1" allowOverlap="1" wp14:anchorId="1801E510" wp14:editId="1BBD57A1">
                  <wp:simplePos x="0" y="0"/>
                  <wp:positionH relativeFrom="column">
                    <wp:posOffset>3002915</wp:posOffset>
                  </wp:positionH>
                  <wp:positionV relativeFrom="paragraph">
                    <wp:posOffset>39593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3046" w:rsidRPr="004F3046">
              <w:rPr>
                <w:sz w:val="20"/>
              </w:rPr>
              <w:t>Regulacija faktora snage:    automatska               nije automatska</w:t>
            </w:r>
          </w:p>
          <w:p w14:paraId="4FE777D5" w14:textId="77777777" w:rsidR="004F3046" w:rsidRPr="004F3046" w:rsidRDefault="004F3046" w:rsidP="004F3046">
            <w:pPr>
              <w:tabs>
                <w:tab w:val="left" w:pos="180"/>
              </w:tabs>
              <w:spacing w:line="200" w:lineRule="exact"/>
              <w:rPr>
                <w:i/>
                <w:sz w:val="20"/>
              </w:rPr>
            </w:pPr>
            <w:r w:rsidRPr="004F3046">
              <w:rPr>
                <w:i/>
                <w:sz w:val="20"/>
              </w:rPr>
              <w:tab/>
            </w:r>
          </w:p>
          <w:p w14:paraId="7DED157F" w14:textId="77777777" w:rsidR="004F3046" w:rsidRPr="004F3046" w:rsidRDefault="004F3046" w:rsidP="004F3046">
            <w:pPr>
              <w:pStyle w:val="BodyText"/>
              <w:tabs>
                <w:tab w:val="left" w:pos="5103"/>
              </w:tabs>
              <w:rPr>
                <w:rFonts w:ascii="Times New Roman" w:hAnsi="Times New Roman" w:cs="Times New Roman"/>
                <w:bCs/>
              </w:rPr>
            </w:pPr>
            <w:r w:rsidRPr="004F3046">
              <w:rPr>
                <w:rFonts w:ascii="Times New Roman" w:hAnsi="Times New Roman" w:cs="Times New Roman"/>
                <w:bCs/>
              </w:rPr>
              <w:t xml:space="preserve">Zahtjevani datum </w:t>
            </w:r>
            <w:r w:rsidR="008F3B54">
              <w:rPr>
                <w:rFonts w:ascii="Times New Roman" w:hAnsi="Times New Roman" w:cs="Times New Roman"/>
                <w:bCs/>
              </w:rPr>
              <w:t xml:space="preserve">početka </w:t>
            </w:r>
            <w:r w:rsidRPr="004F3046">
              <w:rPr>
                <w:rFonts w:ascii="Times New Roman" w:hAnsi="Times New Roman" w:cs="Times New Roman"/>
                <w:bCs/>
              </w:rPr>
              <w:t>trajn</w:t>
            </w:r>
            <w:r w:rsidR="008F3B54">
              <w:rPr>
                <w:rFonts w:ascii="Times New Roman" w:hAnsi="Times New Roman" w:cs="Times New Roman"/>
                <w:bCs/>
              </w:rPr>
              <w:t>og</w:t>
            </w:r>
            <w:r w:rsidRPr="004F3046">
              <w:rPr>
                <w:rFonts w:ascii="Times New Roman" w:hAnsi="Times New Roman" w:cs="Times New Roman"/>
                <w:bCs/>
              </w:rPr>
              <w:t xml:space="preserve"> pogon</w:t>
            </w:r>
            <w:r w:rsidR="008F3B54">
              <w:rPr>
                <w:rFonts w:ascii="Times New Roman" w:hAnsi="Times New Roman" w:cs="Times New Roman"/>
                <w:bCs/>
              </w:rPr>
              <w:t>a</w:t>
            </w:r>
            <w:r w:rsidRPr="004F3046">
              <w:rPr>
                <w:rFonts w:ascii="Times New Roman" w:hAnsi="Times New Roman" w:cs="Times New Roman"/>
                <w:bCs/>
              </w:rPr>
              <w:t xml:space="preserve"> proizvodnog objekta: ..............................</w:t>
            </w:r>
          </w:p>
          <w:p w14:paraId="0B5E9CC1" w14:textId="77777777" w:rsidR="004F3046" w:rsidRPr="004F3046" w:rsidRDefault="004F3046" w:rsidP="004F3046">
            <w:pPr>
              <w:spacing w:line="200" w:lineRule="exact"/>
              <w:rPr>
                <w:bCs/>
                <w:sz w:val="20"/>
              </w:rPr>
            </w:pPr>
          </w:p>
          <w:p w14:paraId="164C06A7" w14:textId="77777777" w:rsidR="00C67469" w:rsidRDefault="00C67469" w:rsidP="00C67469">
            <w:pPr>
              <w:rPr>
                <w:bCs/>
                <w:sz w:val="20"/>
              </w:rPr>
            </w:pPr>
          </w:p>
          <w:p w14:paraId="47B05614" w14:textId="30990816" w:rsidR="004F3046" w:rsidRPr="004F3046" w:rsidRDefault="004F3046" w:rsidP="00C67469">
            <w:pPr>
              <w:rPr>
                <w:bCs/>
                <w:sz w:val="20"/>
              </w:rPr>
            </w:pPr>
            <w:r w:rsidRPr="004F3046">
              <w:rPr>
                <w:bCs/>
                <w:sz w:val="20"/>
              </w:rPr>
              <w:t>PRILOZI</w:t>
            </w:r>
          </w:p>
          <w:p w14:paraId="52E31F6C" w14:textId="77777777" w:rsidR="004F3046" w:rsidRPr="004F3046" w:rsidRDefault="004F3046" w:rsidP="006207A6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4F3046">
              <w:rPr>
                <w:sz w:val="20"/>
              </w:rPr>
              <w:t>Izvještaj o provedenim ispitivanjima i probnom pogonu sa izjavom da je proizvodni objekat spreman za trajni pogon;</w:t>
            </w:r>
          </w:p>
          <w:p w14:paraId="6E394A1F" w14:textId="77777777" w:rsidR="004F3046" w:rsidRPr="004F3046" w:rsidRDefault="004F3046" w:rsidP="006207A6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4F3046">
              <w:rPr>
                <w:sz w:val="20"/>
              </w:rPr>
              <w:t>Pogonska uputstva za proizvodni objekat i pripadajuću distributivnu mrežu;</w:t>
            </w:r>
          </w:p>
          <w:p w14:paraId="26DD89F0" w14:textId="77777777" w:rsidR="004F3046" w:rsidRPr="004F3046" w:rsidRDefault="004F3046" w:rsidP="006207A6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4F3046">
              <w:rPr>
                <w:sz w:val="20"/>
              </w:rPr>
              <w:t>Elaborat podešenja zaštita verifikovan od strane nadležne Elektrodistribucije;</w:t>
            </w:r>
          </w:p>
          <w:p w14:paraId="1C018DA3" w14:textId="77777777" w:rsidR="004F3046" w:rsidRPr="006207A6" w:rsidRDefault="004F3046" w:rsidP="006207A6">
            <w:pPr>
              <w:numPr>
                <w:ilvl w:val="0"/>
                <w:numId w:val="3"/>
              </w:numPr>
              <w:tabs>
                <w:tab w:val="left" w:pos="8967"/>
              </w:tabs>
              <w:jc w:val="both"/>
              <w:rPr>
                <w:sz w:val="20"/>
              </w:rPr>
            </w:pPr>
            <w:r w:rsidRPr="004F3046">
              <w:rPr>
                <w:sz w:val="20"/>
              </w:rPr>
              <w:t>Upotrebna dozvola</w:t>
            </w:r>
            <w:r w:rsidRPr="004F3046">
              <w:rPr>
                <w:sz w:val="20"/>
                <w:lang w:val="en-US"/>
              </w:rPr>
              <w:t>;</w:t>
            </w:r>
          </w:p>
          <w:p w14:paraId="02A36AB4" w14:textId="77777777" w:rsidR="006207A6" w:rsidRPr="00196B65" w:rsidRDefault="004B5B67" w:rsidP="006207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207A6" w:rsidRPr="00196B65">
              <w:rPr>
                <w:sz w:val="20"/>
                <w:szCs w:val="20"/>
              </w:rPr>
              <w:t>otpisan ugovor o otkupu elek</w:t>
            </w:r>
            <w:r w:rsidR="003B1C5D">
              <w:rPr>
                <w:sz w:val="20"/>
                <w:szCs w:val="20"/>
              </w:rPr>
              <w:t>trične energije za trajni pogon;</w:t>
            </w:r>
          </w:p>
          <w:p w14:paraId="52412F9D" w14:textId="77777777" w:rsidR="006207A6" w:rsidRPr="006207A6" w:rsidRDefault="004B5B67" w:rsidP="006207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L</w:t>
            </w:r>
            <w:r w:rsidR="006207A6" w:rsidRPr="001E550C">
              <w:rPr>
                <w:sz w:val="20"/>
                <w:szCs w:val="20"/>
              </w:rPr>
              <w:t>icenca za proizvodnju električne energije</w:t>
            </w:r>
            <w:r w:rsidR="003B1C5D">
              <w:rPr>
                <w:sz w:val="20"/>
                <w:szCs w:val="20"/>
              </w:rPr>
              <w:t>;</w:t>
            </w:r>
          </w:p>
          <w:p w14:paraId="29CC8B08" w14:textId="6CE207B5" w:rsidR="004F3046" w:rsidRPr="004F3046" w:rsidRDefault="004F3046" w:rsidP="00C67469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4F3046">
              <w:rPr>
                <w:sz w:val="20"/>
              </w:rPr>
              <w:t>Punomoć za podnošenje zahtjeva</w:t>
            </w:r>
            <w:r w:rsidR="00095C93">
              <w:rPr>
                <w:sz w:val="20"/>
              </w:rPr>
              <w:t xml:space="preserve"> (ukoliko se zahtjev ne podnosi lično ili putem ovlaštenog lica u pravnom licu)</w:t>
            </w:r>
            <w:r w:rsidR="003B1C5D">
              <w:rPr>
                <w:sz w:val="20"/>
              </w:rPr>
              <w:t>;</w:t>
            </w:r>
          </w:p>
          <w:p w14:paraId="70B404E2" w14:textId="05B3498E" w:rsidR="00E92D83" w:rsidRDefault="004F3046" w:rsidP="00E92D83">
            <w:pPr>
              <w:rPr>
                <w:bCs/>
                <w:sz w:val="20"/>
              </w:rPr>
            </w:pPr>
            <w:r w:rsidRPr="004F3046">
              <w:rPr>
                <w:sz w:val="20"/>
              </w:rPr>
              <w:t xml:space="preserve">Ostala dokumentacija </w:t>
            </w:r>
            <w:r w:rsidR="00095C93">
              <w:rPr>
                <w:sz w:val="20"/>
              </w:rPr>
              <w:t>po potrebi</w:t>
            </w:r>
            <w:r w:rsidR="00E92D83">
              <w:rPr>
                <w:bCs/>
                <w:sz w:val="20"/>
              </w:rPr>
              <w:t>.</w:t>
            </w:r>
          </w:p>
          <w:p w14:paraId="0F46EC77" w14:textId="003AE1BF" w:rsidR="00E92D83" w:rsidRPr="00F11348" w:rsidRDefault="00E92D83" w:rsidP="00E92D83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i w:val="0"/>
                <w:sz w:val="20"/>
                <w:lang w:val="hr-BA"/>
              </w:rPr>
              <w:t>NAPOMENA</w:t>
            </w:r>
          </w:p>
          <w:p w14:paraId="2EEA55B3" w14:textId="77777777" w:rsidR="00E92D83" w:rsidRDefault="00E92D83" w:rsidP="00E92D83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6EE67019" w14:textId="77777777" w:rsidR="00E92D83" w:rsidRPr="00F11348" w:rsidRDefault="00E92D83" w:rsidP="00E92D83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26FE7917" w14:textId="02300DE3" w:rsidR="004F3046" w:rsidRPr="004F3046" w:rsidRDefault="004B5B67" w:rsidP="00292C98">
            <w:pPr>
              <w:tabs>
                <w:tab w:val="left" w:pos="8967"/>
              </w:tabs>
              <w:jc w:val="both"/>
              <w:rPr>
                <w:sz w:val="20"/>
              </w:rPr>
            </w:pPr>
            <w:r w:rsidRPr="004F3046">
              <w:rPr>
                <w:sz w:val="20"/>
              </w:rPr>
              <w:t xml:space="preserve">                                   </w:t>
            </w:r>
            <w:r w:rsidR="004F3046" w:rsidRPr="004F3046">
              <w:rPr>
                <w:sz w:val="20"/>
              </w:rPr>
              <w:tab/>
            </w:r>
            <w:bookmarkStart w:id="0" w:name="_GoBack"/>
            <w:bookmarkEnd w:id="0"/>
            <w:r w:rsidR="004F3046" w:rsidRPr="004F3046">
              <w:rPr>
                <w:sz w:val="20"/>
              </w:rPr>
              <w:t xml:space="preserve">                  </w:t>
            </w:r>
          </w:p>
          <w:p w14:paraId="0B783044" w14:textId="77777777" w:rsidR="004F3046" w:rsidRPr="004F3046" w:rsidRDefault="004F3046" w:rsidP="004F3046">
            <w:pPr>
              <w:tabs>
                <w:tab w:val="left" w:pos="8967"/>
              </w:tabs>
              <w:rPr>
                <w:sz w:val="20"/>
              </w:rPr>
            </w:pPr>
            <w:r w:rsidRPr="004F3046">
              <w:rPr>
                <w:sz w:val="20"/>
              </w:rPr>
              <w:t>Posebne napomene:</w:t>
            </w:r>
          </w:p>
          <w:p w14:paraId="1CE04A11" w14:textId="77777777" w:rsidR="004F3046" w:rsidRPr="004F3046" w:rsidRDefault="004F3046" w:rsidP="004F3046">
            <w:pPr>
              <w:tabs>
                <w:tab w:val="left" w:pos="8967"/>
              </w:tabs>
              <w:rPr>
                <w:sz w:val="20"/>
              </w:rPr>
            </w:pPr>
            <w:r w:rsidRPr="004F3046">
              <w:rPr>
                <w:noProof/>
                <w:sz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D77389" wp14:editId="344BDA0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20955</wp:posOffset>
                      </wp:positionV>
                      <wp:extent cx="5812155" cy="514350"/>
                      <wp:effectExtent l="0" t="0" r="17145" b="19050"/>
                      <wp:wrapNone/>
                      <wp:docPr id="1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C4C6C2" w14:textId="77777777" w:rsidR="004F3046" w:rsidRDefault="004F3046" w:rsidP="004F3046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773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7" type="#_x0000_t202" style="position:absolute;margin-left:1.25pt;margin-top:1.65pt;width:457.6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">
                      <v:textbox>
                        <w:txbxContent>
                          <w:p w14:paraId="44C4C6C2" w14:textId="77777777" w:rsidR="004F3046" w:rsidRDefault="004F3046" w:rsidP="004F304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862BD7" w14:textId="77777777" w:rsidR="004F3046" w:rsidRPr="004F3046" w:rsidRDefault="004F3046" w:rsidP="004F3046">
            <w:pPr>
              <w:tabs>
                <w:tab w:val="left" w:pos="8967"/>
              </w:tabs>
              <w:rPr>
                <w:sz w:val="20"/>
              </w:rPr>
            </w:pPr>
          </w:p>
          <w:p w14:paraId="2D4CC3C1" w14:textId="1ECBB8F2" w:rsidR="004F3046" w:rsidRDefault="004F3046" w:rsidP="004F304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4F3046">
              <w:rPr>
                <w:rFonts w:ascii="Times New Roman" w:hAnsi="Times New Roman"/>
                <w:sz w:val="20"/>
                <w:lang w:val="hr-HR"/>
              </w:rPr>
              <w:t xml:space="preserve">      </w:t>
            </w:r>
          </w:p>
          <w:p w14:paraId="0882E75F" w14:textId="77777777" w:rsidR="002C774E" w:rsidRPr="004F3046" w:rsidRDefault="002C774E" w:rsidP="004F304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14:paraId="74FE851F" w14:textId="77777777" w:rsidR="004F3046" w:rsidRPr="004F3046" w:rsidRDefault="004F3046" w:rsidP="004F304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lastRenderedPageBreak/>
              <w:t xml:space="preserve">     Primalac zahtjeva</w:t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</w:t>
            </w:r>
            <w:r w:rsidR="00925910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Podnosilac zahtjeva                                     </w:t>
            </w:r>
          </w:p>
          <w:p w14:paraId="6345F770" w14:textId="77777777" w:rsidR="004F3046" w:rsidRPr="004F3046" w:rsidRDefault="004F3046" w:rsidP="004F304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.........................................</w:t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                                             ....................................</w:t>
            </w:r>
          </w:p>
          <w:p w14:paraId="0E326339" w14:textId="77777777" w:rsidR="004F3046" w:rsidRPr="004F3046" w:rsidRDefault="004F3046" w:rsidP="004F3046">
            <w:pPr>
              <w:rPr>
                <w:sz w:val="18"/>
                <w:szCs w:val="18"/>
              </w:rPr>
            </w:pPr>
            <w:r w:rsidRPr="004F3046">
              <w:rPr>
                <w:sz w:val="18"/>
                <w:szCs w:val="18"/>
              </w:rPr>
              <w:t xml:space="preserve">  </w:t>
            </w:r>
            <w:r w:rsidR="00925910">
              <w:rPr>
                <w:sz w:val="18"/>
                <w:szCs w:val="18"/>
              </w:rPr>
              <w:t xml:space="preserve"> </w:t>
            </w:r>
            <w:r w:rsidRPr="004F3046">
              <w:rPr>
                <w:sz w:val="18"/>
                <w:szCs w:val="18"/>
              </w:rPr>
              <w:t>/Puno ime i prezime/</w:t>
            </w:r>
            <w:r w:rsidRPr="004F3046">
              <w:rPr>
                <w:sz w:val="18"/>
                <w:szCs w:val="18"/>
              </w:rPr>
              <w:tab/>
            </w:r>
            <w:r w:rsidRPr="004F3046">
              <w:rPr>
                <w:sz w:val="18"/>
                <w:szCs w:val="18"/>
              </w:rPr>
              <w:tab/>
            </w:r>
            <w:r w:rsidRPr="004F3046">
              <w:rPr>
                <w:sz w:val="18"/>
                <w:szCs w:val="18"/>
              </w:rPr>
              <w:tab/>
            </w:r>
            <w:r w:rsidRPr="004F3046">
              <w:rPr>
                <w:sz w:val="18"/>
                <w:szCs w:val="18"/>
              </w:rPr>
              <w:tab/>
            </w:r>
            <w:r w:rsidRPr="004F3046">
              <w:rPr>
                <w:sz w:val="18"/>
                <w:szCs w:val="18"/>
              </w:rPr>
              <w:tab/>
            </w:r>
            <w:r w:rsidRPr="004F3046">
              <w:rPr>
                <w:sz w:val="18"/>
                <w:szCs w:val="18"/>
              </w:rPr>
              <w:tab/>
              <w:t xml:space="preserve">                    /Puno ime i prezime/</w:t>
            </w:r>
          </w:p>
          <w:p w14:paraId="3E154BE3" w14:textId="77777777" w:rsidR="004F3046" w:rsidRPr="00A96949" w:rsidRDefault="004F3046" w:rsidP="004F304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6"/>
              </w:rPr>
            </w:pPr>
          </w:p>
          <w:p w14:paraId="520D168F" w14:textId="77777777" w:rsidR="00895F02" w:rsidRPr="004F3046" w:rsidRDefault="004F3046" w:rsidP="004F304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proofErr w:type="spellStart"/>
            <w:r w:rsidRPr="004F3046">
              <w:rPr>
                <w:rFonts w:ascii="Times New Roman" w:hAnsi="Times New Roman"/>
                <w:sz w:val="20"/>
              </w:rPr>
              <w:t>Zahtjev</w:t>
            </w:r>
            <w:proofErr w:type="spellEnd"/>
            <w:r w:rsidRPr="004F304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F3046">
              <w:rPr>
                <w:rFonts w:ascii="Times New Roman" w:hAnsi="Times New Roman"/>
                <w:sz w:val="20"/>
              </w:rPr>
              <w:t>primljen</w:t>
            </w:r>
            <w:proofErr w:type="spellEnd"/>
            <w:r w:rsidRPr="004F3046">
              <w:rPr>
                <w:rFonts w:ascii="Times New Roman" w:hAnsi="Times New Roman"/>
                <w:sz w:val="20"/>
              </w:rPr>
              <w:t xml:space="preserve"> u ................................. dana........................... pod  </w:t>
            </w:r>
            <w:proofErr w:type="spellStart"/>
            <w:r w:rsidRPr="004F3046">
              <w:rPr>
                <w:rFonts w:ascii="Times New Roman" w:hAnsi="Times New Roman"/>
                <w:sz w:val="20"/>
              </w:rPr>
              <w:t>brojem</w:t>
            </w:r>
            <w:proofErr w:type="spellEnd"/>
            <w:r w:rsidRPr="004F3046">
              <w:rPr>
                <w:rFonts w:ascii="Times New Roman" w:hAnsi="Times New Roman"/>
                <w:sz w:val="20"/>
              </w:rPr>
              <w:t xml:space="preserve"> ..................</w:t>
            </w:r>
          </w:p>
        </w:tc>
      </w:tr>
    </w:tbl>
    <w:p w14:paraId="0F33EAF6" w14:textId="77777777" w:rsidR="00C93A05" w:rsidRPr="004F3046" w:rsidRDefault="00C93A05" w:rsidP="00FE7989">
      <w:pPr>
        <w:rPr>
          <w:sz w:val="4"/>
          <w:szCs w:val="4"/>
        </w:rPr>
      </w:pPr>
    </w:p>
    <w:sectPr w:rsidR="00C93A05" w:rsidRPr="004F3046" w:rsidSect="005C049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23913" w14:textId="77777777" w:rsidR="006A6B5C" w:rsidRDefault="006A6B5C">
      <w:r>
        <w:separator/>
      </w:r>
    </w:p>
  </w:endnote>
  <w:endnote w:type="continuationSeparator" w:id="0">
    <w:p w14:paraId="6B1CE574" w14:textId="77777777" w:rsidR="006A6B5C" w:rsidRDefault="006A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547CAF" w14:paraId="64DF07BC" w14:textId="77777777" w:rsidTr="00521CDD">
      <w:tc>
        <w:tcPr>
          <w:tcW w:w="2552" w:type="dxa"/>
          <w:hideMark/>
        </w:tcPr>
        <w:p w14:paraId="159C0CF2" w14:textId="09FCD695" w:rsidR="00547CAF" w:rsidRDefault="00547CAF" w:rsidP="006E5EDB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2C774E">
            <w:rPr>
              <w:rFonts w:ascii="Times New Roman" w:hAnsi="Times New Roman"/>
              <w:sz w:val="18"/>
            </w:rPr>
            <w:t>10</w:t>
          </w:r>
          <w:r>
            <w:rPr>
              <w:rFonts w:ascii="Times New Roman" w:hAnsi="Times New Roman"/>
              <w:sz w:val="18"/>
            </w:rPr>
            <w:t xml:space="preserve">  </w:t>
          </w:r>
        </w:p>
      </w:tc>
      <w:tc>
        <w:tcPr>
          <w:tcW w:w="6861" w:type="dxa"/>
          <w:gridSpan w:val="5"/>
          <w:hideMark/>
        </w:tcPr>
        <w:p w14:paraId="1EA96D9E" w14:textId="77777777" w:rsidR="00547CAF" w:rsidRDefault="0032442E" w:rsidP="0032442E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</w:t>
          </w:r>
          <w:proofErr w:type="spellStart"/>
          <w:r w:rsidR="00547CAF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547CAF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547CAF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Z09</w:t>
          </w:r>
        </w:p>
      </w:tc>
    </w:tr>
    <w:tr w:rsidR="00547CAF" w14:paraId="73FE4BB1" w14:textId="77777777" w:rsidTr="00521CDD">
      <w:tc>
        <w:tcPr>
          <w:tcW w:w="4567" w:type="dxa"/>
          <w:gridSpan w:val="2"/>
          <w:hideMark/>
        </w:tcPr>
        <w:p w14:paraId="5B38A01F" w14:textId="43C0CFB8" w:rsidR="00547CAF" w:rsidRDefault="005A664F" w:rsidP="00547CAF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t xml:space="preserve"> </w:t>
          </w:r>
        </w:p>
      </w:tc>
      <w:tc>
        <w:tcPr>
          <w:tcW w:w="1277" w:type="dxa"/>
          <w:hideMark/>
        </w:tcPr>
        <w:p w14:paraId="2663A386" w14:textId="77777777" w:rsidR="00547CAF" w:rsidRDefault="00547CAF" w:rsidP="00547CAF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14:paraId="5785127C" w14:textId="77777777" w:rsidR="00547CAF" w:rsidRDefault="00547CAF" w:rsidP="00547CAF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14:paraId="272311D7" w14:textId="77777777" w:rsidR="00547CAF" w:rsidRDefault="00547CAF" w:rsidP="00547CAF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07702313" w14:textId="3D6D8FCA" w:rsidR="00547CAF" w:rsidRDefault="00547CAF" w:rsidP="00547CAF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292C98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292C98" w:rsidRPr="00292C98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7DAAC38D" w14:textId="77777777" w:rsidR="00547CAF" w:rsidRDefault="00547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E56F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CB5996" wp14:editId="5238C14F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22A3E8E4" w14:textId="77777777">
      <w:tc>
        <w:tcPr>
          <w:tcW w:w="1021" w:type="dxa"/>
        </w:tcPr>
        <w:p w14:paraId="68E9B81A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6948A30C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41B12A52" w14:textId="77777777">
      <w:tc>
        <w:tcPr>
          <w:tcW w:w="3034" w:type="dxa"/>
          <w:gridSpan w:val="2"/>
        </w:tcPr>
        <w:p w14:paraId="052A2B07" w14:textId="77777777" w:rsidR="00C93A05" w:rsidRDefault="00CC4515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3DC167DC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3FBA453A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67FEA7E5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2F7BF6A0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CC4515">
            <w:rPr>
              <w:rFonts w:ascii="Times New Roman" w:hAnsi="Times New Roman"/>
              <w:noProof/>
              <w:sz w:val="18"/>
            </w:rPr>
            <w:fldChar w:fldCharType="begin"/>
          </w:r>
          <w:r w:rsidR="00CC4515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CC4515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CC4515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44B16F98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D4E33" w14:textId="77777777" w:rsidR="006A6B5C" w:rsidRDefault="006A6B5C">
      <w:r>
        <w:separator/>
      </w:r>
    </w:p>
  </w:footnote>
  <w:footnote w:type="continuationSeparator" w:id="0">
    <w:p w14:paraId="56A72BF7" w14:textId="77777777" w:rsidR="006A6B5C" w:rsidRDefault="006A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87898" w14:textId="77777777" w:rsidR="005C0498" w:rsidRDefault="005C0498" w:rsidP="005C0498">
    <w:pPr>
      <w:pStyle w:val="Header"/>
      <w:jc w:val="center"/>
    </w:pPr>
  </w:p>
  <w:p w14:paraId="64774246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4FAF3" w14:textId="77777777"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 wp14:anchorId="4B62AAB6" wp14:editId="233BF24B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C039C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AE97B" wp14:editId="7C6C0366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82341F"/>
    <w:multiLevelType w:val="hybridMultilevel"/>
    <w:tmpl w:val="1A82606A"/>
    <w:lvl w:ilvl="0" w:tplc="FFFFFFFF">
      <w:start w:val="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103ED"/>
    <w:rsid w:val="00095C93"/>
    <w:rsid w:val="000B6E8F"/>
    <w:rsid w:val="000D04C5"/>
    <w:rsid w:val="001137C2"/>
    <w:rsid w:val="0013106B"/>
    <w:rsid w:val="00165D8F"/>
    <w:rsid w:val="00167D50"/>
    <w:rsid w:val="00195C5D"/>
    <w:rsid w:val="001B42C7"/>
    <w:rsid w:val="001C10C2"/>
    <w:rsid w:val="001F21CA"/>
    <w:rsid w:val="00273E16"/>
    <w:rsid w:val="00276648"/>
    <w:rsid w:val="00290917"/>
    <w:rsid w:val="00292C98"/>
    <w:rsid w:val="002B3D9E"/>
    <w:rsid w:val="002C774E"/>
    <w:rsid w:val="0032442E"/>
    <w:rsid w:val="003A45D7"/>
    <w:rsid w:val="003B1C5D"/>
    <w:rsid w:val="003C1A89"/>
    <w:rsid w:val="0040248F"/>
    <w:rsid w:val="00487AFF"/>
    <w:rsid w:val="004A5CE0"/>
    <w:rsid w:val="004B5B67"/>
    <w:rsid w:val="004F3046"/>
    <w:rsid w:val="0050654A"/>
    <w:rsid w:val="00547CAF"/>
    <w:rsid w:val="00592F9E"/>
    <w:rsid w:val="005A5D9C"/>
    <w:rsid w:val="005A664F"/>
    <w:rsid w:val="005C0498"/>
    <w:rsid w:val="0060463C"/>
    <w:rsid w:val="006207A6"/>
    <w:rsid w:val="00631E9E"/>
    <w:rsid w:val="006577A7"/>
    <w:rsid w:val="006702BD"/>
    <w:rsid w:val="006A6B5C"/>
    <w:rsid w:val="006C2565"/>
    <w:rsid w:val="006C3672"/>
    <w:rsid w:val="006E13FF"/>
    <w:rsid w:val="006E5EDB"/>
    <w:rsid w:val="00715158"/>
    <w:rsid w:val="0073682D"/>
    <w:rsid w:val="00774DEF"/>
    <w:rsid w:val="00784A40"/>
    <w:rsid w:val="00795C82"/>
    <w:rsid w:val="0079665F"/>
    <w:rsid w:val="007B3180"/>
    <w:rsid w:val="007B70F0"/>
    <w:rsid w:val="007C5763"/>
    <w:rsid w:val="007F4D65"/>
    <w:rsid w:val="00842DC1"/>
    <w:rsid w:val="00851FB2"/>
    <w:rsid w:val="00895F02"/>
    <w:rsid w:val="008F3B54"/>
    <w:rsid w:val="00925910"/>
    <w:rsid w:val="009F504B"/>
    <w:rsid w:val="00A96949"/>
    <w:rsid w:val="00AC6821"/>
    <w:rsid w:val="00AD1109"/>
    <w:rsid w:val="00B95D32"/>
    <w:rsid w:val="00C07958"/>
    <w:rsid w:val="00C12416"/>
    <w:rsid w:val="00C605CA"/>
    <w:rsid w:val="00C67469"/>
    <w:rsid w:val="00C93A05"/>
    <w:rsid w:val="00C93B4A"/>
    <w:rsid w:val="00CC4515"/>
    <w:rsid w:val="00CF21C4"/>
    <w:rsid w:val="00D56CA9"/>
    <w:rsid w:val="00D756EC"/>
    <w:rsid w:val="00D8037E"/>
    <w:rsid w:val="00D9373E"/>
    <w:rsid w:val="00E3256F"/>
    <w:rsid w:val="00E54CF7"/>
    <w:rsid w:val="00E92D83"/>
    <w:rsid w:val="00E93561"/>
    <w:rsid w:val="00ED14DB"/>
    <w:rsid w:val="00EE2658"/>
    <w:rsid w:val="00F15ACE"/>
    <w:rsid w:val="00F304AC"/>
    <w:rsid w:val="00F37DD1"/>
    <w:rsid w:val="00F77215"/>
    <w:rsid w:val="00F82330"/>
    <w:rsid w:val="00FB52A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A134F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7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10</cp:revision>
  <cp:lastPrinted>2008-12-22T10:24:00Z</cp:lastPrinted>
  <dcterms:created xsi:type="dcterms:W3CDTF">2022-05-25T11:28:00Z</dcterms:created>
  <dcterms:modified xsi:type="dcterms:W3CDTF">2022-12-12T12:21:00Z</dcterms:modified>
</cp:coreProperties>
</file>