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4C4A6E" w:rsidRDefault="004C4A6E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A00A86" w:rsidRPr="00C626CA" w:rsidTr="00A00A86">
              <w:tc>
                <w:tcPr>
                  <w:tcW w:w="5090" w:type="dxa"/>
                </w:tcPr>
                <w:p w:rsidR="00A00A86" w:rsidRPr="00C626CA" w:rsidRDefault="00A00A86" w:rsidP="00A00A8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A86" w:rsidRPr="00C626CA" w:rsidRDefault="00A00A86" w:rsidP="00A00A8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Z10</w:t>
                  </w:r>
                </w:p>
              </w:tc>
            </w:tr>
          </w:tbl>
          <w:p w:rsidR="00A00A86" w:rsidRPr="00DE04FD" w:rsidRDefault="00A00A86" w:rsidP="00DE04FD">
            <w:pPr>
              <w:pStyle w:val="BodyText2"/>
              <w:jc w:val="center"/>
              <w:rPr>
                <w:b/>
                <w:sz w:val="20"/>
              </w:rPr>
            </w:pPr>
            <w:r w:rsidRPr="00DE04FD">
              <w:rPr>
                <w:b/>
                <w:sz w:val="20"/>
              </w:rPr>
              <w:t>za prethodnu saglasnost - stručno mišljenje o trasi/lokaciji objekta</w:t>
            </w:r>
          </w:p>
          <w:p w:rsidR="00A00A86" w:rsidRPr="00C626CA" w:rsidRDefault="00A00A86" w:rsidP="00A00A86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da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izvr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provjeru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postojanja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kolizije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sa</w:t>
            </w:r>
            <w:proofErr w:type="spellEnd"/>
            <w:proofErr w:type="gram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elektroenergtskim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objektima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trase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/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lokacije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objekta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</w:p>
          <w:p w:rsidR="00A00A86" w:rsidRPr="00C626CA" w:rsidRDefault="00A00A86" w:rsidP="00A00A86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szCs w:val="22"/>
              </w:rPr>
              <w:t>PODNOSILAC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Cs w:val="22"/>
              </w:rPr>
              <w:t>ZAHTJEVA</w:t>
            </w:r>
          </w:p>
          <w:p w:rsidR="00A00A86" w:rsidRPr="00C626CA" w:rsidRDefault="00A00A86" w:rsidP="00A00A86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zahtjeva: ..............................................</w:t>
            </w:r>
          </w:p>
          <w:p w:rsidR="00A00A86" w:rsidRPr="00C626CA" w:rsidRDefault="00A00A86" w:rsidP="00A00A86">
            <w:pPr>
              <w:rPr>
                <w:sz w:val="20"/>
              </w:rPr>
            </w:pPr>
            <w:r w:rsidRPr="00C626CA">
              <w:rPr>
                <w:sz w:val="20"/>
              </w:rPr>
              <w:t>Mjesto i adresa prebivališta-sjedišta: ..........................................................</w:t>
            </w:r>
          </w:p>
          <w:p w:rsidR="00A00A86" w:rsidRPr="00C626CA" w:rsidRDefault="00A00A86" w:rsidP="00A00A86">
            <w:pPr>
              <w:rPr>
                <w:sz w:val="20"/>
              </w:rPr>
            </w:pPr>
            <w:r w:rsidRPr="00C626CA">
              <w:rPr>
                <w:sz w:val="20"/>
              </w:rPr>
              <w:t>Kontakt telefon podnosioca zahtjeva: ..........................................</w:t>
            </w:r>
          </w:p>
          <w:p w:rsidR="00A00A86" w:rsidRPr="00C626CA" w:rsidRDefault="00A00A86" w:rsidP="00A00A86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A00A86" w:rsidRPr="00C626CA" w:rsidTr="006D4656">
              <w:tc>
                <w:tcPr>
                  <w:tcW w:w="4613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A00A86" w:rsidRPr="00C626CA" w:rsidTr="006D4656">
              <w:tc>
                <w:tcPr>
                  <w:tcW w:w="4613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A00A86" w:rsidRPr="00C626CA" w:rsidTr="006D4656">
              <w:tc>
                <w:tcPr>
                  <w:tcW w:w="4613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A00A86" w:rsidRPr="00C626CA" w:rsidTr="006D4656">
              <w:tc>
                <w:tcPr>
                  <w:tcW w:w="4613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A00A86" w:rsidRPr="00C626CA" w:rsidTr="006D4656">
              <w:tc>
                <w:tcPr>
                  <w:tcW w:w="4613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</w:tbl>
          <w:p w:rsidR="00A00A86" w:rsidRPr="00C626CA" w:rsidRDefault="00A00A86" w:rsidP="00A00A86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</w:p>
          <w:p w:rsidR="00A00A86" w:rsidRPr="00C626CA" w:rsidRDefault="00A00A86" w:rsidP="00A00A86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C626CA">
              <w:rPr>
                <w:b w:val="0"/>
                <w:sz w:val="20"/>
                <w:lang w:val="de-DE"/>
              </w:rPr>
              <w:t>PODACI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OBJEKTU</w:t>
            </w:r>
          </w:p>
          <w:p w:rsidR="00A00A86" w:rsidRPr="00C626CA" w:rsidRDefault="00A00A86" w:rsidP="00A00A86">
            <w:pPr>
              <w:pStyle w:val="BodyText2"/>
              <w:jc w:val="both"/>
              <w:rPr>
                <w:b/>
                <w:sz w:val="20"/>
              </w:rPr>
            </w:pPr>
            <w:r w:rsidRPr="00C626CA">
              <w:rPr>
                <w:sz w:val="20"/>
                <w:lang w:val="de-DE"/>
              </w:rPr>
              <w:t>Lokacija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objekta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za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koji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se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zahtijeva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provjera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postojanja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kolizije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sa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elektrodistributivnim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objektima</w:t>
            </w:r>
            <w:r w:rsidRPr="00C626CA">
              <w:rPr>
                <w:sz w:val="20"/>
              </w:rPr>
              <w:t xml:space="preserve"> </w:t>
            </w:r>
          </w:p>
          <w:p w:rsidR="00A00A86" w:rsidRPr="00C626CA" w:rsidRDefault="00A00A86" w:rsidP="00A00A86">
            <w:pPr>
              <w:pStyle w:val="BodyText2"/>
              <w:jc w:val="both"/>
              <w:rPr>
                <w:b/>
                <w:sz w:val="20"/>
              </w:rPr>
            </w:pPr>
            <w:r w:rsidRPr="00C626CA">
              <w:rPr>
                <w:sz w:val="20"/>
              </w:rPr>
              <w:t xml:space="preserve">(Općina i adresa) :........................................... </w:t>
            </w:r>
          </w:p>
          <w:p w:rsidR="00A00A86" w:rsidRPr="00C626CA" w:rsidRDefault="00A00A86" w:rsidP="00A00A86">
            <w:pPr>
              <w:pStyle w:val="BodyText2"/>
              <w:jc w:val="both"/>
              <w:rPr>
                <w:b/>
                <w:sz w:val="20"/>
              </w:rPr>
            </w:pPr>
          </w:p>
          <w:p w:rsidR="00A00A86" w:rsidRPr="00C626CA" w:rsidRDefault="00A00A86" w:rsidP="00A00A8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Namjena objekta:...........................................</w:t>
            </w:r>
          </w:p>
          <w:p w:rsidR="00A00A86" w:rsidRPr="00C626CA" w:rsidRDefault="00A00A86" w:rsidP="00A00A86">
            <w:pPr>
              <w:rPr>
                <w:sz w:val="20"/>
                <w:szCs w:val="20"/>
              </w:rPr>
            </w:pPr>
          </w:p>
          <w:p w:rsidR="00A00A86" w:rsidRPr="00C626CA" w:rsidRDefault="00A00A86" w:rsidP="00A00A86">
            <w:pPr>
              <w:tabs>
                <w:tab w:val="left" w:pos="8967"/>
              </w:tabs>
              <w:rPr>
                <w:sz w:val="20"/>
              </w:rPr>
            </w:pPr>
          </w:p>
          <w:p w:rsidR="00A00A86" w:rsidRPr="00C626CA" w:rsidRDefault="00A00A86" w:rsidP="00A00A86">
            <w:pPr>
              <w:tabs>
                <w:tab w:val="left" w:pos="8967"/>
              </w:tabs>
              <w:rPr>
                <w:sz w:val="20"/>
              </w:rPr>
            </w:pPr>
            <w:r w:rsidRPr="00C626CA">
              <w:rPr>
                <w:sz w:val="20"/>
              </w:rPr>
              <w:t>Posebne napomene:</w:t>
            </w:r>
          </w:p>
          <w:p w:rsidR="00A00A86" w:rsidRPr="00C626CA" w:rsidRDefault="00A00A86" w:rsidP="00A00A86">
            <w:pPr>
              <w:rPr>
                <w:sz w:val="20"/>
                <w:szCs w:val="20"/>
              </w:rPr>
            </w:pPr>
          </w:p>
          <w:p w:rsidR="00A00A86" w:rsidRPr="00C626CA" w:rsidRDefault="00A00A86" w:rsidP="00A00A86">
            <w:pPr>
              <w:rPr>
                <w:sz w:val="20"/>
                <w:szCs w:val="20"/>
              </w:rPr>
            </w:pPr>
          </w:p>
          <w:p w:rsidR="00A00A86" w:rsidRPr="00C626CA" w:rsidRDefault="00A00A86" w:rsidP="00A00A86"/>
          <w:p w:rsidR="00A00A86" w:rsidRPr="00C626CA" w:rsidRDefault="00A00A86" w:rsidP="00A00A86"/>
          <w:p w:rsidR="00A00A86" w:rsidRPr="00C626CA" w:rsidRDefault="00A00A86" w:rsidP="00A00A86"/>
          <w:p w:rsidR="00A00A86" w:rsidRPr="00C626CA" w:rsidRDefault="00A00A86" w:rsidP="00A00A86"/>
          <w:p w:rsidR="00A00A86" w:rsidRPr="00C626CA" w:rsidRDefault="00A00A86" w:rsidP="00A00A86"/>
          <w:p w:rsidR="00A00A86" w:rsidRPr="00C626CA" w:rsidRDefault="00A00A86" w:rsidP="00A00A86">
            <w:pPr>
              <w:rPr>
                <w:bCs/>
                <w:sz w:val="20"/>
              </w:rPr>
            </w:pPr>
            <w:r w:rsidRPr="00C626CA">
              <w:rPr>
                <w:bCs/>
                <w:sz w:val="20"/>
              </w:rPr>
              <w:t>PRILOZI :</w:t>
            </w:r>
          </w:p>
          <w:p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Geodetska podloga zbirnog katastra komunalnih instalacija sa ucrtanom lokacijom objekta (ili neki drugi dokument koji izdaje nadležni općinski organ)</w:t>
            </w:r>
          </w:p>
          <w:p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Idejni projekat / Investicioni elaborat ( za veće objekte obavezno dostaviti u digitalnom obliku na pogodnom mediju)  </w:t>
            </w:r>
          </w:p>
          <w:p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Dokaz o izvršenoj uplati za obradu zahtjeva</w:t>
            </w:r>
          </w:p>
          <w:p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Punomoć za podnošenje zahtjeva</w:t>
            </w:r>
          </w:p>
          <w:p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Ostala dokumentacija o nosiocu investicije i objektima, po potrebi </w:t>
            </w:r>
          </w:p>
          <w:p w:rsidR="00A00A86" w:rsidRPr="00DE04FD" w:rsidRDefault="00A00A86" w:rsidP="00A00A86">
            <w:pPr>
              <w:tabs>
                <w:tab w:val="left" w:pos="8967"/>
              </w:tabs>
              <w:rPr>
                <w:sz w:val="20"/>
              </w:rPr>
            </w:pPr>
          </w:p>
          <w:p w:rsidR="00A00A86" w:rsidRPr="00DE04FD" w:rsidRDefault="00A00A86" w:rsidP="00A00A86">
            <w:pPr>
              <w:tabs>
                <w:tab w:val="left" w:pos="8967"/>
              </w:tabs>
              <w:rPr>
                <w:sz w:val="20"/>
              </w:rPr>
            </w:pPr>
          </w:p>
          <w:p w:rsidR="00A00A86" w:rsidRPr="00DE04FD" w:rsidRDefault="00A00A86" w:rsidP="00A00A8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DE04FD">
              <w:rPr>
                <w:rFonts w:ascii="Times New Roman" w:hAnsi="Times New Roman"/>
                <w:sz w:val="20"/>
                <w:lang w:val="hr-HR"/>
              </w:rPr>
              <w:t xml:space="preserve">      </w:t>
            </w:r>
          </w:p>
          <w:p w:rsidR="00A00A86" w:rsidRPr="00DE04FD" w:rsidRDefault="00A00A86" w:rsidP="00A00A8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DE04FD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  <w:t xml:space="preserve">Podnosilac zahtjeva                                     </w:t>
            </w:r>
          </w:p>
          <w:p w:rsidR="00A00A86" w:rsidRPr="00DE04FD" w:rsidRDefault="00A00A86" w:rsidP="00A00A8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DE04FD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="00DE04FD">
              <w:rPr>
                <w:rFonts w:ascii="Times New Roman" w:hAnsi="Times New Roman"/>
                <w:sz w:val="20"/>
                <w:lang w:val="hr-HR"/>
              </w:rPr>
              <w:t xml:space="preserve">           </w:t>
            </w:r>
            <w:r w:rsidRPr="00DE04FD">
              <w:rPr>
                <w:rFonts w:ascii="Times New Roman" w:hAnsi="Times New Roman"/>
                <w:sz w:val="20"/>
                <w:lang w:val="hr-HR"/>
              </w:rPr>
              <w:t>.......................................</w:t>
            </w:r>
          </w:p>
          <w:p w:rsidR="00A00A86" w:rsidRPr="00DE04FD" w:rsidRDefault="00A00A86" w:rsidP="00A00A86">
            <w:pPr>
              <w:rPr>
                <w:sz w:val="16"/>
                <w:szCs w:val="16"/>
              </w:rPr>
            </w:pPr>
            <w:r w:rsidRPr="00DE04FD">
              <w:rPr>
                <w:sz w:val="16"/>
                <w:szCs w:val="16"/>
              </w:rPr>
              <w:t xml:space="preserve">  /Puno ime i prezime/</w:t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  <w:t xml:space="preserve">            </w:t>
            </w:r>
            <w:r w:rsidR="00DE04FD">
              <w:rPr>
                <w:sz w:val="16"/>
                <w:szCs w:val="16"/>
              </w:rPr>
              <w:t xml:space="preserve">                            </w:t>
            </w:r>
            <w:r w:rsidR="00DE04FD" w:rsidRPr="00DE04FD">
              <w:rPr>
                <w:sz w:val="16"/>
                <w:szCs w:val="16"/>
              </w:rPr>
              <w:t xml:space="preserve"> </w:t>
            </w:r>
            <w:r w:rsidRPr="00DE04FD">
              <w:rPr>
                <w:sz w:val="16"/>
                <w:szCs w:val="16"/>
              </w:rPr>
              <w:t>/Puno ime i prezime/</w:t>
            </w:r>
          </w:p>
          <w:p w:rsidR="00A00A86" w:rsidRPr="00DE04FD" w:rsidRDefault="00A00A86" w:rsidP="00A00A86">
            <w:pPr>
              <w:rPr>
                <w:sz w:val="20"/>
              </w:rPr>
            </w:pPr>
            <w:bookmarkStart w:id="0" w:name="_GoBack"/>
            <w:bookmarkEnd w:id="0"/>
          </w:p>
          <w:p w:rsidR="00A00A86" w:rsidRPr="00C626CA" w:rsidRDefault="00A00A86" w:rsidP="00A00A86">
            <w:pPr>
              <w:rPr>
                <w:sz w:val="20"/>
              </w:rPr>
            </w:pPr>
            <w:r w:rsidRPr="00DE04FD">
              <w:rPr>
                <w:sz w:val="20"/>
              </w:rPr>
              <w:t>Zahtjev primljen u ................................. da</w:t>
            </w:r>
            <w:r w:rsidRPr="00C626CA">
              <w:rPr>
                <w:sz w:val="20"/>
              </w:rPr>
              <w:t>na........................... pod  brojem 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AD" w:rsidRDefault="005C0BAD">
      <w:r>
        <w:separator/>
      </w:r>
    </w:p>
  </w:endnote>
  <w:endnote w:type="continuationSeparator" w:id="0">
    <w:p w:rsidR="005C0BAD" w:rsidRDefault="005C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6D1639" w:rsidTr="00521CDD">
      <w:tc>
        <w:tcPr>
          <w:tcW w:w="2552" w:type="dxa"/>
          <w:hideMark/>
        </w:tcPr>
        <w:p w:rsidR="006D1639" w:rsidRDefault="006D1639" w:rsidP="003607B0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3607B0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3607B0">
            <w:rPr>
              <w:rFonts w:ascii="Times New Roman" w:hAnsi="Times New Roman"/>
              <w:sz w:val="18"/>
            </w:rPr>
            <w:t>21</w:t>
          </w:r>
          <w:r>
            <w:rPr>
              <w:rFonts w:ascii="Times New Roman" w:hAnsi="Times New Roman"/>
              <w:sz w:val="18"/>
            </w:rPr>
            <w:t>.</w:t>
          </w:r>
          <w:r w:rsidR="00B11FEF">
            <w:rPr>
              <w:rFonts w:ascii="Times New Roman" w:hAnsi="Times New Roman"/>
              <w:sz w:val="18"/>
            </w:rPr>
            <w:t>0</w:t>
          </w:r>
          <w:r w:rsidR="003607B0">
            <w:rPr>
              <w:rFonts w:ascii="Times New Roman" w:hAnsi="Times New Roman"/>
              <w:sz w:val="18"/>
            </w:rPr>
            <w:t>1.</w:t>
          </w:r>
          <w:r w:rsidR="005D4668">
            <w:rPr>
              <w:rFonts w:ascii="Times New Roman" w:hAnsi="Times New Roman"/>
              <w:sz w:val="18"/>
            </w:rPr>
            <w:t>201</w:t>
          </w:r>
          <w:r w:rsidR="003607B0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6D1639" w:rsidRDefault="005D4668" w:rsidP="009E34B6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6D1639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6D1639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</w:t>
          </w:r>
          <w:r w:rsidR="009E34B6">
            <w:rPr>
              <w:rFonts w:ascii="Times New Roman" w:hAnsi="Times New Roman"/>
              <w:b/>
              <w:bCs/>
              <w:sz w:val="18"/>
            </w:rPr>
            <w:t>2</w:t>
          </w:r>
          <w:r w:rsidR="006D1639">
            <w:rPr>
              <w:rFonts w:ascii="Times New Roman" w:hAnsi="Times New Roman"/>
              <w:b/>
              <w:bCs/>
              <w:sz w:val="18"/>
            </w:rPr>
            <w:t>/0</w:t>
          </w:r>
          <w:r w:rsidR="009E34B6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Z10</w:t>
          </w:r>
        </w:p>
      </w:tc>
    </w:tr>
    <w:tr w:rsidR="006D1639" w:rsidTr="00521CDD">
      <w:tc>
        <w:tcPr>
          <w:tcW w:w="4567" w:type="dxa"/>
          <w:gridSpan w:val="2"/>
          <w:hideMark/>
        </w:tcPr>
        <w:p w:rsidR="006D1639" w:rsidRDefault="006D1639" w:rsidP="006D1639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D53EA9">
            <w:rPr>
              <w:rFonts w:ascii="Times New Roman" w:hAnsi="Times New Roman"/>
              <w:noProof/>
              <w:sz w:val="10"/>
            </w:rPr>
            <w:t>Prilog 1 PD 08203 Z10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6D1639" w:rsidRDefault="006D1639" w:rsidP="006D163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6D1639" w:rsidRDefault="006D1639" w:rsidP="006D163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6D1639" w:rsidRDefault="006D1639" w:rsidP="006D1639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6D1639" w:rsidRDefault="006D1639" w:rsidP="006D1639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3607B0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3607B0" w:rsidRPr="003607B0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6D1639" w:rsidRDefault="006D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5C0BAD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AD" w:rsidRDefault="005C0BAD">
      <w:r>
        <w:separator/>
      </w:r>
    </w:p>
  </w:footnote>
  <w:footnote w:type="continuationSeparator" w:id="0">
    <w:p w:rsidR="005C0BAD" w:rsidRDefault="005C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E11CD"/>
    <w:rsid w:val="0013106B"/>
    <w:rsid w:val="00165D8F"/>
    <w:rsid w:val="00167D50"/>
    <w:rsid w:val="00195C5D"/>
    <w:rsid w:val="001C10C2"/>
    <w:rsid w:val="001E243C"/>
    <w:rsid w:val="001F21CA"/>
    <w:rsid w:val="00231049"/>
    <w:rsid w:val="00290917"/>
    <w:rsid w:val="002B3D9E"/>
    <w:rsid w:val="003607B0"/>
    <w:rsid w:val="003C1A89"/>
    <w:rsid w:val="0040248F"/>
    <w:rsid w:val="00455F82"/>
    <w:rsid w:val="00487AFF"/>
    <w:rsid w:val="004A1879"/>
    <w:rsid w:val="004C4A6E"/>
    <w:rsid w:val="004D59F0"/>
    <w:rsid w:val="0050654A"/>
    <w:rsid w:val="00542545"/>
    <w:rsid w:val="00592F9E"/>
    <w:rsid w:val="005A5D9C"/>
    <w:rsid w:val="005C0498"/>
    <w:rsid w:val="005C0BAD"/>
    <w:rsid w:val="005C5C19"/>
    <w:rsid w:val="005D4668"/>
    <w:rsid w:val="00631E9E"/>
    <w:rsid w:val="006C3672"/>
    <w:rsid w:val="006D1639"/>
    <w:rsid w:val="006E13FF"/>
    <w:rsid w:val="0079665F"/>
    <w:rsid w:val="007B70F0"/>
    <w:rsid w:val="00842DC1"/>
    <w:rsid w:val="00893042"/>
    <w:rsid w:val="00895F02"/>
    <w:rsid w:val="008E6DB8"/>
    <w:rsid w:val="009C1BA2"/>
    <w:rsid w:val="009E34B6"/>
    <w:rsid w:val="009F504B"/>
    <w:rsid w:val="00A00A86"/>
    <w:rsid w:val="00A9480A"/>
    <w:rsid w:val="00AD1109"/>
    <w:rsid w:val="00B11FEF"/>
    <w:rsid w:val="00B95D32"/>
    <w:rsid w:val="00BF4EA8"/>
    <w:rsid w:val="00C07958"/>
    <w:rsid w:val="00C93A05"/>
    <w:rsid w:val="00D53EA9"/>
    <w:rsid w:val="00D756EC"/>
    <w:rsid w:val="00D9373E"/>
    <w:rsid w:val="00DA5D29"/>
    <w:rsid w:val="00DB57B3"/>
    <w:rsid w:val="00DE04FD"/>
    <w:rsid w:val="00E108B0"/>
    <w:rsid w:val="00E93561"/>
    <w:rsid w:val="00EE2658"/>
    <w:rsid w:val="00EE76C9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270779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8</TotalTime>
  <Pages>1</Pages>
  <Words>187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16</cp:revision>
  <cp:lastPrinted>2008-12-22T10:24:00Z</cp:lastPrinted>
  <dcterms:created xsi:type="dcterms:W3CDTF">2014-01-28T14:24:00Z</dcterms:created>
  <dcterms:modified xsi:type="dcterms:W3CDTF">2019-01-18T09:09:00Z</dcterms:modified>
</cp:coreProperties>
</file>