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940BAC" w:rsidRDefault="00940BA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40BAC" w:rsidRPr="00C626CA" w:rsidTr="00940BAC">
              <w:tc>
                <w:tcPr>
                  <w:tcW w:w="5090" w:type="dxa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Z11</w:t>
                  </w:r>
                </w:p>
              </w:tc>
            </w:tr>
          </w:tbl>
          <w:p w:rsidR="00940BAC" w:rsidRPr="00C626CA" w:rsidRDefault="00940BAC" w:rsidP="00940BAC">
            <w:pPr>
              <w:pStyle w:val="BodyText2"/>
              <w:spacing w:line="240" w:lineRule="auto"/>
              <w:jc w:val="center"/>
              <w:rPr>
                <w:sz w:val="20"/>
              </w:rPr>
            </w:pPr>
            <w:r w:rsidRPr="00940BAC">
              <w:rPr>
                <w:b/>
                <w:sz w:val="20"/>
              </w:rPr>
              <w:t>za zaštitu /izmještanje elektrodistributivnog objekta o trošku nosoca investicije/krajnjeg kupc</w:t>
            </w:r>
            <w:r w:rsidRPr="00C626CA">
              <w:rPr>
                <w:sz w:val="20"/>
              </w:rPr>
              <w:t>a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dostavite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predra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un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titu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tanje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elektrodistributivnog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cilju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je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utvr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940BAC" w:rsidRPr="00C626CA" w:rsidRDefault="00940BAC" w:rsidP="00940BAC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Prethodnoj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saglasnosti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-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stru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mi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ljenju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trasi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</w:p>
          <w:p w:rsidR="00940BAC" w:rsidRPr="00C626CA" w:rsidRDefault="00940BAC" w:rsidP="00940BA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prethodnu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940BAC" w:rsidP="00940BA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940BAC" w:rsidP="00940BAC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sz w:val="20"/>
              </w:rPr>
              <w:t>Drugi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dokument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kome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utvrđena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kolizija</w:t>
            </w:r>
            <w:proofErr w:type="spellEnd"/>
          </w:p>
          <w:p w:rsidR="00940BAC" w:rsidRPr="00C626CA" w:rsidRDefault="00940BAC" w:rsidP="00940BAC">
            <w:pPr>
              <w:pStyle w:val="BodyText3"/>
              <w:rPr>
                <w:sz w:val="20"/>
              </w:rPr>
            </w:pPr>
            <w:r w:rsidRPr="00C626CA">
              <w:t xml:space="preserve">           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Mjesto i datum rođenja /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940BAC" w:rsidRPr="00C626CA" w:rsidRDefault="00940BAC" w:rsidP="00940BAC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u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zbog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kojeg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tra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tita</w:t>
            </w:r>
            <w:r w:rsidRPr="00C626CA">
              <w:rPr>
                <w:sz w:val="20"/>
              </w:rPr>
              <w:t>/</w:t>
            </w:r>
            <w:r w:rsidRPr="00C626CA">
              <w:rPr>
                <w:sz w:val="20"/>
                <w:lang w:val="de-DE"/>
              </w:rPr>
              <w:t>izmje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tanje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distributivne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mre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e</w:t>
            </w:r>
            <w:r w:rsidRPr="00C626CA">
              <w:rPr>
                <w:sz w:val="20"/>
              </w:rPr>
              <w:t xml:space="preserve">  (</w:t>
            </w:r>
            <w:r w:rsidRPr="00C626CA">
              <w:rPr>
                <w:sz w:val="20"/>
                <w:lang w:val="de-DE"/>
              </w:rPr>
              <w:t>Op</w:t>
            </w:r>
            <w:r w:rsidRPr="00C626CA">
              <w:rPr>
                <w:sz w:val="20"/>
              </w:rPr>
              <w:t>ć</w:t>
            </w:r>
            <w:r w:rsidRPr="00C626CA">
              <w:rPr>
                <w:sz w:val="20"/>
                <w:lang w:val="de-DE"/>
              </w:rPr>
              <w:t>ina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adresa</w:t>
            </w:r>
            <w:r w:rsidRPr="00C626CA">
              <w:rPr>
                <w:sz w:val="20"/>
              </w:rPr>
              <w:t xml:space="preserve">) :........................................... </w:t>
            </w:r>
          </w:p>
          <w:p w:rsidR="00940BAC" w:rsidRPr="00C626CA" w:rsidRDefault="00940BAC" w:rsidP="00940BAC"/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Izgradnja predmetnog objekta nalazi se u sljedećoj fazi: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 potrebe izrade Ugovora o izvođenju radova na zaštiti/izmještanju elektroenergetskih objekata dostavljaju se sljedeći podaci: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bCs/>
                <w:sz w:val="20"/>
              </w:rPr>
            </w:pPr>
            <w:r w:rsidRPr="00940BAC">
              <w:rPr>
                <w:bCs/>
                <w:sz w:val="20"/>
              </w:rPr>
              <w:t>PRILOZI (u skladu sa situacijom) :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40BAC">
              <w:rPr>
                <w:sz w:val="20"/>
              </w:rPr>
              <w:t>Prethodna saglasnost - stručno mišljenje o  trasi / lokaciji   (kopija)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</w:rPr>
            </w:pPr>
            <w:r w:rsidRPr="00940BAC">
              <w:rPr>
                <w:sz w:val="20"/>
                <w:szCs w:val="20"/>
              </w:rPr>
              <w:t>Obavijest o postojanju kolizije sa elektroenergetskim objektima  JP EP BiH</w:t>
            </w:r>
            <w:r w:rsidRPr="00940BAC">
              <w:rPr>
                <w:sz w:val="20"/>
              </w:rPr>
              <w:t xml:space="preserve"> sa Zapisnikom o koliziji u prilogu (kopija)</w:t>
            </w:r>
          </w:p>
          <w:p w:rsidR="00940BAC" w:rsidRPr="00940BAC" w:rsidRDefault="00940BAC" w:rsidP="00940BA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0BAC">
              <w:rPr>
                <w:rFonts w:ascii="Times New Roman" w:hAnsi="Times New Roman" w:cs="Times New Roman"/>
              </w:rPr>
              <w:t>Drugi dokument u kome je utvrđena kolizija i po kom osnovu se traži izmještanje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0BAC">
              <w:rPr>
                <w:sz w:val="20"/>
                <w:szCs w:val="20"/>
              </w:rPr>
              <w:t>Punomoć za podnošenje zahtjeva</w:t>
            </w:r>
          </w:p>
          <w:p w:rsidR="00940BAC" w:rsidRPr="00940BAC" w:rsidRDefault="00940BAC" w:rsidP="00940BAC">
            <w:pPr>
              <w:spacing w:before="120"/>
            </w:pP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bookmarkStart w:id="0" w:name="_GoBack"/>
            <w:bookmarkEnd w:id="0"/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Podnosilac zahtjeva                                     </w:t>
            </w: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:rsidR="00940BAC" w:rsidRPr="00940BAC" w:rsidRDefault="00940BAC" w:rsidP="00940BAC">
            <w:pPr>
              <w:rPr>
                <w:sz w:val="16"/>
                <w:szCs w:val="16"/>
              </w:rPr>
            </w:pPr>
            <w:r w:rsidRPr="00940BA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940BAC">
              <w:rPr>
                <w:sz w:val="16"/>
                <w:szCs w:val="16"/>
              </w:rPr>
              <w:t xml:space="preserve">/Puno ime i prezime/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940BAC">
              <w:rPr>
                <w:sz w:val="16"/>
                <w:szCs w:val="16"/>
              </w:rPr>
              <w:t>/Puno ime i prezime/</w:t>
            </w:r>
          </w:p>
          <w:p w:rsidR="00940BAC" w:rsidRPr="00940BAC" w:rsidRDefault="00940BAC" w:rsidP="00940BAC">
            <w:pPr>
              <w:rPr>
                <w:sz w:val="20"/>
              </w:rPr>
            </w:pPr>
          </w:p>
          <w:p w:rsidR="00895F02" w:rsidRPr="00E93561" w:rsidRDefault="00940BAC" w:rsidP="00940BA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940BA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940BAC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940BAC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50" w:rsidRDefault="00056350">
      <w:r>
        <w:separator/>
      </w:r>
    </w:p>
  </w:endnote>
  <w:endnote w:type="continuationSeparator" w:id="0">
    <w:p w:rsidR="00056350" w:rsidRDefault="000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B0ABA" w:rsidTr="00521CDD">
      <w:tc>
        <w:tcPr>
          <w:tcW w:w="2552" w:type="dxa"/>
          <w:hideMark/>
        </w:tcPr>
        <w:p w:rsidR="009B0ABA" w:rsidRDefault="009B0ABA" w:rsidP="0004549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4549D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04549D">
            <w:rPr>
              <w:rFonts w:ascii="Times New Roman" w:hAnsi="Times New Roman"/>
              <w:sz w:val="18"/>
            </w:rPr>
            <w:t>21</w:t>
          </w:r>
          <w:r w:rsidR="007244A7">
            <w:rPr>
              <w:rFonts w:ascii="Times New Roman" w:hAnsi="Times New Roman"/>
              <w:sz w:val="18"/>
            </w:rPr>
            <w:t>.0</w:t>
          </w:r>
          <w:r w:rsidR="0004549D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04549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9B0ABA" w:rsidRDefault="007244A7" w:rsidP="007244A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B0AB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B0AB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B0ABA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Z11</w:t>
          </w:r>
        </w:p>
      </w:tc>
    </w:tr>
    <w:tr w:rsidR="009B0ABA" w:rsidTr="00521CDD">
      <w:tc>
        <w:tcPr>
          <w:tcW w:w="4567" w:type="dxa"/>
          <w:gridSpan w:val="2"/>
          <w:hideMark/>
        </w:tcPr>
        <w:p w:rsidR="009B0ABA" w:rsidRDefault="009B0ABA" w:rsidP="00370A86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244A7">
            <w:rPr>
              <w:rFonts w:ascii="Times New Roman" w:hAnsi="Times New Roman"/>
              <w:noProof/>
              <w:sz w:val="10"/>
            </w:rPr>
            <w:t>Prilog 1 PD 08203 Z11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9B0ABA" w:rsidRDefault="009B0ABA" w:rsidP="009B0AB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B0ABA" w:rsidRDefault="009B0ABA" w:rsidP="009B0AB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04549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04549D" w:rsidRPr="0004549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9B0ABA" w:rsidRDefault="009B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5635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50" w:rsidRDefault="00056350">
      <w:r>
        <w:separator/>
      </w:r>
    </w:p>
  </w:footnote>
  <w:footnote w:type="continuationSeparator" w:id="0">
    <w:p w:rsidR="00056350" w:rsidRDefault="0005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1AEB"/>
    <w:rsid w:val="0004549D"/>
    <w:rsid w:val="000554A8"/>
    <w:rsid w:val="00056350"/>
    <w:rsid w:val="000F686C"/>
    <w:rsid w:val="0013106B"/>
    <w:rsid w:val="00165D8F"/>
    <w:rsid w:val="00167D50"/>
    <w:rsid w:val="001706E7"/>
    <w:rsid w:val="00195C5D"/>
    <w:rsid w:val="001C10C2"/>
    <w:rsid w:val="001F21CA"/>
    <w:rsid w:val="00286D2D"/>
    <w:rsid w:val="00290917"/>
    <w:rsid w:val="002B3D9E"/>
    <w:rsid w:val="00370A86"/>
    <w:rsid w:val="003C1A89"/>
    <w:rsid w:val="0040248F"/>
    <w:rsid w:val="00487AFF"/>
    <w:rsid w:val="00496903"/>
    <w:rsid w:val="0050654A"/>
    <w:rsid w:val="00592F9E"/>
    <w:rsid w:val="00596316"/>
    <w:rsid w:val="005A5D9C"/>
    <w:rsid w:val="005C0498"/>
    <w:rsid w:val="00631E9E"/>
    <w:rsid w:val="00661A17"/>
    <w:rsid w:val="006C3672"/>
    <w:rsid w:val="006E13FF"/>
    <w:rsid w:val="007053A3"/>
    <w:rsid w:val="007244A7"/>
    <w:rsid w:val="0079665F"/>
    <w:rsid w:val="007B70F0"/>
    <w:rsid w:val="00842DC1"/>
    <w:rsid w:val="00877389"/>
    <w:rsid w:val="00895F02"/>
    <w:rsid w:val="009149AF"/>
    <w:rsid w:val="00940BAC"/>
    <w:rsid w:val="009B0ABA"/>
    <w:rsid w:val="009D3687"/>
    <w:rsid w:val="009F504B"/>
    <w:rsid w:val="00AD1109"/>
    <w:rsid w:val="00B95D32"/>
    <w:rsid w:val="00C07958"/>
    <w:rsid w:val="00C935C9"/>
    <w:rsid w:val="00C93A05"/>
    <w:rsid w:val="00CD7D8A"/>
    <w:rsid w:val="00CF1F41"/>
    <w:rsid w:val="00D756EC"/>
    <w:rsid w:val="00D9373E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85071D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5</TotalTime>
  <Pages>1</Pages>
  <Words>243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13</cp:revision>
  <cp:lastPrinted>2008-12-22T10:24:00Z</cp:lastPrinted>
  <dcterms:created xsi:type="dcterms:W3CDTF">2014-01-28T14:27:00Z</dcterms:created>
  <dcterms:modified xsi:type="dcterms:W3CDTF">2019-01-18T09:10:00Z</dcterms:modified>
</cp:coreProperties>
</file>