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14:paraId="5EB6BBD7" w14:textId="77777777" w:rsidTr="001C10C2">
        <w:tc>
          <w:tcPr>
            <w:tcW w:w="9725" w:type="dxa"/>
          </w:tcPr>
          <w:p w14:paraId="263B8F0A" w14:textId="77777777" w:rsidR="000248BB" w:rsidRDefault="000248BB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3A3A85" w:rsidRPr="00C626CA" w14:paraId="118E1BCA" w14:textId="77777777" w:rsidTr="006D4656">
              <w:tc>
                <w:tcPr>
                  <w:tcW w:w="5215" w:type="dxa"/>
                </w:tcPr>
                <w:p w14:paraId="55EB2CA0" w14:textId="77777777" w:rsidR="003A3A85" w:rsidRPr="00C626CA" w:rsidRDefault="003A3A85" w:rsidP="003A3A8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14:paraId="3A1BE698" w14:textId="77777777" w:rsidR="003A3A85" w:rsidRPr="00C626CA" w:rsidRDefault="003A3A85" w:rsidP="003A3A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A2158" w14:textId="77777777" w:rsidR="003A3A85" w:rsidRPr="00C626CA" w:rsidRDefault="003A3A85" w:rsidP="003A3A8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Z13</w:t>
                  </w:r>
                </w:p>
              </w:tc>
            </w:tr>
          </w:tbl>
          <w:p w14:paraId="13CCE0AA" w14:textId="77777777" w:rsidR="003A3A85" w:rsidRPr="000248BB" w:rsidRDefault="003A3A85" w:rsidP="000248BB">
            <w:pPr>
              <w:pStyle w:val="BodyText2"/>
              <w:spacing w:line="240" w:lineRule="auto"/>
              <w:jc w:val="center"/>
              <w:rPr>
                <w:b/>
                <w:sz w:val="20"/>
              </w:rPr>
            </w:pPr>
            <w:r w:rsidRPr="000248BB">
              <w:rPr>
                <w:b/>
                <w:sz w:val="20"/>
              </w:rPr>
              <w:t>za izmjene Ugovora o korištenju distributivne mreže / Ugovora o snabdijevanju električnom energijom</w:t>
            </w:r>
          </w:p>
          <w:p w14:paraId="35D389CA" w14:textId="77777777" w:rsidR="003A3A85" w:rsidRPr="00C626CA" w:rsidRDefault="003A3A85" w:rsidP="003A3A85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  <w:lang w:val="hr-HR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izmjenu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Ugovora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o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kori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tenju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distributivne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mre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ž</w:t>
            </w:r>
            <w:r w:rsidRPr="00C626CA">
              <w:rPr>
                <w:rFonts w:ascii="Times New Roman" w:hAnsi="Times New Roman"/>
                <w:bCs/>
                <w:sz w:val="20"/>
              </w:rPr>
              <w:t>e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Ugovora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o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snabdijevanju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elektri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r w:rsidRPr="00C626CA">
              <w:rPr>
                <w:rFonts w:ascii="Times New Roman" w:hAnsi="Times New Roman"/>
                <w:bCs/>
                <w:sz w:val="20"/>
              </w:rPr>
              <w:t>nom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energijom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zbog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izmjena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identifikacionih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podataka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vezanih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za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krajnjeg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proofErr w:type="gramStart"/>
            <w:r w:rsidRPr="00C626CA">
              <w:rPr>
                <w:rFonts w:ascii="Times New Roman" w:hAnsi="Times New Roman"/>
                <w:bCs/>
                <w:sz w:val="20"/>
              </w:rPr>
              <w:t>kupca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proofErr w:type="gram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to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:</w:t>
            </w:r>
          </w:p>
          <w:p w14:paraId="0F59CE6C" w14:textId="755F5339" w:rsidR="003A3A85" w:rsidRPr="00C626CA" w:rsidRDefault="003A3A85" w:rsidP="003A3A85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 w:rsidRPr="00C626CA">
              <w:rPr>
                <w:sz w:val="20"/>
                <w:szCs w:val="20"/>
                <w:lang w:val="en-AU"/>
              </w:rPr>
              <w:t>Promjena</w:t>
            </w:r>
            <w:proofErr w:type="spellEnd"/>
            <w:r w:rsidRPr="00C626CA">
              <w:rPr>
                <w:sz w:val="20"/>
                <w:szCs w:val="20"/>
              </w:rPr>
              <w:t xml:space="preserve"> 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prezimena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i</w:t>
            </w:r>
            <w:proofErr w:type="spellEnd"/>
            <w:r w:rsidRPr="00C626CA">
              <w:rPr>
                <w:sz w:val="20"/>
                <w:szCs w:val="20"/>
              </w:rPr>
              <w:t>/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ili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imena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r w:rsidR="003670EE">
              <w:rPr>
                <w:sz w:val="20"/>
                <w:szCs w:val="20"/>
              </w:rPr>
              <w:t>(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za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fizi</w:t>
            </w:r>
            <w:proofErr w:type="spellEnd"/>
            <w:r w:rsidRPr="00C626CA">
              <w:rPr>
                <w:sz w:val="20"/>
                <w:szCs w:val="20"/>
              </w:rPr>
              <w:t>č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ko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r w:rsidRPr="00C626CA">
              <w:rPr>
                <w:sz w:val="20"/>
                <w:szCs w:val="20"/>
                <w:lang w:val="en-AU"/>
              </w:rPr>
              <w:t>lice</w:t>
            </w:r>
            <w:r w:rsidR="003670EE">
              <w:rPr>
                <w:sz w:val="20"/>
                <w:szCs w:val="20"/>
                <w:lang w:val="en-AU"/>
              </w:rPr>
              <w:t>)</w:t>
            </w:r>
          </w:p>
          <w:p w14:paraId="0350B604" w14:textId="4EDA65BD" w:rsidR="003A3A85" w:rsidRPr="00C626CA" w:rsidRDefault="003A3A85" w:rsidP="003A3A85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C626CA">
              <w:rPr>
                <w:sz w:val="20"/>
                <w:szCs w:val="20"/>
                <w:lang w:val="en-AU"/>
              </w:rPr>
              <w:t>Promjena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naziva</w:t>
            </w:r>
            <w:proofErr w:type="spellEnd"/>
            <w:r w:rsidR="00F47356">
              <w:rPr>
                <w:sz w:val="20"/>
                <w:szCs w:val="20"/>
                <w:lang w:val="en-AU"/>
              </w:rPr>
              <w:t>/</w:t>
            </w:r>
            <w:proofErr w:type="spellStart"/>
            <w:r w:rsidR="00F47356">
              <w:rPr>
                <w:sz w:val="20"/>
                <w:szCs w:val="20"/>
                <w:lang w:val="en-AU"/>
              </w:rPr>
              <w:t>sjedišta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r w:rsidR="003670EE">
              <w:rPr>
                <w:sz w:val="20"/>
                <w:szCs w:val="20"/>
                <w:lang w:val="en-AU"/>
              </w:rPr>
              <w:t>(</w:t>
            </w:r>
            <w:proofErr w:type="spellStart"/>
            <w:r w:rsidR="003670EE">
              <w:rPr>
                <w:sz w:val="20"/>
                <w:szCs w:val="20"/>
                <w:lang w:val="en-AU"/>
              </w:rPr>
              <w:t>za</w:t>
            </w:r>
            <w:proofErr w:type="spellEnd"/>
            <w:r w:rsidR="003670EE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="003670EE">
              <w:rPr>
                <w:sz w:val="20"/>
                <w:szCs w:val="20"/>
                <w:lang w:val="en-AU"/>
              </w:rPr>
              <w:t>pravno</w:t>
            </w:r>
            <w:proofErr w:type="spellEnd"/>
            <w:r w:rsidR="003670EE">
              <w:rPr>
                <w:sz w:val="20"/>
                <w:szCs w:val="20"/>
                <w:lang w:val="en-AU"/>
              </w:rPr>
              <w:t xml:space="preserve"> lice)</w:t>
            </w:r>
          </w:p>
          <w:p w14:paraId="4A637472" w14:textId="77777777" w:rsidR="003A3A85" w:rsidRPr="00C626CA" w:rsidRDefault="003A3A85" w:rsidP="003A3A85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C626CA">
              <w:rPr>
                <w:sz w:val="20"/>
                <w:szCs w:val="20"/>
                <w:lang w:val="en-AU"/>
              </w:rPr>
              <w:t>Promjena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adrese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usljed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akta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upravnog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organa</w:t>
            </w:r>
            <w:proofErr w:type="spellEnd"/>
          </w:p>
          <w:p w14:paraId="64770DB5" w14:textId="77777777" w:rsidR="003A3A85" w:rsidRPr="00C626CA" w:rsidRDefault="003A3A85" w:rsidP="003A3A85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</w:rPr>
            </w:pPr>
            <w:r w:rsidRPr="00C626CA">
              <w:rPr>
                <w:rFonts w:ascii="Times New Roman" w:hAnsi="Times New Roman"/>
                <w:sz w:val="20"/>
              </w:rPr>
              <w:t>PODNOSILAC ZAHTJEVA</w:t>
            </w:r>
          </w:p>
          <w:p w14:paraId="4655D6DC" w14:textId="77777777" w:rsidR="003A3A85" w:rsidRPr="00C626CA" w:rsidRDefault="003A3A85" w:rsidP="003A3A85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Podnosilac zahtjeva: ...........................................................................................</w:t>
            </w:r>
          </w:p>
          <w:p w14:paraId="6620844B" w14:textId="77777777" w:rsidR="003A3A85" w:rsidRPr="00C626CA" w:rsidRDefault="003A3A85" w:rsidP="003A3A85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prebivališta-sjedišta: ..................................................................</w:t>
            </w:r>
          </w:p>
          <w:p w14:paraId="0880314D" w14:textId="77777777" w:rsidR="003A3A85" w:rsidRPr="00C626CA" w:rsidRDefault="003A3A85" w:rsidP="003A3A85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Kontakt telefon podnosioca zahtjeva: ..........................................</w:t>
            </w:r>
          </w:p>
          <w:p w14:paraId="38F01AB5" w14:textId="77777777" w:rsidR="003A3A85" w:rsidRPr="00C626CA" w:rsidRDefault="003A3A85" w:rsidP="003A3A85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C626CA">
              <w:rPr>
                <w:rFonts w:ascii="Times New Roman" w:hAnsi="Times New Roman"/>
                <w:sz w:val="20"/>
              </w:rPr>
              <w:t>KRAJNJI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</w:rPr>
              <w:t>KUPAC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–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postoje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>ć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podaci</w:t>
            </w:r>
            <w:proofErr w:type="spellEnd"/>
          </w:p>
          <w:p w14:paraId="6E3D7362" w14:textId="77777777" w:rsidR="003A3A85" w:rsidRPr="00C626CA" w:rsidRDefault="003A3A85" w:rsidP="003A3A85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Ime i prezime / Naziv: ..............................................</w:t>
            </w:r>
          </w:p>
          <w:p w14:paraId="46806A71" w14:textId="77777777" w:rsidR="003A3A85" w:rsidRPr="00C626CA" w:rsidRDefault="003A3A85" w:rsidP="003A3A85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prebivališta-sjedišta: ..........................................................</w:t>
            </w:r>
          </w:p>
          <w:p w14:paraId="478043FF" w14:textId="77777777" w:rsidR="003A3A85" w:rsidRPr="003A3A85" w:rsidRDefault="003A3A85" w:rsidP="003A3A85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3A3A85" w:rsidRPr="003A3A85" w14:paraId="30AFFF66" w14:textId="77777777" w:rsidTr="006D4656">
              <w:tc>
                <w:tcPr>
                  <w:tcW w:w="4613" w:type="dxa"/>
                </w:tcPr>
                <w:p w14:paraId="1EBD6A66" w14:textId="77777777"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14:paraId="63A79FF2" w14:textId="31032BBD"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Podaci za pravna lica</w:t>
                  </w:r>
                </w:p>
              </w:tc>
            </w:tr>
            <w:tr w:rsidR="003A3A85" w:rsidRPr="003A3A85" w14:paraId="41328A74" w14:textId="77777777" w:rsidTr="006D4656">
              <w:tc>
                <w:tcPr>
                  <w:tcW w:w="4613" w:type="dxa"/>
                </w:tcPr>
                <w:p w14:paraId="6AE5C8E3" w14:textId="77777777"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14:paraId="0C58AEB2" w14:textId="77777777"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A3A85">
                    <w:rPr>
                      <w:sz w:val="20"/>
                      <w:szCs w:val="20"/>
                    </w:rPr>
                    <w:t>Identifikacioni</w:t>
                  </w:r>
                  <w:proofErr w:type="spellEnd"/>
                  <w:r w:rsidRPr="003A3A85">
                    <w:rPr>
                      <w:sz w:val="20"/>
                      <w:szCs w:val="20"/>
                    </w:rPr>
                    <w:t xml:space="preserve"> broj </w:t>
                  </w:r>
                </w:p>
              </w:tc>
            </w:tr>
            <w:tr w:rsidR="003A3A85" w:rsidRPr="003A3A85" w14:paraId="0EA16AAD" w14:textId="77777777" w:rsidTr="006D4656">
              <w:tc>
                <w:tcPr>
                  <w:tcW w:w="4613" w:type="dxa"/>
                </w:tcPr>
                <w:p w14:paraId="4AF648ED" w14:textId="77777777"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A3A85">
                    <w:rPr>
                      <w:sz w:val="20"/>
                      <w:szCs w:val="20"/>
                    </w:rPr>
                    <w:t>Opština</w:t>
                  </w:r>
                  <w:proofErr w:type="spellEnd"/>
                  <w:r w:rsidRPr="003A3A85">
                    <w:rPr>
                      <w:sz w:val="20"/>
                      <w:szCs w:val="20"/>
                    </w:rPr>
                    <w:t xml:space="preserve"> / Država izdavanja dokumenta </w:t>
                  </w:r>
                </w:p>
              </w:tc>
              <w:tc>
                <w:tcPr>
                  <w:tcW w:w="4614" w:type="dxa"/>
                </w:tcPr>
                <w:p w14:paraId="65587C32" w14:textId="77777777"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3A3A85" w:rsidRPr="003A3A85" w14:paraId="53CFD9AA" w14:textId="77777777" w:rsidTr="006D4656">
              <w:tc>
                <w:tcPr>
                  <w:tcW w:w="4613" w:type="dxa"/>
                </w:tcPr>
                <w:p w14:paraId="61862086" w14:textId="77777777"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14:paraId="719A9EED" w14:textId="77777777"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3A3A85" w:rsidRPr="003A3A85" w14:paraId="33D8D3FB" w14:textId="77777777" w:rsidTr="006D4656">
              <w:tc>
                <w:tcPr>
                  <w:tcW w:w="4613" w:type="dxa"/>
                </w:tcPr>
                <w:p w14:paraId="67DE3A6D" w14:textId="77777777"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14:paraId="53746879" w14:textId="77777777"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</w:tbl>
          <w:p w14:paraId="44B9E095" w14:textId="77777777" w:rsidR="00FE3061" w:rsidRDefault="00FE3061" w:rsidP="003A3A85">
            <w:pPr>
              <w:rPr>
                <w:sz w:val="20"/>
                <w:szCs w:val="20"/>
              </w:rPr>
            </w:pPr>
          </w:p>
          <w:p w14:paraId="20491ED9" w14:textId="77777777" w:rsidR="003A3A85" w:rsidRPr="003A3A85" w:rsidRDefault="003A3A85" w:rsidP="003A3A85">
            <w:pPr>
              <w:rPr>
                <w:sz w:val="20"/>
                <w:szCs w:val="20"/>
              </w:rPr>
            </w:pPr>
            <w:proofErr w:type="spellStart"/>
            <w:r w:rsidRPr="003A3A85">
              <w:rPr>
                <w:sz w:val="20"/>
                <w:szCs w:val="20"/>
              </w:rPr>
              <w:t>Identifikacioni</w:t>
            </w:r>
            <w:proofErr w:type="spellEnd"/>
            <w:r w:rsidRPr="003A3A85">
              <w:rPr>
                <w:sz w:val="20"/>
                <w:szCs w:val="20"/>
              </w:rPr>
              <w:t xml:space="preserve"> broj: ...................................................</w:t>
            </w:r>
          </w:p>
          <w:p w14:paraId="6BE81A61" w14:textId="77777777" w:rsidR="003A3A85" w:rsidRPr="003A3A85" w:rsidRDefault="003A3A85" w:rsidP="003A3A85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3A3A85">
              <w:rPr>
                <w:b w:val="0"/>
                <w:sz w:val="20"/>
                <w:lang w:val="de-DE"/>
              </w:rPr>
              <w:t>KRAJNJI</w:t>
            </w:r>
            <w:r w:rsidRPr="003A3A85">
              <w:rPr>
                <w:b w:val="0"/>
                <w:sz w:val="20"/>
                <w:lang w:val="hr-HR"/>
              </w:rPr>
              <w:t xml:space="preserve"> </w:t>
            </w:r>
            <w:r w:rsidRPr="003A3A85">
              <w:rPr>
                <w:b w:val="0"/>
                <w:sz w:val="20"/>
                <w:lang w:val="de-DE"/>
              </w:rPr>
              <w:t>KUPAC</w:t>
            </w:r>
            <w:r w:rsidRPr="003A3A85">
              <w:rPr>
                <w:b w:val="0"/>
                <w:sz w:val="20"/>
                <w:lang w:val="hr-HR"/>
              </w:rPr>
              <w:t xml:space="preserve"> – </w:t>
            </w:r>
            <w:r w:rsidRPr="003A3A85">
              <w:rPr>
                <w:b w:val="0"/>
                <w:sz w:val="20"/>
                <w:lang w:val="de-DE"/>
              </w:rPr>
              <w:t>novi</w:t>
            </w:r>
            <w:r w:rsidRPr="003A3A85">
              <w:rPr>
                <w:b w:val="0"/>
                <w:sz w:val="20"/>
                <w:lang w:val="hr-HR"/>
              </w:rPr>
              <w:t xml:space="preserve"> </w:t>
            </w:r>
            <w:r w:rsidRPr="003A3A85">
              <w:rPr>
                <w:b w:val="0"/>
                <w:sz w:val="20"/>
                <w:lang w:val="de-DE"/>
              </w:rPr>
              <w:t>podaci</w:t>
            </w:r>
          </w:p>
          <w:p w14:paraId="4248F3F3" w14:textId="77777777" w:rsidR="003A3A85" w:rsidRPr="003A3A85" w:rsidRDefault="003A3A85" w:rsidP="003A3A85">
            <w:pPr>
              <w:rPr>
                <w:sz w:val="20"/>
                <w:szCs w:val="20"/>
              </w:rPr>
            </w:pPr>
            <w:r w:rsidRPr="003A3A85">
              <w:rPr>
                <w:sz w:val="20"/>
                <w:szCs w:val="20"/>
              </w:rPr>
              <w:t>Ime i prezime / Naziv: ..............................................</w:t>
            </w:r>
          </w:p>
          <w:p w14:paraId="03C37CBC" w14:textId="77777777" w:rsidR="003A3A85" w:rsidRPr="003A3A85" w:rsidRDefault="003A3A85" w:rsidP="003A3A85">
            <w:pPr>
              <w:rPr>
                <w:sz w:val="20"/>
                <w:szCs w:val="20"/>
              </w:rPr>
            </w:pPr>
            <w:r w:rsidRPr="003A3A85">
              <w:rPr>
                <w:sz w:val="20"/>
                <w:szCs w:val="20"/>
              </w:rPr>
              <w:t>Mjesto i adresa prebivališta-sjedišta: ..........................................................</w:t>
            </w:r>
          </w:p>
          <w:p w14:paraId="7D94E866" w14:textId="77777777" w:rsidR="003A3A85" w:rsidRPr="003A3A85" w:rsidRDefault="003A3A85" w:rsidP="003A3A85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3A3A85" w:rsidRPr="003A3A85" w14:paraId="2A134D37" w14:textId="77777777" w:rsidTr="007F19B7">
              <w:tc>
                <w:tcPr>
                  <w:tcW w:w="4613" w:type="dxa"/>
                </w:tcPr>
                <w:p w14:paraId="54A4826C" w14:textId="77777777"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14:paraId="462C3C54" w14:textId="58414B54"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Podaci za pravna lica</w:t>
                  </w:r>
                  <w:r w:rsidR="000B1F93" w:rsidRPr="000B1F93">
                    <w:rPr>
                      <w:sz w:val="20"/>
                      <w:szCs w:val="20"/>
                    </w:rPr>
                    <w:t>/obrte</w:t>
                  </w:r>
                </w:p>
              </w:tc>
            </w:tr>
            <w:tr w:rsidR="003A3A85" w:rsidRPr="003A3A85" w14:paraId="18C7FF01" w14:textId="77777777" w:rsidTr="007F19B7">
              <w:tc>
                <w:tcPr>
                  <w:tcW w:w="4613" w:type="dxa"/>
                </w:tcPr>
                <w:p w14:paraId="418603A2" w14:textId="77777777"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14:paraId="4D4630B9" w14:textId="77777777"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A3A85">
                    <w:rPr>
                      <w:sz w:val="20"/>
                      <w:szCs w:val="20"/>
                    </w:rPr>
                    <w:t>Identifikacioni</w:t>
                  </w:r>
                  <w:proofErr w:type="spellEnd"/>
                  <w:r w:rsidRPr="003A3A85">
                    <w:rPr>
                      <w:sz w:val="20"/>
                      <w:szCs w:val="20"/>
                    </w:rPr>
                    <w:t xml:space="preserve"> broj </w:t>
                  </w:r>
                </w:p>
              </w:tc>
            </w:tr>
            <w:tr w:rsidR="003A3A85" w:rsidRPr="003A3A85" w14:paraId="7541BFE2" w14:textId="77777777" w:rsidTr="007F19B7">
              <w:tc>
                <w:tcPr>
                  <w:tcW w:w="4613" w:type="dxa"/>
                </w:tcPr>
                <w:p w14:paraId="4B8E7C04" w14:textId="77777777"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A3A85">
                    <w:rPr>
                      <w:sz w:val="20"/>
                      <w:szCs w:val="20"/>
                    </w:rPr>
                    <w:t>Opština</w:t>
                  </w:r>
                  <w:proofErr w:type="spellEnd"/>
                  <w:r w:rsidRPr="003A3A85">
                    <w:rPr>
                      <w:sz w:val="20"/>
                      <w:szCs w:val="20"/>
                    </w:rPr>
                    <w:t xml:space="preserve"> / Država izdavanja dokumenta </w:t>
                  </w:r>
                </w:p>
              </w:tc>
              <w:tc>
                <w:tcPr>
                  <w:tcW w:w="4614" w:type="dxa"/>
                </w:tcPr>
                <w:p w14:paraId="34387733" w14:textId="77777777"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3A3A85" w:rsidRPr="003A3A85" w14:paraId="48B36C06" w14:textId="77777777" w:rsidTr="007F19B7">
              <w:tc>
                <w:tcPr>
                  <w:tcW w:w="4613" w:type="dxa"/>
                </w:tcPr>
                <w:p w14:paraId="766B3191" w14:textId="77777777"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14:paraId="09597A3F" w14:textId="77777777"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3A3A85" w:rsidRPr="003A3A85" w14:paraId="19AAF770" w14:textId="77777777" w:rsidTr="007F19B7">
              <w:tc>
                <w:tcPr>
                  <w:tcW w:w="4613" w:type="dxa"/>
                </w:tcPr>
                <w:p w14:paraId="2643F14E" w14:textId="77777777"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14:paraId="178D0FFC" w14:textId="77777777"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  <w:tr w:rsidR="004F105D" w:rsidRPr="003A3A85" w14:paraId="1F578AD5" w14:textId="77777777" w:rsidTr="007F19B7">
              <w:tc>
                <w:tcPr>
                  <w:tcW w:w="4613" w:type="dxa"/>
                </w:tcPr>
                <w:p w14:paraId="24DC4C59" w14:textId="77777777" w:rsidR="004F105D" w:rsidRPr="003A3A85" w:rsidRDefault="004F105D" w:rsidP="004F10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4" w:type="dxa"/>
                </w:tcPr>
                <w:p w14:paraId="27CC5576" w14:textId="77777777" w:rsidR="0019788F" w:rsidRDefault="004F105D" w:rsidP="004F105D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 xml:space="preserve">- </w:t>
                  </w:r>
                  <w:r w:rsidRPr="0019788F">
                    <w:rPr>
                      <w:sz w:val="20"/>
                      <w:szCs w:val="20"/>
                    </w:rPr>
                    <w:t xml:space="preserve">Naziv </w:t>
                  </w:r>
                  <w:r w:rsidR="000B1F93" w:rsidRPr="0019788F">
                    <w:rPr>
                      <w:sz w:val="20"/>
                      <w:szCs w:val="20"/>
                    </w:rPr>
                    <w:t xml:space="preserve">i šifra </w:t>
                  </w:r>
                  <w:r w:rsidRPr="0019788F">
                    <w:rPr>
                      <w:sz w:val="20"/>
                      <w:szCs w:val="20"/>
                    </w:rPr>
                    <w:t xml:space="preserve">djelatnosti prema Klasifikaciji </w:t>
                  </w:r>
                </w:p>
                <w:p w14:paraId="3269C92D" w14:textId="014905D2" w:rsidR="004F105D" w:rsidRPr="000B1F93" w:rsidRDefault="0019788F" w:rsidP="004F105D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4F105D" w:rsidRPr="0019788F">
                    <w:rPr>
                      <w:sz w:val="20"/>
                      <w:szCs w:val="20"/>
                    </w:rPr>
                    <w:t>djelatnosti</w:t>
                  </w:r>
                </w:p>
              </w:tc>
            </w:tr>
          </w:tbl>
          <w:p w14:paraId="4EE342B4" w14:textId="41F1A1A8" w:rsidR="003A3A85" w:rsidRPr="003A3A85" w:rsidRDefault="003A3A85" w:rsidP="003A3A85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pl-PL"/>
              </w:rPr>
            </w:pPr>
            <w:r w:rsidRPr="003A3A85">
              <w:rPr>
                <w:b w:val="0"/>
                <w:sz w:val="20"/>
                <w:lang w:val="pl-PL"/>
              </w:rPr>
              <w:t>PODACI O UGOVORIMA:</w:t>
            </w:r>
          </w:p>
          <w:p w14:paraId="7F82C403" w14:textId="77777777" w:rsidR="003A3A85" w:rsidRPr="003A3A85" w:rsidRDefault="003A3A85" w:rsidP="003A3A85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3A3A85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3A3A85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korištenju</w:t>
            </w:r>
            <w:proofErr w:type="spellEnd"/>
            <w:r w:rsidRPr="003A3A85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distributivne</w:t>
            </w:r>
            <w:proofErr w:type="spellEnd"/>
            <w:r w:rsidRPr="003A3A85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mreže</w:t>
            </w:r>
            <w:proofErr w:type="spellEnd"/>
            <w:r w:rsidRPr="003A3A85">
              <w:rPr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3A3A85">
              <w:rPr>
                <w:sz w:val="20"/>
                <w:szCs w:val="20"/>
                <w:lang w:val="en-AU"/>
              </w:rPr>
              <w:t xml:space="preserve">……….…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3A3A85">
              <w:rPr>
                <w:sz w:val="20"/>
                <w:szCs w:val="20"/>
                <w:lang w:val="en-AU"/>
              </w:rPr>
              <w:t xml:space="preserve"> </w:t>
            </w:r>
            <w:proofErr w:type="gramStart"/>
            <w:r w:rsidRPr="003A3A85">
              <w:rPr>
                <w:sz w:val="20"/>
                <w:szCs w:val="20"/>
                <w:lang w:val="en-AU"/>
              </w:rPr>
              <w:t>dana</w:t>
            </w:r>
            <w:proofErr w:type="gramEnd"/>
            <w:r w:rsidRPr="003A3A85">
              <w:rPr>
                <w:sz w:val="20"/>
                <w:szCs w:val="20"/>
                <w:lang w:val="en-AU"/>
              </w:rPr>
              <w:t xml:space="preserve"> …………………</w:t>
            </w:r>
          </w:p>
          <w:p w14:paraId="56A69203" w14:textId="77777777" w:rsidR="003A3A85" w:rsidRPr="003A3A85" w:rsidRDefault="003A3A85" w:rsidP="003A3A85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3A3A85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3A3A85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snabdijevanju</w:t>
            </w:r>
            <w:proofErr w:type="spellEnd"/>
            <w:r w:rsidRPr="003A3A85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električnom</w:t>
            </w:r>
            <w:proofErr w:type="spellEnd"/>
            <w:r w:rsidRPr="003A3A85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proofErr w:type="gramStart"/>
            <w:r w:rsidRPr="003A3A85">
              <w:rPr>
                <w:sz w:val="20"/>
                <w:szCs w:val="20"/>
                <w:lang w:val="en-AU"/>
              </w:rPr>
              <w:t>energijom</w:t>
            </w:r>
            <w:proofErr w:type="spellEnd"/>
            <w:r w:rsidRPr="003A3A85">
              <w:rPr>
                <w:sz w:val="20"/>
                <w:szCs w:val="20"/>
                <w:lang w:val="en-AU"/>
              </w:rPr>
              <w:t xml:space="preserve"> ,</w:t>
            </w:r>
            <w:proofErr w:type="gramEnd"/>
            <w:r w:rsidRPr="003A3A85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3A3A85">
              <w:rPr>
                <w:sz w:val="20"/>
                <w:szCs w:val="20"/>
                <w:lang w:val="en-AU"/>
              </w:rPr>
              <w:t>…….…….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3A3A85">
              <w:rPr>
                <w:sz w:val="20"/>
                <w:szCs w:val="20"/>
                <w:lang w:val="en-AU"/>
              </w:rPr>
              <w:t xml:space="preserve"> dana ……………….</w:t>
            </w:r>
          </w:p>
          <w:p w14:paraId="4F3C5EB9" w14:textId="77777777" w:rsidR="003A3A85" w:rsidRPr="003A3A85" w:rsidRDefault="003A3A85" w:rsidP="003A3A85">
            <w:pPr>
              <w:rPr>
                <w:sz w:val="20"/>
                <w:szCs w:val="20"/>
              </w:rPr>
            </w:pPr>
          </w:p>
          <w:p w14:paraId="5A0AACAE" w14:textId="77777777" w:rsidR="003A3A85" w:rsidRPr="003A3A85" w:rsidRDefault="003A3A85" w:rsidP="003A3A85">
            <w:pPr>
              <w:rPr>
                <w:sz w:val="20"/>
                <w:szCs w:val="20"/>
              </w:rPr>
            </w:pPr>
            <w:r w:rsidRPr="003A3A85">
              <w:rPr>
                <w:sz w:val="20"/>
                <w:szCs w:val="20"/>
              </w:rPr>
              <w:t>PODACI O OBRAČUNSKOM MJERNOM MJESTU:</w:t>
            </w:r>
          </w:p>
          <w:p w14:paraId="668F885E" w14:textId="77777777" w:rsidR="003A3A85" w:rsidRPr="003A3A85" w:rsidRDefault="003A3A85" w:rsidP="003A3A85">
            <w:pPr>
              <w:rPr>
                <w:sz w:val="20"/>
                <w:szCs w:val="20"/>
              </w:rPr>
            </w:pPr>
            <w:r w:rsidRPr="003A3A85">
              <w:rPr>
                <w:sz w:val="20"/>
                <w:szCs w:val="20"/>
              </w:rPr>
              <w:t>Šifra mjernog mjesta  ............................................................................................................</w:t>
            </w:r>
          </w:p>
          <w:p w14:paraId="2B6F7356" w14:textId="77777777" w:rsidR="003A3A85" w:rsidRPr="003A3A85" w:rsidRDefault="003A3A85" w:rsidP="003A3A85">
            <w:pPr>
              <w:rPr>
                <w:sz w:val="20"/>
                <w:szCs w:val="20"/>
              </w:rPr>
            </w:pPr>
            <w:r w:rsidRPr="003A3A85">
              <w:rPr>
                <w:sz w:val="20"/>
                <w:szCs w:val="20"/>
              </w:rPr>
              <w:t>Adresa mjernog mjesta ...............................................................................</w:t>
            </w:r>
          </w:p>
          <w:p w14:paraId="6DA88760" w14:textId="77777777" w:rsidR="003A3A85" w:rsidRPr="003A3A85" w:rsidRDefault="003A3A85" w:rsidP="003A3A85">
            <w:pPr>
              <w:rPr>
                <w:bCs/>
                <w:sz w:val="20"/>
                <w:szCs w:val="20"/>
              </w:rPr>
            </w:pPr>
          </w:p>
          <w:p w14:paraId="755E659C" w14:textId="77777777" w:rsidR="003A3A85" w:rsidRPr="003A3A85" w:rsidRDefault="003A3A85" w:rsidP="003A3A85">
            <w:pPr>
              <w:rPr>
                <w:bCs/>
                <w:sz w:val="20"/>
                <w:szCs w:val="20"/>
              </w:rPr>
            </w:pPr>
            <w:r w:rsidRPr="003A3A85">
              <w:rPr>
                <w:bCs/>
                <w:sz w:val="20"/>
                <w:szCs w:val="20"/>
              </w:rPr>
              <w:t>PRILOZI:</w:t>
            </w:r>
          </w:p>
          <w:p w14:paraId="416CF5B4" w14:textId="77777777" w:rsidR="003A3A85" w:rsidRPr="003A3A85" w:rsidRDefault="003A3A85" w:rsidP="003A3A8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 w:rsidRPr="003A3A85">
              <w:rPr>
                <w:sz w:val="20"/>
                <w:szCs w:val="20"/>
                <w:lang w:val="en-AU"/>
              </w:rPr>
              <w:t>Dokaz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r w:rsidRPr="003A3A85">
              <w:rPr>
                <w:sz w:val="20"/>
                <w:szCs w:val="20"/>
                <w:lang w:val="en-AU"/>
              </w:rPr>
              <w:t>o</w:t>
            </w:r>
            <w:r w:rsidRPr="003A3A85">
              <w:rPr>
                <w:sz w:val="20"/>
                <w:szCs w:val="20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izmirenju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svih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nov</w:t>
            </w:r>
            <w:proofErr w:type="spellEnd"/>
            <w:r w:rsidRPr="003A3A85">
              <w:rPr>
                <w:sz w:val="20"/>
                <w:szCs w:val="20"/>
              </w:rPr>
              <w:t>č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anih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obaveza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r w:rsidRPr="003A3A85">
              <w:rPr>
                <w:sz w:val="20"/>
                <w:szCs w:val="20"/>
                <w:lang w:val="en-AU"/>
              </w:rPr>
              <w:t>do</w:t>
            </w:r>
            <w:r w:rsidRPr="003A3A85">
              <w:rPr>
                <w:sz w:val="20"/>
                <w:szCs w:val="20"/>
              </w:rPr>
              <w:t xml:space="preserve"> </w:t>
            </w:r>
            <w:r w:rsidRPr="003A3A85">
              <w:rPr>
                <w:sz w:val="20"/>
                <w:szCs w:val="20"/>
                <w:lang w:val="en-AU"/>
              </w:rPr>
              <w:t>dana</w:t>
            </w:r>
            <w:r w:rsidRPr="003A3A85">
              <w:rPr>
                <w:sz w:val="20"/>
                <w:szCs w:val="20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podno</w:t>
            </w:r>
            <w:proofErr w:type="spellEnd"/>
            <w:r w:rsidRPr="003A3A85">
              <w:rPr>
                <w:sz w:val="20"/>
                <w:szCs w:val="20"/>
              </w:rPr>
              <w:t>š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enja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zahtjeva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r w:rsidRPr="003A3A85">
              <w:rPr>
                <w:sz w:val="18"/>
                <w:szCs w:val="18"/>
              </w:rPr>
              <w:t>(u skladu s praksom nadležne ED)</w:t>
            </w:r>
          </w:p>
          <w:p w14:paraId="0C1AC0C0" w14:textId="77777777" w:rsidR="003A3A85" w:rsidRPr="003A3A85" w:rsidRDefault="003A3A85" w:rsidP="003A3A8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 w:rsidRPr="003A3A85">
              <w:rPr>
                <w:sz w:val="20"/>
                <w:szCs w:val="20"/>
                <w:lang w:val="en-AU"/>
              </w:rPr>
              <w:t>Dokument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kojim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r w:rsidRPr="003A3A85">
              <w:rPr>
                <w:sz w:val="20"/>
                <w:szCs w:val="20"/>
                <w:lang w:val="en-AU"/>
              </w:rPr>
              <w:t>se</w:t>
            </w:r>
            <w:r w:rsidRPr="003A3A85">
              <w:rPr>
                <w:sz w:val="20"/>
                <w:szCs w:val="20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dokazuje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promjena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identifikacionih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podataka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krajnjeg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kupca</w:t>
            </w:r>
            <w:proofErr w:type="spellEnd"/>
          </w:p>
          <w:p w14:paraId="79614EBA" w14:textId="77777777" w:rsidR="003A3A85" w:rsidRPr="003A3A85" w:rsidRDefault="003A3A85" w:rsidP="003A3A8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3A3A85">
              <w:rPr>
                <w:sz w:val="20"/>
                <w:szCs w:val="20"/>
              </w:rPr>
              <w:t>Punomoć za podnošenje zahtjeva</w:t>
            </w:r>
          </w:p>
          <w:p w14:paraId="251632A1" w14:textId="77777777" w:rsidR="003A3A85" w:rsidRPr="003A3A85" w:rsidRDefault="003A3A85" w:rsidP="003A3A85">
            <w:pPr>
              <w:rPr>
                <w:sz w:val="20"/>
                <w:szCs w:val="20"/>
              </w:rPr>
            </w:pPr>
          </w:p>
          <w:p w14:paraId="5FA1041B" w14:textId="77777777" w:rsidR="003A3A85" w:rsidRPr="003A3A85" w:rsidRDefault="003A3A85" w:rsidP="003A3A8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3A3A85">
              <w:rPr>
                <w:rFonts w:ascii="Times New Roman" w:hAnsi="Times New Roman"/>
                <w:sz w:val="20"/>
                <w:lang w:val="hr-HR"/>
              </w:rPr>
              <w:t xml:space="preserve">     Primalac zahtjeva</w:t>
            </w:r>
            <w:r w:rsidRPr="003A3A85">
              <w:rPr>
                <w:rFonts w:ascii="Times New Roman" w:hAnsi="Times New Roman"/>
                <w:sz w:val="20"/>
                <w:lang w:val="hr-HR"/>
              </w:rPr>
              <w:tab/>
            </w:r>
            <w:r w:rsidRPr="003A3A85">
              <w:rPr>
                <w:rFonts w:ascii="Times New Roman" w:hAnsi="Times New Roman"/>
                <w:sz w:val="20"/>
                <w:lang w:val="hr-HR"/>
              </w:rPr>
              <w:tab/>
            </w:r>
            <w:r w:rsidRPr="003A3A85">
              <w:rPr>
                <w:rFonts w:ascii="Times New Roman" w:hAnsi="Times New Roman"/>
                <w:sz w:val="20"/>
                <w:lang w:val="hr-HR"/>
              </w:rPr>
              <w:tab/>
            </w:r>
            <w:r w:rsidRPr="003A3A85">
              <w:rPr>
                <w:rFonts w:ascii="Times New Roman" w:hAnsi="Times New Roman"/>
                <w:sz w:val="20"/>
                <w:lang w:val="hr-HR"/>
              </w:rPr>
              <w:tab/>
            </w:r>
            <w:r w:rsidRPr="003A3A85">
              <w:rPr>
                <w:rFonts w:ascii="Times New Roman" w:hAnsi="Times New Roman"/>
                <w:sz w:val="20"/>
                <w:lang w:val="hr-HR"/>
              </w:rPr>
              <w:tab/>
            </w:r>
            <w:r w:rsidRPr="003A3A85">
              <w:rPr>
                <w:rFonts w:ascii="Times New Roman" w:hAnsi="Times New Roman"/>
                <w:sz w:val="20"/>
                <w:lang w:val="hr-HR"/>
              </w:rPr>
              <w:tab/>
            </w:r>
            <w:r w:rsidRPr="003A3A85">
              <w:rPr>
                <w:rFonts w:ascii="Times New Roman" w:hAnsi="Times New Roman"/>
                <w:sz w:val="20"/>
                <w:lang w:val="hr-HR"/>
              </w:rPr>
              <w:tab/>
              <w:t xml:space="preserve">             Podnosilac zahtjeva                                     </w:t>
            </w:r>
          </w:p>
          <w:p w14:paraId="3F2773CC" w14:textId="77777777" w:rsidR="003A3A85" w:rsidRPr="003A3A85" w:rsidRDefault="003A3A85" w:rsidP="003A3A8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3A3A85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3A3A85">
              <w:rPr>
                <w:rFonts w:ascii="Times New Roman" w:hAnsi="Times New Roman"/>
                <w:sz w:val="20"/>
                <w:lang w:val="hr-HR"/>
              </w:rPr>
              <w:tab/>
            </w:r>
            <w:r w:rsidRPr="003A3A85">
              <w:rPr>
                <w:rFonts w:ascii="Times New Roman" w:hAnsi="Times New Roman"/>
                <w:sz w:val="20"/>
                <w:lang w:val="hr-HR"/>
              </w:rPr>
              <w:tab/>
            </w:r>
            <w:r w:rsidRPr="003A3A85">
              <w:rPr>
                <w:rFonts w:ascii="Times New Roman" w:hAnsi="Times New Roman"/>
                <w:sz w:val="20"/>
                <w:lang w:val="hr-HR"/>
              </w:rPr>
              <w:tab/>
            </w:r>
            <w:bookmarkStart w:id="0" w:name="_GoBack"/>
            <w:bookmarkEnd w:id="0"/>
            <w:r w:rsidRPr="003A3A85">
              <w:rPr>
                <w:rFonts w:ascii="Times New Roman" w:hAnsi="Times New Roman"/>
                <w:sz w:val="20"/>
                <w:lang w:val="hr-HR"/>
              </w:rPr>
              <w:tab/>
            </w:r>
            <w:r w:rsidRPr="003A3A85">
              <w:rPr>
                <w:rFonts w:ascii="Times New Roman" w:hAnsi="Times New Roman"/>
                <w:sz w:val="20"/>
                <w:lang w:val="hr-HR"/>
              </w:rPr>
              <w:tab/>
            </w:r>
            <w:r w:rsidRPr="003A3A85">
              <w:rPr>
                <w:rFonts w:ascii="Times New Roman" w:hAnsi="Times New Roman"/>
                <w:sz w:val="20"/>
                <w:lang w:val="hr-HR"/>
              </w:rPr>
              <w:tab/>
            </w:r>
            <w:r w:rsidRPr="003A3A85">
              <w:rPr>
                <w:rFonts w:ascii="Times New Roman" w:hAnsi="Times New Roman"/>
                <w:sz w:val="20"/>
                <w:lang w:val="hr-HR"/>
              </w:rPr>
              <w:tab/>
              <w:t xml:space="preserve">         .......................................</w:t>
            </w:r>
          </w:p>
          <w:p w14:paraId="679239D7" w14:textId="77777777" w:rsidR="003A3A85" w:rsidRPr="00850985" w:rsidRDefault="003A3A85" w:rsidP="003A3A85">
            <w:pPr>
              <w:rPr>
                <w:sz w:val="16"/>
                <w:szCs w:val="16"/>
              </w:rPr>
            </w:pPr>
            <w:r w:rsidRPr="00850985">
              <w:rPr>
                <w:sz w:val="16"/>
                <w:szCs w:val="16"/>
              </w:rPr>
              <w:t xml:space="preserve"> </w:t>
            </w:r>
            <w:r w:rsidR="00850985">
              <w:rPr>
                <w:sz w:val="16"/>
                <w:szCs w:val="16"/>
              </w:rPr>
              <w:t xml:space="preserve">  </w:t>
            </w:r>
            <w:r w:rsidRPr="00850985">
              <w:rPr>
                <w:sz w:val="16"/>
                <w:szCs w:val="16"/>
              </w:rPr>
              <w:t xml:space="preserve"> /Puno ime i prezime/                                                          </w:t>
            </w:r>
            <w:r w:rsidR="000248BB" w:rsidRPr="00850985">
              <w:rPr>
                <w:sz w:val="16"/>
                <w:szCs w:val="16"/>
              </w:rPr>
              <w:t xml:space="preserve">                                                </w:t>
            </w:r>
            <w:r w:rsidR="00850985">
              <w:rPr>
                <w:sz w:val="16"/>
                <w:szCs w:val="16"/>
              </w:rPr>
              <w:t xml:space="preserve">                                       </w:t>
            </w:r>
            <w:r w:rsidRPr="00850985">
              <w:rPr>
                <w:sz w:val="16"/>
                <w:szCs w:val="16"/>
              </w:rPr>
              <w:t>/Puno ime i prezime/</w:t>
            </w:r>
          </w:p>
          <w:p w14:paraId="6FC1DA0C" w14:textId="77777777" w:rsidR="003A3A85" w:rsidRPr="003A3A85" w:rsidRDefault="003A3A85" w:rsidP="003A3A85">
            <w:pPr>
              <w:rPr>
                <w:sz w:val="20"/>
                <w:szCs w:val="20"/>
              </w:rPr>
            </w:pPr>
          </w:p>
          <w:p w14:paraId="7AD7029B" w14:textId="77777777" w:rsidR="003A3A85" w:rsidRPr="003A3A85" w:rsidRDefault="003A3A85" w:rsidP="003A3A85">
            <w:pPr>
              <w:rPr>
                <w:sz w:val="20"/>
                <w:szCs w:val="20"/>
              </w:rPr>
            </w:pPr>
            <w:r w:rsidRPr="003A3A85">
              <w:rPr>
                <w:sz w:val="20"/>
                <w:szCs w:val="20"/>
              </w:rPr>
              <w:t>Zahtjev primljen u ................................. dana........................... pod  brojem ..................</w:t>
            </w:r>
          </w:p>
          <w:p w14:paraId="303E6FEB" w14:textId="77777777" w:rsidR="001B0BBE" w:rsidRDefault="003A3A85" w:rsidP="001978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3A3A85">
              <w:rPr>
                <w:rFonts w:ascii="Times New Roman" w:hAnsi="Times New Roman"/>
                <w:sz w:val="20"/>
              </w:rPr>
              <w:t>Krajnji</w:t>
            </w:r>
            <w:proofErr w:type="spellEnd"/>
            <w:r w:rsidRPr="003A3A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A3A85">
              <w:rPr>
                <w:rFonts w:ascii="Times New Roman" w:hAnsi="Times New Roman"/>
                <w:sz w:val="20"/>
              </w:rPr>
              <w:t>kupac</w:t>
            </w:r>
            <w:proofErr w:type="spellEnd"/>
            <w:r w:rsidRPr="003A3A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A3A85">
              <w:rPr>
                <w:rFonts w:ascii="Times New Roman" w:hAnsi="Times New Roman"/>
                <w:sz w:val="20"/>
              </w:rPr>
              <w:t>sa</w:t>
            </w:r>
            <w:proofErr w:type="spellEnd"/>
            <w:r w:rsidRPr="003A3A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A3A85">
              <w:rPr>
                <w:rFonts w:ascii="Times New Roman" w:hAnsi="Times New Roman"/>
                <w:sz w:val="20"/>
              </w:rPr>
              <w:t>novim</w:t>
            </w:r>
            <w:proofErr w:type="spellEnd"/>
            <w:r w:rsidRPr="003A3A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A3A85">
              <w:rPr>
                <w:rFonts w:ascii="Times New Roman" w:hAnsi="Times New Roman"/>
                <w:sz w:val="20"/>
              </w:rPr>
              <w:t>podacima</w:t>
            </w:r>
            <w:proofErr w:type="spellEnd"/>
            <w:r w:rsidRPr="003A3A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A3A85">
              <w:rPr>
                <w:rFonts w:ascii="Times New Roman" w:hAnsi="Times New Roman"/>
                <w:sz w:val="20"/>
              </w:rPr>
              <w:t>zaveden</w:t>
            </w:r>
            <w:proofErr w:type="spellEnd"/>
            <w:r w:rsidRPr="003A3A85">
              <w:rPr>
                <w:rFonts w:ascii="Times New Roman" w:hAnsi="Times New Roman"/>
                <w:sz w:val="20"/>
              </w:rPr>
              <w:t xml:space="preserve"> pod </w:t>
            </w:r>
            <w:proofErr w:type="spellStart"/>
            <w:r w:rsidRPr="003A3A85">
              <w:rPr>
                <w:rFonts w:ascii="Times New Roman" w:hAnsi="Times New Roman"/>
                <w:sz w:val="20"/>
              </w:rPr>
              <w:t>identifikacionim</w:t>
            </w:r>
            <w:proofErr w:type="spellEnd"/>
            <w:r w:rsidRPr="003A3A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3A3A85">
              <w:rPr>
                <w:rFonts w:ascii="Times New Roman" w:hAnsi="Times New Roman"/>
                <w:sz w:val="20"/>
              </w:rPr>
              <w:t>brojem</w:t>
            </w:r>
            <w:proofErr w:type="spellEnd"/>
            <w:r w:rsidRPr="003A3A85">
              <w:rPr>
                <w:rFonts w:ascii="Times New Roman" w:hAnsi="Times New Roman"/>
                <w:sz w:val="20"/>
              </w:rPr>
              <w:t xml:space="preserve"> .................................</w:t>
            </w:r>
            <w:proofErr w:type="gramEnd"/>
          </w:p>
          <w:p w14:paraId="5BC63A48" w14:textId="0E355D06" w:rsidR="0019788F" w:rsidRPr="00E93561" w:rsidRDefault="0019788F" w:rsidP="001978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14:paraId="2350FF39" w14:textId="77777777"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6F274" w14:textId="77777777" w:rsidR="003A3456" w:rsidRDefault="003A3456">
      <w:r>
        <w:separator/>
      </w:r>
    </w:p>
  </w:endnote>
  <w:endnote w:type="continuationSeparator" w:id="0">
    <w:p w14:paraId="39197C32" w14:textId="77777777" w:rsidR="003A3456" w:rsidRDefault="003A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DA098E" w14:paraId="77A42C7D" w14:textId="77777777" w:rsidTr="00521CDD">
      <w:tc>
        <w:tcPr>
          <w:tcW w:w="2552" w:type="dxa"/>
          <w:hideMark/>
        </w:tcPr>
        <w:p w14:paraId="33FE922A" w14:textId="43111208" w:rsidR="00DA098E" w:rsidRDefault="00DA098E" w:rsidP="002C548D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</w:t>
          </w:r>
          <w:r w:rsidR="001B0BBE">
            <w:rPr>
              <w:rFonts w:ascii="Times New Roman" w:hAnsi="Times New Roman"/>
              <w:sz w:val="18"/>
            </w:rPr>
            <w:t>zdanje</w:t>
          </w:r>
          <w:proofErr w:type="spellEnd"/>
          <w:r w:rsidR="001B0BBE">
            <w:rPr>
              <w:rFonts w:ascii="Times New Roman" w:hAnsi="Times New Roman"/>
              <w:sz w:val="18"/>
            </w:rPr>
            <w:t xml:space="preserve"> </w:t>
          </w:r>
          <w:r w:rsidR="002C548D">
            <w:rPr>
              <w:rFonts w:ascii="Times New Roman" w:hAnsi="Times New Roman"/>
              <w:sz w:val="18"/>
            </w:rPr>
            <w:t>7</w:t>
          </w:r>
          <w:r>
            <w:rPr>
              <w:rFonts w:ascii="Times New Roman" w:hAnsi="Times New Roman"/>
              <w:sz w:val="18"/>
            </w:rPr>
            <w:t xml:space="preserve">   Datum:  </w:t>
          </w:r>
          <w:r w:rsidR="002C548D">
            <w:rPr>
              <w:rFonts w:ascii="Times New Roman" w:hAnsi="Times New Roman"/>
              <w:sz w:val="18"/>
            </w:rPr>
            <w:t>21</w:t>
          </w:r>
          <w:r>
            <w:rPr>
              <w:rFonts w:ascii="Times New Roman" w:hAnsi="Times New Roman"/>
              <w:sz w:val="18"/>
            </w:rPr>
            <w:t>.</w:t>
          </w:r>
          <w:r w:rsidR="001B0BBE">
            <w:rPr>
              <w:rFonts w:ascii="Times New Roman" w:hAnsi="Times New Roman"/>
              <w:sz w:val="18"/>
            </w:rPr>
            <w:t>0</w:t>
          </w:r>
          <w:r w:rsidR="002C548D">
            <w:rPr>
              <w:rFonts w:ascii="Times New Roman" w:hAnsi="Times New Roman"/>
              <w:sz w:val="18"/>
            </w:rPr>
            <w:t>1</w:t>
          </w:r>
          <w:r w:rsidR="001B0BBE">
            <w:rPr>
              <w:rFonts w:ascii="Times New Roman" w:hAnsi="Times New Roman"/>
              <w:sz w:val="18"/>
            </w:rPr>
            <w:t>.201</w:t>
          </w:r>
          <w:r w:rsidR="002C548D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1" w:type="dxa"/>
          <w:gridSpan w:val="5"/>
          <w:hideMark/>
        </w:tcPr>
        <w:p w14:paraId="483A177F" w14:textId="77777777" w:rsidR="00DA098E" w:rsidRDefault="001B0BBE" w:rsidP="001B0BBE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</w:t>
          </w:r>
          <w:proofErr w:type="spellStart"/>
          <w:r w:rsidR="00DA098E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DA098E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DA098E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Z13</w:t>
          </w:r>
        </w:p>
      </w:tc>
    </w:tr>
    <w:tr w:rsidR="00DA098E" w14:paraId="7D02F99E" w14:textId="77777777" w:rsidTr="00521CDD">
      <w:tc>
        <w:tcPr>
          <w:tcW w:w="4567" w:type="dxa"/>
          <w:gridSpan w:val="2"/>
          <w:hideMark/>
        </w:tcPr>
        <w:p w14:paraId="704BB0F1" w14:textId="77777777" w:rsidR="00DA098E" w:rsidRDefault="004E37F9" w:rsidP="00DA098E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t xml:space="preserve"> </w:t>
          </w:r>
          <w:r w:rsidR="00DA098E">
            <w:rPr>
              <w:rFonts w:ascii="Times New Roman" w:hAnsi="Times New Roman"/>
              <w:sz w:val="10"/>
            </w:rPr>
            <w:fldChar w:fldCharType="begin"/>
          </w:r>
          <w:r w:rsidR="00DA098E">
            <w:rPr>
              <w:rFonts w:ascii="Times New Roman" w:hAnsi="Times New Roman"/>
              <w:sz w:val="10"/>
            </w:rPr>
            <w:instrText xml:space="preserve"> FILENAME </w:instrText>
          </w:r>
          <w:r w:rsidR="00DA098E">
            <w:rPr>
              <w:rFonts w:ascii="Times New Roman" w:hAnsi="Times New Roman"/>
              <w:sz w:val="10"/>
            </w:rPr>
            <w:fldChar w:fldCharType="separate"/>
          </w:r>
          <w:r w:rsidR="00540A54">
            <w:rPr>
              <w:rFonts w:ascii="Times New Roman" w:hAnsi="Times New Roman"/>
              <w:noProof/>
              <w:sz w:val="10"/>
            </w:rPr>
            <w:t>Prilog 1 PD 08203 Z13 i6</w:t>
          </w:r>
          <w:r w:rsidR="00DA098E"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7" w:type="dxa"/>
          <w:hideMark/>
        </w:tcPr>
        <w:p w14:paraId="22CFFF5E" w14:textId="77777777" w:rsidR="00DA098E" w:rsidRDefault="00DA098E" w:rsidP="00DA098E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14:paraId="20848FB1" w14:textId="77777777" w:rsidR="00DA098E" w:rsidRDefault="00DA098E" w:rsidP="00DA098E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14:paraId="18894B46" w14:textId="77777777" w:rsidR="00DA098E" w:rsidRDefault="00DA098E" w:rsidP="00DA098E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66198B54" w14:textId="189740A7" w:rsidR="00DA098E" w:rsidRDefault="00DA098E" w:rsidP="00DA098E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2C548D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2C548D" w:rsidRPr="002C548D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762F1603" w14:textId="77777777" w:rsidR="00DA098E" w:rsidRDefault="00DA0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554F1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983D02" wp14:editId="3669459A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00E56686" w14:textId="77777777">
      <w:tc>
        <w:tcPr>
          <w:tcW w:w="1021" w:type="dxa"/>
        </w:tcPr>
        <w:p w14:paraId="3DF8697B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7DF37BE8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6152E0D7" w14:textId="77777777">
      <w:tc>
        <w:tcPr>
          <w:tcW w:w="3034" w:type="dxa"/>
          <w:gridSpan w:val="2"/>
        </w:tcPr>
        <w:p w14:paraId="7B9AE43D" w14:textId="77777777" w:rsidR="00C93A05" w:rsidRDefault="00F15058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0032F5E5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3E100944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08403C97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23612847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F15058">
            <w:rPr>
              <w:rFonts w:ascii="Times New Roman" w:hAnsi="Times New Roman"/>
              <w:noProof/>
              <w:sz w:val="18"/>
            </w:rPr>
            <w:fldChar w:fldCharType="begin"/>
          </w:r>
          <w:r w:rsidR="00F15058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F15058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F15058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43888906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AD56B" w14:textId="77777777" w:rsidR="003A3456" w:rsidRDefault="003A3456">
      <w:r>
        <w:separator/>
      </w:r>
    </w:p>
  </w:footnote>
  <w:footnote w:type="continuationSeparator" w:id="0">
    <w:p w14:paraId="412C8DC6" w14:textId="77777777" w:rsidR="003A3456" w:rsidRDefault="003A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D04A9" w14:textId="77777777" w:rsidR="005C0498" w:rsidRDefault="005C0498" w:rsidP="005C0498">
    <w:pPr>
      <w:pStyle w:val="Header"/>
      <w:jc w:val="center"/>
    </w:pPr>
  </w:p>
  <w:p w14:paraId="0068A07D" w14:textId="77777777"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5CC1A" w14:textId="77777777"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 wp14:anchorId="7B2303C7" wp14:editId="0954D0ED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43E04D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DFC03C" wp14:editId="43DE70C0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228B57E1"/>
    <w:multiLevelType w:val="hybridMultilevel"/>
    <w:tmpl w:val="315AB95C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9C26C2"/>
    <w:multiLevelType w:val="hybridMultilevel"/>
    <w:tmpl w:val="1EE0FE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248BB"/>
    <w:rsid w:val="000403EB"/>
    <w:rsid w:val="000B1F93"/>
    <w:rsid w:val="000C76BC"/>
    <w:rsid w:val="0013106B"/>
    <w:rsid w:val="00165D8F"/>
    <w:rsid w:val="00167D50"/>
    <w:rsid w:val="00195C5D"/>
    <w:rsid w:val="0019788F"/>
    <w:rsid w:val="001B0BBE"/>
    <w:rsid w:val="001C10C2"/>
    <w:rsid w:val="001F21CA"/>
    <w:rsid w:val="0021607A"/>
    <w:rsid w:val="00233E59"/>
    <w:rsid w:val="00290917"/>
    <w:rsid w:val="002B3D9E"/>
    <w:rsid w:val="002C548D"/>
    <w:rsid w:val="002E2481"/>
    <w:rsid w:val="00310686"/>
    <w:rsid w:val="00321CB1"/>
    <w:rsid w:val="003670EE"/>
    <w:rsid w:val="003A3456"/>
    <w:rsid w:val="003A3A85"/>
    <w:rsid w:val="003C1A89"/>
    <w:rsid w:val="0040248F"/>
    <w:rsid w:val="00414F34"/>
    <w:rsid w:val="0048321C"/>
    <w:rsid w:val="00487AFF"/>
    <w:rsid w:val="004E37F9"/>
    <w:rsid w:val="004F105D"/>
    <w:rsid w:val="0050654A"/>
    <w:rsid w:val="00540A54"/>
    <w:rsid w:val="00592F9E"/>
    <w:rsid w:val="005A5D9C"/>
    <w:rsid w:val="005C0498"/>
    <w:rsid w:val="00631E9E"/>
    <w:rsid w:val="006C3672"/>
    <w:rsid w:val="006D3C57"/>
    <w:rsid w:val="006E13FF"/>
    <w:rsid w:val="00744CB3"/>
    <w:rsid w:val="0079665F"/>
    <w:rsid w:val="007A2CE3"/>
    <w:rsid w:val="007B118D"/>
    <w:rsid w:val="007B70F0"/>
    <w:rsid w:val="007F19B7"/>
    <w:rsid w:val="00842DC1"/>
    <w:rsid w:val="00850985"/>
    <w:rsid w:val="00895F02"/>
    <w:rsid w:val="00932C6A"/>
    <w:rsid w:val="009F504B"/>
    <w:rsid w:val="00AD1109"/>
    <w:rsid w:val="00AD2AC6"/>
    <w:rsid w:val="00AF5D4D"/>
    <w:rsid w:val="00B95D32"/>
    <w:rsid w:val="00C07958"/>
    <w:rsid w:val="00C93A05"/>
    <w:rsid w:val="00D506F1"/>
    <w:rsid w:val="00D5080D"/>
    <w:rsid w:val="00D65655"/>
    <w:rsid w:val="00D756EC"/>
    <w:rsid w:val="00D9373E"/>
    <w:rsid w:val="00DA098E"/>
    <w:rsid w:val="00E93561"/>
    <w:rsid w:val="00EE2658"/>
    <w:rsid w:val="00F15058"/>
    <w:rsid w:val="00F178C8"/>
    <w:rsid w:val="00F20332"/>
    <w:rsid w:val="00F304AC"/>
    <w:rsid w:val="00F30CEC"/>
    <w:rsid w:val="00F37D76"/>
    <w:rsid w:val="00F37DD1"/>
    <w:rsid w:val="00F43AC9"/>
    <w:rsid w:val="00F47356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DC0F44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F178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8C8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7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8C8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4</TotalTime>
  <Pages>1</Pages>
  <Words>295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11</cp:revision>
  <cp:lastPrinted>2008-12-22T10:24:00Z</cp:lastPrinted>
  <dcterms:created xsi:type="dcterms:W3CDTF">2018-12-03T11:06:00Z</dcterms:created>
  <dcterms:modified xsi:type="dcterms:W3CDTF">2019-01-18T09:11:00Z</dcterms:modified>
</cp:coreProperties>
</file>