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142F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142F4" w:rsidRPr="00C142F4" w:rsidTr="005F46E8">
              <w:tc>
                <w:tcPr>
                  <w:tcW w:w="5215" w:type="dxa"/>
                </w:tcPr>
                <w:p w:rsidR="00C142F4" w:rsidRPr="008D72DE" w:rsidRDefault="00C142F4" w:rsidP="00C142F4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142F4" w:rsidRPr="008D72DE" w:rsidRDefault="00C142F4" w:rsidP="00C142F4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2F4" w:rsidRPr="008D72DE" w:rsidRDefault="00C142F4" w:rsidP="00C142F4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8D72DE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8D72DE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8D72DE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Z13</w:t>
                  </w:r>
                </w:p>
              </w:tc>
            </w:tr>
          </w:tbl>
          <w:p w:rsidR="000248BB" w:rsidRPr="008D72DE" w:rsidRDefault="000248BB">
            <w:pPr>
              <w:rPr>
                <w:lang w:val="bs-Latn-BA"/>
              </w:rPr>
            </w:pPr>
          </w:p>
          <w:p w:rsidR="00C142F4" w:rsidRPr="008D72DE" w:rsidRDefault="00C142F4" w:rsidP="000248BB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D72DE">
              <w:rPr>
                <w:b/>
                <w:sz w:val="20"/>
                <w:szCs w:val="20"/>
                <w:lang w:val="bs-Latn-BA"/>
              </w:rPr>
              <w:t>ZAHTJEV</w:t>
            </w:r>
            <w:r w:rsidRPr="008D72DE">
              <w:rPr>
                <w:b/>
                <w:sz w:val="20"/>
                <w:lang w:val="bs-Latn-BA"/>
              </w:rPr>
              <w:t xml:space="preserve"> </w:t>
            </w:r>
          </w:p>
          <w:p w:rsidR="003A3A85" w:rsidRPr="008D72DE" w:rsidRDefault="003A3A85" w:rsidP="000248BB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D72DE">
              <w:rPr>
                <w:b/>
                <w:sz w:val="20"/>
                <w:lang w:val="bs-Latn-BA"/>
              </w:rPr>
              <w:t>za izmjene Ugovora o korištenju distributivne mreže/Ugovora o snabdijevanju električnom energijom</w:t>
            </w:r>
          </w:p>
          <w:p w:rsidR="003A3A85" w:rsidRPr="008D72DE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bCs/>
                <w:sz w:val="20"/>
                <w:lang w:val="bs-Latn-BA"/>
              </w:rPr>
              <w:t xml:space="preserve">Molim izmjenu Ugovora o korištenju distributivne mreže i Ugovora o snabdijevanju električnom energijom </w:t>
            </w:r>
            <w:r w:rsidR="00B8307F">
              <w:rPr>
                <w:rFonts w:ascii="Times New Roman" w:hAnsi="Times New Roman"/>
                <w:bCs/>
                <w:sz w:val="20"/>
                <w:lang w:val="bs-Latn-BA"/>
              </w:rPr>
              <w:t xml:space="preserve">iz sljedećeg razloga: </w:t>
            </w:r>
          </w:p>
          <w:p w:rsidR="003A3A85" w:rsidRPr="008D72DE" w:rsidRDefault="00C142F4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DB42C0" wp14:editId="511CDA53">
                      <wp:simplePos x="0" y="0"/>
                      <wp:positionH relativeFrom="column">
                        <wp:posOffset>236443</wp:posOffset>
                      </wp:positionH>
                      <wp:positionV relativeFrom="paragraph">
                        <wp:posOffset>38100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3D57D5" id="Rectangle 1" o:spid="_x0000_s1026" style="position:absolute;margin-left:18.6pt;margin-top:3pt;width:7pt;height:6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3A3A85" w:rsidRPr="008D72DE">
              <w:rPr>
                <w:sz w:val="20"/>
                <w:szCs w:val="20"/>
                <w:lang w:val="bs-Latn-BA"/>
              </w:rPr>
              <w:t xml:space="preserve">Promjena  prezimena i/ili imena </w:t>
            </w:r>
            <w:r w:rsidR="003670EE" w:rsidRPr="008D72DE">
              <w:rPr>
                <w:sz w:val="20"/>
                <w:szCs w:val="20"/>
                <w:lang w:val="bs-Latn-BA"/>
              </w:rPr>
              <w:t>(</w:t>
            </w:r>
            <w:r w:rsidR="003A3A85" w:rsidRPr="008D72DE">
              <w:rPr>
                <w:sz w:val="20"/>
                <w:szCs w:val="20"/>
                <w:lang w:val="bs-Latn-BA"/>
              </w:rPr>
              <w:t>za fizičko lice</w:t>
            </w:r>
            <w:r w:rsidR="003670EE" w:rsidRPr="008D72DE">
              <w:rPr>
                <w:sz w:val="20"/>
                <w:szCs w:val="20"/>
                <w:lang w:val="bs-Latn-BA"/>
              </w:rPr>
              <w:t>)</w:t>
            </w:r>
          </w:p>
          <w:p w:rsidR="003A3A85" w:rsidRPr="008D72DE" w:rsidRDefault="00C142F4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004D12" wp14:editId="2BF13AB6">
                      <wp:simplePos x="0" y="0"/>
                      <wp:positionH relativeFrom="column">
                        <wp:posOffset>236237</wp:posOffset>
                      </wp:positionH>
                      <wp:positionV relativeFrom="paragraph">
                        <wp:posOffset>43617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C4E89C" id="Rectangle 5" o:spid="_x0000_s1026" style="position:absolute;margin-left:18.6pt;margin-top:3.45pt;width:7pt;height:6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dZkgIAAKk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3A3A85" w:rsidRPr="008D72DE">
              <w:rPr>
                <w:sz w:val="20"/>
                <w:szCs w:val="20"/>
                <w:lang w:val="bs-Latn-BA"/>
              </w:rPr>
              <w:t>Promjena naziva</w:t>
            </w:r>
            <w:r w:rsidR="00F47356" w:rsidRPr="008D72DE">
              <w:rPr>
                <w:sz w:val="20"/>
                <w:szCs w:val="20"/>
                <w:lang w:val="bs-Latn-BA"/>
              </w:rPr>
              <w:t>/sjedišta</w:t>
            </w:r>
            <w:r w:rsidR="003A3A85" w:rsidRPr="008D72DE">
              <w:rPr>
                <w:sz w:val="20"/>
                <w:szCs w:val="20"/>
                <w:lang w:val="bs-Latn-BA"/>
              </w:rPr>
              <w:t xml:space="preserve"> </w:t>
            </w:r>
            <w:r w:rsidR="003670EE" w:rsidRPr="008D72DE">
              <w:rPr>
                <w:sz w:val="20"/>
                <w:szCs w:val="20"/>
                <w:lang w:val="bs-Latn-BA"/>
              </w:rPr>
              <w:t>(za pravno lice)</w:t>
            </w:r>
          </w:p>
          <w:p w:rsidR="003A3A85" w:rsidRDefault="00C142F4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F590F34" wp14:editId="56C627DB">
                      <wp:simplePos x="0" y="0"/>
                      <wp:positionH relativeFrom="column">
                        <wp:posOffset>236237</wp:posOffset>
                      </wp:positionH>
                      <wp:positionV relativeFrom="paragraph">
                        <wp:posOffset>37267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AE22" id="Rectangle 6" o:spid="_x0000_s1026" style="position:absolute;margin-left:18.6pt;margin-top:2.95pt;width:7pt;height: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3A3A85" w:rsidRPr="008D72DE">
              <w:rPr>
                <w:sz w:val="20"/>
                <w:szCs w:val="20"/>
                <w:lang w:val="bs-Latn-BA"/>
              </w:rPr>
              <w:t>Promjena adrese usljed akta upravnog organa</w:t>
            </w:r>
          </w:p>
          <w:p w:rsidR="00AF36E5" w:rsidRPr="008D72DE" w:rsidRDefault="00AF36E5" w:rsidP="008D72DE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B0249E">
              <w:rPr>
                <w:sz w:val="20"/>
                <w:szCs w:val="20"/>
                <w:lang w:val="bs-Latn-BA"/>
              </w:rPr>
              <w:t xml:space="preserve">Promjena </w:t>
            </w:r>
            <w:r>
              <w:rPr>
                <w:sz w:val="20"/>
                <w:szCs w:val="20"/>
                <w:lang w:val="bs-Latn-BA"/>
              </w:rPr>
              <w:t>grupe potrošnje</w:t>
            </w: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F9DD15" wp14:editId="260B32D0">
                      <wp:simplePos x="0" y="0"/>
                      <wp:positionH relativeFrom="column">
                        <wp:posOffset>236381</wp:posOffset>
                      </wp:positionH>
                      <wp:positionV relativeFrom="paragraph">
                        <wp:posOffset>30480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4B1B" id="Rectangle 7" o:spid="_x0000_s1026" style="position:absolute;margin-left:18.6pt;margin-top:2.4pt;width:7pt;height: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</w:p>
          <w:p w:rsidR="003A3A85" w:rsidRPr="008D72DE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D72DE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..........................................................................................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.................................................................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AF36E5" w:rsidRPr="008D72DE">
              <w:rPr>
                <w:sz w:val="18"/>
                <w:szCs w:val="18"/>
                <w:lang w:val="bs-Latn-BA"/>
              </w:rPr>
              <w:t>......................</w:t>
            </w:r>
          </w:p>
          <w:p w:rsidR="003A3A85" w:rsidRPr="008D72DE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D72DE">
              <w:rPr>
                <w:rFonts w:ascii="Times New Roman" w:hAnsi="Times New Roman"/>
                <w:sz w:val="18"/>
                <w:szCs w:val="18"/>
                <w:lang w:val="bs-Latn-BA"/>
              </w:rPr>
              <w:t>KRAJNJI KUPAC – postojeći podaci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Ime i prezime / Naziv: ..............................................</w:t>
            </w:r>
            <w:r w:rsidR="00AF36E5" w:rsidRPr="008D72DE">
              <w:rPr>
                <w:sz w:val="18"/>
                <w:szCs w:val="18"/>
                <w:lang w:val="bs-Latn-BA"/>
              </w:rPr>
              <w:t>...................................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:rsidR="003A3A85" w:rsidRPr="008D72DE" w:rsidRDefault="00C142F4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Adresa dostave računa: e-mail: ...................................................</w:t>
            </w:r>
            <w:r w:rsidR="00AF36E5">
              <w:rPr>
                <w:sz w:val="18"/>
                <w:szCs w:val="18"/>
                <w:lang w:val="bs-Latn-BA"/>
              </w:rPr>
              <w:t>..</w:t>
            </w:r>
            <w:r w:rsidRPr="008D72DE">
              <w:rPr>
                <w:sz w:val="18"/>
                <w:szCs w:val="18"/>
                <w:lang w:val="bs-Latn-BA"/>
              </w:rPr>
              <w:t xml:space="preserve"> ili Poštanska adresa: ...............................................</w:t>
            </w:r>
          </w:p>
          <w:p w:rsidR="00AF36E5" w:rsidRPr="008D72DE" w:rsidRDefault="00AF36E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Kategorija potrošnje: ...................................................................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D72DE">
              <w:rPr>
                <w:sz w:val="18"/>
                <w:szCs w:val="18"/>
                <w:lang w:val="bs-Latn-BA"/>
              </w:rPr>
              <w:t xml:space="preserve"> i Grupa potrošnje: 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A3A85" w:rsidRPr="00AF36E5" w:rsidTr="006D4656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3A3A85" w:rsidRPr="00AF36E5" w:rsidTr="006D4656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3A3A85" w:rsidRPr="00AF36E5" w:rsidTr="006D4656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3A3A85" w:rsidRPr="00AF36E5" w:rsidTr="006D4656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3A3A85" w:rsidRPr="00AF36E5" w:rsidTr="006D4656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:rsidR="00FE3061" w:rsidRPr="008D72DE" w:rsidRDefault="00FE3061" w:rsidP="003A3A85">
            <w:pPr>
              <w:rPr>
                <w:sz w:val="20"/>
                <w:szCs w:val="20"/>
                <w:lang w:val="bs-Latn-BA"/>
              </w:rPr>
            </w:pP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Identifikacioni broj: ...................................................</w:t>
            </w:r>
          </w:p>
          <w:p w:rsidR="003A3A85" w:rsidRPr="008D72DE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i/>
                <w:sz w:val="18"/>
                <w:szCs w:val="18"/>
                <w:lang w:val="bs-Latn-BA"/>
              </w:rPr>
            </w:pPr>
            <w:r w:rsidRPr="008D72DE">
              <w:rPr>
                <w:b w:val="0"/>
                <w:sz w:val="18"/>
                <w:szCs w:val="18"/>
                <w:lang w:val="bs-Latn-BA"/>
              </w:rPr>
              <w:t>KRAJNJI KUPAC – novi podaci</w:t>
            </w:r>
            <w:r w:rsidR="00A73750">
              <w:rPr>
                <w:b w:val="0"/>
                <w:sz w:val="18"/>
                <w:szCs w:val="18"/>
                <w:lang w:val="bs-Latn-BA"/>
              </w:rPr>
              <w:t xml:space="preserve"> </w:t>
            </w:r>
            <w:r w:rsidR="00A73750" w:rsidRPr="008D72DE">
              <w:rPr>
                <w:b w:val="0"/>
                <w:i/>
                <w:sz w:val="18"/>
                <w:szCs w:val="18"/>
                <w:lang w:val="bs-Latn-BA"/>
              </w:rPr>
              <w:t>(upisati samo podatke koji se mijenjaju)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Ime i prezime / Naziv: ..............................................</w:t>
            </w:r>
            <w:r w:rsidR="00AF36E5" w:rsidRPr="008D72DE">
              <w:rPr>
                <w:sz w:val="18"/>
                <w:szCs w:val="18"/>
                <w:lang w:val="bs-Latn-BA"/>
              </w:rPr>
              <w:t>..................................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:rsidR="003A3A85" w:rsidRPr="008D72DE" w:rsidRDefault="00C142F4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Adresa dostave računa: e-mail: ...................................................</w:t>
            </w:r>
            <w:r w:rsidR="00AF36E5">
              <w:rPr>
                <w:sz w:val="18"/>
                <w:szCs w:val="18"/>
                <w:lang w:val="bs-Latn-BA"/>
              </w:rPr>
              <w:t>..</w:t>
            </w:r>
            <w:r w:rsidRPr="008D72DE">
              <w:rPr>
                <w:sz w:val="18"/>
                <w:szCs w:val="18"/>
                <w:lang w:val="bs-Latn-BA"/>
              </w:rPr>
              <w:t xml:space="preserve"> ili Poštanska adresa: ...............................................</w:t>
            </w:r>
          </w:p>
          <w:p w:rsidR="00AF36E5" w:rsidRPr="008D72DE" w:rsidRDefault="00AF36E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Kategorija potrošnje: ..................................................................</w:t>
            </w:r>
            <w:r>
              <w:rPr>
                <w:sz w:val="18"/>
                <w:szCs w:val="18"/>
                <w:lang w:val="bs-Latn-BA"/>
              </w:rPr>
              <w:t>..</w:t>
            </w:r>
            <w:r w:rsidRPr="008D72DE">
              <w:rPr>
                <w:sz w:val="18"/>
                <w:szCs w:val="18"/>
                <w:lang w:val="bs-Latn-BA"/>
              </w:rPr>
              <w:t>. i Grupa potrošnje: 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A3A85" w:rsidRPr="00AF36E5" w:rsidTr="007F19B7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0B1F93" w:rsidRPr="008D72DE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3A3A85" w:rsidRPr="00AF36E5" w:rsidTr="007F19B7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3A3A85" w:rsidRPr="00AF36E5" w:rsidTr="007F19B7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3A3A85" w:rsidRPr="00AF36E5" w:rsidTr="007F19B7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3A3A85" w:rsidRPr="00AF36E5" w:rsidTr="007F19B7">
              <w:tc>
                <w:tcPr>
                  <w:tcW w:w="4613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3A3A85" w:rsidRPr="008D72DE" w:rsidRDefault="003A3A85" w:rsidP="003A3A85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4F105D" w:rsidRPr="00AF36E5" w:rsidTr="008D72DE">
              <w:trPr>
                <w:trHeight w:val="299"/>
              </w:trPr>
              <w:tc>
                <w:tcPr>
                  <w:tcW w:w="4613" w:type="dxa"/>
                </w:tcPr>
                <w:p w:rsidR="004F105D" w:rsidRPr="008D72DE" w:rsidRDefault="004F105D" w:rsidP="004F105D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614" w:type="dxa"/>
                </w:tcPr>
                <w:p w:rsidR="0019788F" w:rsidRPr="008D72DE" w:rsidRDefault="004F105D" w:rsidP="004F105D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- Naziv </w:t>
                  </w:r>
                  <w:r w:rsidR="000B1F93" w:rsidRPr="008D72DE">
                    <w:rPr>
                      <w:sz w:val="18"/>
                      <w:szCs w:val="18"/>
                      <w:lang w:val="bs-Latn-BA"/>
                    </w:rPr>
                    <w:t xml:space="preserve">i šifra </w:t>
                  </w: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djelatnosti prema Klasifikaciji </w:t>
                  </w:r>
                </w:p>
                <w:p w:rsidR="004F105D" w:rsidRPr="008D72DE" w:rsidRDefault="0019788F" w:rsidP="004F105D">
                  <w:pPr>
                    <w:rPr>
                      <w:color w:val="FF0000"/>
                      <w:sz w:val="18"/>
                      <w:szCs w:val="18"/>
                      <w:lang w:val="bs-Latn-BA"/>
                    </w:rPr>
                  </w:pPr>
                  <w:r w:rsidRPr="008D72DE">
                    <w:rPr>
                      <w:sz w:val="18"/>
                      <w:szCs w:val="18"/>
                      <w:lang w:val="bs-Latn-BA"/>
                    </w:rPr>
                    <w:t xml:space="preserve">  </w:t>
                  </w:r>
                  <w:r w:rsidR="004F105D" w:rsidRPr="008D72DE">
                    <w:rPr>
                      <w:sz w:val="18"/>
                      <w:szCs w:val="18"/>
                      <w:lang w:val="bs-Latn-BA"/>
                    </w:rPr>
                    <w:t>djelatnosti</w:t>
                  </w:r>
                </w:p>
              </w:tc>
            </w:tr>
          </w:tbl>
          <w:p w:rsidR="003A3A85" w:rsidRPr="008D72DE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8D72DE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:rsidR="00C142F4" w:rsidRPr="008D72DE" w:rsidRDefault="00C142F4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Ugovor o korištenju distributivne mreže, broj: ........................................, zaključen dana: ..................................</w:t>
            </w:r>
          </w:p>
          <w:p w:rsidR="00C142F4" w:rsidRPr="008D72DE" w:rsidRDefault="00C142F4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Ugovor o snabdijevanju električnom energijom , broj: ..........................., zaključen dana: ..................................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Šifra mjernog mjesta  ............................................................................................................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:rsidR="003A3A85" w:rsidRPr="008D72DE" w:rsidRDefault="003A3A85" w:rsidP="003A3A85">
            <w:pPr>
              <w:rPr>
                <w:bCs/>
                <w:sz w:val="18"/>
                <w:szCs w:val="18"/>
                <w:lang w:val="bs-Latn-BA"/>
              </w:rPr>
            </w:pPr>
          </w:p>
          <w:p w:rsidR="003A3A85" w:rsidRPr="008D72DE" w:rsidRDefault="003A3A85" w:rsidP="003A3A85">
            <w:pPr>
              <w:rPr>
                <w:bCs/>
                <w:sz w:val="18"/>
                <w:szCs w:val="18"/>
                <w:lang w:val="bs-Latn-BA"/>
              </w:rPr>
            </w:pPr>
            <w:r w:rsidRPr="008D72DE">
              <w:rPr>
                <w:bCs/>
                <w:sz w:val="18"/>
                <w:szCs w:val="18"/>
                <w:lang w:val="bs-Latn-BA"/>
              </w:rPr>
              <w:t>PRILOZI:</w:t>
            </w:r>
          </w:p>
          <w:p w:rsidR="003A3A85" w:rsidRPr="008D72DE" w:rsidRDefault="003A3A85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 xml:space="preserve">Dokaz o izmirenju svih novčanih obaveza do dana podnošenja zahtjeva </w:t>
            </w:r>
            <w:r w:rsidRPr="008D72DE">
              <w:rPr>
                <w:i/>
                <w:sz w:val="18"/>
                <w:szCs w:val="18"/>
                <w:lang w:val="bs-Latn-BA"/>
              </w:rPr>
              <w:t>(u skladu s praksom nadležne ED)</w:t>
            </w:r>
          </w:p>
          <w:p w:rsidR="003A3A85" w:rsidRDefault="003A3A85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Dokument kojim se dokazuje promjena identifi</w:t>
            </w:r>
            <w:bookmarkStart w:id="0" w:name="_GoBack"/>
            <w:bookmarkEnd w:id="0"/>
            <w:r w:rsidRPr="008D72DE">
              <w:rPr>
                <w:sz w:val="18"/>
                <w:szCs w:val="18"/>
                <w:lang w:val="bs-Latn-BA"/>
              </w:rPr>
              <w:t>kacionih podataka krajnjeg kupca</w:t>
            </w:r>
          </w:p>
          <w:p w:rsidR="00B8307F" w:rsidRPr="008D72DE" w:rsidRDefault="00B8307F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</w:t>
            </w:r>
            <w:r>
              <w:rPr>
                <w:sz w:val="18"/>
                <w:szCs w:val="18"/>
                <w:lang w:val="hr-BA"/>
              </w:rPr>
              <w:t xml:space="preserve">ršenoj uplati za obradu zahtjeva </w:t>
            </w:r>
            <w:r w:rsidRPr="008D72DE">
              <w:rPr>
                <w:i/>
                <w:sz w:val="18"/>
                <w:szCs w:val="18"/>
                <w:lang w:val="hr-BA"/>
              </w:rPr>
              <w:t>(samo za promjenu grupe potrošnje)</w:t>
            </w:r>
          </w:p>
          <w:p w:rsidR="003A3A85" w:rsidRPr="008D72DE" w:rsidRDefault="003A3A85" w:rsidP="00B8307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8D72DE">
              <w:rPr>
                <w:sz w:val="18"/>
                <w:szCs w:val="18"/>
                <w:lang w:val="bs-Latn-BA"/>
              </w:rPr>
              <w:t>Punomoć za podnošenje zahtjeva</w:t>
            </w:r>
          </w:p>
          <w:p w:rsidR="003A3A85" w:rsidRPr="008D72DE" w:rsidRDefault="003A3A85" w:rsidP="003A3A85">
            <w:pPr>
              <w:rPr>
                <w:sz w:val="18"/>
                <w:szCs w:val="18"/>
                <w:lang w:val="bs-Latn-BA"/>
              </w:rPr>
            </w:pPr>
          </w:p>
          <w:p w:rsidR="003A3A85" w:rsidRPr="008D72DE" w:rsidRDefault="003A3A85" w:rsidP="003A3A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Podnosilac zahtjeva                                     </w:t>
            </w:r>
          </w:p>
          <w:p w:rsidR="003A3A85" w:rsidRPr="008D72DE" w:rsidRDefault="003A3A85" w:rsidP="003A3A8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D72DE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.......................................</w:t>
            </w:r>
          </w:p>
          <w:p w:rsidR="003A3A85" w:rsidRPr="008D72DE" w:rsidRDefault="003A3A85" w:rsidP="003A3A85">
            <w:pPr>
              <w:rPr>
                <w:sz w:val="16"/>
                <w:szCs w:val="16"/>
                <w:lang w:val="bs-Latn-BA"/>
              </w:rPr>
            </w:pPr>
            <w:r w:rsidRPr="008D72DE">
              <w:rPr>
                <w:sz w:val="16"/>
                <w:szCs w:val="16"/>
                <w:lang w:val="bs-Latn-BA"/>
              </w:rPr>
              <w:t xml:space="preserve"> </w:t>
            </w:r>
            <w:r w:rsidR="00850985" w:rsidRPr="008D72DE">
              <w:rPr>
                <w:sz w:val="16"/>
                <w:szCs w:val="16"/>
                <w:lang w:val="bs-Latn-BA"/>
              </w:rPr>
              <w:t xml:space="preserve"> </w:t>
            </w:r>
            <w:r w:rsidR="001C3157">
              <w:rPr>
                <w:sz w:val="16"/>
                <w:szCs w:val="16"/>
                <w:lang w:val="bs-Latn-BA"/>
              </w:rPr>
              <w:t xml:space="preserve">  </w:t>
            </w:r>
            <w:r w:rsidR="00850985" w:rsidRPr="008D72DE">
              <w:rPr>
                <w:sz w:val="16"/>
                <w:szCs w:val="16"/>
                <w:lang w:val="bs-Latn-BA"/>
              </w:rPr>
              <w:t xml:space="preserve"> </w:t>
            </w:r>
            <w:r w:rsidR="001C3157">
              <w:rPr>
                <w:sz w:val="16"/>
                <w:szCs w:val="16"/>
                <w:lang w:val="bs-Latn-BA"/>
              </w:rPr>
              <w:t xml:space="preserve"> </w:t>
            </w:r>
            <w:r w:rsidRPr="008D72DE">
              <w:rPr>
                <w:sz w:val="16"/>
                <w:szCs w:val="16"/>
                <w:lang w:val="bs-Latn-BA"/>
              </w:rPr>
              <w:t xml:space="preserve"> /Puno ime i prezime/                                                          </w:t>
            </w:r>
            <w:r w:rsidR="000248BB" w:rsidRPr="008D72DE">
              <w:rPr>
                <w:sz w:val="16"/>
                <w:szCs w:val="16"/>
                <w:lang w:val="bs-Latn-BA"/>
              </w:rPr>
              <w:t xml:space="preserve">                                                </w:t>
            </w:r>
            <w:r w:rsidR="00850985" w:rsidRPr="008D72DE">
              <w:rPr>
                <w:sz w:val="16"/>
                <w:szCs w:val="16"/>
                <w:lang w:val="bs-Latn-BA"/>
              </w:rPr>
              <w:t xml:space="preserve">                                    </w:t>
            </w:r>
            <w:r w:rsidRPr="008D72DE">
              <w:rPr>
                <w:sz w:val="16"/>
                <w:szCs w:val="16"/>
                <w:lang w:val="bs-Latn-BA"/>
              </w:rPr>
              <w:t>/Puno ime i prezime/</w:t>
            </w:r>
          </w:p>
          <w:p w:rsidR="003A3A85" w:rsidRPr="008D72DE" w:rsidRDefault="003A3A85" w:rsidP="003A3A85">
            <w:pPr>
              <w:rPr>
                <w:sz w:val="20"/>
                <w:szCs w:val="20"/>
                <w:lang w:val="bs-Latn-BA"/>
              </w:rPr>
            </w:pPr>
          </w:p>
          <w:p w:rsidR="003A3A85" w:rsidRPr="008D72DE" w:rsidRDefault="003A3A85" w:rsidP="003A3A85">
            <w:pPr>
              <w:rPr>
                <w:sz w:val="20"/>
                <w:szCs w:val="20"/>
                <w:lang w:val="bs-Latn-BA"/>
              </w:rPr>
            </w:pPr>
            <w:r w:rsidRPr="008D72DE">
              <w:rPr>
                <w:sz w:val="20"/>
                <w:szCs w:val="20"/>
                <w:lang w:val="bs-Latn-BA"/>
              </w:rPr>
              <w:t>Zahtjev primljen u ................................. dana........................... pod  brojem ..................</w:t>
            </w:r>
          </w:p>
          <w:p w:rsidR="001B0BBE" w:rsidRPr="008D72DE" w:rsidRDefault="003A3A85" w:rsidP="001978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D72DE">
              <w:rPr>
                <w:rFonts w:ascii="Times New Roman" w:hAnsi="Times New Roman"/>
                <w:sz w:val="20"/>
                <w:lang w:val="bs-Latn-BA"/>
              </w:rPr>
              <w:t>Krajnji kupac sa novim podacima zaveden pod identifikacionim brojem .................................</w:t>
            </w:r>
          </w:p>
          <w:p w:rsidR="0019788F" w:rsidRPr="008D72DE" w:rsidRDefault="0019788F" w:rsidP="001978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374AD1" w:rsidRDefault="00374AD1" w:rsidP="00895F02">
      <w:pPr>
        <w:rPr>
          <w:sz w:val="4"/>
          <w:szCs w:val="4"/>
          <w:lang w:val="bs-Latn-BA"/>
        </w:rPr>
      </w:pPr>
    </w:p>
    <w:p w:rsidR="00374AD1" w:rsidRPr="00A53737" w:rsidRDefault="00374AD1" w:rsidP="00374AD1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374AD1" w:rsidRPr="008D72DE" w:rsidRDefault="00374AD1" w:rsidP="00895F02">
      <w:pPr>
        <w:rPr>
          <w:sz w:val="4"/>
          <w:szCs w:val="4"/>
          <w:lang w:val="bs-Latn-BA"/>
        </w:rPr>
      </w:pPr>
    </w:p>
    <w:sectPr w:rsidR="00374AD1" w:rsidRPr="008D72DE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B7" w:rsidRDefault="008E39B7">
      <w:r>
        <w:separator/>
      </w:r>
    </w:p>
  </w:endnote>
  <w:endnote w:type="continuationSeparator" w:id="0">
    <w:p w:rsidR="008E39B7" w:rsidRDefault="008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098E" w:rsidTr="00521CDD">
      <w:tc>
        <w:tcPr>
          <w:tcW w:w="2552" w:type="dxa"/>
          <w:hideMark/>
        </w:tcPr>
        <w:p w:rsidR="00DA098E" w:rsidRDefault="00DA098E" w:rsidP="00064A78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1B0BBE">
            <w:rPr>
              <w:rFonts w:ascii="Times New Roman" w:hAnsi="Times New Roman"/>
              <w:sz w:val="18"/>
            </w:rPr>
            <w:t>zdanje</w:t>
          </w:r>
          <w:proofErr w:type="spellEnd"/>
          <w:r w:rsidR="001B0BBE">
            <w:rPr>
              <w:rFonts w:ascii="Times New Roman" w:hAnsi="Times New Roman"/>
              <w:sz w:val="18"/>
            </w:rPr>
            <w:t xml:space="preserve"> </w:t>
          </w:r>
          <w:r w:rsidR="00064A78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2C548D">
            <w:rPr>
              <w:rFonts w:ascii="Times New Roman" w:hAnsi="Times New Roman"/>
              <w:sz w:val="18"/>
            </w:rPr>
            <w:t>2</w:t>
          </w:r>
          <w:r w:rsidR="00064A78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>.</w:t>
          </w:r>
          <w:r w:rsidR="00064A78">
            <w:rPr>
              <w:rFonts w:ascii="Times New Roman" w:hAnsi="Times New Roman"/>
              <w:sz w:val="18"/>
            </w:rPr>
            <w:t>12</w:t>
          </w:r>
          <w:r w:rsidR="001B0BBE">
            <w:rPr>
              <w:rFonts w:ascii="Times New Roman" w:hAnsi="Times New Roman"/>
              <w:sz w:val="18"/>
            </w:rPr>
            <w:t>.201</w:t>
          </w:r>
          <w:r w:rsidR="002C548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DA098E" w:rsidRDefault="001B0BBE" w:rsidP="001B0BB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DA098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A098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DA098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Z13</w:t>
          </w:r>
        </w:p>
      </w:tc>
    </w:tr>
    <w:tr w:rsidR="00DA098E" w:rsidTr="00521CDD">
      <w:tc>
        <w:tcPr>
          <w:tcW w:w="4567" w:type="dxa"/>
          <w:gridSpan w:val="2"/>
          <w:hideMark/>
        </w:tcPr>
        <w:p w:rsidR="00DA098E" w:rsidRDefault="004E37F9" w:rsidP="00DA098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DA098E">
            <w:rPr>
              <w:rFonts w:ascii="Times New Roman" w:hAnsi="Times New Roman"/>
              <w:sz w:val="10"/>
            </w:rPr>
            <w:fldChar w:fldCharType="begin"/>
          </w:r>
          <w:r w:rsidR="00DA098E">
            <w:rPr>
              <w:rFonts w:ascii="Times New Roman" w:hAnsi="Times New Roman"/>
              <w:sz w:val="10"/>
            </w:rPr>
            <w:instrText xml:space="preserve"> FILENAME </w:instrText>
          </w:r>
          <w:r w:rsidR="00DA098E">
            <w:rPr>
              <w:rFonts w:ascii="Times New Roman" w:hAnsi="Times New Roman"/>
              <w:sz w:val="10"/>
            </w:rPr>
            <w:fldChar w:fldCharType="separate"/>
          </w:r>
          <w:r w:rsidR="00540A54">
            <w:rPr>
              <w:rFonts w:ascii="Times New Roman" w:hAnsi="Times New Roman"/>
              <w:noProof/>
              <w:sz w:val="10"/>
            </w:rPr>
            <w:t>Prilog 1 PD 08203 Z13 i6</w:t>
          </w:r>
          <w:r w:rsidR="00DA098E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DA098E" w:rsidRDefault="00DA098E" w:rsidP="00DA098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A098E" w:rsidRDefault="00DA098E" w:rsidP="00DA098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064A7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064A78" w:rsidRPr="00064A7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DA098E" w:rsidRDefault="00DA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83D02" wp14:editId="3669459A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5697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F1505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F15058">
            <w:rPr>
              <w:rFonts w:ascii="Times New Roman" w:hAnsi="Times New Roman"/>
              <w:noProof/>
              <w:sz w:val="18"/>
            </w:rPr>
            <w:fldChar w:fldCharType="begin"/>
          </w:r>
          <w:r w:rsidR="00F1505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F1505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F1505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B7" w:rsidRDefault="008E39B7">
      <w:r>
        <w:separator/>
      </w:r>
    </w:p>
  </w:footnote>
  <w:footnote w:type="continuationSeparator" w:id="0">
    <w:p w:rsidR="008E39B7" w:rsidRDefault="008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7B2303C7" wp14:editId="0954D0ED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FC03C" wp14:editId="43DE70C0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63C6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248BB"/>
    <w:rsid w:val="000403EB"/>
    <w:rsid w:val="00064A78"/>
    <w:rsid w:val="000B1F93"/>
    <w:rsid w:val="000C76BC"/>
    <w:rsid w:val="0013106B"/>
    <w:rsid w:val="00165D8F"/>
    <w:rsid w:val="00167D50"/>
    <w:rsid w:val="00195C5D"/>
    <w:rsid w:val="0019788F"/>
    <w:rsid w:val="001B0BBE"/>
    <w:rsid w:val="001C10C2"/>
    <w:rsid w:val="001C3157"/>
    <w:rsid w:val="001F21CA"/>
    <w:rsid w:val="0021607A"/>
    <w:rsid w:val="00233E59"/>
    <w:rsid w:val="00290917"/>
    <w:rsid w:val="002B3D9E"/>
    <w:rsid w:val="002C548D"/>
    <w:rsid w:val="002E2481"/>
    <w:rsid w:val="00310686"/>
    <w:rsid w:val="00321CB1"/>
    <w:rsid w:val="003670EE"/>
    <w:rsid w:val="00374AD1"/>
    <w:rsid w:val="003A3456"/>
    <w:rsid w:val="003A3A85"/>
    <w:rsid w:val="003C1A89"/>
    <w:rsid w:val="0040248F"/>
    <w:rsid w:val="00414F34"/>
    <w:rsid w:val="0048321C"/>
    <w:rsid w:val="00487AFF"/>
    <w:rsid w:val="004E37F9"/>
    <w:rsid w:val="004F105D"/>
    <w:rsid w:val="0050654A"/>
    <w:rsid w:val="00540A54"/>
    <w:rsid w:val="00592F9E"/>
    <w:rsid w:val="005A5D9C"/>
    <w:rsid w:val="005C0498"/>
    <w:rsid w:val="00631E9E"/>
    <w:rsid w:val="006C3672"/>
    <w:rsid w:val="006D3C57"/>
    <w:rsid w:val="006D6797"/>
    <w:rsid w:val="006E13FF"/>
    <w:rsid w:val="00744CB3"/>
    <w:rsid w:val="0079665F"/>
    <w:rsid w:val="007A2CE3"/>
    <w:rsid w:val="007B118D"/>
    <w:rsid w:val="007B70F0"/>
    <w:rsid w:val="007F19B7"/>
    <w:rsid w:val="00842DC1"/>
    <w:rsid w:val="00850985"/>
    <w:rsid w:val="00895F02"/>
    <w:rsid w:val="008D72DE"/>
    <w:rsid w:val="008E39B7"/>
    <w:rsid w:val="00932C6A"/>
    <w:rsid w:val="009A14D2"/>
    <w:rsid w:val="009F504B"/>
    <w:rsid w:val="00A73750"/>
    <w:rsid w:val="00AD1109"/>
    <w:rsid w:val="00AD2AC6"/>
    <w:rsid w:val="00AF36E5"/>
    <w:rsid w:val="00AF5D4D"/>
    <w:rsid w:val="00B8307F"/>
    <w:rsid w:val="00B95D32"/>
    <w:rsid w:val="00C07958"/>
    <w:rsid w:val="00C142F4"/>
    <w:rsid w:val="00C93A05"/>
    <w:rsid w:val="00D506F1"/>
    <w:rsid w:val="00D5080D"/>
    <w:rsid w:val="00D65655"/>
    <w:rsid w:val="00D756EC"/>
    <w:rsid w:val="00D9373E"/>
    <w:rsid w:val="00DA098E"/>
    <w:rsid w:val="00E93561"/>
    <w:rsid w:val="00EE0C68"/>
    <w:rsid w:val="00EE2658"/>
    <w:rsid w:val="00F15058"/>
    <w:rsid w:val="00F178C8"/>
    <w:rsid w:val="00F20332"/>
    <w:rsid w:val="00F304AC"/>
    <w:rsid w:val="00F30CEC"/>
    <w:rsid w:val="00F37D76"/>
    <w:rsid w:val="00F37DD1"/>
    <w:rsid w:val="00F43AC9"/>
    <w:rsid w:val="00F47356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1C67CD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7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8C8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8C8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B8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</TotalTime>
  <Pages>1</Pages>
  <Words>340</Words>
  <Characters>3626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5</cp:revision>
  <cp:lastPrinted>2008-12-22T10:24:00Z</cp:lastPrinted>
  <dcterms:created xsi:type="dcterms:W3CDTF">2019-12-18T08:25:00Z</dcterms:created>
  <dcterms:modified xsi:type="dcterms:W3CDTF">2019-12-23T14:55:00Z</dcterms:modified>
</cp:coreProperties>
</file>