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CE6D96" w14:paraId="48179922" w14:textId="77777777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3010F3" w:rsidRPr="00CE6D96" w14:paraId="128EAFFB" w14:textId="77777777" w:rsidTr="005F46E8">
              <w:tc>
                <w:tcPr>
                  <w:tcW w:w="5090" w:type="dxa"/>
                </w:tcPr>
                <w:p w14:paraId="1D8991FA" w14:textId="77777777" w:rsidR="003010F3" w:rsidRPr="00160F3A" w:rsidRDefault="003010F3" w:rsidP="003010F3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14:paraId="41B1EE4D" w14:textId="77777777" w:rsidR="003010F3" w:rsidRPr="00160F3A" w:rsidRDefault="003010F3" w:rsidP="003010F3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FC894" w14:textId="77777777" w:rsidR="003010F3" w:rsidRPr="00160F3A" w:rsidRDefault="003010F3" w:rsidP="003010F3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160F3A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160F3A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160F3A">
                    <w:rPr>
                      <w:b/>
                      <w:i/>
                      <w:sz w:val="20"/>
                      <w:szCs w:val="20"/>
                      <w:lang w:val="bs-Latn-BA"/>
                    </w:rPr>
                    <w:t>Z14</w:t>
                  </w:r>
                </w:p>
              </w:tc>
            </w:tr>
          </w:tbl>
          <w:p w14:paraId="7FA5490B" w14:textId="77777777" w:rsidR="003010F3" w:rsidRPr="00160F3A" w:rsidRDefault="003010F3" w:rsidP="00BC3CBC">
            <w:pPr>
              <w:pStyle w:val="BodyText2"/>
              <w:spacing w:after="0" w:line="240" w:lineRule="auto"/>
              <w:jc w:val="center"/>
              <w:rPr>
                <w:b/>
                <w:sz w:val="20"/>
                <w:lang w:val="bs-Latn-BA"/>
              </w:rPr>
            </w:pPr>
            <w:r w:rsidRPr="00160F3A">
              <w:rPr>
                <w:b/>
                <w:sz w:val="20"/>
                <w:szCs w:val="20"/>
                <w:lang w:val="bs-Latn-BA"/>
              </w:rPr>
              <w:t>ZAHTJEV</w:t>
            </w:r>
            <w:r w:rsidRPr="00160F3A">
              <w:rPr>
                <w:b/>
                <w:sz w:val="20"/>
                <w:lang w:val="bs-Latn-BA"/>
              </w:rPr>
              <w:t xml:space="preserve"> </w:t>
            </w:r>
          </w:p>
          <w:p w14:paraId="02F01B05" w14:textId="4160A42E" w:rsidR="007D72DC" w:rsidRPr="00160F3A" w:rsidRDefault="007D72DC" w:rsidP="007D72DC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Cs/>
                <w:sz w:val="20"/>
                <w:lang w:val="bs-Latn-BA"/>
              </w:rPr>
            </w:pPr>
            <w:r w:rsidRPr="00160F3A">
              <w:rPr>
                <w:rFonts w:ascii="Times New Roman" w:hAnsi="Times New Roman"/>
                <w:b/>
                <w:bCs/>
                <w:sz w:val="20"/>
                <w:lang w:val="bs-Latn-BA"/>
              </w:rPr>
              <w:t xml:space="preserve">za raskid Ugovora o korištenju distributivne mreže </w:t>
            </w:r>
            <w:r w:rsidR="001A4B87">
              <w:rPr>
                <w:rFonts w:ascii="Times New Roman" w:hAnsi="Times New Roman"/>
                <w:b/>
                <w:bCs/>
                <w:sz w:val="20"/>
                <w:lang w:val="bs-Latn-BA"/>
              </w:rPr>
              <w:t xml:space="preserve">i </w:t>
            </w:r>
            <w:proofErr w:type="spellStart"/>
            <w:r w:rsidRPr="00160F3A">
              <w:rPr>
                <w:rFonts w:ascii="Times New Roman" w:hAnsi="Times New Roman"/>
                <w:b/>
                <w:bCs/>
                <w:sz w:val="20"/>
                <w:lang w:val="bs-Latn-BA"/>
              </w:rPr>
              <w:t>zaključenj</w:t>
            </w:r>
            <w:r w:rsidR="00C37510">
              <w:rPr>
                <w:rFonts w:ascii="Times New Roman" w:hAnsi="Times New Roman"/>
                <w:b/>
                <w:bCs/>
                <w:sz w:val="20"/>
                <w:lang w:val="bs-Latn-BA"/>
              </w:rPr>
              <w:t>e</w:t>
            </w:r>
            <w:proofErr w:type="spellEnd"/>
            <w:r w:rsidRPr="00160F3A">
              <w:rPr>
                <w:rFonts w:ascii="Times New Roman" w:hAnsi="Times New Roman"/>
                <w:b/>
                <w:bCs/>
                <w:sz w:val="20"/>
                <w:lang w:val="bs-Latn-BA"/>
              </w:rPr>
              <w:t xml:space="preserve"> nov</w:t>
            </w:r>
            <w:r w:rsidR="00C37510">
              <w:rPr>
                <w:rFonts w:ascii="Times New Roman" w:hAnsi="Times New Roman"/>
                <w:b/>
                <w:bCs/>
                <w:sz w:val="20"/>
                <w:lang w:val="bs-Latn-BA"/>
              </w:rPr>
              <w:t>og</w:t>
            </w:r>
            <w:r w:rsidRPr="00160F3A">
              <w:rPr>
                <w:rFonts w:ascii="Times New Roman" w:hAnsi="Times New Roman"/>
                <w:b/>
                <w:bCs/>
                <w:sz w:val="20"/>
                <w:lang w:val="bs-Latn-BA"/>
              </w:rPr>
              <w:t xml:space="preserve">  Ugovora o korištenju distributivne mreže </w:t>
            </w:r>
            <w:r w:rsidR="001A4B87">
              <w:rPr>
                <w:rFonts w:ascii="Times New Roman" w:hAnsi="Times New Roman"/>
                <w:b/>
                <w:bCs/>
                <w:sz w:val="20"/>
                <w:lang w:val="bs-Latn-BA"/>
              </w:rPr>
              <w:t xml:space="preserve">radi </w:t>
            </w:r>
            <w:r w:rsidRPr="00160F3A">
              <w:rPr>
                <w:rFonts w:ascii="Times New Roman" w:hAnsi="Times New Roman"/>
                <w:b/>
                <w:bCs/>
                <w:sz w:val="20"/>
                <w:lang w:val="bs-Latn-BA"/>
              </w:rPr>
              <w:t>zakupa objekta</w:t>
            </w:r>
          </w:p>
          <w:p w14:paraId="22F1A669" w14:textId="1B590E2A" w:rsidR="007D72DC" w:rsidRPr="00160F3A" w:rsidRDefault="007D72DC" w:rsidP="007D72DC">
            <w:pPr>
              <w:pStyle w:val="Heading5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160F3A">
              <w:rPr>
                <w:rFonts w:ascii="Times New Roman" w:hAnsi="Times New Roman"/>
                <w:bCs/>
                <w:sz w:val="20"/>
                <w:lang w:val="bs-Latn-BA"/>
              </w:rPr>
              <w:t>Molim</w:t>
            </w:r>
            <w:r w:rsidR="001A4B87">
              <w:rPr>
                <w:rFonts w:ascii="Times New Roman" w:hAnsi="Times New Roman"/>
                <w:bCs/>
                <w:sz w:val="20"/>
                <w:lang w:val="bs-Latn-BA"/>
              </w:rPr>
              <w:t>o</w:t>
            </w:r>
            <w:r w:rsidRPr="00160F3A">
              <w:rPr>
                <w:rFonts w:ascii="Times New Roman" w:hAnsi="Times New Roman"/>
                <w:bCs/>
                <w:sz w:val="20"/>
                <w:lang w:val="bs-Latn-BA"/>
              </w:rPr>
              <w:t xml:space="preserve"> raskid  Ugovora o korištenju distributivne mreže  i </w:t>
            </w:r>
            <w:proofErr w:type="spellStart"/>
            <w:r w:rsidRPr="00160F3A">
              <w:rPr>
                <w:rFonts w:ascii="Times New Roman" w:hAnsi="Times New Roman"/>
                <w:bCs/>
                <w:sz w:val="20"/>
                <w:lang w:val="bs-Latn-BA"/>
              </w:rPr>
              <w:t>zaključenje</w:t>
            </w:r>
            <w:proofErr w:type="spellEnd"/>
            <w:r w:rsidRPr="00160F3A">
              <w:rPr>
                <w:rFonts w:ascii="Times New Roman" w:hAnsi="Times New Roman"/>
                <w:bCs/>
                <w:sz w:val="20"/>
                <w:lang w:val="bs-Latn-BA"/>
              </w:rPr>
              <w:t xml:space="preserve"> nov</w:t>
            </w:r>
            <w:r w:rsidR="00C37510">
              <w:rPr>
                <w:rFonts w:ascii="Times New Roman" w:hAnsi="Times New Roman"/>
                <w:bCs/>
                <w:sz w:val="20"/>
                <w:lang w:val="bs-Latn-BA"/>
              </w:rPr>
              <w:t>og</w:t>
            </w:r>
            <w:r w:rsidRPr="00160F3A">
              <w:rPr>
                <w:rFonts w:ascii="Times New Roman" w:hAnsi="Times New Roman"/>
                <w:bCs/>
                <w:sz w:val="20"/>
                <w:lang w:val="bs-Latn-BA"/>
              </w:rPr>
              <w:t xml:space="preserve"> Ugovora o korištenju distributivne mreže na određeno vrijeme</w:t>
            </w:r>
            <w:r w:rsidR="006B1DD7">
              <w:rPr>
                <w:rFonts w:ascii="Times New Roman" w:hAnsi="Times New Roman"/>
                <w:bCs/>
                <w:sz w:val="20"/>
                <w:lang w:val="bs-Latn-BA"/>
              </w:rPr>
              <w:t>,</w:t>
            </w:r>
            <w:r w:rsidR="00D439F1">
              <w:rPr>
                <w:rFonts w:ascii="Times New Roman" w:hAnsi="Times New Roman"/>
                <w:bCs/>
                <w:sz w:val="20"/>
                <w:lang w:val="bs-Latn-BA"/>
              </w:rPr>
              <w:t xml:space="preserve"> </w:t>
            </w:r>
            <w:r w:rsidR="00001E32">
              <w:rPr>
                <w:rFonts w:ascii="Times New Roman" w:hAnsi="Times New Roman"/>
                <w:bCs/>
                <w:sz w:val="20"/>
                <w:lang w:val="bs-Latn-BA"/>
              </w:rPr>
              <w:t xml:space="preserve">radi </w:t>
            </w:r>
            <w:proofErr w:type="spellStart"/>
            <w:r w:rsidR="00001E32">
              <w:rPr>
                <w:rFonts w:ascii="Times New Roman" w:hAnsi="Times New Roman"/>
                <w:bCs/>
                <w:sz w:val="20"/>
                <w:lang w:val="bs-Latn-BA"/>
              </w:rPr>
              <w:t>zaključenja</w:t>
            </w:r>
            <w:proofErr w:type="spellEnd"/>
            <w:r w:rsidR="00001E32">
              <w:rPr>
                <w:rFonts w:ascii="Times New Roman" w:hAnsi="Times New Roman"/>
                <w:bCs/>
                <w:sz w:val="20"/>
                <w:lang w:val="bs-Latn-BA"/>
              </w:rPr>
              <w:t xml:space="preserve"> ugovora o zakupu: </w:t>
            </w:r>
          </w:p>
          <w:p w14:paraId="2B89C0B2" w14:textId="77777777" w:rsidR="007D72DC" w:rsidRPr="00160F3A" w:rsidRDefault="007D72DC" w:rsidP="00160F3A">
            <w:pPr>
              <w:ind w:left="720"/>
              <w:jc w:val="both"/>
              <w:rPr>
                <w:sz w:val="20"/>
                <w:szCs w:val="20"/>
                <w:lang w:val="bs-Latn-BA"/>
              </w:rPr>
            </w:pPr>
            <w:r w:rsidRPr="00E76AC6">
              <w:rPr>
                <w:noProof/>
                <w:color w:val="FF0000"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7D6166A" wp14:editId="7B26AAFC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35972</wp:posOffset>
                      </wp:positionV>
                      <wp:extent cx="89065" cy="83127"/>
                      <wp:effectExtent l="0" t="0" r="25400" b="12700"/>
                      <wp:wrapTight wrapText="bothSides">
                        <wp:wrapPolygon edited="0">
                          <wp:start x="0" y="0"/>
                          <wp:lineTo x="0" y="19938"/>
                          <wp:lineTo x="23143" y="19938"/>
                          <wp:lineTo x="23143" y="0"/>
                          <wp:lineTo x="0" y="0"/>
                        </wp:wrapPolygon>
                      </wp:wrapTight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65" cy="831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0C29FD" id="Rectangle 9" o:spid="_x0000_s1026" style="position:absolute;margin-left:18.35pt;margin-top:2.85pt;width:7pt;height:6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Pr="00160F3A">
              <w:rPr>
                <w:sz w:val="20"/>
                <w:szCs w:val="20"/>
                <w:lang w:val="bs-Latn-BA"/>
              </w:rPr>
              <w:t>stambenog prostora</w:t>
            </w:r>
          </w:p>
          <w:p w14:paraId="123594B7" w14:textId="779548F1" w:rsidR="007D72DC" w:rsidRPr="00E76AC6" w:rsidRDefault="007D72DC" w:rsidP="00160F3A">
            <w:pPr>
              <w:rPr>
                <w:szCs w:val="22"/>
                <w:lang w:val="bs-Latn-BA"/>
              </w:rPr>
            </w:pPr>
            <w:r w:rsidRPr="00E76AC6">
              <w:rPr>
                <w:noProof/>
                <w:color w:val="FF0000"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57A7485" wp14:editId="15D4C63F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45308</wp:posOffset>
                      </wp:positionV>
                      <wp:extent cx="89065" cy="83127"/>
                      <wp:effectExtent l="0" t="0" r="25400" b="12700"/>
                      <wp:wrapTight wrapText="bothSides">
                        <wp:wrapPolygon edited="0">
                          <wp:start x="0" y="0"/>
                          <wp:lineTo x="0" y="19938"/>
                          <wp:lineTo x="23143" y="19938"/>
                          <wp:lineTo x="23143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65" cy="831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016225" id="Rectangle 1" o:spid="_x0000_s1026" style="position:absolute;margin-left:18.3pt;margin-top:3.55pt;width:7pt;height:6.5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Pr="00160F3A">
              <w:rPr>
                <w:sz w:val="20"/>
                <w:szCs w:val="20"/>
                <w:lang w:val="bs-Latn-BA"/>
              </w:rPr>
              <w:t>poslovnog prostora</w:t>
            </w:r>
          </w:p>
          <w:p w14:paraId="03A555B7" w14:textId="46FF07D4" w:rsidR="00144652" w:rsidRPr="00160F3A" w:rsidRDefault="00144652" w:rsidP="00160F3A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60F3A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KRAJNJI KUPAC – </w:t>
            </w:r>
            <w:r w:rsidR="00BC4612" w:rsidRPr="00160F3A">
              <w:rPr>
                <w:rFonts w:ascii="Times New Roman" w:hAnsi="Times New Roman"/>
                <w:sz w:val="18"/>
                <w:szCs w:val="18"/>
                <w:lang w:val="bs-Latn-BA"/>
              </w:rPr>
              <w:t>vlasnik objekta, zakupodavac</w:t>
            </w:r>
          </w:p>
          <w:p w14:paraId="3626E8FB" w14:textId="6EC8DE0B" w:rsidR="008A49C4" w:rsidRDefault="000F0E56" w:rsidP="008A49C4">
            <w:pPr>
              <w:rPr>
                <w:sz w:val="20"/>
                <w:szCs w:val="20"/>
              </w:rPr>
            </w:pPr>
            <w:r w:rsidRPr="001A6F06">
              <w:rPr>
                <w:sz w:val="20"/>
                <w:szCs w:val="20"/>
              </w:rPr>
              <w:t>Ime i prezime krajnjeg kupca (fizičko lice)/Naziv krajnjeg kupca (pravno lice)</w:t>
            </w:r>
            <w:r w:rsidR="008A49C4" w:rsidRPr="001A6F06">
              <w:rPr>
                <w:sz w:val="20"/>
                <w:szCs w:val="20"/>
              </w:rPr>
              <w:t>:</w:t>
            </w:r>
            <w:r w:rsidR="008A49C4">
              <w:rPr>
                <w:sz w:val="20"/>
                <w:szCs w:val="20"/>
              </w:rPr>
              <w:t xml:space="preserve"> ..................................................................</w:t>
            </w:r>
          </w:p>
          <w:p w14:paraId="0DC4C818" w14:textId="77777777" w:rsidR="008A49C4" w:rsidRDefault="008A49C4" w:rsidP="008A4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 adresa prebivališta-sjedišta: .........................................</w:t>
            </w:r>
          </w:p>
          <w:p w14:paraId="513CF6AB" w14:textId="77777777" w:rsidR="008A49C4" w:rsidRDefault="008A49C4" w:rsidP="008A4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2ACFCF92" w14:textId="77777777" w:rsidR="008A49C4" w:rsidRDefault="008A49C4" w:rsidP="008A4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015AD887" w14:textId="77777777" w:rsidR="008A49C4" w:rsidRDefault="008A49C4" w:rsidP="008A49C4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8A49C4" w14:paraId="57496AB5" w14:textId="77777777" w:rsidTr="008A49C4">
              <w:tc>
                <w:tcPr>
                  <w:tcW w:w="4613" w:type="dxa"/>
                  <w:hideMark/>
                </w:tcPr>
                <w:p w14:paraId="15316745" w14:textId="77777777" w:rsidR="008A49C4" w:rsidRDefault="008A49C4" w:rsidP="008A49C4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  <w:hideMark/>
                </w:tcPr>
                <w:p w14:paraId="23538CB3" w14:textId="7BC6C837" w:rsidR="008A49C4" w:rsidRDefault="008A49C4" w:rsidP="008729C9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Podaci za pravna lica</w:t>
                  </w:r>
                </w:p>
              </w:tc>
            </w:tr>
            <w:tr w:rsidR="008A49C4" w14:paraId="4506CE63" w14:textId="77777777" w:rsidTr="008A49C4">
              <w:tc>
                <w:tcPr>
                  <w:tcW w:w="4613" w:type="dxa"/>
                  <w:hideMark/>
                </w:tcPr>
                <w:p w14:paraId="368F8260" w14:textId="77777777" w:rsidR="008A49C4" w:rsidRDefault="008A49C4" w:rsidP="008A49C4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  <w:hideMark/>
                </w:tcPr>
                <w:p w14:paraId="3A896C26" w14:textId="77777777" w:rsidR="008A49C4" w:rsidRDefault="008A49C4" w:rsidP="008A49C4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 xml:space="preserve">- Identifikacioni broj </w:t>
                  </w:r>
                </w:p>
              </w:tc>
            </w:tr>
            <w:tr w:rsidR="008A49C4" w14:paraId="6D1B3C12" w14:textId="77777777" w:rsidTr="008A49C4">
              <w:tc>
                <w:tcPr>
                  <w:tcW w:w="4613" w:type="dxa"/>
                  <w:hideMark/>
                </w:tcPr>
                <w:p w14:paraId="31288AFA" w14:textId="77777777" w:rsidR="008A49C4" w:rsidRDefault="008A49C4" w:rsidP="008A49C4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Opština/Država</w:t>
                  </w:r>
                </w:p>
              </w:tc>
              <w:tc>
                <w:tcPr>
                  <w:tcW w:w="4614" w:type="dxa"/>
                  <w:hideMark/>
                </w:tcPr>
                <w:p w14:paraId="7B685895" w14:textId="77777777" w:rsidR="008A49C4" w:rsidRDefault="008A49C4" w:rsidP="008A49C4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PDV broj</w:t>
                  </w:r>
                </w:p>
              </w:tc>
            </w:tr>
            <w:tr w:rsidR="008A49C4" w14:paraId="4246D8EA" w14:textId="77777777" w:rsidTr="008A49C4">
              <w:tc>
                <w:tcPr>
                  <w:tcW w:w="4613" w:type="dxa"/>
                  <w:hideMark/>
                </w:tcPr>
                <w:p w14:paraId="48DC66C4" w14:textId="77777777" w:rsidR="008A49C4" w:rsidRDefault="008A49C4" w:rsidP="008A49C4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  <w:hideMark/>
                </w:tcPr>
                <w:p w14:paraId="4A5F3A27" w14:textId="77777777" w:rsidR="008A49C4" w:rsidRDefault="008A49C4" w:rsidP="008A49C4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Ime i prezime ovlaštenog lica</w:t>
                  </w:r>
                </w:p>
              </w:tc>
            </w:tr>
            <w:tr w:rsidR="008A49C4" w14:paraId="28820836" w14:textId="77777777" w:rsidTr="008A49C4">
              <w:tc>
                <w:tcPr>
                  <w:tcW w:w="4613" w:type="dxa"/>
                </w:tcPr>
                <w:p w14:paraId="32FC4E51" w14:textId="77777777" w:rsidR="008A49C4" w:rsidRDefault="008A49C4" w:rsidP="008A49C4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4614" w:type="dxa"/>
                  <w:hideMark/>
                </w:tcPr>
                <w:p w14:paraId="145553F1" w14:textId="77777777" w:rsidR="008A49C4" w:rsidRDefault="008A49C4" w:rsidP="008A49C4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Funkcija</w:t>
                  </w:r>
                </w:p>
              </w:tc>
            </w:tr>
            <w:tr w:rsidR="008A49C4" w14:paraId="34A53789" w14:textId="77777777" w:rsidTr="008A49C4">
              <w:tc>
                <w:tcPr>
                  <w:tcW w:w="4613" w:type="dxa"/>
                </w:tcPr>
                <w:p w14:paraId="1F81DA48" w14:textId="77777777" w:rsidR="008A49C4" w:rsidRDefault="008A49C4" w:rsidP="008A49C4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4614" w:type="dxa"/>
                  <w:hideMark/>
                </w:tcPr>
                <w:p w14:paraId="539FCDC1" w14:textId="433310E2" w:rsidR="008A49C4" w:rsidRDefault="008A49C4" w:rsidP="008A49C4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</w:tr>
          </w:tbl>
          <w:p w14:paraId="4D934181" w14:textId="757B6226" w:rsidR="00144652" w:rsidRPr="00160F3A" w:rsidRDefault="001A4B87" w:rsidP="00144652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18"/>
                <w:szCs w:val="18"/>
                <w:lang w:val="bs-Latn-BA"/>
              </w:rPr>
            </w:pPr>
            <w:r>
              <w:rPr>
                <w:b w:val="0"/>
                <w:sz w:val="18"/>
                <w:szCs w:val="18"/>
                <w:lang w:val="bs-Latn-BA"/>
              </w:rPr>
              <w:t>NOVI</w:t>
            </w:r>
            <w:r w:rsidR="00144652" w:rsidRPr="00160F3A">
              <w:rPr>
                <w:b w:val="0"/>
                <w:sz w:val="18"/>
                <w:szCs w:val="18"/>
                <w:lang w:val="bs-Latn-BA"/>
              </w:rPr>
              <w:t xml:space="preserve"> KRAJNJI KUPAC – </w:t>
            </w:r>
            <w:proofErr w:type="spellStart"/>
            <w:r w:rsidR="00BC4612" w:rsidRPr="00160F3A">
              <w:rPr>
                <w:b w:val="0"/>
                <w:sz w:val="18"/>
                <w:szCs w:val="18"/>
                <w:lang w:val="bs-Latn-BA"/>
              </w:rPr>
              <w:t>zakupoprimac</w:t>
            </w:r>
            <w:proofErr w:type="spellEnd"/>
          </w:p>
          <w:p w14:paraId="7F463AE8" w14:textId="791C44D1" w:rsidR="00AE234A" w:rsidRDefault="000F0E56" w:rsidP="00AE234A">
            <w:pPr>
              <w:rPr>
                <w:sz w:val="20"/>
                <w:szCs w:val="20"/>
              </w:rPr>
            </w:pPr>
            <w:r w:rsidRPr="001A6F06">
              <w:rPr>
                <w:sz w:val="20"/>
                <w:szCs w:val="20"/>
              </w:rPr>
              <w:t>Ime i prezime krajnjeg kupca (fizičko lice)/Naziv krajnjeg kupca (pravno lice)</w:t>
            </w:r>
            <w:r w:rsidR="00AE234A" w:rsidRPr="001A6F06">
              <w:rPr>
                <w:sz w:val="20"/>
                <w:szCs w:val="20"/>
              </w:rPr>
              <w:t>:</w:t>
            </w:r>
            <w:r w:rsidR="00AE234A">
              <w:rPr>
                <w:sz w:val="20"/>
                <w:szCs w:val="20"/>
              </w:rPr>
              <w:t xml:space="preserve"> ..................................................................</w:t>
            </w:r>
          </w:p>
          <w:p w14:paraId="444EE3BF" w14:textId="77777777" w:rsidR="00AE234A" w:rsidRDefault="00AE234A" w:rsidP="00AE2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 adresa prebivališta-sjedišta: .........................................</w:t>
            </w:r>
          </w:p>
          <w:p w14:paraId="2183EDD5" w14:textId="77777777" w:rsidR="00AE234A" w:rsidRDefault="00AE234A" w:rsidP="00AE2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5D47B6E1" w14:textId="77777777" w:rsidR="00AE234A" w:rsidRDefault="00AE234A" w:rsidP="00AE2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233FBFEA" w14:textId="77777777" w:rsidR="00AE234A" w:rsidRDefault="00AE234A" w:rsidP="00AE234A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AE234A" w14:paraId="3D8F95B2" w14:textId="77777777" w:rsidTr="009448D8">
              <w:tc>
                <w:tcPr>
                  <w:tcW w:w="4613" w:type="dxa"/>
                  <w:hideMark/>
                </w:tcPr>
                <w:p w14:paraId="5FB2363E" w14:textId="77777777" w:rsidR="00AE234A" w:rsidRDefault="00AE234A" w:rsidP="00AE234A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  <w:hideMark/>
                </w:tcPr>
                <w:p w14:paraId="52D7D83E" w14:textId="6FDB1C34" w:rsidR="00AE234A" w:rsidRDefault="00AE234A" w:rsidP="008729C9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Podaci za pravna lica</w:t>
                  </w:r>
                </w:p>
              </w:tc>
            </w:tr>
            <w:tr w:rsidR="00AE234A" w14:paraId="53430F5F" w14:textId="77777777" w:rsidTr="009448D8">
              <w:tc>
                <w:tcPr>
                  <w:tcW w:w="4613" w:type="dxa"/>
                  <w:hideMark/>
                </w:tcPr>
                <w:p w14:paraId="486E98F8" w14:textId="77777777" w:rsidR="00AE234A" w:rsidRDefault="00AE234A" w:rsidP="00AE234A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  <w:hideMark/>
                </w:tcPr>
                <w:p w14:paraId="55EF2AA0" w14:textId="77777777" w:rsidR="00AE234A" w:rsidRDefault="00AE234A" w:rsidP="00AE234A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 xml:space="preserve">- Identifikacioni broj </w:t>
                  </w:r>
                </w:p>
              </w:tc>
            </w:tr>
            <w:tr w:rsidR="00AE234A" w14:paraId="6BFF0F94" w14:textId="77777777" w:rsidTr="009448D8">
              <w:tc>
                <w:tcPr>
                  <w:tcW w:w="4613" w:type="dxa"/>
                  <w:hideMark/>
                </w:tcPr>
                <w:p w14:paraId="4EB181C8" w14:textId="77777777" w:rsidR="00AE234A" w:rsidRDefault="00AE234A" w:rsidP="00AE234A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Opština/Država</w:t>
                  </w:r>
                </w:p>
              </w:tc>
              <w:tc>
                <w:tcPr>
                  <w:tcW w:w="4614" w:type="dxa"/>
                  <w:hideMark/>
                </w:tcPr>
                <w:p w14:paraId="0ACCC06F" w14:textId="77777777" w:rsidR="00AE234A" w:rsidRDefault="00AE234A" w:rsidP="00AE234A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PDV broj</w:t>
                  </w:r>
                </w:p>
              </w:tc>
            </w:tr>
            <w:tr w:rsidR="00AE234A" w14:paraId="3D6CAFA5" w14:textId="77777777" w:rsidTr="009448D8">
              <w:tc>
                <w:tcPr>
                  <w:tcW w:w="4613" w:type="dxa"/>
                  <w:hideMark/>
                </w:tcPr>
                <w:p w14:paraId="330595E1" w14:textId="77777777" w:rsidR="00AE234A" w:rsidRDefault="00AE234A" w:rsidP="00AE234A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  <w:hideMark/>
                </w:tcPr>
                <w:p w14:paraId="7853AEFA" w14:textId="77777777" w:rsidR="00AE234A" w:rsidRDefault="00AE234A" w:rsidP="00AE234A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Ime i prezime ovlaštenog lica</w:t>
                  </w:r>
                </w:p>
              </w:tc>
            </w:tr>
            <w:tr w:rsidR="00AE234A" w14:paraId="24671799" w14:textId="77777777" w:rsidTr="009448D8">
              <w:tc>
                <w:tcPr>
                  <w:tcW w:w="4613" w:type="dxa"/>
                </w:tcPr>
                <w:p w14:paraId="0D9B2C7A" w14:textId="77777777" w:rsidR="00AE234A" w:rsidRDefault="00AE234A" w:rsidP="00AE234A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4614" w:type="dxa"/>
                  <w:hideMark/>
                </w:tcPr>
                <w:p w14:paraId="15060E81" w14:textId="77777777" w:rsidR="00AE234A" w:rsidRDefault="00AE234A" w:rsidP="00AE234A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Funkcija</w:t>
                  </w:r>
                </w:p>
              </w:tc>
            </w:tr>
            <w:tr w:rsidR="00AE234A" w14:paraId="08C5990E" w14:textId="77777777" w:rsidTr="009448D8">
              <w:tc>
                <w:tcPr>
                  <w:tcW w:w="4613" w:type="dxa"/>
                </w:tcPr>
                <w:p w14:paraId="22010CEB" w14:textId="77777777" w:rsidR="00AE234A" w:rsidRDefault="00AE234A" w:rsidP="00AE234A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4614" w:type="dxa"/>
                  <w:hideMark/>
                </w:tcPr>
                <w:p w14:paraId="1D596006" w14:textId="01E56BF0" w:rsidR="00AE234A" w:rsidRDefault="00AE234A" w:rsidP="00AE234A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</w:tr>
          </w:tbl>
          <w:p w14:paraId="018332D2" w14:textId="77777777" w:rsidR="00AE234A" w:rsidRDefault="00AE234A" w:rsidP="00144652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18"/>
                <w:szCs w:val="18"/>
                <w:lang w:val="bs-Latn-BA"/>
              </w:rPr>
            </w:pPr>
          </w:p>
          <w:p w14:paraId="0786C718" w14:textId="0B421744" w:rsidR="00144652" w:rsidRPr="00160F3A" w:rsidRDefault="00144652" w:rsidP="00144652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18"/>
                <w:szCs w:val="18"/>
                <w:lang w:val="bs-Latn-BA"/>
              </w:rPr>
            </w:pPr>
            <w:r w:rsidRPr="00160F3A">
              <w:rPr>
                <w:b w:val="0"/>
                <w:sz w:val="18"/>
                <w:szCs w:val="18"/>
                <w:lang w:val="bs-Latn-BA"/>
              </w:rPr>
              <w:t>PODACI O UGOVORIMA</w:t>
            </w:r>
            <w:r w:rsidR="006B1DD7">
              <w:rPr>
                <w:b w:val="0"/>
                <w:sz w:val="18"/>
                <w:szCs w:val="18"/>
                <w:lang w:val="bs-Latn-BA"/>
              </w:rPr>
              <w:t xml:space="preserve"> ZAKUPODAVCA</w:t>
            </w:r>
            <w:r w:rsidRPr="00160F3A">
              <w:rPr>
                <w:b w:val="0"/>
                <w:sz w:val="18"/>
                <w:szCs w:val="18"/>
                <w:lang w:val="bs-Latn-BA"/>
              </w:rPr>
              <w:t>:</w:t>
            </w:r>
          </w:p>
          <w:p w14:paraId="58908A9B" w14:textId="77777777" w:rsidR="003010F3" w:rsidRPr="00160F3A" w:rsidRDefault="003010F3" w:rsidP="00CD3EF8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160F3A">
              <w:rPr>
                <w:sz w:val="18"/>
                <w:szCs w:val="18"/>
                <w:lang w:val="bs-Latn-BA"/>
              </w:rPr>
              <w:t>Ugovor o korištenju distributivne mreže, broj: ........................................, zaključen dana: ..................................</w:t>
            </w:r>
          </w:p>
          <w:p w14:paraId="53409D83" w14:textId="1C7BBDDE" w:rsidR="003010F3" w:rsidRPr="00160F3A" w:rsidRDefault="003010F3" w:rsidP="00CD3EF8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160F3A">
              <w:rPr>
                <w:sz w:val="18"/>
                <w:szCs w:val="18"/>
                <w:lang w:val="bs-Latn-BA"/>
              </w:rPr>
              <w:t>Ugovor o snabdijevanju električnom energijom , broj: ..........................., zaključen dana: ..................................</w:t>
            </w:r>
          </w:p>
          <w:p w14:paraId="7D20BE02" w14:textId="77777777" w:rsidR="003010F3" w:rsidRPr="00160F3A" w:rsidRDefault="003010F3" w:rsidP="00144652">
            <w:pPr>
              <w:rPr>
                <w:sz w:val="18"/>
                <w:szCs w:val="18"/>
                <w:lang w:val="bs-Latn-BA"/>
              </w:rPr>
            </w:pPr>
          </w:p>
          <w:p w14:paraId="6C265254" w14:textId="77777777" w:rsidR="00144652" w:rsidRPr="00160F3A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160F3A">
              <w:rPr>
                <w:sz w:val="18"/>
                <w:szCs w:val="18"/>
                <w:lang w:val="bs-Latn-BA"/>
              </w:rPr>
              <w:t>PODACI O OBRAČUNSKOM MJERNOM MJESTU:</w:t>
            </w:r>
          </w:p>
          <w:p w14:paraId="1531473F" w14:textId="34C4C7BA" w:rsidR="00144652" w:rsidRPr="00160F3A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160F3A">
              <w:rPr>
                <w:sz w:val="18"/>
                <w:szCs w:val="18"/>
                <w:lang w:val="bs-Latn-BA"/>
              </w:rPr>
              <w:t>Šifra mjernog mjesta</w:t>
            </w:r>
            <w:r w:rsidR="003010F3" w:rsidRPr="00160F3A">
              <w:rPr>
                <w:sz w:val="18"/>
                <w:szCs w:val="18"/>
                <w:lang w:val="bs-Latn-BA"/>
              </w:rPr>
              <w:t>:</w:t>
            </w:r>
            <w:r w:rsidRPr="00160F3A">
              <w:rPr>
                <w:sz w:val="18"/>
                <w:szCs w:val="18"/>
                <w:lang w:val="bs-Latn-BA"/>
              </w:rPr>
              <w:t xml:space="preserve"> .....................................................</w:t>
            </w:r>
          </w:p>
          <w:p w14:paraId="1E86F090" w14:textId="7C2EEE9A" w:rsidR="00144652" w:rsidRPr="00160F3A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160F3A">
              <w:rPr>
                <w:sz w:val="18"/>
                <w:szCs w:val="18"/>
                <w:lang w:val="bs-Latn-BA"/>
              </w:rPr>
              <w:t>Adresa mjernog mjesta</w:t>
            </w:r>
            <w:r w:rsidR="006B1DD7">
              <w:rPr>
                <w:sz w:val="18"/>
                <w:szCs w:val="18"/>
                <w:lang w:val="bs-Latn-BA"/>
              </w:rPr>
              <w:t>:</w:t>
            </w:r>
            <w:r w:rsidRPr="00160F3A">
              <w:rPr>
                <w:sz w:val="18"/>
                <w:szCs w:val="18"/>
                <w:lang w:val="bs-Latn-BA"/>
              </w:rPr>
              <w:t xml:space="preserve"> ..................................................</w:t>
            </w:r>
            <w:bookmarkStart w:id="0" w:name="_GoBack"/>
            <w:bookmarkEnd w:id="0"/>
          </w:p>
          <w:p w14:paraId="39C79263" w14:textId="77777777" w:rsidR="00144652" w:rsidRPr="00160F3A" w:rsidRDefault="00144652" w:rsidP="00144652">
            <w:pPr>
              <w:rPr>
                <w:sz w:val="18"/>
                <w:szCs w:val="18"/>
                <w:lang w:val="bs-Latn-BA"/>
              </w:rPr>
            </w:pPr>
          </w:p>
          <w:p w14:paraId="3847C425" w14:textId="137AB791" w:rsidR="00BC4612" w:rsidRPr="00160F3A" w:rsidRDefault="00BB7924" w:rsidP="00BC4612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TRAJANJ</w:t>
            </w:r>
            <w:r w:rsidR="000700A3">
              <w:rPr>
                <w:sz w:val="20"/>
                <w:szCs w:val="20"/>
                <w:lang w:val="bs-Latn-BA"/>
              </w:rPr>
              <w:t>E</w:t>
            </w:r>
            <w:r>
              <w:rPr>
                <w:sz w:val="20"/>
                <w:szCs w:val="20"/>
                <w:lang w:val="bs-Latn-BA"/>
              </w:rPr>
              <w:t xml:space="preserve"> ZAKUPA </w:t>
            </w:r>
            <w:r w:rsidR="006B1DD7" w:rsidRPr="00160F3A">
              <w:rPr>
                <w:i/>
                <w:sz w:val="20"/>
                <w:szCs w:val="20"/>
                <w:lang w:val="bs-Latn-BA"/>
              </w:rPr>
              <w:t>(</w:t>
            </w:r>
            <w:r w:rsidRPr="00160F3A">
              <w:rPr>
                <w:i/>
                <w:sz w:val="20"/>
                <w:szCs w:val="20"/>
                <w:lang w:val="bs-Latn-BA"/>
              </w:rPr>
              <w:t xml:space="preserve">upisati </w:t>
            </w:r>
            <w:r w:rsidR="000700A3">
              <w:rPr>
                <w:i/>
                <w:sz w:val="20"/>
                <w:szCs w:val="20"/>
                <w:lang w:val="bs-Latn-BA"/>
              </w:rPr>
              <w:t xml:space="preserve">datum isteka </w:t>
            </w:r>
            <w:r w:rsidRPr="00160F3A">
              <w:rPr>
                <w:i/>
                <w:sz w:val="20"/>
                <w:szCs w:val="20"/>
                <w:lang w:val="bs-Latn-BA"/>
              </w:rPr>
              <w:t>ugovora o zakupu</w:t>
            </w:r>
            <w:r w:rsidR="00BC4612" w:rsidRPr="00160F3A">
              <w:rPr>
                <w:i/>
                <w:sz w:val="20"/>
                <w:szCs w:val="20"/>
                <w:lang w:val="bs-Latn-BA"/>
              </w:rPr>
              <w:t>)</w:t>
            </w:r>
            <w:r w:rsidR="006B1DD7">
              <w:rPr>
                <w:sz w:val="20"/>
                <w:szCs w:val="20"/>
                <w:lang w:val="bs-Latn-BA"/>
              </w:rPr>
              <w:t>:</w:t>
            </w:r>
            <w:r w:rsidR="00BC4612" w:rsidRPr="00160F3A">
              <w:rPr>
                <w:sz w:val="20"/>
                <w:szCs w:val="20"/>
                <w:lang w:val="bs-Latn-BA"/>
              </w:rPr>
              <w:t xml:space="preserve"> .........................</w:t>
            </w:r>
            <w:r w:rsidR="006B1DD7">
              <w:rPr>
                <w:sz w:val="20"/>
                <w:szCs w:val="20"/>
                <w:lang w:val="bs-Latn-BA"/>
              </w:rPr>
              <w:t>........</w:t>
            </w:r>
          </w:p>
          <w:p w14:paraId="0313521F" w14:textId="77777777" w:rsidR="00AE234A" w:rsidRDefault="00AE234A" w:rsidP="00AE234A">
            <w:pPr>
              <w:rPr>
                <w:bCs/>
                <w:sz w:val="20"/>
                <w:szCs w:val="20"/>
                <w:lang w:val="bs-Latn-BA"/>
              </w:rPr>
            </w:pPr>
          </w:p>
          <w:p w14:paraId="5AE01253" w14:textId="4F79CF8B" w:rsidR="00551533" w:rsidRPr="00E67678" w:rsidRDefault="00551533" w:rsidP="00FB37C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i/>
                <w:sz w:val="20"/>
                <w:szCs w:val="20"/>
                <w:lang w:val="bs-Latn-BA"/>
              </w:rPr>
            </w:pPr>
            <w:proofErr w:type="spellStart"/>
            <w:r w:rsidRPr="00E67678">
              <w:rPr>
                <w:b/>
                <w:bCs/>
                <w:i/>
                <w:sz w:val="20"/>
                <w:szCs w:val="20"/>
                <w:lang w:val="bs-Latn-BA"/>
              </w:rPr>
              <w:t>Zakupoprimac</w:t>
            </w:r>
            <w:proofErr w:type="spellEnd"/>
            <w:r w:rsidRPr="00E67678">
              <w:rPr>
                <w:b/>
                <w:bCs/>
                <w:i/>
                <w:sz w:val="20"/>
                <w:szCs w:val="20"/>
                <w:lang w:val="bs-Latn-BA"/>
              </w:rPr>
              <w:t xml:space="preserve"> i Zakupodavac/ su obavezni 30 dana prije raskida/otkaza ugovora o zakupu, podnijeti zahtjev ODS-u za raskid/</w:t>
            </w:r>
            <w:proofErr w:type="spellStart"/>
            <w:r w:rsidRPr="00E67678">
              <w:rPr>
                <w:b/>
                <w:bCs/>
                <w:i/>
                <w:sz w:val="20"/>
                <w:szCs w:val="20"/>
                <w:lang w:val="bs-Latn-BA"/>
              </w:rPr>
              <w:t>zaključenje</w:t>
            </w:r>
            <w:proofErr w:type="spellEnd"/>
            <w:r w:rsidRPr="00E67678">
              <w:rPr>
                <w:b/>
                <w:bCs/>
                <w:i/>
                <w:sz w:val="20"/>
                <w:szCs w:val="20"/>
                <w:lang w:val="bs-Latn-BA"/>
              </w:rPr>
              <w:t xml:space="preserve"> ugovora o korištenju distributivne mreže.</w:t>
            </w:r>
          </w:p>
          <w:p w14:paraId="4EBE941A" w14:textId="77777777" w:rsidR="0056010C" w:rsidRDefault="0056010C" w:rsidP="0056010C">
            <w:pPr>
              <w:rPr>
                <w:bCs/>
                <w:sz w:val="20"/>
                <w:szCs w:val="20"/>
                <w:lang w:val="bs-Latn-BA"/>
              </w:rPr>
            </w:pPr>
          </w:p>
          <w:p w14:paraId="7218FACC" w14:textId="0E2BAD4B" w:rsidR="00144652" w:rsidRPr="00160F3A" w:rsidRDefault="00144652" w:rsidP="00144652">
            <w:pPr>
              <w:rPr>
                <w:bCs/>
                <w:sz w:val="20"/>
                <w:szCs w:val="20"/>
                <w:lang w:val="bs-Latn-BA"/>
              </w:rPr>
            </w:pPr>
            <w:r w:rsidRPr="00160F3A">
              <w:rPr>
                <w:bCs/>
                <w:sz w:val="20"/>
                <w:szCs w:val="20"/>
                <w:lang w:val="bs-Latn-BA"/>
              </w:rPr>
              <w:t>PRILOZI</w:t>
            </w:r>
          </w:p>
          <w:p w14:paraId="7B0122AD" w14:textId="12C227D4" w:rsidR="00144652" w:rsidRPr="00160F3A" w:rsidRDefault="007D72DC" w:rsidP="00CD3EF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CE6D96">
              <w:rPr>
                <w:sz w:val="20"/>
                <w:szCs w:val="20"/>
                <w:lang w:val="bs-Latn-BA"/>
              </w:rPr>
              <w:t>Ugovor o zakupu objekta</w:t>
            </w:r>
            <w:r w:rsidR="00975680">
              <w:rPr>
                <w:sz w:val="20"/>
                <w:szCs w:val="20"/>
                <w:lang w:val="bs-Latn-BA"/>
              </w:rPr>
              <w:t>, na uvid,</w:t>
            </w:r>
          </w:p>
          <w:p w14:paraId="3EA7AF0B" w14:textId="77777777" w:rsidR="00987E07" w:rsidRDefault="00CD3EF8" w:rsidP="00987E07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E67678">
              <w:rPr>
                <w:sz w:val="18"/>
                <w:szCs w:val="18"/>
              </w:rPr>
              <w:t xml:space="preserve">Potvrda o mjestu prebivališta-boravišta </w:t>
            </w:r>
            <w:r w:rsidR="00407327">
              <w:rPr>
                <w:sz w:val="18"/>
                <w:szCs w:val="18"/>
              </w:rPr>
              <w:t>(</w:t>
            </w:r>
            <w:r w:rsidRPr="00E67678">
              <w:rPr>
                <w:sz w:val="18"/>
                <w:szCs w:val="18"/>
              </w:rPr>
              <w:t>CIPS</w:t>
            </w:r>
            <w:r w:rsidR="00407327">
              <w:rPr>
                <w:sz w:val="18"/>
                <w:szCs w:val="18"/>
              </w:rPr>
              <w:t xml:space="preserve">) ne starija od šest mejseci </w:t>
            </w:r>
            <w:r w:rsidRPr="00E67678">
              <w:rPr>
                <w:sz w:val="18"/>
                <w:szCs w:val="18"/>
              </w:rPr>
              <w:t xml:space="preserve"> (obavezno u slučaju da </w:t>
            </w:r>
            <w:r w:rsidR="000F0E56" w:rsidRPr="00E67678">
              <w:rPr>
                <w:sz w:val="18"/>
                <w:szCs w:val="18"/>
              </w:rPr>
              <w:t xml:space="preserve">novi </w:t>
            </w:r>
            <w:r w:rsidRPr="00E67678">
              <w:rPr>
                <w:sz w:val="18"/>
                <w:szCs w:val="18"/>
              </w:rPr>
              <w:t xml:space="preserve">krajnji kupac </w:t>
            </w:r>
            <w:r w:rsidR="00987E07">
              <w:rPr>
                <w:sz w:val="18"/>
                <w:szCs w:val="18"/>
              </w:rPr>
              <w:t>u zahtijevu ne navede e-mail adresu)</w:t>
            </w:r>
          </w:p>
          <w:p w14:paraId="4F73F8DE" w14:textId="068B6D5D" w:rsidR="00BB7924" w:rsidRDefault="00144652" w:rsidP="00CD3EF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160F3A">
              <w:rPr>
                <w:sz w:val="20"/>
                <w:szCs w:val="20"/>
                <w:lang w:val="bs-Latn-BA"/>
              </w:rPr>
              <w:t xml:space="preserve">Punomoć za </w:t>
            </w:r>
            <w:proofErr w:type="spellStart"/>
            <w:r w:rsidRPr="00160F3A">
              <w:rPr>
                <w:sz w:val="20"/>
                <w:szCs w:val="20"/>
                <w:lang w:val="bs-Latn-BA"/>
              </w:rPr>
              <w:t>podnošenje</w:t>
            </w:r>
            <w:proofErr w:type="spellEnd"/>
            <w:r w:rsidRPr="00160F3A">
              <w:rPr>
                <w:sz w:val="20"/>
                <w:szCs w:val="20"/>
                <w:lang w:val="bs-Latn-BA"/>
              </w:rPr>
              <w:t xml:space="preserve"> zahtjev</w:t>
            </w:r>
            <w:r w:rsidR="00BB7924">
              <w:rPr>
                <w:sz w:val="20"/>
                <w:szCs w:val="20"/>
                <w:lang w:val="bs-Latn-BA"/>
              </w:rPr>
              <w:t xml:space="preserve">a </w:t>
            </w:r>
            <w:r w:rsidR="00DA51BC" w:rsidRPr="00DA51BC">
              <w:rPr>
                <w:sz w:val="20"/>
                <w:szCs w:val="20"/>
                <w:lang w:val="bs-Latn-BA"/>
              </w:rPr>
              <w:t>(ukoliko se zahtjev ne podnosi lično ili putem ovlaštenog lica u pravnom licu)</w:t>
            </w:r>
            <w:r w:rsidR="00BB7924">
              <w:rPr>
                <w:sz w:val="20"/>
                <w:szCs w:val="20"/>
                <w:lang w:val="bs-Latn-BA"/>
              </w:rPr>
              <w:t xml:space="preserve">, </w:t>
            </w:r>
          </w:p>
          <w:p w14:paraId="5926008A" w14:textId="5AD43EC5" w:rsidR="00EA7060" w:rsidRDefault="00DA51BC" w:rsidP="00CD3EF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AE23BC">
              <w:rPr>
                <w:sz w:val="20"/>
                <w:szCs w:val="20"/>
                <w:lang w:val="bs-Latn-BA"/>
              </w:rPr>
              <w:t>Aktuelni izvod iz sudskog registra (za pravna lica)</w:t>
            </w:r>
            <w:r w:rsidR="00EA7060" w:rsidRPr="00AE23BC">
              <w:rPr>
                <w:sz w:val="20"/>
                <w:szCs w:val="20"/>
                <w:lang w:val="bs-Latn-BA"/>
              </w:rPr>
              <w:t>,</w:t>
            </w:r>
          </w:p>
          <w:p w14:paraId="1C065D04" w14:textId="4183C30E" w:rsidR="0087363C" w:rsidRPr="00AE23BC" w:rsidRDefault="0087363C" w:rsidP="00CD3EF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AE23BC">
              <w:rPr>
                <w:sz w:val="20"/>
                <w:szCs w:val="20"/>
                <w:lang w:val="en-AU"/>
              </w:rPr>
              <w:t>Ovjerena</w:t>
            </w:r>
            <w:proofErr w:type="spellEnd"/>
            <w:r w:rsidRPr="00AE23BC">
              <w:rPr>
                <w:sz w:val="20"/>
                <w:szCs w:val="20"/>
              </w:rPr>
              <w:t xml:space="preserve"> </w:t>
            </w:r>
            <w:proofErr w:type="spellStart"/>
            <w:r w:rsidRPr="00AE23BC">
              <w:rPr>
                <w:sz w:val="20"/>
                <w:szCs w:val="20"/>
                <w:lang w:val="en-AU"/>
              </w:rPr>
              <w:t>izjava</w:t>
            </w:r>
            <w:proofErr w:type="spellEnd"/>
            <w:r w:rsidRPr="00AE23BC">
              <w:rPr>
                <w:sz w:val="20"/>
                <w:szCs w:val="20"/>
              </w:rPr>
              <w:t xml:space="preserve"> o podmirenju novčanih obaveza nastalih nakon prestanka ugovora o korištenju distributivne mreže zaključen</w:t>
            </w:r>
            <w:r w:rsidR="00C37510" w:rsidRPr="00AE23BC">
              <w:rPr>
                <w:sz w:val="20"/>
                <w:szCs w:val="20"/>
              </w:rPr>
              <w:t>og</w:t>
            </w:r>
            <w:r w:rsidRPr="00AE23BC">
              <w:rPr>
                <w:sz w:val="20"/>
                <w:szCs w:val="20"/>
              </w:rPr>
              <w:t xml:space="preserve"> sa zakupoprimcem (obrazac Z14-b) </w:t>
            </w:r>
          </w:p>
          <w:p w14:paraId="759C34B1" w14:textId="342AE9FA" w:rsidR="00144652" w:rsidRPr="00160F3A" w:rsidRDefault="00BB7924" w:rsidP="00CD3EF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BB7924">
              <w:rPr>
                <w:sz w:val="20"/>
                <w:szCs w:val="20"/>
                <w:lang w:val="bs-Latn-BA"/>
              </w:rPr>
              <w:t>Ostala dokumentacija</w:t>
            </w:r>
            <w:r>
              <w:rPr>
                <w:sz w:val="20"/>
                <w:szCs w:val="20"/>
                <w:lang w:val="bs-Latn-BA"/>
              </w:rPr>
              <w:t>, po potrebi</w:t>
            </w:r>
            <w:r w:rsidR="00EA7060">
              <w:rPr>
                <w:sz w:val="20"/>
                <w:szCs w:val="20"/>
                <w:lang w:val="bs-Latn-BA"/>
              </w:rPr>
              <w:t xml:space="preserve"> (npr. dokaz o poreskoj registraciji i sl.)</w:t>
            </w:r>
          </w:p>
          <w:p w14:paraId="454680C0" w14:textId="77777777" w:rsidR="002F20CB" w:rsidRDefault="002F20CB" w:rsidP="002F20CB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lastRenderedPageBreak/>
              <w:t>NAPOMENA</w:t>
            </w:r>
          </w:p>
          <w:p w14:paraId="67C407F5" w14:textId="77777777" w:rsidR="002F20CB" w:rsidRDefault="002F20CB" w:rsidP="002F20CB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66722D73" w14:textId="77777777" w:rsidR="002F20CB" w:rsidRPr="00F11348" w:rsidRDefault="002F20CB" w:rsidP="002F20CB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049E4F3C" w14:textId="77777777" w:rsidR="00144652" w:rsidRPr="00160F3A" w:rsidRDefault="00144652" w:rsidP="00144652">
            <w:pPr>
              <w:rPr>
                <w:sz w:val="20"/>
                <w:szCs w:val="20"/>
                <w:lang w:val="bs-Latn-BA"/>
              </w:rPr>
            </w:pPr>
          </w:p>
          <w:p w14:paraId="485257AF" w14:textId="6C7F4308" w:rsidR="00144652" w:rsidRPr="00160F3A" w:rsidRDefault="00144652" w:rsidP="001446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160F3A">
              <w:rPr>
                <w:rFonts w:ascii="Times New Roman" w:hAnsi="Times New Roman"/>
                <w:sz w:val="20"/>
                <w:lang w:val="bs-Latn-BA"/>
              </w:rPr>
              <w:t xml:space="preserve">     Primalac zahtjeva</w:t>
            </w:r>
            <w:r w:rsidRPr="00160F3A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160F3A">
              <w:rPr>
                <w:rFonts w:ascii="Times New Roman" w:hAnsi="Times New Roman"/>
                <w:sz w:val="20"/>
                <w:lang w:val="bs-Latn-BA"/>
              </w:rPr>
              <w:tab/>
            </w:r>
            <w:r w:rsidR="001A4B87" w:rsidRPr="003F6E64">
              <w:rPr>
                <w:rFonts w:ascii="Times New Roman" w:hAnsi="Times New Roman"/>
                <w:sz w:val="20"/>
                <w:lang w:val="bs-Latn-BA"/>
              </w:rPr>
              <w:t>Podnosilac zahtjeva</w:t>
            </w:r>
            <w:r w:rsidR="001A4B87">
              <w:rPr>
                <w:rFonts w:ascii="Times New Roman" w:hAnsi="Times New Roman"/>
                <w:sz w:val="20"/>
                <w:lang w:val="bs-Latn-BA"/>
              </w:rPr>
              <w:t>-vlasnik objekta</w:t>
            </w:r>
            <w:r w:rsidRPr="00160F3A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160F3A">
              <w:rPr>
                <w:rFonts w:ascii="Times New Roman" w:hAnsi="Times New Roman"/>
                <w:sz w:val="20"/>
                <w:lang w:val="bs-Latn-BA"/>
              </w:rPr>
              <w:tab/>
              <w:t>Podnosilac zahtjeva</w:t>
            </w:r>
            <w:r w:rsidR="001A4B87">
              <w:rPr>
                <w:rFonts w:ascii="Times New Roman" w:hAnsi="Times New Roman"/>
                <w:sz w:val="20"/>
                <w:lang w:val="bs-Latn-BA"/>
              </w:rPr>
              <w:t>-</w:t>
            </w:r>
            <w:proofErr w:type="spellStart"/>
            <w:r w:rsidR="001A4B87">
              <w:rPr>
                <w:rFonts w:ascii="Times New Roman" w:hAnsi="Times New Roman"/>
                <w:sz w:val="20"/>
                <w:lang w:val="bs-Latn-BA"/>
              </w:rPr>
              <w:t>zakupoprimac</w:t>
            </w:r>
            <w:proofErr w:type="spellEnd"/>
            <w:r w:rsidRPr="00160F3A">
              <w:rPr>
                <w:rFonts w:ascii="Times New Roman" w:hAnsi="Times New Roman"/>
                <w:sz w:val="20"/>
                <w:lang w:val="bs-Latn-BA"/>
              </w:rPr>
              <w:t xml:space="preserve">                                  </w:t>
            </w:r>
          </w:p>
          <w:p w14:paraId="19FAB8D5" w14:textId="2C7EA24D" w:rsidR="00144652" w:rsidRPr="00160F3A" w:rsidRDefault="00144652" w:rsidP="0014465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bs-Latn-BA"/>
              </w:rPr>
            </w:pPr>
            <w:r w:rsidRPr="00160F3A">
              <w:rPr>
                <w:rFonts w:ascii="Times New Roman" w:hAnsi="Times New Roman"/>
                <w:sz w:val="20"/>
                <w:lang w:val="bs-Latn-BA"/>
              </w:rPr>
              <w:t>.........................................</w:t>
            </w:r>
            <w:r w:rsidRPr="00160F3A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160F3A">
              <w:rPr>
                <w:rFonts w:ascii="Times New Roman" w:hAnsi="Times New Roman"/>
                <w:sz w:val="20"/>
                <w:lang w:val="bs-Latn-BA"/>
              </w:rPr>
              <w:tab/>
            </w:r>
            <w:r w:rsidR="001A4B87">
              <w:rPr>
                <w:rFonts w:ascii="Times New Roman" w:hAnsi="Times New Roman"/>
                <w:sz w:val="20"/>
                <w:lang w:val="bs-Latn-BA"/>
              </w:rPr>
              <w:t xml:space="preserve">         </w:t>
            </w:r>
            <w:r w:rsidR="001A4B87" w:rsidRPr="003F6E64">
              <w:rPr>
                <w:rFonts w:ascii="Times New Roman" w:hAnsi="Times New Roman"/>
                <w:sz w:val="20"/>
                <w:lang w:val="bs-Latn-BA"/>
              </w:rPr>
              <w:t>.......................................</w:t>
            </w:r>
            <w:r w:rsidR="001A4B87">
              <w:rPr>
                <w:rFonts w:ascii="Times New Roman" w:hAnsi="Times New Roman"/>
                <w:sz w:val="20"/>
                <w:lang w:val="bs-Latn-BA"/>
              </w:rPr>
              <w:t xml:space="preserve">                                   </w:t>
            </w:r>
            <w:r w:rsidRPr="00160F3A">
              <w:rPr>
                <w:rFonts w:ascii="Times New Roman" w:hAnsi="Times New Roman"/>
                <w:sz w:val="20"/>
                <w:lang w:val="bs-Latn-BA"/>
              </w:rPr>
              <w:t>.......................................</w:t>
            </w:r>
          </w:p>
          <w:p w14:paraId="61BD3EE7" w14:textId="1AE217AF" w:rsidR="00144652" w:rsidRPr="000A2BFD" w:rsidRDefault="00144652" w:rsidP="00144652">
            <w:pPr>
              <w:rPr>
                <w:sz w:val="16"/>
                <w:szCs w:val="16"/>
                <w:lang w:val="bs-Latn-BA"/>
              </w:rPr>
            </w:pPr>
            <w:r w:rsidRPr="00160F3A">
              <w:rPr>
                <w:sz w:val="16"/>
                <w:szCs w:val="16"/>
                <w:lang w:val="bs-Latn-BA"/>
              </w:rPr>
              <w:t xml:space="preserve">   </w:t>
            </w:r>
            <w:r w:rsidR="00A0418F" w:rsidRPr="00160F3A">
              <w:rPr>
                <w:sz w:val="16"/>
                <w:szCs w:val="16"/>
                <w:lang w:val="bs-Latn-BA"/>
              </w:rPr>
              <w:t xml:space="preserve"> </w:t>
            </w:r>
            <w:r w:rsidR="00F71A29">
              <w:rPr>
                <w:sz w:val="16"/>
                <w:szCs w:val="16"/>
                <w:lang w:val="bs-Latn-BA"/>
              </w:rPr>
              <w:t xml:space="preserve">  </w:t>
            </w:r>
            <w:r w:rsidR="00A0418F" w:rsidRPr="00160F3A">
              <w:rPr>
                <w:sz w:val="16"/>
                <w:szCs w:val="16"/>
                <w:lang w:val="bs-Latn-BA"/>
              </w:rPr>
              <w:t xml:space="preserve"> </w:t>
            </w:r>
            <w:r w:rsidRPr="00160F3A">
              <w:rPr>
                <w:sz w:val="16"/>
                <w:szCs w:val="16"/>
                <w:lang w:val="bs-Latn-BA"/>
              </w:rPr>
              <w:t xml:space="preserve">/Puno ime i prezime/                               </w:t>
            </w:r>
            <w:r w:rsidR="001A4B87">
              <w:rPr>
                <w:sz w:val="16"/>
                <w:szCs w:val="16"/>
                <w:lang w:val="bs-Latn-BA"/>
              </w:rPr>
              <w:t xml:space="preserve">       </w:t>
            </w:r>
            <w:r w:rsidRPr="00160F3A">
              <w:rPr>
                <w:sz w:val="16"/>
                <w:szCs w:val="16"/>
                <w:lang w:val="bs-Latn-BA"/>
              </w:rPr>
              <w:t xml:space="preserve">   </w:t>
            </w:r>
            <w:r w:rsidR="001A4B87" w:rsidRPr="003F6E64">
              <w:rPr>
                <w:sz w:val="16"/>
                <w:szCs w:val="16"/>
                <w:lang w:val="bs-Latn-BA"/>
              </w:rPr>
              <w:t xml:space="preserve"> /Puno ime i prezime/</w:t>
            </w:r>
            <w:r w:rsidRPr="00160F3A">
              <w:rPr>
                <w:sz w:val="16"/>
                <w:szCs w:val="16"/>
                <w:lang w:val="bs-Latn-BA"/>
              </w:rPr>
              <w:t xml:space="preserve">                                               </w:t>
            </w:r>
            <w:r w:rsidR="00A0418F" w:rsidRPr="00160F3A">
              <w:rPr>
                <w:sz w:val="16"/>
                <w:szCs w:val="16"/>
                <w:lang w:val="bs-Latn-BA"/>
              </w:rPr>
              <w:t xml:space="preserve">                          </w:t>
            </w:r>
            <w:r w:rsidRPr="00160F3A">
              <w:rPr>
                <w:sz w:val="16"/>
                <w:szCs w:val="16"/>
                <w:lang w:val="bs-Latn-BA"/>
              </w:rPr>
              <w:t>/Puno ime i prezime/</w:t>
            </w:r>
          </w:p>
          <w:p w14:paraId="3DBE4987" w14:textId="57EFFDB7" w:rsidR="00BC3CBC" w:rsidRPr="00160F3A" w:rsidRDefault="00144652" w:rsidP="00BC3CB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160F3A">
              <w:rPr>
                <w:rFonts w:ascii="Times New Roman" w:hAnsi="Times New Roman"/>
                <w:sz w:val="20"/>
                <w:lang w:val="bs-Latn-BA"/>
              </w:rPr>
              <w:t>Zahtjev primljen u ................................. dana........................... pod  brojem ..................</w:t>
            </w:r>
          </w:p>
        </w:tc>
      </w:tr>
    </w:tbl>
    <w:p w14:paraId="4C5A8611" w14:textId="3CC615C6" w:rsidR="00C93A05" w:rsidRPr="00160F3A" w:rsidRDefault="00C93A05" w:rsidP="00895F02">
      <w:pPr>
        <w:rPr>
          <w:sz w:val="4"/>
          <w:szCs w:val="4"/>
          <w:lang w:val="bs-Latn-BA"/>
        </w:rPr>
      </w:pPr>
    </w:p>
    <w:sectPr w:rsidR="00C93A05" w:rsidRPr="00160F3A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64D73" w14:textId="77777777" w:rsidR="00F309E3" w:rsidRDefault="00F309E3">
      <w:r>
        <w:separator/>
      </w:r>
    </w:p>
  </w:endnote>
  <w:endnote w:type="continuationSeparator" w:id="0">
    <w:p w14:paraId="2C80A7D6" w14:textId="77777777" w:rsidR="00F309E3" w:rsidRDefault="00F3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B13705" w14:paraId="42D11179" w14:textId="77777777" w:rsidTr="00521CDD">
      <w:tc>
        <w:tcPr>
          <w:tcW w:w="2552" w:type="dxa"/>
          <w:hideMark/>
        </w:tcPr>
        <w:p w14:paraId="3C049AB2" w14:textId="7890355C" w:rsidR="00B13705" w:rsidRDefault="00B13705" w:rsidP="00FB37C6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 xml:space="preserve">Izdanje </w:t>
          </w:r>
          <w:r w:rsidR="00B82E35">
            <w:rPr>
              <w:rFonts w:ascii="Times New Roman" w:hAnsi="Times New Roman"/>
              <w:sz w:val="18"/>
            </w:rPr>
            <w:t>10</w:t>
          </w:r>
          <w:r>
            <w:rPr>
              <w:rFonts w:ascii="Times New Roman" w:hAnsi="Times New Roman"/>
              <w:sz w:val="18"/>
            </w:rPr>
            <w:t xml:space="preserve"> </w:t>
          </w:r>
        </w:p>
      </w:tc>
      <w:tc>
        <w:tcPr>
          <w:tcW w:w="6861" w:type="dxa"/>
          <w:gridSpan w:val="5"/>
          <w:hideMark/>
        </w:tcPr>
        <w:p w14:paraId="17AF8013" w14:textId="77777777" w:rsidR="00B13705" w:rsidRDefault="00902F9F" w:rsidP="00902F9F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r w:rsidR="00B13705">
            <w:rPr>
              <w:rFonts w:ascii="Times New Roman" w:hAnsi="Times New Roman"/>
              <w:b/>
              <w:bCs/>
              <w:sz w:val="18"/>
            </w:rPr>
            <w:t xml:space="preserve">Prilog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B13705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Z14</w:t>
          </w:r>
        </w:p>
      </w:tc>
    </w:tr>
    <w:tr w:rsidR="00B13705" w14:paraId="78341838" w14:textId="77777777" w:rsidTr="00521CDD">
      <w:tc>
        <w:tcPr>
          <w:tcW w:w="4567" w:type="dxa"/>
          <w:gridSpan w:val="2"/>
          <w:hideMark/>
        </w:tcPr>
        <w:p w14:paraId="69982E1D" w14:textId="5E488AE5" w:rsidR="00B13705" w:rsidRDefault="00B13705" w:rsidP="00942858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</w:p>
      </w:tc>
      <w:tc>
        <w:tcPr>
          <w:tcW w:w="1277" w:type="dxa"/>
          <w:hideMark/>
        </w:tcPr>
        <w:p w14:paraId="0E2E029A" w14:textId="77777777" w:rsidR="00B13705" w:rsidRDefault="00B13705" w:rsidP="00B13705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14:paraId="16268F49" w14:textId="77777777" w:rsidR="00B13705" w:rsidRDefault="00B13705" w:rsidP="00B13705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14:paraId="6053A5FB" w14:textId="77777777" w:rsidR="00B13705" w:rsidRDefault="00B13705" w:rsidP="00B13705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04136C73" w14:textId="11E3676E" w:rsidR="00B13705" w:rsidRDefault="00B13705" w:rsidP="00B13705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987E07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987E07" w:rsidRPr="00987E07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01920F23" w14:textId="77777777" w:rsidR="00C93A05" w:rsidRDefault="00C93A05" w:rsidP="007B70F0">
    <w:pPr>
      <w:pStyle w:val="Footer"/>
      <w:rPr>
        <w:rFonts w:ascii="Times New Roman" w:hAnsi="Times New Roman"/>
        <w:sz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B3A2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B27D4" wp14:editId="1373CF1A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4FDA2758" w14:textId="77777777">
      <w:tc>
        <w:tcPr>
          <w:tcW w:w="1021" w:type="dxa"/>
        </w:tcPr>
        <w:p w14:paraId="581F254B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Izdanje 1</w:t>
          </w:r>
        </w:p>
      </w:tc>
      <w:tc>
        <w:tcPr>
          <w:tcW w:w="8245" w:type="dxa"/>
          <w:gridSpan w:val="5"/>
        </w:tcPr>
        <w:p w14:paraId="3DE6871D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proofErr w:type="gramStart"/>
          <w:r>
            <w:rPr>
              <w:rFonts w:ascii="Times New Roman" w:hAnsi="Times New Roman"/>
              <w:b/>
              <w:bCs/>
              <w:sz w:val="18"/>
            </w:rPr>
            <w:t>OA  X</w:t>
          </w:r>
          <w:proofErr w:type="gramEnd"/>
          <w:r>
            <w:rPr>
              <w:rFonts w:ascii="Times New Roman" w:hAnsi="Times New Roman"/>
              <w:b/>
              <w:bCs/>
              <w:sz w:val="18"/>
            </w:rPr>
            <w:t>/Y-Z</w:t>
          </w:r>
        </w:p>
      </w:tc>
    </w:tr>
    <w:tr w:rsidR="00C93A05" w14:paraId="5658A969" w14:textId="77777777">
      <w:tc>
        <w:tcPr>
          <w:tcW w:w="3034" w:type="dxa"/>
          <w:gridSpan w:val="2"/>
        </w:tcPr>
        <w:p w14:paraId="7F244391" w14:textId="77777777" w:rsidR="00C93A05" w:rsidRDefault="00147736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2D410165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31DF52F0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5F7D9375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6F8EDA46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147736">
            <w:rPr>
              <w:rFonts w:ascii="Times New Roman" w:hAnsi="Times New Roman"/>
              <w:noProof/>
              <w:sz w:val="18"/>
            </w:rPr>
            <w:fldChar w:fldCharType="begin"/>
          </w:r>
          <w:r w:rsidR="00147736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147736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147736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22681642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84D96" w14:textId="77777777" w:rsidR="00F309E3" w:rsidRDefault="00F309E3">
      <w:r>
        <w:separator/>
      </w:r>
    </w:p>
  </w:footnote>
  <w:footnote w:type="continuationSeparator" w:id="0">
    <w:p w14:paraId="7AE6BB48" w14:textId="77777777" w:rsidR="00F309E3" w:rsidRDefault="00F3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A5CD" w14:textId="77777777" w:rsidR="005C0498" w:rsidRDefault="005C0498" w:rsidP="005C0498">
    <w:pPr>
      <w:pStyle w:val="Header"/>
      <w:jc w:val="center"/>
    </w:pPr>
  </w:p>
  <w:p w14:paraId="2255967F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8485E" w14:textId="77777777" w:rsidR="00C93A05" w:rsidRDefault="00895F02" w:rsidP="00C93A05">
    <w:pPr>
      <w:pStyle w:val="Header"/>
      <w:jc w:val="center"/>
    </w:pPr>
    <w:r w:rsidRPr="00F304AC">
      <w:rPr>
        <w:noProof/>
        <w:lang w:val="hr-HR" w:eastAsia="hr-HR"/>
      </w:rPr>
      <w:drawing>
        <wp:inline distT="0" distB="0" distL="0" distR="0" wp14:anchorId="1C800C55" wp14:editId="7765D4BE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D2181" w14:textId="77777777" w:rsidR="00C93A05" w:rsidRPr="00C93A05" w:rsidRDefault="00895F02" w:rsidP="00C93A05">
    <w:pPr>
      <w:rPr>
        <w:b/>
        <w:i/>
      </w:rPr>
    </w:pPr>
    <w:r w:rsidRPr="006E13F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9F8240" wp14:editId="3A54833A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1840782"/>
    <w:multiLevelType w:val="hybridMultilevel"/>
    <w:tmpl w:val="8CDE8C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B57E1"/>
    <w:multiLevelType w:val="hybridMultilevel"/>
    <w:tmpl w:val="315AB95C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909F0"/>
    <w:multiLevelType w:val="hybridMultilevel"/>
    <w:tmpl w:val="AF502A70"/>
    <w:lvl w:ilvl="0" w:tplc="68A89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01E32"/>
    <w:rsid w:val="000054FC"/>
    <w:rsid w:val="000103ED"/>
    <w:rsid w:val="0004771C"/>
    <w:rsid w:val="000700A3"/>
    <w:rsid w:val="000A2BFD"/>
    <w:rsid w:val="000F0E56"/>
    <w:rsid w:val="000F207A"/>
    <w:rsid w:val="0013106B"/>
    <w:rsid w:val="00144652"/>
    <w:rsid w:val="00147736"/>
    <w:rsid w:val="00160F3A"/>
    <w:rsid w:val="00165D8F"/>
    <w:rsid w:val="00167D50"/>
    <w:rsid w:val="00195C5D"/>
    <w:rsid w:val="001A4B87"/>
    <w:rsid w:val="001A6F06"/>
    <w:rsid w:val="001B66BD"/>
    <w:rsid w:val="001C10C2"/>
    <w:rsid w:val="001F21CA"/>
    <w:rsid w:val="0022521A"/>
    <w:rsid w:val="00290917"/>
    <w:rsid w:val="002B29AE"/>
    <w:rsid w:val="002B3D9E"/>
    <w:rsid w:val="002F20CB"/>
    <w:rsid w:val="003010F3"/>
    <w:rsid w:val="003C1A89"/>
    <w:rsid w:val="0040248F"/>
    <w:rsid w:val="00407327"/>
    <w:rsid w:val="00422024"/>
    <w:rsid w:val="00480439"/>
    <w:rsid w:val="00487AFF"/>
    <w:rsid w:val="004C595A"/>
    <w:rsid w:val="0050654A"/>
    <w:rsid w:val="005372B5"/>
    <w:rsid w:val="00551533"/>
    <w:rsid w:val="0056010C"/>
    <w:rsid w:val="00560441"/>
    <w:rsid w:val="0057671E"/>
    <w:rsid w:val="00592F9E"/>
    <w:rsid w:val="005A5D9C"/>
    <w:rsid w:val="005B0B55"/>
    <w:rsid w:val="005C0498"/>
    <w:rsid w:val="005C4D2E"/>
    <w:rsid w:val="005D4D20"/>
    <w:rsid w:val="005F4E99"/>
    <w:rsid w:val="00631E9E"/>
    <w:rsid w:val="00664089"/>
    <w:rsid w:val="00670C81"/>
    <w:rsid w:val="006A404F"/>
    <w:rsid w:val="006B14ED"/>
    <w:rsid w:val="006B1DD7"/>
    <w:rsid w:val="006C069B"/>
    <w:rsid w:val="006C3672"/>
    <w:rsid w:val="006C3CBC"/>
    <w:rsid w:val="006D0C87"/>
    <w:rsid w:val="006D0D7C"/>
    <w:rsid w:val="006E13FF"/>
    <w:rsid w:val="00745E1B"/>
    <w:rsid w:val="00750C5A"/>
    <w:rsid w:val="00767735"/>
    <w:rsid w:val="0079665F"/>
    <w:rsid w:val="007B4DAA"/>
    <w:rsid w:val="007B70F0"/>
    <w:rsid w:val="007D72DC"/>
    <w:rsid w:val="00825857"/>
    <w:rsid w:val="00825DD9"/>
    <w:rsid w:val="008337B6"/>
    <w:rsid w:val="00842DC1"/>
    <w:rsid w:val="0085017F"/>
    <w:rsid w:val="008661B0"/>
    <w:rsid w:val="008729C9"/>
    <w:rsid w:val="0087363C"/>
    <w:rsid w:val="00895F02"/>
    <w:rsid w:val="008A49C4"/>
    <w:rsid w:val="008C1AE7"/>
    <w:rsid w:val="008E08D5"/>
    <w:rsid w:val="00902F9F"/>
    <w:rsid w:val="009052D8"/>
    <w:rsid w:val="00942858"/>
    <w:rsid w:val="00964844"/>
    <w:rsid w:val="00975680"/>
    <w:rsid w:val="00987E07"/>
    <w:rsid w:val="009E0E46"/>
    <w:rsid w:val="009F504B"/>
    <w:rsid w:val="00A0418F"/>
    <w:rsid w:val="00A37AAB"/>
    <w:rsid w:val="00A822F4"/>
    <w:rsid w:val="00A9617C"/>
    <w:rsid w:val="00AD1109"/>
    <w:rsid w:val="00AE234A"/>
    <w:rsid w:val="00AE23BC"/>
    <w:rsid w:val="00AF40ED"/>
    <w:rsid w:val="00B13705"/>
    <w:rsid w:val="00B82E35"/>
    <w:rsid w:val="00B95AA7"/>
    <w:rsid w:val="00B95D32"/>
    <w:rsid w:val="00BB7924"/>
    <w:rsid w:val="00BC3CBC"/>
    <w:rsid w:val="00BC4612"/>
    <w:rsid w:val="00C07958"/>
    <w:rsid w:val="00C37510"/>
    <w:rsid w:val="00C53B09"/>
    <w:rsid w:val="00C65C73"/>
    <w:rsid w:val="00C70257"/>
    <w:rsid w:val="00C93A05"/>
    <w:rsid w:val="00CD3EF8"/>
    <w:rsid w:val="00CD56A1"/>
    <w:rsid w:val="00CE6D96"/>
    <w:rsid w:val="00D439F1"/>
    <w:rsid w:val="00D43B82"/>
    <w:rsid w:val="00D756EC"/>
    <w:rsid w:val="00D854AC"/>
    <w:rsid w:val="00D9373E"/>
    <w:rsid w:val="00DA51BC"/>
    <w:rsid w:val="00E2499B"/>
    <w:rsid w:val="00E539DF"/>
    <w:rsid w:val="00E67678"/>
    <w:rsid w:val="00E76AC6"/>
    <w:rsid w:val="00E8519B"/>
    <w:rsid w:val="00E93561"/>
    <w:rsid w:val="00EA7060"/>
    <w:rsid w:val="00EC2879"/>
    <w:rsid w:val="00EE2658"/>
    <w:rsid w:val="00F2209B"/>
    <w:rsid w:val="00F304AC"/>
    <w:rsid w:val="00F309E3"/>
    <w:rsid w:val="00F37DD1"/>
    <w:rsid w:val="00F63015"/>
    <w:rsid w:val="00F71A29"/>
    <w:rsid w:val="00F95067"/>
    <w:rsid w:val="00F962F0"/>
    <w:rsid w:val="00FB37C6"/>
    <w:rsid w:val="00FB7264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6AAD2C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8E08D5"/>
    <w:pPr>
      <w:ind w:left="720"/>
      <w:contextualSpacing/>
    </w:pPr>
  </w:style>
  <w:style w:type="character" w:styleId="CommentReference">
    <w:name w:val="annotation reference"/>
    <w:basedOn w:val="DefaultParagraphFont"/>
    <w:rsid w:val="00750C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C5A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0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0C5A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0</TotalTime>
  <Pages>2</Pages>
  <Words>410</Words>
  <Characters>3528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3</cp:revision>
  <cp:lastPrinted>2008-12-22T10:24:00Z</cp:lastPrinted>
  <dcterms:created xsi:type="dcterms:W3CDTF">2022-12-09T13:57:00Z</dcterms:created>
  <dcterms:modified xsi:type="dcterms:W3CDTF">2022-12-12T08:53:00Z</dcterms:modified>
</cp:coreProperties>
</file>