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E6D96" w14:paraId="48179922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3010F3" w:rsidRPr="00CE6D96" w14:paraId="128EAFFB" w14:textId="77777777" w:rsidTr="005F46E8">
              <w:tc>
                <w:tcPr>
                  <w:tcW w:w="5090" w:type="dxa"/>
                </w:tcPr>
                <w:p w14:paraId="1D8991FA" w14:textId="77777777" w:rsidR="003010F3" w:rsidRPr="00160F3A" w:rsidRDefault="003010F3" w:rsidP="003010F3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41B1EE4D" w14:textId="77777777" w:rsidR="003010F3" w:rsidRPr="00160F3A" w:rsidRDefault="003010F3" w:rsidP="003010F3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FC894" w14:textId="77777777" w:rsidR="003010F3" w:rsidRPr="00160F3A" w:rsidRDefault="003010F3" w:rsidP="003010F3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160F3A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160F3A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160F3A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Z14</w:t>
                  </w:r>
                </w:p>
              </w:tc>
            </w:tr>
          </w:tbl>
          <w:p w14:paraId="7FA5490B" w14:textId="77777777" w:rsidR="003010F3" w:rsidRPr="00160F3A" w:rsidRDefault="003010F3" w:rsidP="00BC3CBC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160F3A">
              <w:rPr>
                <w:b/>
                <w:sz w:val="20"/>
                <w:szCs w:val="20"/>
                <w:lang w:val="bs-Latn-BA"/>
              </w:rPr>
              <w:t>ZAHTJEV</w:t>
            </w:r>
            <w:r w:rsidRPr="00160F3A">
              <w:rPr>
                <w:b/>
                <w:sz w:val="20"/>
                <w:lang w:val="bs-Latn-BA"/>
              </w:rPr>
              <w:t xml:space="preserve"> </w:t>
            </w:r>
          </w:p>
          <w:p w14:paraId="02F01B05" w14:textId="748FDB3C" w:rsidR="007D72DC" w:rsidRPr="00160F3A" w:rsidRDefault="007D72DC" w:rsidP="007D72DC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za raskid Ugovora o korištenju distributivne mreže/ Ugovora o snabdijevanju električnom energijom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i </w:t>
            </w:r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zaključenja novih  Ugovora o korištenju distributivne mreže/ Ugovora o snabdijevanju električnom energijom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radi </w:t>
            </w:r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>zakupa objekta</w:t>
            </w:r>
          </w:p>
          <w:p w14:paraId="22F1A669" w14:textId="2D69CC41" w:rsidR="007D72DC" w:rsidRPr="00160F3A" w:rsidRDefault="007D72DC" w:rsidP="007D72DC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>Molim</w:t>
            </w:r>
            <w:r w:rsidR="001A4B87">
              <w:rPr>
                <w:rFonts w:ascii="Times New Roman" w:hAnsi="Times New Roman"/>
                <w:bCs/>
                <w:sz w:val="20"/>
                <w:lang w:val="bs-Latn-BA"/>
              </w:rPr>
              <w:t>o</w:t>
            </w:r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 xml:space="preserve"> raskid  Ugovora o korištenju distributivne mreže i Ugovora o snabdijevanju električnom energijom i zaključenje novih Ugovora o korištenju distributivne mreže i Ugovora o snabdijevanju električnom energijom na određeno vrijeme</w:t>
            </w:r>
            <w:r w:rsidR="006B1DD7">
              <w:rPr>
                <w:rFonts w:ascii="Times New Roman" w:hAnsi="Times New Roman"/>
                <w:bCs/>
                <w:sz w:val="20"/>
                <w:lang w:val="bs-Latn-BA"/>
              </w:rPr>
              <w:t>,</w:t>
            </w:r>
            <w:r w:rsidR="00D439F1">
              <w:rPr>
                <w:rFonts w:ascii="Times New Roman" w:hAnsi="Times New Roman"/>
                <w:bCs/>
                <w:sz w:val="20"/>
                <w:lang w:val="bs-Latn-BA"/>
              </w:rPr>
              <w:t xml:space="preserve"> </w:t>
            </w:r>
            <w:r w:rsidR="00001E32">
              <w:rPr>
                <w:rFonts w:ascii="Times New Roman" w:hAnsi="Times New Roman"/>
                <w:bCs/>
                <w:sz w:val="20"/>
                <w:lang w:val="bs-Latn-BA"/>
              </w:rPr>
              <w:t xml:space="preserve">radi zaključenja ugovora o zakupu: </w:t>
            </w:r>
          </w:p>
          <w:p w14:paraId="2B89C0B2" w14:textId="77777777" w:rsidR="007D72DC" w:rsidRPr="00160F3A" w:rsidRDefault="007D72DC" w:rsidP="00160F3A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E76AC6">
              <w:rPr>
                <w:noProof/>
                <w:color w:val="FF0000"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D6166A" wp14:editId="7B26AAF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35972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0C29FD" id="Rectangle 9" o:spid="_x0000_s1026" style="position:absolute;margin-left:18.35pt;margin-top:2.85pt;width:7pt;height:6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160F3A">
              <w:rPr>
                <w:sz w:val="20"/>
                <w:szCs w:val="20"/>
                <w:lang w:val="bs-Latn-BA"/>
              </w:rPr>
              <w:t>stambenog prostora</w:t>
            </w:r>
          </w:p>
          <w:p w14:paraId="123594B7" w14:textId="779548F1" w:rsidR="007D72DC" w:rsidRPr="00E76AC6" w:rsidRDefault="007D72DC" w:rsidP="00160F3A">
            <w:pPr>
              <w:rPr>
                <w:szCs w:val="22"/>
                <w:lang w:val="bs-Latn-BA"/>
              </w:rPr>
            </w:pPr>
            <w:r w:rsidRPr="00E76AC6">
              <w:rPr>
                <w:noProof/>
                <w:color w:val="FF0000"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7A7485" wp14:editId="15D4C63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45308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016225" id="Rectangle 1" o:spid="_x0000_s1026" style="position:absolute;margin-left:18.3pt;margin-top:3.55pt;width:7pt;height:6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ZHdgIAABI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160F3A">
              <w:rPr>
                <w:sz w:val="20"/>
                <w:szCs w:val="20"/>
                <w:lang w:val="bs-Latn-BA"/>
              </w:rPr>
              <w:t>poslovnog prostora</w:t>
            </w:r>
          </w:p>
          <w:p w14:paraId="2C96DC3D" w14:textId="77777777" w:rsidR="00144652" w:rsidRPr="00160F3A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60F3A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14:paraId="328BECFF" w14:textId="351C44DB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............................................................................................</w:t>
            </w:r>
          </w:p>
          <w:p w14:paraId="3D0FCE80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</w:t>
            </w:r>
            <w:r w:rsidR="006B1DD7">
              <w:rPr>
                <w:sz w:val="18"/>
                <w:szCs w:val="18"/>
                <w:lang w:val="bs-Latn-BA"/>
              </w:rPr>
              <w:t>.........</w:t>
            </w:r>
            <w:r w:rsidRPr="00160F3A">
              <w:rPr>
                <w:sz w:val="18"/>
                <w:szCs w:val="18"/>
                <w:lang w:val="bs-Latn-BA"/>
              </w:rPr>
              <w:t>.</w:t>
            </w:r>
          </w:p>
          <w:p w14:paraId="2271D281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6B1DD7">
              <w:rPr>
                <w:sz w:val="18"/>
                <w:szCs w:val="18"/>
                <w:lang w:val="bs-Latn-BA"/>
              </w:rPr>
              <w:t>.......................</w:t>
            </w:r>
          </w:p>
          <w:p w14:paraId="03A555B7" w14:textId="46FF07D4" w:rsidR="00144652" w:rsidRPr="00160F3A" w:rsidRDefault="00144652" w:rsidP="00160F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60F3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KRAJNJI KUPAC – </w:t>
            </w:r>
            <w:r w:rsidR="00BC4612" w:rsidRPr="00160F3A">
              <w:rPr>
                <w:rFonts w:ascii="Times New Roman" w:hAnsi="Times New Roman"/>
                <w:sz w:val="18"/>
                <w:szCs w:val="18"/>
                <w:lang w:val="bs-Latn-BA"/>
              </w:rPr>
              <w:t>vlasnik objekta, zakupodavac</w:t>
            </w:r>
          </w:p>
          <w:p w14:paraId="78D5FF74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Ime i prezime / Naziv: ..............................................</w:t>
            </w:r>
            <w:r w:rsidR="006B1DD7">
              <w:rPr>
                <w:sz w:val="18"/>
                <w:szCs w:val="18"/>
                <w:lang w:val="bs-Latn-BA"/>
              </w:rPr>
              <w:t>..................................</w:t>
            </w:r>
          </w:p>
          <w:p w14:paraId="44B60B43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14:paraId="16DAE894" w14:textId="77777777" w:rsidR="006B1DD7" w:rsidRPr="003F6E64" w:rsidRDefault="006B1DD7" w:rsidP="006B1DD7">
            <w:pPr>
              <w:rPr>
                <w:sz w:val="18"/>
                <w:szCs w:val="18"/>
                <w:lang w:val="bs-Latn-BA"/>
              </w:rPr>
            </w:pPr>
            <w:r w:rsidRPr="003F6E64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44652" w:rsidRPr="00F71A29" w14:paraId="046BDBD3" w14:textId="77777777" w:rsidTr="00767735">
              <w:tc>
                <w:tcPr>
                  <w:tcW w:w="4613" w:type="dxa"/>
                </w:tcPr>
                <w:p w14:paraId="4A89AA1E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1E502A1A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8E08D5" w:rsidRPr="00160F3A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144652" w:rsidRPr="00F71A29" w14:paraId="5768A4A4" w14:textId="77777777" w:rsidTr="00767735">
              <w:tc>
                <w:tcPr>
                  <w:tcW w:w="4613" w:type="dxa"/>
                </w:tcPr>
                <w:p w14:paraId="38DCDFDB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0C84A2DD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144652" w:rsidRPr="00F71A29" w14:paraId="4DD02B25" w14:textId="77777777" w:rsidTr="00767735">
              <w:tc>
                <w:tcPr>
                  <w:tcW w:w="4613" w:type="dxa"/>
                </w:tcPr>
                <w:p w14:paraId="648115CC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14:paraId="472E145E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144652" w:rsidRPr="00F71A29" w14:paraId="3435EF9E" w14:textId="77777777" w:rsidTr="00767735">
              <w:tc>
                <w:tcPr>
                  <w:tcW w:w="4613" w:type="dxa"/>
                </w:tcPr>
                <w:p w14:paraId="461411D8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0AFD586C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BC3CBC" w:rsidRPr="00F71A29" w14:paraId="524619BA" w14:textId="77777777" w:rsidTr="00767735">
              <w:tc>
                <w:tcPr>
                  <w:tcW w:w="4613" w:type="dxa"/>
                </w:tcPr>
                <w:p w14:paraId="143645B6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14:paraId="011D0B45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BC3CBC" w:rsidRPr="00F71A29" w14:paraId="78040726" w14:textId="77777777" w:rsidTr="00767735">
              <w:tc>
                <w:tcPr>
                  <w:tcW w:w="4613" w:type="dxa"/>
                </w:tcPr>
                <w:p w14:paraId="04FC0DDD" w14:textId="40DC200A" w:rsidR="00767735" w:rsidRPr="00160F3A" w:rsidRDefault="008E08D5" w:rsidP="0076773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Identifikacioni broj</w:t>
                  </w:r>
                </w:p>
              </w:tc>
              <w:tc>
                <w:tcPr>
                  <w:tcW w:w="4614" w:type="dxa"/>
                </w:tcPr>
                <w:p w14:paraId="54AC7B53" w14:textId="77777777" w:rsidR="00767735" w:rsidRPr="00160F3A" w:rsidRDefault="00767735" w:rsidP="00D854AC">
                  <w:pPr>
                    <w:ind w:left="134" w:hanging="134"/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Naziv</w:t>
                  </w:r>
                  <w:r w:rsidR="008E08D5" w:rsidRPr="00160F3A">
                    <w:rPr>
                      <w:sz w:val="18"/>
                      <w:szCs w:val="18"/>
                      <w:lang w:val="bs-Latn-BA"/>
                    </w:rPr>
                    <w:t xml:space="preserve"> i</w:t>
                  </w:r>
                  <w:r w:rsidR="004C595A" w:rsidRPr="00160F3A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="008E08D5" w:rsidRPr="00160F3A">
                    <w:rPr>
                      <w:sz w:val="18"/>
                      <w:szCs w:val="18"/>
                      <w:lang w:val="bs-Latn-BA"/>
                    </w:rPr>
                    <w:t>šifra</w:t>
                  </w: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 djelatnosti prema Klasifikaciji djelatnosti</w:t>
                  </w:r>
                </w:p>
              </w:tc>
            </w:tr>
          </w:tbl>
          <w:p w14:paraId="4D934181" w14:textId="757B6226" w:rsidR="00144652" w:rsidRPr="00160F3A" w:rsidRDefault="001A4B87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>
              <w:rPr>
                <w:b w:val="0"/>
                <w:sz w:val="18"/>
                <w:szCs w:val="18"/>
                <w:lang w:val="bs-Latn-BA"/>
              </w:rPr>
              <w:t>NOVI</w:t>
            </w:r>
            <w:r w:rsidR="00144652" w:rsidRPr="00160F3A">
              <w:rPr>
                <w:b w:val="0"/>
                <w:sz w:val="18"/>
                <w:szCs w:val="18"/>
                <w:lang w:val="bs-Latn-BA"/>
              </w:rPr>
              <w:t xml:space="preserve"> KRAJNJI KUPAC – </w:t>
            </w:r>
            <w:r w:rsidR="00BC4612" w:rsidRPr="00160F3A">
              <w:rPr>
                <w:b w:val="0"/>
                <w:sz w:val="18"/>
                <w:szCs w:val="18"/>
                <w:lang w:val="bs-Latn-BA"/>
              </w:rPr>
              <w:t>zakupoprimac</w:t>
            </w:r>
          </w:p>
          <w:p w14:paraId="2544BFB7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Ime i prezime / Naziv: ..............................................</w:t>
            </w:r>
          </w:p>
          <w:p w14:paraId="597B9EC1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14:paraId="768632B1" w14:textId="77777777" w:rsidR="00144652" w:rsidRPr="00160F3A" w:rsidRDefault="003010F3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C3CBC" w:rsidRPr="00F71A29" w14:paraId="4C12E99D" w14:textId="77777777" w:rsidTr="006D4656">
              <w:tc>
                <w:tcPr>
                  <w:tcW w:w="4613" w:type="dxa"/>
                </w:tcPr>
                <w:p w14:paraId="1553B5AD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476D6D9D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8E08D5" w:rsidRPr="00160F3A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BC3CBC" w:rsidRPr="00F71A29" w14:paraId="4DB320F9" w14:textId="77777777" w:rsidTr="006D4656">
              <w:tc>
                <w:tcPr>
                  <w:tcW w:w="4613" w:type="dxa"/>
                </w:tcPr>
                <w:p w14:paraId="0C99141D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67A55B79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BC3CBC" w:rsidRPr="00F71A29" w14:paraId="017C8DAF" w14:textId="77777777" w:rsidTr="006D4656">
              <w:tc>
                <w:tcPr>
                  <w:tcW w:w="4613" w:type="dxa"/>
                </w:tcPr>
                <w:p w14:paraId="6C04DF80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14:paraId="11FF12AF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BC3CBC" w:rsidRPr="00F71A29" w14:paraId="3A5B5F97" w14:textId="77777777" w:rsidTr="006D4656">
              <w:tc>
                <w:tcPr>
                  <w:tcW w:w="4613" w:type="dxa"/>
                </w:tcPr>
                <w:p w14:paraId="22541857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0F368A11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BC3CBC" w:rsidRPr="00F71A29" w14:paraId="14346E39" w14:textId="77777777" w:rsidTr="006D4656">
              <w:tc>
                <w:tcPr>
                  <w:tcW w:w="4613" w:type="dxa"/>
                </w:tcPr>
                <w:p w14:paraId="5E6F08E5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14:paraId="64B5240A" w14:textId="77777777" w:rsidR="00144652" w:rsidRPr="00160F3A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BC3CBC" w:rsidRPr="00F71A29" w14:paraId="3D15C72C" w14:textId="77777777" w:rsidTr="006D4656">
              <w:tc>
                <w:tcPr>
                  <w:tcW w:w="4613" w:type="dxa"/>
                </w:tcPr>
                <w:p w14:paraId="40D7F8C9" w14:textId="19714C02" w:rsidR="008E08D5" w:rsidRPr="00160F3A" w:rsidRDefault="008E08D5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Identifikacioni broj</w:t>
                  </w:r>
                </w:p>
              </w:tc>
              <w:tc>
                <w:tcPr>
                  <w:tcW w:w="4614" w:type="dxa"/>
                </w:tcPr>
                <w:p w14:paraId="387008FE" w14:textId="77777777" w:rsidR="008E08D5" w:rsidRPr="00160F3A" w:rsidRDefault="008E08D5" w:rsidP="00D854AC">
                  <w:pPr>
                    <w:ind w:left="134" w:hanging="134"/>
                    <w:rPr>
                      <w:sz w:val="18"/>
                      <w:szCs w:val="18"/>
                      <w:lang w:val="bs-Latn-BA"/>
                    </w:rPr>
                  </w:pPr>
                  <w:r w:rsidRPr="00160F3A">
                    <w:rPr>
                      <w:sz w:val="18"/>
                      <w:szCs w:val="18"/>
                      <w:lang w:val="bs-Latn-BA"/>
                    </w:rPr>
                    <w:t>- Naziv i</w:t>
                  </w:r>
                  <w:r w:rsidR="004C595A" w:rsidRPr="00160F3A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Pr="00160F3A">
                    <w:rPr>
                      <w:sz w:val="18"/>
                      <w:szCs w:val="18"/>
                      <w:lang w:val="bs-Latn-BA"/>
                    </w:rPr>
                    <w:t>šifra djelatnosti prema Klasifikaciji djelatnosti</w:t>
                  </w:r>
                </w:p>
              </w:tc>
            </w:tr>
          </w:tbl>
          <w:p w14:paraId="0786C718" w14:textId="77777777" w:rsidR="00144652" w:rsidRPr="00160F3A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160F3A">
              <w:rPr>
                <w:b w:val="0"/>
                <w:sz w:val="18"/>
                <w:szCs w:val="18"/>
                <w:lang w:val="bs-Latn-BA"/>
              </w:rPr>
              <w:t>PODACI O UGOVORIMA</w:t>
            </w:r>
            <w:r w:rsidR="006B1DD7">
              <w:rPr>
                <w:b w:val="0"/>
                <w:sz w:val="18"/>
                <w:szCs w:val="18"/>
                <w:lang w:val="bs-Latn-BA"/>
              </w:rPr>
              <w:t xml:space="preserve"> ZAKUPODAVCA</w:t>
            </w:r>
            <w:r w:rsidRPr="00160F3A">
              <w:rPr>
                <w:b w:val="0"/>
                <w:sz w:val="18"/>
                <w:szCs w:val="18"/>
                <w:lang w:val="bs-Latn-BA"/>
              </w:rPr>
              <w:t>:</w:t>
            </w:r>
          </w:p>
          <w:p w14:paraId="58908A9B" w14:textId="77777777" w:rsidR="003010F3" w:rsidRPr="00160F3A" w:rsidRDefault="003010F3" w:rsidP="003010F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Ugovor o korištenju distributivne mreže, broj: ........................................, zaključen dana: ..................................</w:t>
            </w:r>
          </w:p>
          <w:p w14:paraId="53409D83" w14:textId="2FF47A89" w:rsidR="003010F3" w:rsidRPr="00160F3A" w:rsidRDefault="003010F3" w:rsidP="003010F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Ugovor o snabdijevanju električnom energijom , broj: ..........................., zaključen dana: ..................................</w:t>
            </w:r>
          </w:p>
          <w:p w14:paraId="7D20BE02" w14:textId="77777777" w:rsidR="003010F3" w:rsidRPr="00160F3A" w:rsidRDefault="003010F3" w:rsidP="00144652">
            <w:pPr>
              <w:rPr>
                <w:sz w:val="18"/>
                <w:szCs w:val="18"/>
                <w:lang w:val="bs-Latn-BA"/>
              </w:rPr>
            </w:pPr>
          </w:p>
          <w:p w14:paraId="6C265254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14:paraId="1531473F" w14:textId="34C4C7BA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Šifra mjernog mjesta</w:t>
            </w:r>
            <w:r w:rsidR="003010F3" w:rsidRPr="00160F3A">
              <w:rPr>
                <w:sz w:val="18"/>
                <w:szCs w:val="18"/>
                <w:lang w:val="bs-Latn-BA"/>
              </w:rPr>
              <w:t>:</w:t>
            </w:r>
            <w:r w:rsidRPr="00160F3A">
              <w:rPr>
                <w:sz w:val="18"/>
                <w:szCs w:val="18"/>
                <w:lang w:val="bs-Latn-BA"/>
              </w:rPr>
              <w:t xml:space="preserve"> .....................................................</w:t>
            </w:r>
          </w:p>
          <w:p w14:paraId="1E86F090" w14:textId="7C2EEE9A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Adresa mjernog mjesta</w:t>
            </w:r>
            <w:r w:rsidR="006B1DD7">
              <w:rPr>
                <w:sz w:val="18"/>
                <w:szCs w:val="18"/>
                <w:lang w:val="bs-Latn-BA"/>
              </w:rPr>
              <w:t>:</w:t>
            </w:r>
            <w:r w:rsidRPr="00160F3A">
              <w:rPr>
                <w:sz w:val="18"/>
                <w:szCs w:val="18"/>
                <w:lang w:val="bs-Latn-BA"/>
              </w:rPr>
              <w:t xml:space="preserve"> ..................................................</w:t>
            </w:r>
          </w:p>
          <w:p w14:paraId="39C79263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</w:p>
          <w:p w14:paraId="3847C425" w14:textId="137AB791" w:rsidR="00BC4612" w:rsidRPr="00160F3A" w:rsidRDefault="00BB7924" w:rsidP="00BC461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TRAJANJ</w:t>
            </w:r>
            <w:r w:rsidR="000700A3">
              <w:rPr>
                <w:sz w:val="20"/>
                <w:szCs w:val="20"/>
                <w:lang w:val="bs-Latn-BA"/>
              </w:rPr>
              <w:t>E</w:t>
            </w:r>
            <w:r>
              <w:rPr>
                <w:sz w:val="20"/>
                <w:szCs w:val="20"/>
                <w:lang w:val="bs-Latn-BA"/>
              </w:rPr>
              <w:t xml:space="preserve"> ZAKUPA </w:t>
            </w:r>
            <w:r w:rsidR="006B1DD7" w:rsidRPr="00160F3A">
              <w:rPr>
                <w:i/>
                <w:sz w:val="20"/>
                <w:szCs w:val="20"/>
                <w:lang w:val="bs-Latn-BA"/>
              </w:rPr>
              <w:t>(</w:t>
            </w:r>
            <w:r w:rsidRPr="00160F3A">
              <w:rPr>
                <w:i/>
                <w:sz w:val="20"/>
                <w:szCs w:val="20"/>
                <w:lang w:val="bs-Latn-BA"/>
              </w:rPr>
              <w:t xml:space="preserve">upisati </w:t>
            </w:r>
            <w:r w:rsidR="000700A3">
              <w:rPr>
                <w:i/>
                <w:sz w:val="20"/>
                <w:szCs w:val="20"/>
                <w:lang w:val="bs-Latn-BA"/>
              </w:rPr>
              <w:t xml:space="preserve">datum isteka </w:t>
            </w:r>
            <w:r w:rsidRPr="00160F3A">
              <w:rPr>
                <w:i/>
                <w:sz w:val="20"/>
                <w:szCs w:val="20"/>
                <w:lang w:val="bs-Latn-BA"/>
              </w:rPr>
              <w:t>ugovora o zakupu</w:t>
            </w:r>
            <w:r w:rsidR="00BC4612" w:rsidRPr="00160F3A">
              <w:rPr>
                <w:i/>
                <w:sz w:val="20"/>
                <w:szCs w:val="20"/>
                <w:lang w:val="bs-Latn-BA"/>
              </w:rPr>
              <w:t>)</w:t>
            </w:r>
            <w:r w:rsidR="006B1DD7">
              <w:rPr>
                <w:sz w:val="20"/>
                <w:szCs w:val="20"/>
                <w:lang w:val="bs-Latn-BA"/>
              </w:rPr>
              <w:t>:</w:t>
            </w:r>
            <w:r w:rsidR="00BC4612" w:rsidRPr="00160F3A">
              <w:rPr>
                <w:sz w:val="20"/>
                <w:szCs w:val="20"/>
                <w:lang w:val="bs-Latn-BA"/>
              </w:rPr>
              <w:t xml:space="preserve"> .........................</w:t>
            </w:r>
            <w:r w:rsidR="006B1DD7">
              <w:rPr>
                <w:sz w:val="20"/>
                <w:szCs w:val="20"/>
                <w:lang w:val="bs-Latn-BA"/>
              </w:rPr>
              <w:t>........</w:t>
            </w:r>
          </w:p>
          <w:p w14:paraId="5AE01253" w14:textId="77777777" w:rsidR="00551533" w:rsidRPr="00160F3A" w:rsidRDefault="00551533" w:rsidP="0055153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NewRoman"/>
                <w:sz w:val="18"/>
                <w:szCs w:val="18"/>
              </w:rPr>
            </w:pPr>
            <w:r w:rsidRPr="00160F3A">
              <w:rPr>
                <w:rFonts w:eastAsia="TimesNewRoman"/>
                <w:sz w:val="18"/>
                <w:szCs w:val="18"/>
              </w:rPr>
              <w:t>NAPOMENA: Zakupoprimac i Zakupodavac/ su obavezni 30 dana prije raskida/otkaza ugovora o zakupu, podnijeti zahtjev ODS-u za raskid/zaključenje ugovora o korištenju distributivne mreže.</w:t>
            </w:r>
          </w:p>
          <w:p w14:paraId="11BA90B4" w14:textId="77777777" w:rsidR="00E2499B" w:rsidRDefault="00E2499B" w:rsidP="00144652">
            <w:pPr>
              <w:rPr>
                <w:sz w:val="20"/>
                <w:szCs w:val="20"/>
                <w:lang w:val="bs-Latn-BA"/>
              </w:rPr>
            </w:pPr>
          </w:p>
          <w:p w14:paraId="7218FACC" w14:textId="77777777" w:rsidR="00144652" w:rsidRPr="00160F3A" w:rsidRDefault="00144652" w:rsidP="00144652">
            <w:pPr>
              <w:rPr>
                <w:bCs/>
                <w:sz w:val="20"/>
                <w:szCs w:val="20"/>
                <w:lang w:val="bs-Latn-BA"/>
              </w:rPr>
            </w:pPr>
            <w:r w:rsidRPr="00160F3A">
              <w:rPr>
                <w:bCs/>
                <w:sz w:val="20"/>
                <w:szCs w:val="20"/>
                <w:lang w:val="bs-Latn-BA"/>
              </w:rPr>
              <w:t>PRILOZI:</w:t>
            </w:r>
          </w:p>
          <w:p w14:paraId="435A51CE" w14:textId="35B8266E" w:rsidR="00144652" w:rsidRPr="00160F3A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160F3A">
              <w:rPr>
                <w:sz w:val="20"/>
                <w:szCs w:val="20"/>
                <w:lang w:val="bs-Latn-BA"/>
              </w:rPr>
              <w:t xml:space="preserve">Dokaz o izmirenju svih novčanih obaveza nastalih do </w:t>
            </w:r>
            <w:r w:rsidR="0022521A">
              <w:rPr>
                <w:sz w:val="20"/>
                <w:szCs w:val="20"/>
                <w:lang w:val="bs-Latn-BA"/>
              </w:rPr>
              <w:t xml:space="preserve">dana podnošenja zahtjeva </w:t>
            </w:r>
          </w:p>
          <w:p w14:paraId="7B0122AD" w14:textId="12C227D4" w:rsidR="00144652" w:rsidRPr="00160F3A" w:rsidRDefault="007D72D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CE6D96">
              <w:rPr>
                <w:sz w:val="20"/>
                <w:szCs w:val="20"/>
                <w:lang w:val="bs-Latn-BA"/>
              </w:rPr>
              <w:t>Ugovor o zakupu objekta</w:t>
            </w:r>
            <w:r w:rsidR="00975680">
              <w:rPr>
                <w:sz w:val="20"/>
                <w:szCs w:val="20"/>
                <w:lang w:val="bs-Latn-BA"/>
              </w:rPr>
              <w:t>, na uvid,</w:t>
            </w:r>
          </w:p>
          <w:p w14:paraId="4F73F8DE" w14:textId="1185E81B" w:rsidR="00BB7924" w:rsidRDefault="00144652" w:rsidP="00BB79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160F3A">
              <w:rPr>
                <w:sz w:val="20"/>
                <w:szCs w:val="20"/>
                <w:lang w:val="bs-Latn-BA"/>
              </w:rPr>
              <w:t>Punomoć za podnošenje zahtjev</w:t>
            </w:r>
            <w:r w:rsidR="00BB7924">
              <w:rPr>
                <w:sz w:val="20"/>
                <w:szCs w:val="20"/>
                <w:lang w:val="bs-Latn-BA"/>
              </w:rPr>
              <w:t xml:space="preserve">a </w:t>
            </w:r>
            <w:r w:rsidR="00BB7924" w:rsidRPr="00BB7924">
              <w:rPr>
                <w:sz w:val="20"/>
                <w:szCs w:val="20"/>
                <w:lang w:val="bs-Latn-BA"/>
              </w:rPr>
              <w:t>(po potrebi- ukoliko se zahtjev ne podnosi lično)</w:t>
            </w:r>
            <w:r w:rsidR="00BB7924">
              <w:rPr>
                <w:sz w:val="20"/>
                <w:szCs w:val="20"/>
                <w:lang w:val="bs-Latn-BA"/>
              </w:rPr>
              <w:t xml:space="preserve">, </w:t>
            </w:r>
          </w:p>
          <w:p w14:paraId="5926008A" w14:textId="109E17DE" w:rsidR="00EA7060" w:rsidRDefault="00EA7060" w:rsidP="00BB79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Dokaz o registraciji privrednog subjekta,</w:t>
            </w:r>
          </w:p>
          <w:p w14:paraId="1C065D04" w14:textId="2E076FC5" w:rsidR="0087363C" w:rsidRPr="0087363C" w:rsidRDefault="0087363C" w:rsidP="0087363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A15BBB">
              <w:rPr>
                <w:sz w:val="20"/>
                <w:szCs w:val="20"/>
                <w:lang w:val="en-AU"/>
              </w:rPr>
              <w:t>Ovjerena</w:t>
            </w:r>
            <w:proofErr w:type="spellEnd"/>
            <w:r w:rsidRPr="00A15BBB">
              <w:rPr>
                <w:sz w:val="20"/>
                <w:szCs w:val="20"/>
              </w:rPr>
              <w:t xml:space="preserve"> </w:t>
            </w:r>
            <w:proofErr w:type="spellStart"/>
            <w:r w:rsidRPr="00A15BBB">
              <w:rPr>
                <w:sz w:val="20"/>
                <w:szCs w:val="20"/>
                <w:lang w:val="en-AU"/>
              </w:rPr>
              <w:t>izjava</w:t>
            </w:r>
            <w:proofErr w:type="spellEnd"/>
            <w:r w:rsidRPr="00A15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podmirenju novčanih obaveza nastalih nakon prestanka ugovora o korištenju distributivne mreže i ugovora o snabdijevanju električnom energijom zaključenih sa zakupoprimcem (obrazac Z14-b) </w:t>
            </w:r>
          </w:p>
          <w:p w14:paraId="759C34B1" w14:textId="342AE9FA" w:rsidR="00144652" w:rsidRPr="00160F3A" w:rsidRDefault="00BB7924" w:rsidP="00BB79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BB7924">
              <w:rPr>
                <w:sz w:val="20"/>
                <w:szCs w:val="20"/>
                <w:lang w:val="bs-Latn-BA"/>
              </w:rPr>
              <w:t>Ostala dokumentacija</w:t>
            </w:r>
            <w:r>
              <w:rPr>
                <w:sz w:val="20"/>
                <w:szCs w:val="20"/>
                <w:lang w:val="bs-Latn-BA"/>
              </w:rPr>
              <w:t>, po potrebi</w:t>
            </w:r>
            <w:r w:rsidR="00EA7060">
              <w:rPr>
                <w:sz w:val="20"/>
                <w:szCs w:val="20"/>
                <w:lang w:val="bs-Latn-BA"/>
              </w:rPr>
              <w:t xml:space="preserve"> (npr. dokaz o poreskoj registraciji i sl.)</w:t>
            </w:r>
          </w:p>
          <w:p w14:paraId="049E4F3C" w14:textId="77777777" w:rsidR="00144652" w:rsidRPr="00160F3A" w:rsidRDefault="00144652" w:rsidP="00144652">
            <w:pPr>
              <w:rPr>
                <w:sz w:val="20"/>
                <w:szCs w:val="20"/>
                <w:lang w:val="bs-Latn-BA"/>
              </w:rPr>
            </w:pPr>
          </w:p>
          <w:p w14:paraId="485257AF" w14:textId="6C7F4308" w:rsidR="00144652" w:rsidRPr="00160F3A" w:rsidRDefault="00144652" w:rsidP="001446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-vlasnik objekta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-zakupoprimac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19FAB8D5" w14:textId="2C7EA24D" w:rsidR="00144652" w:rsidRPr="00160F3A" w:rsidRDefault="00144652" w:rsidP="001446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</w:t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</w:p>
          <w:p w14:paraId="61BD3EE7" w14:textId="1AE217AF" w:rsidR="00144652" w:rsidRPr="000A2BFD" w:rsidRDefault="00144652" w:rsidP="00144652">
            <w:pPr>
              <w:rPr>
                <w:sz w:val="16"/>
                <w:szCs w:val="16"/>
                <w:lang w:val="bs-Latn-BA"/>
              </w:rPr>
            </w:pPr>
            <w:r w:rsidRPr="00160F3A">
              <w:rPr>
                <w:sz w:val="16"/>
                <w:szCs w:val="16"/>
                <w:lang w:val="bs-Latn-BA"/>
              </w:rPr>
              <w:t xml:space="preserve">   </w:t>
            </w:r>
            <w:r w:rsidR="00A0418F" w:rsidRPr="00160F3A">
              <w:rPr>
                <w:sz w:val="16"/>
                <w:szCs w:val="16"/>
                <w:lang w:val="bs-Latn-BA"/>
              </w:rPr>
              <w:t xml:space="preserve"> </w:t>
            </w:r>
            <w:r w:rsidR="00F71A29">
              <w:rPr>
                <w:sz w:val="16"/>
                <w:szCs w:val="16"/>
                <w:lang w:val="bs-Latn-BA"/>
              </w:rPr>
              <w:t xml:space="preserve">  </w:t>
            </w:r>
            <w:r w:rsidR="00A0418F" w:rsidRPr="00160F3A">
              <w:rPr>
                <w:sz w:val="16"/>
                <w:szCs w:val="16"/>
                <w:lang w:val="bs-Latn-BA"/>
              </w:rPr>
              <w:t xml:space="preserve"> </w:t>
            </w:r>
            <w:r w:rsidRPr="00160F3A">
              <w:rPr>
                <w:sz w:val="16"/>
                <w:szCs w:val="16"/>
                <w:lang w:val="bs-Latn-BA"/>
              </w:rPr>
              <w:t xml:space="preserve">/Puno ime i prezime/                               </w:t>
            </w:r>
            <w:r w:rsidR="001A4B87">
              <w:rPr>
                <w:sz w:val="16"/>
                <w:szCs w:val="16"/>
                <w:lang w:val="bs-Latn-BA"/>
              </w:rPr>
              <w:t xml:space="preserve">       </w:t>
            </w:r>
            <w:r w:rsidRPr="00160F3A">
              <w:rPr>
                <w:sz w:val="16"/>
                <w:szCs w:val="16"/>
                <w:lang w:val="bs-Latn-BA"/>
              </w:rPr>
              <w:t xml:space="preserve">   </w:t>
            </w:r>
            <w:r w:rsidR="001A4B87"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160F3A">
              <w:rPr>
                <w:sz w:val="16"/>
                <w:szCs w:val="16"/>
                <w:lang w:val="bs-Latn-BA"/>
              </w:rPr>
              <w:t xml:space="preserve">                                               </w:t>
            </w:r>
            <w:r w:rsidR="00A0418F" w:rsidRPr="00160F3A">
              <w:rPr>
                <w:sz w:val="16"/>
                <w:szCs w:val="16"/>
                <w:lang w:val="bs-Latn-BA"/>
              </w:rPr>
              <w:t xml:space="preserve">                          </w:t>
            </w:r>
            <w:r w:rsidRPr="00160F3A">
              <w:rPr>
                <w:sz w:val="16"/>
                <w:szCs w:val="16"/>
                <w:lang w:val="bs-Latn-BA"/>
              </w:rPr>
              <w:t>/Puno ime i prezime/</w:t>
            </w:r>
          </w:p>
          <w:p w14:paraId="3DBE4987" w14:textId="57EFFDB7" w:rsidR="00BC3CBC" w:rsidRPr="00160F3A" w:rsidRDefault="00144652" w:rsidP="00BC3CB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60F3A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</w:tc>
      </w:tr>
    </w:tbl>
    <w:p w14:paraId="4C5A8611" w14:textId="77777777" w:rsidR="00C93A05" w:rsidRPr="00160F3A" w:rsidRDefault="00C93A05" w:rsidP="00895F02">
      <w:pPr>
        <w:rPr>
          <w:sz w:val="4"/>
          <w:szCs w:val="4"/>
          <w:lang w:val="bs-Latn-BA"/>
        </w:rPr>
      </w:pPr>
    </w:p>
    <w:sectPr w:rsidR="00C93A05" w:rsidRPr="00160F3A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F681" w14:textId="77777777" w:rsidR="009B2BEB" w:rsidRDefault="009B2BEB">
      <w:r>
        <w:separator/>
      </w:r>
    </w:p>
  </w:endnote>
  <w:endnote w:type="continuationSeparator" w:id="0">
    <w:p w14:paraId="74700976" w14:textId="77777777" w:rsidR="009B2BEB" w:rsidRDefault="009B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13705" w14:paraId="42D11179" w14:textId="77777777" w:rsidTr="00521CDD">
      <w:tc>
        <w:tcPr>
          <w:tcW w:w="2552" w:type="dxa"/>
          <w:hideMark/>
        </w:tcPr>
        <w:p w14:paraId="3C049AB2" w14:textId="599A587B" w:rsidR="00B13705" w:rsidRDefault="00B13705" w:rsidP="00664089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0A2BF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0A2BFD">
            <w:rPr>
              <w:rFonts w:ascii="Times New Roman" w:hAnsi="Times New Roman"/>
              <w:sz w:val="18"/>
            </w:rPr>
            <w:t>04</w:t>
          </w:r>
          <w:r>
            <w:rPr>
              <w:rFonts w:ascii="Times New Roman" w:hAnsi="Times New Roman"/>
              <w:sz w:val="18"/>
            </w:rPr>
            <w:t>.</w:t>
          </w:r>
          <w:r w:rsidR="000A2BFD">
            <w:rPr>
              <w:rFonts w:ascii="Times New Roman" w:hAnsi="Times New Roman"/>
              <w:sz w:val="18"/>
            </w:rPr>
            <w:t>02.2020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14:paraId="17AF8013" w14:textId="77777777" w:rsidR="00B13705" w:rsidRDefault="00902F9F" w:rsidP="00902F9F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B1370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1370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B13705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Z14</w:t>
          </w:r>
        </w:p>
      </w:tc>
    </w:tr>
    <w:tr w:rsidR="00B13705" w14:paraId="78341838" w14:textId="77777777" w:rsidTr="00521CDD">
      <w:tc>
        <w:tcPr>
          <w:tcW w:w="4567" w:type="dxa"/>
          <w:gridSpan w:val="2"/>
          <w:hideMark/>
        </w:tcPr>
        <w:p w14:paraId="69982E1D" w14:textId="45FBFA2C" w:rsidR="00B13705" w:rsidRDefault="00B13705" w:rsidP="00942858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EC2879">
            <w:rPr>
              <w:rFonts w:ascii="Times New Roman" w:hAnsi="Times New Roman"/>
              <w:noProof/>
              <w:sz w:val="10"/>
            </w:rPr>
            <w:t>Prilog 1 PD 08203 Z14 i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  <w:r w:rsidR="00942858">
            <w:rPr>
              <w:rFonts w:ascii="Times New Roman" w:hAnsi="Times New Roman"/>
              <w:noProof/>
              <w:sz w:val="10"/>
            </w:rPr>
            <w:t>9</w:t>
          </w:r>
        </w:p>
      </w:tc>
      <w:tc>
        <w:tcPr>
          <w:tcW w:w="1277" w:type="dxa"/>
          <w:hideMark/>
        </w:tcPr>
        <w:p w14:paraId="0E2E029A" w14:textId="77777777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16268F49" w14:textId="77777777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6053A5FB" w14:textId="77777777" w:rsidR="00B13705" w:rsidRDefault="00B13705" w:rsidP="00B1370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04136C73" w14:textId="3D2BAB08" w:rsidR="00B13705" w:rsidRDefault="00B13705" w:rsidP="00B1370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105E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105E1" w:rsidRPr="001105E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1920F23" w14:textId="77777777" w:rsidR="00C93A05" w:rsidRDefault="00C93A05" w:rsidP="007B70F0">
    <w:pPr>
      <w:pStyle w:val="Footer"/>
      <w:rPr>
        <w:rFonts w:ascii="Times New Roman" w:hAnsi="Times New Roman"/>
        <w:sz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B3A2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27D4" wp14:editId="1373CF1A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FDA2758" w14:textId="77777777">
      <w:tc>
        <w:tcPr>
          <w:tcW w:w="1021" w:type="dxa"/>
        </w:tcPr>
        <w:p w14:paraId="581F254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3DE6871D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5658A969" w14:textId="77777777">
      <w:tc>
        <w:tcPr>
          <w:tcW w:w="3034" w:type="dxa"/>
          <w:gridSpan w:val="2"/>
        </w:tcPr>
        <w:p w14:paraId="7F244391" w14:textId="77777777" w:rsidR="00C93A05" w:rsidRDefault="0014773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D41016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31DF52F0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5F7D9375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F8EDA46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147736">
            <w:rPr>
              <w:rFonts w:ascii="Times New Roman" w:hAnsi="Times New Roman"/>
              <w:noProof/>
              <w:sz w:val="18"/>
            </w:rPr>
            <w:fldChar w:fldCharType="begin"/>
          </w:r>
          <w:r w:rsidR="0014773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14773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14773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2681642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4617" w14:textId="77777777" w:rsidR="009B2BEB" w:rsidRDefault="009B2BEB">
      <w:r>
        <w:separator/>
      </w:r>
    </w:p>
  </w:footnote>
  <w:footnote w:type="continuationSeparator" w:id="0">
    <w:p w14:paraId="4C1F02D4" w14:textId="77777777" w:rsidR="009B2BEB" w:rsidRDefault="009B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A5CD" w14:textId="77777777" w:rsidR="005C0498" w:rsidRDefault="005C0498" w:rsidP="005C0498">
    <w:pPr>
      <w:pStyle w:val="Header"/>
      <w:jc w:val="center"/>
    </w:pPr>
  </w:p>
  <w:p w14:paraId="2255967F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485E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1C800C55" wp14:editId="7765D4BE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D2181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F8240" wp14:editId="3A54833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09F0"/>
    <w:multiLevelType w:val="hybridMultilevel"/>
    <w:tmpl w:val="AF502A70"/>
    <w:lvl w:ilvl="0" w:tplc="68A89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1E32"/>
    <w:rsid w:val="000054FC"/>
    <w:rsid w:val="000103ED"/>
    <w:rsid w:val="0004771C"/>
    <w:rsid w:val="000700A3"/>
    <w:rsid w:val="000A2BFD"/>
    <w:rsid w:val="001105E1"/>
    <w:rsid w:val="0013106B"/>
    <w:rsid w:val="00144652"/>
    <w:rsid w:val="00147736"/>
    <w:rsid w:val="00160F3A"/>
    <w:rsid w:val="00165D8F"/>
    <w:rsid w:val="00167D50"/>
    <w:rsid w:val="00195C5D"/>
    <w:rsid w:val="001A4B87"/>
    <w:rsid w:val="001B66BD"/>
    <w:rsid w:val="001C10C2"/>
    <w:rsid w:val="001F21CA"/>
    <w:rsid w:val="0022521A"/>
    <w:rsid w:val="00290917"/>
    <w:rsid w:val="002B29AE"/>
    <w:rsid w:val="002B3D9E"/>
    <w:rsid w:val="003010F3"/>
    <w:rsid w:val="003C1A89"/>
    <w:rsid w:val="0040248F"/>
    <w:rsid w:val="00487AFF"/>
    <w:rsid w:val="004C595A"/>
    <w:rsid w:val="0050654A"/>
    <w:rsid w:val="005372B5"/>
    <w:rsid w:val="00551533"/>
    <w:rsid w:val="00560441"/>
    <w:rsid w:val="0057671E"/>
    <w:rsid w:val="00592F9E"/>
    <w:rsid w:val="005A5D9C"/>
    <w:rsid w:val="005B0B55"/>
    <w:rsid w:val="005C0498"/>
    <w:rsid w:val="005F4E99"/>
    <w:rsid w:val="00631E9E"/>
    <w:rsid w:val="00664089"/>
    <w:rsid w:val="00670C81"/>
    <w:rsid w:val="006A404F"/>
    <w:rsid w:val="006B14ED"/>
    <w:rsid w:val="006B1DD7"/>
    <w:rsid w:val="006C069B"/>
    <w:rsid w:val="006C3672"/>
    <w:rsid w:val="006D0D7C"/>
    <w:rsid w:val="006E13FF"/>
    <w:rsid w:val="00745E1B"/>
    <w:rsid w:val="00750C5A"/>
    <w:rsid w:val="00767735"/>
    <w:rsid w:val="0079665F"/>
    <w:rsid w:val="007B70F0"/>
    <w:rsid w:val="007D72DC"/>
    <w:rsid w:val="00825DD9"/>
    <w:rsid w:val="008337B6"/>
    <w:rsid w:val="00842DC1"/>
    <w:rsid w:val="0085017F"/>
    <w:rsid w:val="008661B0"/>
    <w:rsid w:val="0087363C"/>
    <w:rsid w:val="00895F02"/>
    <w:rsid w:val="008C1AE7"/>
    <w:rsid w:val="008E08D5"/>
    <w:rsid w:val="00902F9F"/>
    <w:rsid w:val="009052D8"/>
    <w:rsid w:val="00942858"/>
    <w:rsid w:val="00964844"/>
    <w:rsid w:val="00975680"/>
    <w:rsid w:val="009B2BEB"/>
    <w:rsid w:val="009E0E46"/>
    <w:rsid w:val="009F504B"/>
    <w:rsid w:val="00A0418F"/>
    <w:rsid w:val="00A9617C"/>
    <w:rsid w:val="00AD1109"/>
    <w:rsid w:val="00B13705"/>
    <w:rsid w:val="00B95AA7"/>
    <w:rsid w:val="00B95D32"/>
    <w:rsid w:val="00BB7924"/>
    <w:rsid w:val="00BC3CBC"/>
    <w:rsid w:val="00BC4612"/>
    <w:rsid w:val="00C07958"/>
    <w:rsid w:val="00C53B09"/>
    <w:rsid w:val="00C65C73"/>
    <w:rsid w:val="00C93A05"/>
    <w:rsid w:val="00CD56A1"/>
    <w:rsid w:val="00CE6D96"/>
    <w:rsid w:val="00D439F1"/>
    <w:rsid w:val="00D43B82"/>
    <w:rsid w:val="00D756EC"/>
    <w:rsid w:val="00D854AC"/>
    <w:rsid w:val="00D9373E"/>
    <w:rsid w:val="00E2499B"/>
    <w:rsid w:val="00E76AC6"/>
    <w:rsid w:val="00E93561"/>
    <w:rsid w:val="00EA7060"/>
    <w:rsid w:val="00EC2879"/>
    <w:rsid w:val="00EE2658"/>
    <w:rsid w:val="00F304AC"/>
    <w:rsid w:val="00F37DD1"/>
    <w:rsid w:val="00F63015"/>
    <w:rsid w:val="00F71A29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AAD2C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8E08D5"/>
    <w:pPr>
      <w:ind w:left="720"/>
      <w:contextualSpacing/>
    </w:pPr>
  </w:style>
  <w:style w:type="character" w:styleId="CommentReference">
    <w:name w:val="annotation reference"/>
    <w:basedOn w:val="DefaultParagraphFont"/>
    <w:rsid w:val="00750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C5A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C5A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Jasmina Dzaferovic</cp:lastModifiedBy>
  <cp:revision>2</cp:revision>
  <cp:lastPrinted>2008-12-22T10:24:00Z</cp:lastPrinted>
  <dcterms:created xsi:type="dcterms:W3CDTF">2020-02-13T08:13:00Z</dcterms:created>
  <dcterms:modified xsi:type="dcterms:W3CDTF">2020-02-13T08:13:00Z</dcterms:modified>
</cp:coreProperties>
</file>