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B678D0" w14:paraId="2D23E336" w14:textId="77777777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985A9C" w:rsidRPr="00B678D0" w14:paraId="33F9BB88" w14:textId="77777777" w:rsidTr="00985A9C">
              <w:tc>
                <w:tcPr>
                  <w:tcW w:w="5090" w:type="dxa"/>
                </w:tcPr>
                <w:p w14:paraId="78824B83" w14:textId="360EF507" w:rsidR="00985A9C" w:rsidRPr="00B678D0" w:rsidRDefault="00985A9C" w:rsidP="00985A9C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B678D0">
                    <w:rPr>
                      <w:b/>
                      <w:sz w:val="20"/>
                      <w:szCs w:val="20"/>
                      <w:lang w:val="bs-Latn-BA"/>
                    </w:rPr>
                    <w:t>ZAHTJEV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14:paraId="3997E776" w14:textId="77777777" w:rsidR="00985A9C" w:rsidRPr="00B678D0" w:rsidRDefault="00985A9C" w:rsidP="00985A9C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9771E9" w14:textId="77777777" w:rsidR="00985A9C" w:rsidRPr="00B678D0" w:rsidRDefault="00985A9C" w:rsidP="00985A9C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B678D0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B678D0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B678D0">
                    <w:rPr>
                      <w:b/>
                      <w:i/>
                      <w:sz w:val="20"/>
                      <w:szCs w:val="20"/>
                      <w:lang w:val="bs-Latn-BA"/>
                    </w:rPr>
                    <w:t>Z15</w:t>
                  </w:r>
                </w:p>
              </w:tc>
            </w:tr>
          </w:tbl>
          <w:p w14:paraId="0E9C199D" w14:textId="77777777" w:rsidR="00985A9C" w:rsidRPr="00B678D0" w:rsidRDefault="00934DFA" w:rsidP="00A13611">
            <w:pPr>
              <w:pStyle w:val="BodyText2"/>
              <w:spacing w:line="240" w:lineRule="auto"/>
              <w:jc w:val="center"/>
              <w:rPr>
                <w:b/>
                <w:sz w:val="20"/>
                <w:lang w:val="bs-Latn-BA"/>
              </w:rPr>
            </w:pPr>
            <w:r>
              <w:rPr>
                <w:b/>
                <w:sz w:val="20"/>
                <w:lang w:val="bs-Latn-BA"/>
              </w:rPr>
              <w:t xml:space="preserve">za </w:t>
            </w:r>
            <w:r w:rsidR="00985A9C" w:rsidRPr="00B678D0">
              <w:rPr>
                <w:b/>
                <w:sz w:val="20"/>
                <w:lang w:val="bs-Latn-BA"/>
              </w:rPr>
              <w:t xml:space="preserve">raskid </w:t>
            </w:r>
            <w:r w:rsidR="00F45D1E" w:rsidRPr="00B678D0">
              <w:rPr>
                <w:b/>
                <w:sz w:val="20"/>
                <w:lang w:val="bs-Latn-BA"/>
              </w:rPr>
              <w:t>u</w:t>
            </w:r>
            <w:r w:rsidR="00985A9C" w:rsidRPr="00B678D0">
              <w:rPr>
                <w:b/>
                <w:sz w:val="20"/>
                <w:lang w:val="bs-Latn-BA"/>
              </w:rPr>
              <w:t>govora o korištenju distributivne mreže</w:t>
            </w:r>
            <w:r w:rsidR="00A13611" w:rsidRPr="00B678D0">
              <w:rPr>
                <w:b/>
                <w:sz w:val="20"/>
                <w:lang w:val="bs-Latn-BA"/>
              </w:rPr>
              <w:t xml:space="preserve"> </w:t>
            </w:r>
            <w:r w:rsidR="00926255" w:rsidRPr="00926255">
              <w:rPr>
                <w:b/>
                <w:sz w:val="20"/>
                <w:lang w:val="bs-Latn-BA"/>
              </w:rPr>
              <w:t>radi promjene vlasništva nad objektom</w:t>
            </w:r>
            <w:r w:rsidR="00926255" w:rsidRPr="00926255" w:rsidDel="00934DFA">
              <w:rPr>
                <w:b/>
                <w:sz w:val="20"/>
                <w:lang w:val="bs-Latn-BA"/>
              </w:rPr>
              <w:t xml:space="preserve"> </w:t>
            </w:r>
          </w:p>
          <w:p w14:paraId="158F6146" w14:textId="77777777" w:rsidR="00985A9C" w:rsidRPr="00B678D0" w:rsidRDefault="00985A9C" w:rsidP="00985A9C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Molim raskid postojeć</w:t>
            </w:r>
            <w:r w:rsidR="00DB70E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eg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 </w:t>
            </w:r>
            <w:r w:rsidR="00F45D1E"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u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govora o korištenju distributivne mreže, po osnovu promjene vlasništva nad objektom zbog:</w:t>
            </w:r>
          </w:p>
          <w:p w14:paraId="3893679D" w14:textId="77777777" w:rsidR="00985A9C" w:rsidRPr="00B678D0" w:rsidRDefault="009101EA" w:rsidP="009101EA">
            <w:pPr>
              <w:pStyle w:val="Heading5"/>
              <w:numPr>
                <w:ilvl w:val="0"/>
                <w:numId w:val="5"/>
              </w:numPr>
              <w:spacing w:before="0" w:after="0"/>
              <w:ind w:left="741" w:hanging="425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P</w:t>
            </w:r>
            <w:r w:rsidR="00985A9C"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rodaje</w:t>
            </w:r>
            <w:r w:rsidR="00865F8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/poklona/zamjene</w:t>
            </w:r>
            <w:r w:rsidR="00985A9C"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 objekta</w:t>
            </w:r>
          </w:p>
          <w:p w14:paraId="09FAB9D2" w14:textId="77777777" w:rsidR="00985A9C" w:rsidRPr="00B678D0" w:rsidRDefault="009101EA" w:rsidP="009101EA">
            <w:pPr>
              <w:pStyle w:val="Heading5"/>
              <w:numPr>
                <w:ilvl w:val="0"/>
                <w:numId w:val="5"/>
              </w:numPr>
              <w:spacing w:before="0" w:after="0"/>
              <w:ind w:left="741" w:hanging="425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S</w:t>
            </w:r>
            <w:r w:rsidR="00985A9C"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mrti krajnjeg kupca </w:t>
            </w:r>
          </w:p>
          <w:p w14:paraId="72B76136" w14:textId="77777777" w:rsidR="00985A9C" w:rsidRPr="00B678D0" w:rsidRDefault="009101EA" w:rsidP="009101EA">
            <w:pPr>
              <w:pStyle w:val="Heading5"/>
              <w:numPr>
                <w:ilvl w:val="0"/>
                <w:numId w:val="5"/>
              </w:numPr>
              <w:spacing w:before="0" w:after="0"/>
              <w:ind w:left="741" w:hanging="425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P</w:t>
            </w:r>
            <w:r w:rsidR="00985A9C"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restanka pravnog lica u svojstvu kupca</w:t>
            </w:r>
          </w:p>
          <w:p w14:paraId="0019501A" w14:textId="77777777" w:rsidR="00985A9C" w:rsidRPr="00B678D0" w:rsidRDefault="009101EA" w:rsidP="009101EA">
            <w:pPr>
              <w:numPr>
                <w:ilvl w:val="0"/>
                <w:numId w:val="5"/>
              </w:numPr>
              <w:ind w:left="741" w:hanging="425"/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N</w:t>
            </w:r>
            <w:r w:rsidR="00985A9C" w:rsidRPr="00B678D0">
              <w:rPr>
                <w:sz w:val="18"/>
                <w:szCs w:val="18"/>
                <w:lang w:val="bs-Latn-BA"/>
              </w:rPr>
              <w:t xml:space="preserve">astupa drugih okolnosti za prestanak ugovora </w:t>
            </w:r>
          </w:p>
          <w:p w14:paraId="6622B61B" w14:textId="77777777" w:rsidR="00985A9C" w:rsidRDefault="00985A9C" w:rsidP="00EC4F0A">
            <w:pPr>
              <w:jc w:val="both"/>
              <w:rPr>
                <w:bCs/>
                <w:sz w:val="18"/>
                <w:szCs w:val="18"/>
                <w:lang w:val="bs-Latn-BA"/>
              </w:rPr>
            </w:pPr>
            <w:r w:rsidRPr="00B678D0">
              <w:rPr>
                <w:bCs/>
                <w:sz w:val="18"/>
                <w:szCs w:val="18"/>
                <w:lang w:val="bs-Latn-BA"/>
              </w:rPr>
              <w:t>U</w:t>
            </w:r>
            <w:r w:rsidR="00F62888">
              <w:rPr>
                <w:bCs/>
                <w:sz w:val="18"/>
                <w:szCs w:val="18"/>
                <w:lang w:val="bs-Latn-BA"/>
              </w:rPr>
              <w:t>z</w:t>
            </w:r>
            <w:r w:rsidRPr="00B678D0"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="00176D24">
              <w:rPr>
                <w:bCs/>
                <w:sz w:val="18"/>
                <w:szCs w:val="18"/>
                <w:lang w:val="bs-Latn-BA"/>
              </w:rPr>
              <w:t>zahtjev</w:t>
            </w:r>
            <w:r w:rsidR="00761FC3">
              <w:rPr>
                <w:bCs/>
                <w:sz w:val="18"/>
                <w:szCs w:val="18"/>
                <w:lang w:val="bs-Latn-BA"/>
              </w:rPr>
              <w:t>,</w:t>
            </w:r>
            <w:r w:rsidR="00176D24"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="00761FC3">
              <w:rPr>
                <w:bCs/>
                <w:sz w:val="18"/>
                <w:szCs w:val="18"/>
                <w:lang w:val="bs-Latn-BA"/>
              </w:rPr>
              <w:t xml:space="preserve">kao </w:t>
            </w:r>
            <w:r w:rsidR="00761FC3" w:rsidRPr="00B678D0">
              <w:rPr>
                <w:sz w:val="18"/>
                <w:szCs w:val="18"/>
                <w:lang w:val="bs-Latn-BA"/>
              </w:rPr>
              <w:t>dokaz o promjeni vlasništva</w:t>
            </w:r>
            <w:r w:rsidR="00761FC3">
              <w:rPr>
                <w:sz w:val="18"/>
                <w:szCs w:val="18"/>
                <w:lang w:val="bs-Latn-BA"/>
              </w:rPr>
              <w:t>,</w:t>
            </w:r>
            <w:r w:rsidR="00761FC3" w:rsidRPr="00B678D0">
              <w:rPr>
                <w:sz w:val="18"/>
                <w:szCs w:val="18"/>
                <w:lang w:val="bs-Latn-BA"/>
              </w:rPr>
              <w:t xml:space="preserve">  </w:t>
            </w:r>
            <w:proofErr w:type="spellStart"/>
            <w:r w:rsidR="00761FC3">
              <w:rPr>
                <w:sz w:val="18"/>
                <w:szCs w:val="18"/>
                <w:lang w:val="bs-Latn-BA"/>
              </w:rPr>
              <w:t>predočiti</w:t>
            </w:r>
            <w:proofErr w:type="spellEnd"/>
            <w:r w:rsidR="00761FC3">
              <w:rPr>
                <w:sz w:val="18"/>
                <w:szCs w:val="18"/>
                <w:lang w:val="bs-Latn-BA"/>
              </w:rPr>
              <w:t xml:space="preserve"> </w:t>
            </w:r>
            <w:r w:rsidR="00176D24">
              <w:rPr>
                <w:bCs/>
                <w:sz w:val="18"/>
                <w:szCs w:val="18"/>
                <w:lang w:val="bs-Latn-BA"/>
              </w:rPr>
              <w:t xml:space="preserve">na uvid </w:t>
            </w:r>
            <w:r w:rsidR="00761FC3">
              <w:rPr>
                <w:bCs/>
                <w:sz w:val="18"/>
                <w:szCs w:val="18"/>
                <w:lang w:val="bs-Latn-BA"/>
              </w:rPr>
              <w:t>jedan od sljedećih dokumenata</w:t>
            </w:r>
            <w:r w:rsidR="00F62888">
              <w:rPr>
                <w:bCs/>
                <w:sz w:val="18"/>
                <w:szCs w:val="18"/>
                <w:lang w:val="bs-Latn-BA"/>
              </w:rPr>
              <w:t>:</w:t>
            </w:r>
            <w:r w:rsidR="00761FC3">
              <w:rPr>
                <w:bCs/>
                <w:sz w:val="18"/>
                <w:szCs w:val="18"/>
                <w:lang w:val="bs-Latn-BA"/>
              </w:rPr>
              <w:t xml:space="preserve"> </w:t>
            </w:r>
          </w:p>
          <w:p w14:paraId="5CB120A5" w14:textId="77777777" w:rsidR="00176D24" w:rsidRDefault="00176D24" w:rsidP="00EC4F0A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  <w:lang w:val="bs-Latn-BA"/>
              </w:rPr>
            </w:pPr>
            <w:r w:rsidRPr="00EC4F0A">
              <w:rPr>
                <w:bCs/>
                <w:sz w:val="18"/>
                <w:szCs w:val="18"/>
                <w:lang w:val="bs-Latn-BA"/>
              </w:rPr>
              <w:t xml:space="preserve">Zemljišno knjižni izvadak </w:t>
            </w:r>
            <w:r w:rsidR="00F62888" w:rsidRPr="00EC4F0A">
              <w:rPr>
                <w:bCs/>
                <w:sz w:val="18"/>
                <w:szCs w:val="18"/>
                <w:lang w:val="bs-Latn-BA"/>
              </w:rPr>
              <w:t>bro</w:t>
            </w:r>
            <w:r w:rsidR="00EC4F0A" w:rsidRPr="00EC4F0A">
              <w:rPr>
                <w:bCs/>
                <w:sz w:val="18"/>
                <w:szCs w:val="18"/>
                <w:lang w:val="bs-Latn-BA"/>
              </w:rPr>
              <w:t>j:.........</w:t>
            </w:r>
            <w:r w:rsidR="003C117E">
              <w:rPr>
                <w:bCs/>
                <w:sz w:val="18"/>
                <w:szCs w:val="18"/>
                <w:lang w:val="bs-Latn-BA"/>
              </w:rPr>
              <w:t>..........</w:t>
            </w:r>
            <w:r w:rsidR="00EC4F0A" w:rsidRPr="00EC4F0A">
              <w:rPr>
                <w:bCs/>
                <w:sz w:val="18"/>
                <w:szCs w:val="18"/>
                <w:lang w:val="bs-Latn-BA"/>
              </w:rPr>
              <w:t>............ izdat dana:........</w:t>
            </w:r>
            <w:r w:rsidRPr="00EC4F0A">
              <w:rPr>
                <w:bCs/>
                <w:sz w:val="18"/>
                <w:szCs w:val="18"/>
                <w:lang w:val="bs-Latn-BA"/>
              </w:rPr>
              <w:t>..... od ..</w:t>
            </w:r>
            <w:r w:rsidRPr="00EC4F0A">
              <w:rPr>
                <w:bCs/>
                <w:i/>
                <w:sz w:val="18"/>
                <w:szCs w:val="18"/>
                <w:lang w:val="bs-Latn-BA"/>
              </w:rPr>
              <w:t>(naziv nadležnog suda</w:t>
            </w:r>
            <w:r w:rsidRPr="00EC4F0A">
              <w:rPr>
                <w:bCs/>
                <w:sz w:val="18"/>
                <w:szCs w:val="18"/>
                <w:lang w:val="bs-Latn-BA"/>
              </w:rPr>
              <w:t>)..</w:t>
            </w:r>
            <w:r w:rsidR="00EC4F0A"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="00EC4F0A" w:rsidRPr="00EC4F0A">
              <w:rPr>
                <w:bCs/>
                <w:i/>
                <w:sz w:val="18"/>
                <w:szCs w:val="18"/>
                <w:lang w:val="bs-Latn-BA"/>
              </w:rPr>
              <w:t>(</w:t>
            </w:r>
            <w:r w:rsidR="00EC4F0A" w:rsidRPr="00EC4F0A">
              <w:rPr>
                <w:i/>
                <w:sz w:val="18"/>
                <w:szCs w:val="18"/>
                <w:lang w:val="bs-Latn-BA"/>
              </w:rPr>
              <w:t>za slučaj a)</w:t>
            </w:r>
          </w:p>
          <w:p w14:paraId="123E4491" w14:textId="77777777" w:rsidR="00761FC3" w:rsidRPr="00EC4F0A" w:rsidRDefault="00F62888" w:rsidP="00F62888">
            <w:pPr>
              <w:pStyle w:val="ListParagraph"/>
              <w:numPr>
                <w:ilvl w:val="0"/>
                <w:numId w:val="9"/>
              </w:numPr>
              <w:rPr>
                <w:bCs/>
                <w:i/>
                <w:sz w:val="18"/>
                <w:szCs w:val="18"/>
                <w:lang w:val="bs-Latn-BA"/>
              </w:rPr>
            </w:pPr>
            <w:r w:rsidRPr="00F62888">
              <w:rPr>
                <w:bCs/>
                <w:sz w:val="18"/>
                <w:szCs w:val="18"/>
                <w:lang w:val="bs-Latn-BA"/>
              </w:rPr>
              <w:t xml:space="preserve">Ugovor o </w:t>
            </w:r>
            <w:r>
              <w:rPr>
                <w:bCs/>
                <w:sz w:val="18"/>
                <w:szCs w:val="18"/>
                <w:lang w:val="bs-Latn-BA"/>
              </w:rPr>
              <w:t>prodaji</w:t>
            </w:r>
            <w:r w:rsidRPr="00F62888">
              <w:rPr>
                <w:bCs/>
                <w:sz w:val="18"/>
                <w:szCs w:val="18"/>
                <w:lang w:val="bs-Latn-BA"/>
              </w:rPr>
              <w:t>/poklon</w:t>
            </w:r>
            <w:r>
              <w:rPr>
                <w:bCs/>
                <w:sz w:val="18"/>
                <w:szCs w:val="18"/>
                <w:lang w:val="bs-Latn-BA"/>
              </w:rPr>
              <w:t>u</w:t>
            </w:r>
            <w:r w:rsidRPr="00F62888">
              <w:rPr>
                <w:bCs/>
                <w:sz w:val="18"/>
                <w:szCs w:val="18"/>
                <w:lang w:val="bs-Latn-BA"/>
              </w:rPr>
              <w:t>/zamjen</w:t>
            </w:r>
            <w:r>
              <w:rPr>
                <w:bCs/>
                <w:sz w:val="18"/>
                <w:szCs w:val="18"/>
                <w:lang w:val="bs-Latn-BA"/>
              </w:rPr>
              <w:t>i</w:t>
            </w:r>
            <w:r w:rsidRPr="00F62888">
              <w:rPr>
                <w:bCs/>
                <w:sz w:val="18"/>
                <w:szCs w:val="18"/>
                <w:lang w:val="bs-Latn-BA"/>
              </w:rPr>
              <w:t xml:space="preserve"> objekta</w:t>
            </w:r>
            <w:r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Pr="009E3DD1">
              <w:rPr>
                <w:bCs/>
                <w:sz w:val="18"/>
                <w:szCs w:val="18"/>
                <w:lang w:val="bs-Latn-BA"/>
              </w:rPr>
              <w:t>broj</w:t>
            </w:r>
            <w:r>
              <w:rPr>
                <w:bCs/>
                <w:sz w:val="18"/>
                <w:szCs w:val="18"/>
                <w:lang w:val="bs-Latn-BA"/>
              </w:rPr>
              <w:t xml:space="preserve"> notarske ovjere</w:t>
            </w:r>
            <w:r w:rsidRPr="009E3DD1">
              <w:rPr>
                <w:bCs/>
                <w:sz w:val="18"/>
                <w:szCs w:val="18"/>
                <w:lang w:val="bs-Latn-BA"/>
              </w:rPr>
              <w:t>:</w:t>
            </w:r>
            <w:r w:rsidR="00761FC3"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Pr="009E3DD1">
              <w:rPr>
                <w:bCs/>
                <w:sz w:val="18"/>
                <w:szCs w:val="18"/>
                <w:lang w:val="bs-Latn-BA"/>
              </w:rPr>
              <w:t>.............</w:t>
            </w:r>
            <w:r w:rsidR="003C117E">
              <w:rPr>
                <w:bCs/>
                <w:sz w:val="18"/>
                <w:szCs w:val="18"/>
                <w:lang w:val="bs-Latn-BA"/>
              </w:rPr>
              <w:t>..........</w:t>
            </w:r>
            <w:r w:rsidRPr="009E3DD1">
              <w:rPr>
                <w:bCs/>
                <w:sz w:val="18"/>
                <w:szCs w:val="18"/>
                <w:lang w:val="bs-Latn-BA"/>
              </w:rPr>
              <w:t xml:space="preserve">............... </w:t>
            </w:r>
            <w:r>
              <w:rPr>
                <w:bCs/>
                <w:sz w:val="18"/>
                <w:szCs w:val="18"/>
                <w:lang w:val="bs-Latn-BA"/>
              </w:rPr>
              <w:t xml:space="preserve">zaključen </w:t>
            </w:r>
            <w:r w:rsidRPr="009E3DD1">
              <w:rPr>
                <w:bCs/>
                <w:sz w:val="18"/>
                <w:szCs w:val="18"/>
                <w:lang w:val="bs-Latn-BA"/>
              </w:rPr>
              <w:t>dana:</w:t>
            </w:r>
            <w:r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Pr="009E3DD1">
              <w:rPr>
                <w:bCs/>
                <w:sz w:val="18"/>
                <w:szCs w:val="18"/>
                <w:lang w:val="bs-Latn-BA"/>
              </w:rPr>
              <w:t xml:space="preserve">.................... </w:t>
            </w:r>
            <w:r w:rsidR="00761FC3">
              <w:rPr>
                <w:bCs/>
                <w:sz w:val="18"/>
                <w:szCs w:val="18"/>
                <w:lang w:val="bs-Latn-BA"/>
              </w:rPr>
              <w:t>ili obrađen i ovjeren od notara</w:t>
            </w:r>
            <w:r w:rsidRPr="009E3DD1">
              <w:rPr>
                <w:bCs/>
                <w:sz w:val="18"/>
                <w:szCs w:val="18"/>
                <w:lang w:val="bs-Latn-BA"/>
              </w:rPr>
              <w:t>.............</w:t>
            </w:r>
            <w:r w:rsidRPr="009E3DD1">
              <w:rPr>
                <w:bCs/>
                <w:i/>
                <w:sz w:val="18"/>
                <w:szCs w:val="18"/>
                <w:lang w:val="bs-Latn-BA"/>
              </w:rPr>
              <w:t>(</w:t>
            </w:r>
            <w:r w:rsidR="00761FC3">
              <w:rPr>
                <w:bCs/>
                <w:i/>
                <w:sz w:val="18"/>
                <w:szCs w:val="18"/>
                <w:lang w:val="bs-Latn-BA"/>
              </w:rPr>
              <w:t>Ime, prezime i sjedište notara)</w:t>
            </w:r>
            <w:r w:rsidRPr="009E3DD1">
              <w:rPr>
                <w:bCs/>
                <w:sz w:val="18"/>
                <w:szCs w:val="18"/>
                <w:lang w:val="bs-Latn-BA"/>
              </w:rPr>
              <w:t>.......</w:t>
            </w:r>
            <w:r w:rsidR="00761FC3"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="00EC4F0A" w:rsidRPr="009E3DD1">
              <w:rPr>
                <w:bCs/>
                <w:i/>
                <w:sz w:val="18"/>
                <w:szCs w:val="18"/>
                <w:lang w:val="bs-Latn-BA"/>
              </w:rPr>
              <w:t>(</w:t>
            </w:r>
            <w:r w:rsidR="00EC4F0A" w:rsidRPr="009E3DD1">
              <w:rPr>
                <w:i/>
                <w:sz w:val="18"/>
                <w:szCs w:val="18"/>
                <w:lang w:val="bs-Latn-BA"/>
              </w:rPr>
              <w:t>za slučaj a)</w:t>
            </w:r>
          </w:p>
          <w:p w14:paraId="79D9345B" w14:textId="77777777" w:rsidR="00F62888" w:rsidRPr="00EC4F0A" w:rsidRDefault="00761FC3" w:rsidP="00EC4F0A">
            <w:pPr>
              <w:pStyle w:val="ListParagraph"/>
              <w:rPr>
                <w:bCs/>
                <w:i/>
                <w:sz w:val="18"/>
                <w:szCs w:val="18"/>
                <w:lang w:val="bs-Latn-BA"/>
              </w:rPr>
            </w:pPr>
            <w:r w:rsidRPr="00EC4F0A">
              <w:rPr>
                <w:bCs/>
                <w:i/>
                <w:sz w:val="18"/>
                <w:szCs w:val="18"/>
                <w:lang w:val="bs-Latn-BA"/>
              </w:rPr>
              <w:t>(</w:t>
            </w:r>
            <w:proofErr w:type="spellStart"/>
            <w:r w:rsidRPr="00EC4F0A">
              <w:rPr>
                <w:bCs/>
                <w:i/>
                <w:sz w:val="18"/>
                <w:szCs w:val="18"/>
                <w:lang w:val="bs-Latn-BA"/>
              </w:rPr>
              <w:t>zaokružiti</w:t>
            </w:r>
            <w:proofErr w:type="spellEnd"/>
            <w:r w:rsidRPr="00EC4F0A">
              <w:rPr>
                <w:bCs/>
                <w:i/>
                <w:sz w:val="18"/>
                <w:szCs w:val="18"/>
                <w:lang w:val="bs-Latn-BA"/>
              </w:rPr>
              <w:t xml:space="preserve"> vrst</w:t>
            </w:r>
            <w:r w:rsidR="00A77603">
              <w:rPr>
                <w:bCs/>
                <w:i/>
                <w:sz w:val="18"/>
                <w:szCs w:val="18"/>
                <w:lang w:val="bs-Latn-BA"/>
              </w:rPr>
              <w:t>u</w:t>
            </w:r>
            <w:r w:rsidRPr="00EC4F0A">
              <w:rPr>
                <w:bCs/>
                <w:i/>
                <w:sz w:val="18"/>
                <w:szCs w:val="18"/>
                <w:lang w:val="bs-Latn-BA"/>
              </w:rPr>
              <w:t xml:space="preserve"> ugovora koji se dostavlja na uvid)</w:t>
            </w:r>
          </w:p>
          <w:p w14:paraId="1CBA846B" w14:textId="77777777" w:rsidR="00761FC3" w:rsidRDefault="00761FC3" w:rsidP="00F62888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 xml:space="preserve">Rješenje o ostavinskom postupku </w:t>
            </w:r>
            <w:r w:rsidRPr="009E3DD1">
              <w:rPr>
                <w:bCs/>
                <w:sz w:val="18"/>
                <w:szCs w:val="18"/>
                <w:lang w:val="bs-Latn-BA"/>
              </w:rPr>
              <w:t xml:space="preserve">broj:............................ </w:t>
            </w:r>
            <w:r w:rsidR="00A77603">
              <w:rPr>
                <w:bCs/>
                <w:sz w:val="18"/>
                <w:szCs w:val="18"/>
                <w:lang w:val="bs-Latn-BA"/>
              </w:rPr>
              <w:t>donijeto</w:t>
            </w:r>
            <w:r w:rsidRPr="009E3DD1">
              <w:rPr>
                <w:bCs/>
                <w:sz w:val="18"/>
                <w:szCs w:val="18"/>
                <w:lang w:val="bs-Latn-BA"/>
              </w:rPr>
              <w:t xml:space="preserve"> dana:...</w:t>
            </w:r>
            <w:r w:rsidR="00CC637A">
              <w:rPr>
                <w:bCs/>
                <w:sz w:val="18"/>
                <w:szCs w:val="18"/>
                <w:lang w:val="bs-Latn-BA"/>
              </w:rPr>
              <w:t>...........................</w:t>
            </w:r>
            <w:r w:rsidRPr="009E3DD1">
              <w:rPr>
                <w:bCs/>
                <w:sz w:val="18"/>
                <w:szCs w:val="18"/>
                <w:lang w:val="bs-Latn-BA"/>
              </w:rPr>
              <w:t xml:space="preserve"> od .............</w:t>
            </w:r>
            <w:r w:rsidRPr="009E3DD1">
              <w:rPr>
                <w:bCs/>
                <w:i/>
                <w:sz w:val="18"/>
                <w:szCs w:val="18"/>
                <w:lang w:val="bs-Latn-BA"/>
              </w:rPr>
              <w:t>(naziv nadležnog suda</w:t>
            </w:r>
            <w:r>
              <w:rPr>
                <w:bCs/>
                <w:i/>
                <w:sz w:val="18"/>
                <w:szCs w:val="18"/>
                <w:lang w:val="bs-Latn-BA"/>
              </w:rPr>
              <w:t>/ Ime, prezime i sjedište notara</w:t>
            </w:r>
            <w:r w:rsidRPr="009E3DD1">
              <w:rPr>
                <w:bCs/>
                <w:sz w:val="18"/>
                <w:szCs w:val="18"/>
                <w:lang w:val="bs-Latn-BA"/>
              </w:rPr>
              <w:t>).......</w:t>
            </w:r>
            <w:r w:rsidR="00EC4F0A"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="00EC4F0A" w:rsidRPr="009E3DD1">
              <w:rPr>
                <w:bCs/>
                <w:i/>
                <w:sz w:val="18"/>
                <w:szCs w:val="18"/>
                <w:lang w:val="bs-Latn-BA"/>
              </w:rPr>
              <w:t>(</w:t>
            </w:r>
            <w:r w:rsidR="00EC4F0A">
              <w:rPr>
                <w:i/>
                <w:sz w:val="18"/>
                <w:szCs w:val="18"/>
                <w:lang w:val="bs-Latn-BA"/>
              </w:rPr>
              <w:t>za slučaj b</w:t>
            </w:r>
            <w:r w:rsidR="00EC4F0A" w:rsidRPr="009E3DD1">
              <w:rPr>
                <w:i/>
                <w:sz w:val="18"/>
                <w:szCs w:val="18"/>
                <w:lang w:val="bs-Latn-BA"/>
              </w:rPr>
              <w:t>)</w:t>
            </w:r>
          </w:p>
          <w:p w14:paraId="3A76AC00" w14:textId="77777777" w:rsidR="00761FC3" w:rsidRDefault="00761FC3" w:rsidP="00EC4F0A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>Rješenje</w:t>
            </w:r>
            <w:r w:rsidR="00EC4F0A">
              <w:rPr>
                <w:bCs/>
                <w:sz w:val="18"/>
                <w:szCs w:val="18"/>
                <w:lang w:val="bs-Latn-BA"/>
              </w:rPr>
              <w:t xml:space="preserve"> o prestanku pravnog lica,</w:t>
            </w:r>
            <w:r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Pr="00761FC3">
              <w:rPr>
                <w:bCs/>
                <w:sz w:val="18"/>
                <w:szCs w:val="18"/>
                <w:lang w:val="bs-Latn-BA"/>
              </w:rPr>
              <w:t xml:space="preserve">broj:............................ </w:t>
            </w:r>
            <w:r w:rsidR="00A77603">
              <w:rPr>
                <w:bCs/>
                <w:sz w:val="18"/>
                <w:szCs w:val="18"/>
                <w:lang w:val="bs-Latn-BA"/>
              </w:rPr>
              <w:t>donijeto</w:t>
            </w:r>
            <w:r w:rsidRPr="00761FC3">
              <w:rPr>
                <w:bCs/>
                <w:sz w:val="18"/>
                <w:szCs w:val="18"/>
                <w:lang w:val="bs-Latn-BA"/>
              </w:rPr>
              <w:t xml:space="preserve"> dana:....</w:t>
            </w:r>
            <w:r w:rsidR="00CC637A">
              <w:rPr>
                <w:bCs/>
                <w:sz w:val="18"/>
                <w:szCs w:val="18"/>
                <w:lang w:val="bs-Latn-BA"/>
              </w:rPr>
              <w:t xml:space="preserve">......................... </w:t>
            </w:r>
            <w:r w:rsidRPr="00761FC3">
              <w:rPr>
                <w:bCs/>
                <w:sz w:val="18"/>
                <w:szCs w:val="18"/>
                <w:lang w:val="bs-Latn-BA"/>
              </w:rPr>
              <w:t>od .............</w:t>
            </w:r>
            <w:r w:rsidRPr="00EC4F0A">
              <w:rPr>
                <w:bCs/>
                <w:i/>
                <w:sz w:val="18"/>
                <w:szCs w:val="18"/>
                <w:lang w:val="bs-Latn-BA"/>
              </w:rPr>
              <w:t>(naziv nadležnog suda)</w:t>
            </w:r>
            <w:r w:rsidRPr="00EC4F0A">
              <w:rPr>
                <w:bCs/>
                <w:sz w:val="18"/>
                <w:szCs w:val="18"/>
                <w:lang w:val="bs-Latn-BA"/>
              </w:rPr>
              <w:t>.........</w:t>
            </w:r>
            <w:r w:rsidR="00EC4F0A"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="00EC4F0A" w:rsidRPr="009E3DD1">
              <w:rPr>
                <w:bCs/>
                <w:i/>
                <w:sz w:val="18"/>
                <w:szCs w:val="18"/>
                <w:lang w:val="bs-Latn-BA"/>
              </w:rPr>
              <w:t>(</w:t>
            </w:r>
            <w:r w:rsidR="00EC4F0A" w:rsidRPr="009E3DD1">
              <w:rPr>
                <w:i/>
                <w:sz w:val="18"/>
                <w:szCs w:val="18"/>
                <w:lang w:val="bs-Latn-BA"/>
              </w:rPr>
              <w:t xml:space="preserve">za slučaj </w:t>
            </w:r>
            <w:r w:rsidR="00EC4F0A">
              <w:rPr>
                <w:i/>
                <w:sz w:val="18"/>
                <w:szCs w:val="18"/>
                <w:lang w:val="bs-Latn-BA"/>
              </w:rPr>
              <w:t>c</w:t>
            </w:r>
            <w:r w:rsidR="00EC4F0A" w:rsidRPr="009E3DD1">
              <w:rPr>
                <w:i/>
                <w:sz w:val="18"/>
                <w:szCs w:val="18"/>
                <w:lang w:val="bs-Latn-BA"/>
              </w:rPr>
              <w:t>)</w:t>
            </w:r>
          </w:p>
          <w:p w14:paraId="75B15F80" w14:textId="77777777" w:rsidR="00EC4F0A" w:rsidRDefault="00EC4F0A" w:rsidP="00EC4F0A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>_______________________________________________________________________________________________</w:t>
            </w:r>
          </w:p>
          <w:p w14:paraId="30A9BA18" w14:textId="77777777" w:rsidR="00EC4F0A" w:rsidRPr="00EC4F0A" w:rsidRDefault="00EC4F0A" w:rsidP="00EC4F0A">
            <w:pPr>
              <w:pStyle w:val="ListParagraph"/>
              <w:rPr>
                <w:bCs/>
                <w:i/>
                <w:sz w:val="18"/>
                <w:szCs w:val="18"/>
                <w:lang w:val="bs-Latn-BA"/>
              </w:rPr>
            </w:pPr>
            <w:r w:rsidRPr="00EC4F0A">
              <w:rPr>
                <w:bCs/>
                <w:i/>
                <w:sz w:val="18"/>
                <w:szCs w:val="18"/>
                <w:lang w:val="bs-Latn-BA"/>
              </w:rPr>
              <w:t xml:space="preserve">(Upisati naziv, broj, datum izdavanja i naziv nadležnog organa dokaza o nastupanju drugih okolnosti za prestanak ugovora) </w:t>
            </w:r>
            <w:r w:rsidRPr="009E3DD1">
              <w:rPr>
                <w:bCs/>
                <w:i/>
                <w:sz w:val="18"/>
                <w:szCs w:val="18"/>
                <w:lang w:val="bs-Latn-BA"/>
              </w:rPr>
              <w:t>(</w:t>
            </w:r>
            <w:r w:rsidRPr="009E3DD1">
              <w:rPr>
                <w:i/>
                <w:sz w:val="18"/>
                <w:szCs w:val="18"/>
                <w:lang w:val="bs-Latn-BA"/>
              </w:rPr>
              <w:t xml:space="preserve">za slučaj </w:t>
            </w:r>
            <w:r>
              <w:rPr>
                <w:i/>
                <w:sz w:val="18"/>
                <w:szCs w:val="18"/>
                <w:lang w:val="bs-Latn-BA"/>
              </w:rPr>
              <w:t>d</w:t>
            </w:r>
            <w:r w:rsidRPr="009E3DD1">
              <w:rPr>
                <w:i/>
                <w:sz w:val="18"/>
                <w:szCs w:val="18"/>
                <w:lang w:val="bs-Latn-BA"/>
              </w:rPr>
              <w:t>)</w:t>
            </w:r>
          </w:p>
          <w:p w14:paraId="7A5509A6" w14:textId="77777777" w:rsidR="00985A9C" w:rsidRPr="00B678D0" w:rsidRDefault="00985A9C" w:rsidP="006C69EF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: </w:t>
            </w:r>
            <w:r w:rsidR="00C26F8A">
              <w:rPr>
                <w:rFonts w:ascii="Times New Roman" w:hAnsi="Times New Roman"/>
                <w:sz w:val="18"/>
                <w:szCs w:val="18"/>
                <w:lang w:val="bs-Latn-BA"/>
              </w:rPr>
              <w:t>...................................</w:t>
            </w:r>
          </w:p>
          <w:p w14:paraId="2B602AD4" w14:textId="77777777" w:rsidR="00934DFA" w:rsidRPr="00B678D0" w:rsidRDefault="00934DFA" w:rsidP="00934DFA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>PODNOSILAC ZAHTJEVA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(Postojeći </w:t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krajnji kupac sa kojim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je</w:t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zaključen </w:t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važeći</w:t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ugovor</w:t>
            </w:r>
            <w:r>
              <w:rPr>
                <w:rFonts w:ascii="Times New Roman" w:hAnsi="Times New Roman"/>
                <w:sz w:val="18"/>
                <w:szCs w:val="18"/>
                <w:lang w:val="bs-Latn-BA"/>
              </w:rPr>
              <w:t>)</w:t>
            </w:r>
          </w:p>
          <w:p w14:paraId="2357D4DE" w14:textId="77777777" w:rsidR="00934DFA" w:rsidRPr="00B678D0" w:rsidRDefault="00934DFA" w:rsidP="00934DFA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14:paraId="7B8E17EB" w14:textId="6EEC1F5D" w:rsidR="00934DFA" w:rsidRPr="00B678D0" w:rsidRDefault="00B64C7A" w:rsidP="00934DFA">
            <w:pPr>
              <w:rPr>
                <w:sz w:val="18"/>
                <w:szCs w:val="18"/>
                <w:lang w:val="bs-Latn-BA"/>
              </w:rPr>
            </w:pPr>
            <w:r w:rsidRPr="00B64C7A">
              <w:rPr>
                <w:sz w:val="18"/>
                <w:szCs w:val="18"/>
                <w:lang w:val="bs-Latn-BA"/>
              </w:rPr>
              <w:t xml:space="preserve">Ime i prezime </w:t>
            </w:r>
            <w:r w:rsidR="0001478B">
              <w:rPr>
                <w:sz w:val="18"/>
                <w:szCs w:val="18"/>
                <w:lang w:val="bs-Latn-BA"/>
              </w:rPr>
              <w:t xml:space="preserve">krajnjeg kupca </w:t>
            </w:r>
            <w:r w:rsidRPr="00B64C7A">
              <w:rPr>
                <w:sz w:val="18"/>
                <w:szCs w:val="18"/>
                <w:lang w:val="bs-Latn-BA"/>
              </w:rPr>
              <w:t xml:space="preserve">(fizičko lice)/Naziv </w:t>
            </w:r>
            <w:r w:rsidR="0001478B">
              <w:rPr>
                <w:sz w:val="18"/>
                <w:szCs w:val="18"/>
                <w:lang w:val="bs-Latn-BA"/>
              </w:rPr>
              <w:t>krajnjeg kupca (</w:t>
            </w:r>
            <w:r w:rsidRPr="00B64C7A">
              <w:rPr>
                <w:sz w:val="18"/>
                <w:szCs w:val="18"/>
                <w:lang w:val="bs-Latn-BA"/>
              </w:rPr>
              <w:t>pravno lic</w:t>
            </w:r>
            <w:r w:rsidR="0001478B">
              <w:rPr>
                <w:sz w:val="18"/>
                <w:szCs w:val="18"/>
                <w:lang w:val="bs-Latn-BA"/>
              </w:rPr>
              <w:t>e)</w:t>
            </w:r>
            <w:r w:rsidR="00934DFA" w:rsidRPr="00B678D0">
              <w:rPr>
                <w:sz w:val="18"/>
                <w:szCs w:val="18"/>
                <w:lang w:val="bs-Latn-BA"/>
              </w:rPr>
              <w:t>: ...................................................................................</w:t>
            </w:r>
          </w:p>
          <w:p w14:paraId="15389952" w14:textId="77777777" w:rsidR="00934DFA" w:rsidRPr="00B678D0" w:rsidRDefault="00934DFA" w:rsidP="00934DFA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 xml:space="preserve">Mjesto i adresa </w:t>
            </w:r>
            <w:proofErr w:type="spellStart"/>
            <w:r w:rsidRPr="00B678D0">
              <w:rPr>
                <w:sz w:val="18"/>
                <w:szCs w:val="18"/>
                <w:lang w:val="bs-Latn-BA"/>
              </w:rPr>
              <w:t>prebivališta</w:t>
            </w:r>
            <w:proofErr w:type="spellEnd"/>
            <w:r w:rsidRPr="00B678D0">
              <w:rPr>
                <w:sz w:val="18"/>
                <w:szCs w:val="18"/>
                <w:lang w:val="bs-Latn-BA"/>
              </w:rPr>
              <w:t>-sjedišta: .........................................................</w:t>
            </w:r>
          </w:p>
          <w:p w14:paraId="375E9783" w14:textId="77777777" w:rsidR="00934DFA" w:rsidRPr="00B678D0" w:rsidRDefault="00934DFA" w:rsidP="00934DFA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Kontakt telefon podnosioca zahtjeva: ..........................................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</w:t>
            </w:r>
          </w:p>
          <w:p w14:paraId="42E74353" w14:textId="77777777" w:rsidR="00B64C7A" w:rsidRPr="00B678D0" w:rsidRDefault="00B64C7A" w:rsidP="00934DFA">
            <w:pPr>
              <w:rPr>
                <w:sz w:val="18"/>
                <w:szCs w:val="18"/>
                <w:lang w:val="bs-Latn-BA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934DFA" w:rsidRPr="00B678D0" w14:paraId="7BDDF80A" w14:textId="77777777" w:rsidTr="00097CC1">
              <w:tc>
                <w:tcPr>
                  <w:tcW w:w="4613" w:type="dxa"/>
                </w:tcPr>
                <w:p w14:paraId="3D0E8C9D" w14:textId="77777777" w:rsidR="00934DFA" w:rsidRPr="00B678D0" w:rsidRDefault="00934DFA" w:rsidP="00934DFA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14:paraId="7235251F" w14:textId="77777777" w:rsidR="00934DFA" w:rsidRPr="00B678D0" w:rsidRDefault="00934DFA" w:rsidP="00934DFA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Podaci za pravna lica</w:t>
                  </w:r>
                </w:p>
              </w:tc>
            </w:tr>
            <w:tr w:rsidR="00934DFA" w:rsidRPr="00B678D0" w14:paraId="0E67BB5E" w14:textId="77777777" w:rsidTr="00097CC1">
              <w:tc>
                <w:tcPr>
                  <w:tcW w:w="4613" w:type="dxa"/>
                </w:tcPr>
                <w:p w14:paraId="0D81997D" w14:textId="77777777" w:rsidR="00934DFA" w:rsidRPr="00B678D0" w:rsidRDefault="00934DFA" w:rsidP="00934DFA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14:paraId="3FE9FBA5" w14:textId="77777777" w:rsidR="00934DFA" w:rsidRPr="00B678D0" w:rsidRDefault="00934DFA" w:rsidP="00934DFA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Identifikacioni broj </w:t>
                  </w:r>
                </w:p>
              </w:tc>
            </w:tr>
            <w:tr w:rsidR="00934DFA" w:rsidRPr="00B678D0" w14:paraId="0F358274" w14:textId="77777777" w:rsidTr="00097CC1">
              <w:tc>
                <w:tcPr>
                  <w:tcW w:w="4613" w:type="dxa"/>
                </w:tcPr>
                <w:p w14:paraId="3C8BB122" w14:textId="77777777" w:rsidR="00934DFA" w:rsidRPr="00B678D0" w:rsidRDefault="00934DFA" w:rsidP="00934DFA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Datum izdavanja lične karte/pasoša </w:t>
                  </w:r>
                </w:p>
                <w:p w14:paraId="561730BA" w14:textId="77777777" w:rsidR="00934DFA" w:rsidRPr="00B678D0" w:rsidRDefault="00934DFA" w:rsidP="00934DFA">
                  <w:pPr>
                    <w:rPr>
                      <w:sz w:val="18"/>
                      <w:szCs w:val="18"/>
                      <w:lang w:val="bs-Latn-BA"/>
                    </w:rPr>
                  </w:pPr>
                  <w:r>
                    <w:rPr>
                      <w:sz w:val="18"/>
                      <w:szCs w:val="18"/>
                      <w:lang w:val="bs-Latn-BA"/>
                    </w:rPr>
                    <w:t>- Općina /</w:t>
                  </w:r>
                  <w:r w:rsidRPr="00B678D0">
                    <w:rPr>
                      <w:sz w:val="18"/>
                      <w:szCs w:val="18"/>
                      <w:lang w:val="bs-Latn-BA"/>
                    </w:rPr>
                    <w:t>Država izdavanja dokumenta</w:t>
                  </w:r>
                </w:p>
              </w:tc>
              <w:tc>
                <w:tcPr>
                  <w:tcW w:w="4614" w:type="dxa"/>
                </w:tcPr>
                <w:p w14:paraId="52B5456F" w14:textId="77777777" w:rsidR="00934DFA" w:rsidRPr="00B678D0" w:rsidRDefault="00934DFA" w:rsidP="00934DFA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PDV broj</w:t>
                  </w:r>
                </w:p>
              </w:tc>
            </w:tr>
            <w:tr w:rsidR="00934DFA" w:rsidRPr="00B678D0" w14:paraId="727F006C" w14:textId="77777777" w:rsidTr="00097CC1">
              <w:tc>
                <w:tcPr>
                  <w:tcW w:w="4613" w:type="dxa"/>
                </w:tcPr>
                <w:p w14:paraId="12DA486D" w14:textId="77777777" w:rsidR="00934DFA" w:rsidRPr="00B678D0" w:rsidRDefault="00934DFA" w:rsidP="00934DFA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14:paraId="5B193E7C" w14:textId="77777777" w:rsidR="00934DFA" w:rsidRPr="00B678D0" w:rsidRDefault="00934DFA" w:rsidP="00934DFA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Ime i prezime ovlaštenog lica</w:t>
                  </w:r>
                </w:p>
              </w:tc>
            </w:tr>
            <w:tr w:rsidR="00934DFA" w:rsidRPr="00B678D0" w14:paraId="38FA9B43" w14:textId="77777777" w:rsidTr="00097CC1">
              <w:tc>
                <w:tcPr>
                  <w:tcW w:w="4613" w:type="dxa"/>
                </w:tcPr>
                <w:p w14:paraId="0D402639" w14:textId="77777777" w:rsidR="00934DFA" w:rsidRPr="00B678D0" w:rsidRDefault="00934DFA" w:rsidP="00934DFA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</w:t>
                  </w:r>
                  <w:r>
                    <w:rPr>
                      <w:sz w:val="18"/>
                      <w:szCs w:val="18"/>
                      <w:lang w:val="bs-Latn-BA"/>
                    </w:rPr>
                    <w:t xml:space="preserve">- </w:t>
                  </w:r>
                  <w:r w:rsidRPr="00CC637A">
                    <w:rPr>
                      <w:sz w:val="18"/>
                      <w:szCs w:val="18"/>
                      <w:lang w:val="bs-Latn-BA"/>
                    </w:rPr>
                    <w:t>Identifikacioni broj kupca (EPID): .......................................</w:t>
                  </w:r>
                </w:p>
              </w:tc>
              <w:tc>
                <w:tcPr>
                  <w:tcW w:w="4614" w:type="dxa"/>
                </w:tcPr>
                <w:p w14:paraId="71071D44" w14:textId="77777777" w:rsidR="00934DFA" w:rsidRPr="00B678D0" w:rsidRDefault="00934DFA" w:rsidP="00934DFA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Funkcija</w:t>
                  </w:r>
                </w:p>
              </w:tc>
            </w:tr>
          </w:tbl>
          <w:p w14:paraId="01232000" w14:textId="77777777" w:rsidR="007854ED" w:rsidRPr="00B678D0" w:rsidRDefault="007854ED" w:rsidP="007854ED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14:paraId="3B8F5E7E" w14:textId="77777777" w:rsidR="00985A9C" w:rsidRPr="00B678D0" w:rsidRDefault="00985A9C" w:rsidP="00EC08E6">
            <w:pPr>
              <w:pStyle w:val="Heading4"/>
              <w:numPr>
                <w:ilvl w:val="0"/>
                <w:numId w:val="0"/>
              </w:numPr>
              <w:spacing w:before="60" w:after="0"/>
              <w:rPr>
                <w:b w:val="0"/>
                <w:sz w:val="18"/>
                <w:szCs w:val="18"/>
                <w:lang w:val="bs-Latn-BA"/>
              </w:rPr>
            </w:pPr>
            <w:r w:rsidRPr="00B678D0">
              <w:rPr>
                <w:b w:val="0"/>
                <w:sz w:val="18"/>
                <w:szCs w:val="18"/>
                <w:lang w:val="bs-Latn-BA"/>
              </w:rPr>
              <w:t>PODACI O UGOVORIMA:</w:t>
            </w:r>
          </w:p>
          <w:p w14:paraId="0628CDFC" w14:textId="77777777" w:rsidR="00985A9C" w:rsidRPr="00B678D0" w:rsidRDefault="00985A9C" w:rsidP="00985A9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Ugovor o korištenju distributivne mreže, broj</w:t>
            </w:r>
            <w:r w:rsidR="00F45D1E" w:rsidRPr="00B678D0">
              <w:rPr>
                <w:sz w:val="18"/>
                <w:szCs w:val="18"/>
                <w:lang w:val="bs-Latn-BA"/>
              </w:rPr>
              <w:t>:</w:t>
            </w:r>
            <w:r w:rsidR="00851ACA">
              <w:rPr>
                <w:sz w:val="18"/>
                <w:szCs w:val="18"/>
                <w:lang w:val="bs-Latn-BA"/>
              </w:rPr>
              <w:t xml:space="preserve"> </w:t>
            </w:r>
            <w:r w:rsidR="00851ACA" w:rsidRPr="00CC637A">
              <w:rPr>
                <w:sz w:val="18"/>
                <w:szCs w:val="18"/>
                <w:lang w:val="bs-Latn-BA"/>
              </w:rPr>
              <w:t>..............................</w:t>
            </w:r>
            <w:r w:rsidRPr="00B678D0">
              <w:rPr>
                <w:sz w:val="18"/>
                <w:szCs w:val="18"/>
                <w:lang w:val="bs-Latn-BA"/>
              </w:rPr>
              <w:t xml:space="preserve"> zaključen dana </w:t>
            </w:r>
            <w:r w:rsidR="00851ACA" w:rsidRPr="00CC637A">
              <w:rPr>
                <w:sz w:val="18"/>
                <w:szCs w:val="18"/>
                <w:lang w:val="bs-Latn-BA"/>
              </w:rPr>
              <w:t>..............................</w:t>
            </w:r>
          </w:p>
          <w:p w14:paraId="6673030D" w14:textId="77777777" w:rsidR="00985A9C" w:rsidRPr="00B678D0" w:rsidRDefault="00985A9C" w:rsidP="00985A9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Ugovor o snabdijevanju električnom energijom, broj</w:t>
            </w:r>
            <w:r w:rsidR="00F45D1E" w:rsidRPr="00B678D0">
              <w:rPr>
                <w:sz w:val="18"/>
                <w:szCs w:val="18"/>
                <w:lang w:val="bs-Latn-BA"/>
              </w:rPr>
              <w:t>:</w:t>
            </w:r>
            <w:r w:rsidR="00851ACA">
              <w:rPr>
                <w:sz w:val="18"/>
                <w:szCs w:val="18"/>
                <w:lang w:val="bs-Latn-BA"/>
              </w:rPr>
              <w:t xml:space="preserve"> </w:t>
            </w:r>
            <w:r w:rsidR="00851ACA" w:rsidRPr="00CC637A">
              <w:rPr>
                <w:sz w:val="18"/>
                <w:szCs w:val="18"/>
                <w:lang w:val="bs-Latn-BA"/>
              </w:rPr>
              <w:t>..............................</w:t>
            </w:r>
            <w:r w:rsidRPr="00B678D0">
              <w:rPr>
                <w:sz w:val="18"/>
                <w:szCs w:val="18"/>
                <w:lang w:val="bs-Latn-BA"/>
              </w:rPr>
              <w:t xml:space="preserve">  zaključen dana </w:t>
            </w:r>
            <w:r w:rsidR="00851ACA" w:rsidRPr="00CC637A">
              <w:rPr>
                <w:sz w:val="18"/>
                <w:szCs w:val="18"/>
                <w:lang w:val="bs-Latn-BA"/>
              </w:rPr>
              <w:t>..............................</w:t>
            </w:r>
          </w:p>
          <w:p w14:paraId="65490700" w14:textId="77777777" w:rsidR="00985A9C" w:rsidRPr="00B678D0" w:rsidRDefault="00985A9C" w:rsidP="00985A9C">
            <w:pPr>
              <w:spacing w:before="120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PODACI O OBRAČUNSKOM MJERNOM MJESTU:</w:t>
            </w:r>
            <w:r w:rsidR="000A718C">
              <w:rPr>
                <w:sz w:val="18"/>
                <w:szCs w:val="18"/>
                <w:lang w:val="bs-Latn-BA"/>
              </w:rPr>
              <w:t xml:space="preserve"> </w:t>
            </w:r>
            <w:r w:rsidR="000A718C" w:rsidRPr="00862F45">
              <w:rPr>
                <w:i/>
                <w:sz w:val="18"/>
                <w:szCs w:val="18"/>
                <w:lang w:val="bs-Latn-BA"/>
              </w:rPr>
              <w:t>(</w:t>
            </w:r>
            <w:r w:rsidR="000A718C">
              <w:rPr>
                <w:i/>
                <w:sz w:val="18"/>
                <w:szCs w:val="18"/>
                <w:lang w:val="bs-Latn-BA"/>
              </w:rPr>
              <w:t>upisati</w:t>
            </w:r>
            <w:r w:rsidR="000A718C" w:rsidRPr="00862F45">
              <w:rPr>
                <w:i/>
                <w:sz w:val="18"/>
                <w:szCs w:val="18"/>
                <w:lang w:val="bs-Latn-BA"/>
              </w:rPr>
              <w:t xml:space="preserve"> sa posljednjeg računa za utrošenu električnu energiju)</w:t>
            </w:r>
          </w:p>
          <w:p w14:paraId="3D9E7FD0" w14:textId="77777777" w:rsidR="00985A9C" w:rsidRPr="00B678D0" w:rsidRDefault="00985A9C" w:rsidP="00985A9C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b w:val="0"/>
                <w:sz w:val="18"/>
                <w:szCs w:val="18"/>
                <w:lang w:val="bs-Latn-BA"/>
              </w:rPr>
            </w:pPr>
            <w:r w:rsidRPr="00B678D0">
              <w:rPr>
                <w:b w:val="0"/>
                <w:sz w:val="18"/>
                <w:szCs w:val="18"/>
                <w:lang w:val="bs-Latn-BA"/>
              </w:rPr>
              <w:t>Šifra mjernog mjesta:   ............................................................................................................</w:t>
            </w:r>
          </w:p>
          <w:p w14:paraId="049A2F39" w14:textId="77777777"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Adresa mjernog mjesta ...............................................................................</w:t>
            </w:r>
          </w:p>
          <w:p w14:paraId="64551440" w14:textId="77777777" w:rsidR="00734346" w:rsidRDefault="00734346" w:rsidP="00985A9C">
            <w:pPr>
              <w:rPr>
                <w:b/>
                <w:sz w:val="20"/>
                <w:lang w:val="bs-Latn-BA"/>
              </w:rPr>
            </w:pPr>
          </w:p>
          <w:p w14:paraId="2A125D53" w14:textId="443FF2DE" w:rsidR="003D7A42" w:rsidRDefault="00734346" w:rsidP="00D1318B">
            <w:pPr>
              <w:jc w:val="both"/>
              <w:rPr>
                <w:sz w:val="18"/>
                <w:szCs w:val="18"/>
                <w:lang w:val="bs-Latn-BA"/>
              </w:rPr>
            </w:pPr>
            <w:r w:rsidRPr="00EF752A">
              <w:rPr>
                <w:b/>
                <w:sz w:val="20"/>
                <w:lang w:val="bs-Latn-BA"/>
              </w:rPr>
              <w:t>Postojeći krajnji kupac prihvata sve obaveze korištenja distributivne mreže i plaćanje utrošene električne energije do datuma razgraničenja obaveza između postojećeg i novog kupca električne energije na predmetnom mjernom mjestu sa ODS-om i snabdjevačem.</w:t>
            </w:r>
          </w:p>
          <w:p w14:paraId="2EF6C0C7" w14:textId="77777777" w:rsidR="00734346" w:rsidRDefault="00734346" w:rsidP="00985A9C">
            <w:pPr>
              <w:rPr>
                <w:bCs/>
                <w:sz w:val="18"/>
                <w:szCs w:val="18"/>
                <w:lang w:val="bs-Latn-BA"/>
              </w:rPr>
            </w:pPr>
          </w:p>
          <w:p w14:paraId="1D92F4CC" w14:textId="77777777" w:rsidR="00985A9C" w:rsidRPr="00B678D0" w:rsidRDefault="00985A9C" w:rsidP="00985A9C">
            <w:pPr>
              <w:rPr>
                <w:bCs/>
                <w:sz w:val="18"/>
                <w:szCs w:val="18"/>
                <w:lang w:val="bs-Latn-BA"/>
              </w:rPr>
            </w:pPr>
            <w:r w:rsidRPr="00B678D0">
              <w:rPr>
                <w:bCs/>
                <w:sz w:val="18"/>
                <w:szCs w:val="18"/>
                <w:lang w:val="bs-Latn-BA"/>
              </w:rPr>
              <w:t>PRILOZI:</w:t>
            </w:r>
          </w:p>
          <w:p w14:paraId="29C60011" w14:textId="77777777" w:rsidR="00057EC7" w:rsidRDefault="00057EC7" w:rsidP="00057EC7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Aktuelni izvod iz sudskog registra (za pravna lica) </w:t>
            </w:r>
          </w:p>
          <w:p w14:paraId="2BFD4A5E" w14:textId="77777777" w:rsidR="00985A9C" w:rsidRPr="00B678D0" w:rsidRDefault="00985A9C" w:rsidP="00057EC7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 xml:space="preserve">Punomoć za </w:t>
            </w:r>
            <w:proofErr w:type="spellStart"/>
            <w:r w:rsidRPr="00B678D0">
              <w:rPr>
                <w:sz w:val="18"/>
                <w:szCs w:val="18"/>
                <w:lang w:val="bs-Latn-BA"/>
              </w:rPr>
              <w:t>podnošenje</w:t>
            </w:r>
            <w:proofErr w:type="spellEnd"/>
            <w:r w:rsidRPr="00B678D0">
              <w:rPr>
                <w:sz w:val="18"/>
                <w:szCs w:val="18"/>
                <w:lang w:val="bs-Latn-BA"/>
              </w:rPr>
              <w:t xml:space="preserve"> zahtjeva</w:t>
            </w:r>
            <w:r w:rsidR="00F45D1E" w:rsidRPr="00B678D0">
              <w:rPr>
                <w:sz w:val="18"/>
                <w:szCs w:val="18"/>
                <w:lang w:val="bs-Latn-BA"/>
              </w:rPr>
              <w:t xml:space="preserve"> </w:t>
            </w:r>
            <w:r w:rsidR="00057EC7" w:rsidRPr="00057EC7">
              <w:rPr>
                <w:i/>
                <w:sz w:val="18"/>
                <w:szCs w:val="18"/>
                <w:lang w:val="bs-Latn-BA"/>
              </w:rPr>
              <w:t>(ukoliko se zahtjev ne podnosi lično ili putem ovlaštenog lica u pravnom licu)</w:t>
            </w:r>
            <w:r w:rsidR="00F45D1E" w:rsidRPr="00B678D0">
              <w:rPr>
                <w:sz w:val="18"/>
                <w:szCs w:val="18"/>
                <w:lang w:val="bs-Latn-BA"/>
              </w:rPr>
              <w:t>)</w:t>
            </w:r>
          </w:p>
          <w:p w14:paraId="2F1AC8D9" w14:textId="77777777" w:rsidR="00985A9C" w:rsidRDefault="00985A9C" w:rsidP="00865F80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 xml:space="preserve">Dokaz o izvršenoj uplati za obradu zahtjeva </w:t>
            </w:r>
            <w:r w:rsidR="00517D44" w:rsidRPr="00B678D0">
              <w:rPr>
                <w:sz w:val="18"/>
                <w:szCs w:val="18"/>
                <w:lang w:val="bs-Latn-BA"/>
              </w:rPr>
              <w:t>(</w:t>
            </w:r>
            <w:r w:rsidR="00517D44" w:rsidRPr="00B83977">
              <w:rPr>
                <w:i/>
                <w:sz w:val="18"/>
                <w:szCs w:val="18"/>
                <w:lang w:val="bs-Latn-BA"/>
              </w:rPr>
              <w:t xml:space="preserve">osim </w:t>
            </w:r>
            <w:r w:rsidR="00517D44" w:rsidRPr="00267887">
              <w:rPr>
                <w:i/>
                <w:sz w:val="18"/>
                <w:szCs w:val="18"/>
                <w:lang w:val="bs-Latn-BA"/>
              </w:rPr>
              <w:t xml:space="preserve">za slučaj </w:t>
            </w:r>
            <w:r w:rsidR="00517D44">
              <w:rPr>
                <w:i/>
                <w:sz w:val="18"/>
                <w:szCs w:val="18"/>
                <w:lang w:val="bs-Latn-BA"/>
              </w:rPr>
              <w:t>pod b)</w:t>
            </w:r>
            <w:r w:rsidR="00517D44" w:rsidRPr="00B678D0">
              <w:rPr>
                <w:sz w:val="18"/>
                <w:szCs w:val="18"/>
                <w:lang w:val="bs-Latn-BA"/>
              </w:rPr>
              <w:t>)</w:t>
            </w:r>
          </w:p>
          <w:p w14:paraId="3197F85C" w14:textId="77777777" w:rsidR="00924361" w:rsidRPr="00B678D0" w:rsidRDefault="00B6170A" w:rsidP="00865F80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Kopija p</w:t>
            </w:r>
            <w:r w:rsidR="00924361">
              <w:rPr>
                <w:sz w:val="18"/>
                <w:szCs w:val="18"/>
                <w:lang w:val="bs-Latn-BA"/>
              </w:rPr>
              <w:t>osljednj</w:t>
            </w:r>
            <w:r>
              <w:rPr>
                <w:sz w:val="18"/>
                <w:szCs w:val="18"/>
                <w:lang w:val="bs-Latn-BA"/>
              </w:rPr>
              <w:t>eg</w:t>
            </w:r>
            <w:r w:rsidR="00924361">
              <w:rPr>
                <w:sz w:val="18"/>
                <w:szCs w:val="18"/>
                <w:lang w:val="bs-Latn-BA"/>
              </w:rPr>
              <w:t xml:space="preserve"> račun</w:t>
            </w:r>
            <w:r>
              <w:rPr>
                <w:sz w:val="18"/>
                <w:szCs w:val="18"/>
                <w:lang w:val="bs-Latn-BA"/>
              </w:rPr>
              <w:t>a z</w:t>
            </w:r>
            <w:r w:rsidR="00924361">
              <w:rPr>
                <w:sz w:val="18"/>
                <w:szCs w:val="18"/>
                <w:lang w:val="bs-Latn-BA"/>
              </w:rPr>
              <w:t>a utrošenu električnu energiju</w:t>
            </w:r>
            <w:r>
              <w:rPr>
                <w:sz w:val="18"/>
                <w:szCs w:val="18"/>
                <w:lang w:val="bs-Latn-BA"/>
              </w:rPr>
              <w:t xml:space="preserve"> (</w:t>
            </w:r>
            <w:r w:rsidRPr="00D359CF">
              <w:rPr>
                <w:i/>
                <w:sz w:val="18"/>
                <w:szCs w:val="18"/>
                <w:lang w:val="bs-Latn-BA"/>
              </w:rPr>
              <w:t>po potrebi</w:t>
            </w:r>
            <w:r>
              <w:rPr>
                <w:sz w:val="18"/>
                <w:szCs w:val="18"/>
                <w:lang w:val="bs-Latn-BA"/>
              </w:rPr>
              <w:t>)</w:t>
            </w:r>
          </w:p>
          <w:p w14:paraId="1AFDA50B" w14:textId="77777777" w:rsidR="00734346" w:rsidRPr="00F11348" w:rsidRDefault="00734346" w:rsidP="00734346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i w:val="0"/>
                <w:sz w:val="20"/>
                <w:lang w:val="hr-BA"/>
              </w:rPr>
              <w:t>NAPOMENA</w:t>
            </w:r>
          </w:p>
          <w:p w14:paraId="0FB144B5" w14:textId="77777777" w:rsidR="00734346" w:rsidRDefault="00734346" w:rsidP="00734346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t xml:space="preserve">Svi dokumenti se dostavljaju u originalu ili ovjerenoj kopiji. </w:t>
            </w:r>
          </w:p>
          <w:p w14:paraId="1EA57F97" w14:textId="77777777" w:rsidR="00734346" w:rsidRPr="00F11348" w:rsidRDefault="00734346" w:rsidP="00734346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sz w:val="20"/>
                <w:lang w:val="hr-BA"/>
              </w:rPr>
              <w:t>Ukoliko je zahtjev podnesen elektronski, Podnosilac zahtjeva je dužan dostaviti originalni primjerak zahtjeva i potrebnu dokumentaciju (originalni primjerci ili ovjerene kopije), lično ili putem pošte, u roku od 8 dana od dana elektronski podnesenog zahtjeva.</w:t>
            </w:r>
          </w:p>
          <w:p w14:paraId="2E1FBEDC" w14:textId="77777777" w:rsidR="00AE7C9E" w:rsidRDefault="00AE7C9E" w:rsidP="00267887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14:paraId="12E9C4CF" w14:textId="68FFE644" w:rsidR="00AE7C9E" w:rsidRPr="00D1318B" w:rsidRDefault="00AE7C9E" w:rsidP="0083364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b/>
                <w:sz w:val="20"/>
                <w:lang w:val="bs-Latn-BA"/>
              </w:rPr>
            </w:pPr>
          </w:p>
          <w:p w14:paraId="2D2FE63C" w14:textId="219C6023" w:rsidR="00AE7C9E" w:rsidRPr="008B5275" w:rsidRDefault="0001478B" w:rsidP="00AE7C9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bs-Latn-BA"/>
              </w:rPr>
            </w:pPr>
            <w:r>
              <w:rPr>
                <w:rFonts w:ascii="Times New Roman" w:hAnsi="Times New Roman"/>
                <w:sz w:val="20"/>
                <w:lang w:val="bs-Latn-BA"/>
              </w:rPr>
              <w:t xml:space="preserve">          </w:t>
            </w:r>
            <w:r w:rsidR="00AE7C9E" w:rsidRPr="008B5275">
              <w:rPr>
                <w:rFonts w:ascii="Times New Roman" w:hAnsi="Times New Roman"/>
                <w:sz w:val="20"/>
                <w:lang w:val="bs-Latn-BA"/>
              </w:rPr>
              <w:t>Primalac zahtjeva</w:t>
            </w:r>
            <w:r w:rsidR="00AE7C9E" w:rsidRPr="008B5275">
              <w:rPr>
                <w:rFonts w:ascii="Times New Roman" w:hAnsi="Times New Roman"/>
                <w:sz w:val="20"/>
                <w:lang w:val="bs-Latn-BA"/>
              </w:rPr>
              <w:tab/>
            </w:r>
            <w:r w:rsidR="00AE7C9E" w:rsidRPr="008B5275">
              <w:rPr>
                <w:rFonts w:ascii="Times New Roman" w:hAnsi="Times New Roman"/>
                <w:sz w:val="20"/>
                <w:lang w:val="bs-Latn-BA"/>
              </w:rPr>
              <w:tab/>
            </w:r>
            <w:r w:rsidR="004E0A54">
              <w:rPr>
                <w:rFonts w:ascii="Times New Roman" w:hAnsi="Times New Roman"/>
                <w:sz w:val="20"/>
                <w:lang w:val="bs-Latn-BA"/>
              </w:rPr>
              <w:t xml:space="preserve">            </w:t>
            </w:r>
            <w:r>
              <w:rPr>
                <w:rFonts w:ascii="Times New Roman" w:hAnsi="Times New Roman"/>
                <w:sz w:val="20"/>
                <w:lang w:val="bs-Latn-BA"/>
              </w:rPr>
              <w:t xml:space="preserve">                    </w:t>
            </w:r>
            <w:r w:rsidR="00AE7C9E" w:rsidRPr="003F6E64">
              <w:rPr>
                <w:rFonts w:ascii="Times New Roman" w:hAnsi="Times New Roman"/>
                <w:sz w:val="20"/>
                <w:lang w:val="bs-Latn-BA"/>
              </w:rPr>
              <w:t>Podnosilac zahtjeva</w:t>
            </w:r>
            <w:r w:rsidR="00AE7C9E">
              <w:rPr>
                <w:rFonts w:ascii="Times New Roman" w:hAnsi="Times New Roman"/>
                <w:sz w:val="20"/>
                <w:lang w:val="bs-Latn-BA"/>
              </w:rPr>
              <w:t>-</w:t>
            </w:r>
            <w:r w:rsidR="00057EC7">
              <w:rPr>
                <w:rFonts w:ascii="Times New Roman" w:hAnsi="Times New Roman"/>
                <w:sz w:val="20"/>
                <w:lang w:val="bs-Latn-BA"/>
              </w:rPr>
              <w:t xml:space="preserve"> </w:t>
            </w:r>
            <w:r w:rsidR="00B64C7A">
              <w:rPr>
                <w:rFonts w:ascii="Times New Roman" w:hAnsi="Times New Roman"/>
                <w:sz w:val="20"/>
                <w:lang w:val="bs-Latn-BA"/>
              </w:rPr>
              <w:t xml:space="preserve">postojeći </w:t>
            </w:r>
            <w:r w:rsidR="00AE7C9E">
              <w:rPr>
                <w:rFonts w:ascii="Times New Roman" w:hAnsi="Times New Roman"/>
                <w:sz w:val="20"/>
                <w:lang w:val="bs-Latn-BA"/>
              </w:rPr>
              <w:t xml:space="preserve">krajnji kupac  </w:t>
            </w:r>
            <w:r w:rsidR="00AE7C9E" w:rsidRPr="008B5275">
              <w:rPr>
                <w:rFonts w:ascii="Times New Roman" w:hAnsi="Times New Roman"/>
                <w:sz w:val="20"/>
                <w:lang w:val="bs-Latn-BA"/>
              </w:rPr>
              <w:tab/>
            </w:r>
            <w:r w:rsidR="00AE7C9E" w:rsidRPr="003F6E64">
              <w:rPr>
                <w:rFonts w:ascii="Times New Roman" w:hAnsi="Times New Roman"/>
                <w:sz w:val="20"/>
                <w:lang w:val="bs-Latn-BA"/>
              </w:rPr>
              <w:tab/>
            </w:r>
            <w:r w:rsidR="00AE7C9E" w:rsidRPr="008B5275">
              <w:rPr>
                <w:rFonts w:ascii="Times New Roman" w:hAnsi="Times New Roman"/>
                <w:sz w:val="20"/>
                <w:lang w:val="bs-Latn-BA"/>
              </w:rPr>
              <w:t xml:space="preserve">                                  </w:t>
            </w:r>
          </w:p>
          <w:p w14:paraId="21A045A5" w14:textId="3ED02BB7" w:rsidR="00AE7C9E" w:rsidRPr="008B5275" w:rsidRDefault="00AE7C9E" w:rsidP="00AE7C9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bs-Latn-BA"/>
              </w:rPr>
            </w:pPr>
            <w:r w:rsidRPr="008B5275">
              <w:rPr>
                <w:rFonts w:ascii="Times New Roman" w:hAnsi="Times New Roman"/>
                <w:sz w:val="20"/>
                <w:lang w:val="bs-Latn-BA"/>
              </w:rPr>
              <w:t>.........................................</w:t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ab/>
            </w:r>
            <w:r w:rsidR="004E0A54">
              <w:rPr>
                <w:rFonts w:ascii="Times New Roman" w:hAnsi="Times New Roman"/>
                <w:sz w:val="20"/>
                <w:lang w:val="bs-Latn-BA"/>
              </w:rPr>
              <w:t xml:space="preserve">   </w:t>
            </w:r>
            <w:r w:rsidR="0001478B">
              <w:rPr>
                <w:rFonts w:ascii="Times New Roman" w:hAnsi="Times New Roman"/>
                <w:sz w:val="20"/>
                <w:lang w:val="bs-Latn-BA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0"/>
                <w:lang w:val="bs-Latn-BA"/>
              </w:rPr>
              <w:t xml:space="preserve"> </w:t>
            </w:r>
            <w:r w:rsidRPr="003F6E64">
              <w:rPr>
                <w:rFonts w:ascii="Times New Roman" w:hAnsi="Times New Roman"/>
                <w:sz w:val="20"/>
                <w:lang w:val="bs-Latn-BA"/>
              </w:rPr>
              <w:t>.......................................</w:t>
            </w:r>
            <w:r>
              <w:rPr>
                <w:rFonts w:ascii="Times New Roman" w:hAnsi="Times New Roman"/>
                <w:sz w:val="20"/>
                <w:lang w:val="bs-Latn-BA"/>
              </w:rPr>
              <w:t xml:space="preserve">                                   </w:t>
            </w:r>
          </w:p>
          <w:p w14:paraId="1C9C871C" w14:textId="799DCEAE" w:rsidR="00AE7C9E" w:rsidRPr="008B5275" w:rsidRDefault="00AE7C9E" w:rsidP="00AE7C9E">
            <w:pPr>
              <w:rPr>
                <w:sz w:val="16"/>
                <w:szCs w:val="16"/>
                <w:lang w:val="bs-Latn-BA"/>
              </w:rPr>
            </w:pPr>
            <w:r w:rsidRPr="008B5275">
              <w:rPr>
                <w:sz w:val="16"/>
                <w:szCs w:val="16"/>
                <w:lang w:val="bs-Latn-BA"/>
              </w:rPr>
              <w:t xml:space="preserve">    </w:t>
            </w:r>
            <w:r>
              <w:rPr>
                <w:sz w:val="16"/>
                <w:szCs w:val="16"/>
                <w:lang w:val="bs-Latn-BA"/>
              </w:rPr>
              <w:t xml:space="preserve">  </w:t>
            </w:r>
            <w:r w:rsidRPr="008B5275">
              <w:rPr>
                <w:sz w:val="16"/>
                <w:szCs w:val="16"/>
                <w:lang w:val="bs-Latn-BA"/>
              </w:rPr>
              <w:t xml:space="preserve"> /Puno ime i prezime/                               </w:t>
            </w:r>
            <w:r>
              <w:rPr>
                <w:sz w:val="16"/>
                <w:szCs w:val="16"/>
                <w:lang w:val="bs-Latn-BA"/>
              </w:rPr>
              <w:t xml:space="preserve">       </w:t>
            </w:r>
            <w:r w:rsidRPr="008B5275">
              <w:rPr>
                <w:sz w:val="16"/>
                <w:szCs w:val="16"/>
                <w:lang w:val="bs-Latn-BA"/>
              </w:rPr>
              <w:t xml:space="preserve">   </w:t>
            </w:r>
            <w:r w:rsidR="004E0A54">
              <w:rPr>
                <w:sz w:val="16"/>
                <w:szCs w:val="16"/>
                <w:lang w:val="bs-Latn-BA"/>
              </w:rPr>
              <w:t xml:space="preserve">    </w:t>
            </w:r>
            <w:r w:rsidR="0001478B">
              <w:rPr>
                <w:sz w:val="16"/>
                <w:szCs w:val="16"/>
                <w:lang w:val="bs-Latn-BA"/>
              </w:rPr>
              <w:t xml:space="preserve">                                                  </w:t>
            </w:r>
            <w:r w:rsidRPr="003F6E64">
              <w:rPr>
                <w:sz w:val="16"/>
                <w:szCs w:val="16"/>
                <w:lang w:val="bs-Latn-BA"/>
              </w:rPr>
              <w:t xml:space="preserve"> /Puno ime i prezime/</w:t>
            </w:r>
            <w:r w:rsidRPr="008B5275">
              <w:rPr>
                <w:sz w:val="16"/>
                <w:szCs w:val="16"/>
                <w:lang w:val="bs-Latn-BA"/>
              </w:rPr>
              <w:t xml:space="preserve">                                                           </w:t>
            </w:r>
          </w:p>
          <w:p w14:paraId="3BF8118B" w14:textId="77777777" w:rsidR="00AE7C9E" w:rsidRDefault="00AE7C9E" w:rsidP="00985A9C">
            <w:pPr>
              <w:rPr>
                <w:sz w:val="18"/>
                <w:szCs w:val="18"/>
                <w:lang w:val="bs-Latn-BA"/>
              </w:rPr>
            </w:pPr>
          </w:p>
          <w:p w14:paraId="36C5C934" w14:textId="77777777" w:rsidR="00AE7C9E" w:rsidRDefault="00AE7C9E" w:rsidP="00985A9C">
            <w:pPr>
              <w:rPr>
                <w:sz w:val="18"/>
                <w:szCs w:val="18"/>
                <w:lang w:val="bs-Latn-BA"/>
              </w:rPr>
            </w:pPr>
          </w:p>
          <w:p w14:paraId="5CC4A336" w14:textId="77777777"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 xml:space="preserve">Zahtjev </w:t>
            </w:r>
            <w:r w:rsidR="00F45D1E" w:rsidRPr="00B678D0">
              <w:rPr>
                <w:sz w:val="18"/>
                <w:szCs w:val="18"/>
                <w:lang w:val="bs-Latn-BA"/>
              </w:rPr>
              <w:t>za</w:t>
            </w:r>
            <w:r w:rsidRPr="00B678D0">
              <w:rPr>
                <w:sz w:val="18"/>
                <w:szCs w:val="18"/>
                <w:lang w:val="bs-Latn-BA"/>
              </w:rPr>
              <w:t>primljen u ................................. dana........................... pod  brojem ..................</w:t>
            </w:r>
          </w:p>
          <w:p w14:paraId="7EB627DA" w14:textId="77777777" w:rsidR="007854ED" w:rsidRPr="00B678D0" w:rsidRDefault="007854ED" w:rsidP="00985A9C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14:paraId="39828431" w14:textId="77777777" w:rsidR="00833649" w:rsidRDefault="00833649" w:rsidP="00895F02">
      <w:pPr>
        <w:rPr>
          <w:sz w:val="4"/>
          <w:szCs w:val="4"/>
          <w:lang w:val="bs-Latn-BA"/>
        </w:rPr>
      </w:pPr>
    </w:p>
    <w:p w14:paraId="5F1627D0" w14:textId="77777777" w:rsidR="00934DFA" w:rsidRDefault="00934DFA" w:rsidP="00895F02">
      <w:pPr>
        <w:rPr>
          <w:sz w:val="4"/>
          <w:szCs w:val="4"/>
          <w:lang w:val="bs-Latn-BA"/>
        </w:rPr>
      </w:pPr>
    </w:p>
    <w:p w14:paraId="7002327F" w14:textId="77777777" w:rsidR="00934DFA" w:rsidRDefault="00934DFA" w:rsidP="00895F02">
      <w:pPr>
        <w:rPr>
          <w:sz w:val="4"/>
          <w:szCs w:val="4"/>
          <w:lang w:val="bs-Latn-BA"/>
        </w:rPr>
      </w:pPr>
    </w:p>
    <w:p w14:paraId="1F582D79" w14:textId="77777777" w:rsidR="00934DFA" w:rsidRDefault="00934DFA" w:rsidP="00895F02">
      <w:pPr>
        <w:rPr>
          <w:sz w:val="4"/>
          <w:szCs w:val="4"/>
          <w:lang w:val="bs-Latn-BA"/>
        </w:rPr>
      </w:pPr>
    </w:p>
    <w:p w14:paraId="14D52DD6" w14:textId="77777777" w:rsidR="00746FF0" w:rsidRDefault="00746FF0" w:rsidP="00895F02">
      <w:pPr>
        <w:rPr>
          <w:sz w:val="4"/>
          <w:szCs w:val="4"/>
          <w:lang w:val="bs-Latn-BA"/>
        </w:rPr>
      </w:pPr>
    </w:p>
    <w:p w14:paraId="514C2B08" w14:textId="77777777" w:rsidR="00746FF0" w:rsidRDefault="00746FF0" w:rsidP="00895F02">
      <w:pPr>
        <w:rPr>
          <w:sz w:val="4"/>
          <w:szCs w:val="4"/>
          <w:lang w:val="bs-Latn-BA"/>
        </w:rPr>
      </w:pPr>
    </w:p>
    <w:p w14:paraId="721BA5E6" w14:textId="77777777" w:rsidR="00934B81" w:rsidRDefault="00934B81" w:rsidP="00895F02">
      <w:pPr>
        <w:rPr>
          <w:sz w:val="4"/>
          <w:szCs w:val="4"/>
          <w:lang w:val="bs-Latn-BA"/>
        </w:rPr>
      </w:pPr>
    </w:p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D84BA5" w:rsidRPr="00B678D0" w14:paraId="3830EA78" w14:textId="77777777" w:rsidTr="003B575E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934DFA" w:rsidRPr="00B678D0" w14:paraId="2563BFDA" w14:textId="77777777" w:rsidTr="00097CC1">
              <w:tc>
                <w:tcPr>
                  <w:tcW w:w="5090" w:type="dxa"/>
                </w:tcPr>
                <w:p w14:paraId="29B85A26" w14:textId="77777777" w:rsidR="00934DFA" w:rsidRPr="00B678D0" w:rsidRDefault="00934DFA" w:rsidP="00934DFA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B678D0">
                    <w:rPr>
                      <w:b/>
                      <w:sz w:val="20"/>
                      <w:szCs w:val="20"/>
                      <w:lang w:val="bs-Latn-BA"/>
                    </w:rPr>
                    <w:t>ZAHTJEV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14:paraId="2067255F" w14:textId="77777777" w:rsidR="00934DFA" w:rsidRPr="00B678D0" w:rsidRDefault="00934DFA" w:rsidP="00934DFA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15E84" w14:textId="77777777" w:rsidR="00934DFA" w:rsidRPr="00B678D0" w:rsidRDefault="00934DFA" w:rsidP="00934DFA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</w:p>
              </w:tc>
            </w:tr>
          </w:tbl>
          <w:p w14:paraId="7EC3D61F" w14:textId="77777777" w:rsidR="00934DFA" w:rsidRPr="00B678D0" w:rsidRDefault="00934DFA" w:rsidP="00934DFA">
            <w:pPr>
              <w:pStyle w:val="BodyText2"/>
              <w:spacing w:line="240" w:lineRule="auto"/>
              <w:jc w:val="center"/>
              <w:rPr>
                <w:b/>
                <w:sz w:val="20"/>
                <w:lang w:val="bs-Latn-BA"/>
              </w:rPr>
            </w:pPr>
            <w:r>
              <w:rPr>
                <w:b/>
                <w:sz w:val="20"/>
                <w:lang w:val="bs-Latn-BA"/>
              </w:rPr>
              <w:t>za</w:t>
            </w:r>
            <w:r w:rsidRPr="00B678D0">
              <w:rPr>
                <w:b/>
                <w:sz w:val="20"/>
                <w:lang w:val="bs-Latn-BA"/>
              </w:rPr>
              <w:t xml:space="preserve"> sklapanje nov</w:t>
            </w:r>
            <w:r>
              <w:rPr>
                <w:b/>
                <w:sz w:val="20"/>
                <w:lang w:val="bs-Latn-BA"/>
              </w:rPr>
              <w:t>og</w:t>
            </w:r>
            <w:r w:rsidRPr="00B678D0">
              <w:rPr>
                <w:b/>
                <w:sz w:val="20"/>
                <w:lang w:val="bs-Latn-BA"/>
              </w:rPr>
              <w:t xml:space="preserve"> ugovora</w:t>
            </w:r>
            <w:r>
              <w:t xml:space="preserve"> </w:t>
            </w:r>
            <w:r w:rsidRPr="00934DFA">
              <w:rPr>
                <w:b/>
                <w:sz w:val="20"/>
                <w:lang w:val="bs-Latn-BA"/>
              </w:rPr>
              <w:t>o korištenju distributivne mreže</w:t>
            </w:r>
            <w:r w:rsidR="00926255">
              <w:t xml:space="preserve"> </w:t>
            </w:r>
            <w:r w:rsidR="00926255" w:rsidRPr="00926255">
              <w:rPr>
                <w:b/>
                <w:sz w:val="20"/>
                <w:lang w:val="bs-Latn-BA"/>
              </w:rPr>
              <w:t>radi promjene vlasništva nad objektom</w:t>
            </w:r>
          </w:p>
          <w:p w14:paraId="39FA71DA" w14:textId="77777777" w:rsidR="00934DFA" w:rsidRDefault="00934DFA" w:rsidP="003B575E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14:paraId="57EE8525" w14:textId="77777777" w:rsidR="00934DFA" w:rsidRDefault="00934DFA" w:rsidP="003B575E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14:paraId="7476CB2F" w14:textId="0BE244C8" w:rsidR="00934DFA" w:rsidRPr="00B678D0" w:rsidRDefault="00934DFA" w:rsidP="00934DFA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Molim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zaključenje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 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ugovora o korištenju distributivne mreže, po osnovu promjene vlasništva nad objektom zbog:</w:t>
            </w:r>
          </w:p>
          <w:p w14:paraId="0C5DB5C0" w14:textId="77777777" w:rsidR="00934DFA" w:rsidRPr="00B678D0" w:rsidRDefault="00934DFA" w:rsidP="0001478B">
            <w:pPr>
              <w:pStyle w:val="Heading5"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P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rodaje</w:t>
            </w:r>
            <w:r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/poklona/zamjene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 objekta</w:t>
            </w:r>
          </w:p>
          <w:p w14:paraId="02123AFB" w14:textId="77777777" w:rsidR="00934DFA" w:rsidRPr="00B678D0" w:rsidRDefault="00934DFA" w:rsidP="0001478B">
            <w:pPr>
              <w:pStyle w:val="Heading5"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S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mrti krajnjeg kupca </w:t>
            </w:r>
          </w:p>
          <w:p w14:paraId="106D5374" w14:textId="77777777" w:rsidR="00934DFA" w:rsidRPr="00B678D0" w:rsidRDefault="00934DFA" w:rsidP="0001478B">
            <w:pPr>
              <w:pStyle w:val="Heading5"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P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restanka pravnog lica u svojstvu kupca</w:t>
            </w:r>
          </w:p>
          <w:p w14:paraId="4D273952" w14:textId="77777777" w:rsidR="00934DFA" w:rsidRPr="00B678D0" w:rsidRDefault="00934DFA" w:rsidP="0001478B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N</w:t>
            </w:r>
            <w:r w:rsidRPr="00B678D0">
              <w:rPr>
                <w:sz w:val="18"/>
                <w:szCs w:val="18"/>
                <w:lang w:val="bs-Latn-BA"/>
              </w:rPr>
              <w:t xml:space="preserve">astupa drugih okolnosti za prestanak ugovora </w:t>
            </w:r>
          </w:p>
          <w:p w14:paraId="74CEE7C3" w14:textId="77777777" w:rsidR="00934DFA" w:rsidRDefault="00934DFA" w:rsidP="00934DFA">
            <w:pPr>
              <w:jc w:val="both"/>
              <w:rPr>
                <w:bCs/>
                <w:sz w:val="18"/>
                <w:szCs w:val="18"/>
                <w:lang w:val="bs-Latn-BA"/>
              </w:rPr>
            </w:pPr>
            <w:r w:rsidRPr="00B678D0">
              <w:rPr>
                <w:bCs/>
                <w:sz w:val="18"/>
                <w:szCs w:val="18"/>
                <w:lang w:val="bs-Latn-BA"/>
              </w:rPr>
              <w:t>U</w:t>
            </w:r>
            <w:r>
              <w:rPr>
                <w:bCs/>
                <w:sz w:val="18"/>
                <w:szCs w:val="18"/>
                <w:lang w:val="bs-Latn-BA"/>
              </w:rPr>
              <w:t>z</w:t>
            </w:r>
            <w:r w:rsidRPr="00B678D0">
              <w:rPr>
                <w:bCs/>
                <w:sz w:val="18"/>
                <w:szCs w:val="18"/>
                <w:lang w:val="bs-Latn-BA"/>
              </w:rPr>
              <w:t xml:space="preserve"> </w:t>
            </w:r>
            <w:r>
              <w:rPr>
                <w:bCs/>
                <w:sz w:val="18"/>
                <w:szCs w:val="18"/>
                <w:lang w:val="bs-Latn-BA"/>
              </w:rPr>
              <w:t xml:space="preserve">zahtjev, kao </w:t>
            </w:r>
            <w:r w:rsidRPr="00B678D0">
              <w:rPr>
                <w:sz w:val="18"/>
                <w:szCs w:val="18"/>
                <w:lang w:val="bs-Latn-BA"/>
              </w:rPr>
              <w:t>dokaz o promjeni vlasništva</w:t>
            </w:r>
            <w:r>
              <w:rPr>
                <w:sz w:val="18"/>
                <w:szCs w:val="18"/>
                <w:lang w:val="bs-Latn-BA"/>
              </w:rPr>
              <w:t>,</w:t>
            </w:r>
            <w:r w:rsidRPr="00B678D0">
              <w:rPr>
                <w:sz w:val="18"/>
                <w:szCs w:val="18"/>
                <w:lang w:val="bs-Latn-BA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bs-Latn-BA"/>
              </w:rPr>
              <w:t>predočiti</w:t>
            </w:r>
            <w:proofErr w:type="spellEnd"/>
            <w:r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bCs/>
                <w:sz w:val="18"/>
                <w:szCs w:val="18"/>
                <w:lang w:val="bs-Latn-BA"/>
              </w:rPr>
              <w:t xml:space="preserve">na uvid jedan od sljedećih dokumenata: </w:t>
            </w:r>
          </w:p>
          <w:p w14:paraId="409E1009" w14:textId="77777777" w:rsidR="00934DFA" w:rsidRDefault="00934DFA" w:rsidP="0001478B">
            <w:pPr>
              <w:pStyle w:val="ListParagraph"/>
              <w:numPr>
                <w:ilvl w:val="0"/>
                <w:numId w:val="6"/>
              </w:numPr>
              <w:rPr>
                <w:bCs/>
                <w:sz w:val="18"/>
                <w:szCs w:val="18"/>
                <w:lang w:val="bs-Latn-BA"/>
              </w:rPr>
            </w:pPr>
            <w:r w:rsidRPr="00EC4F0A">
              <w:rPr>
                <w:bCs/>
                <w:sz w:val="18"/>
                <w:szCs w:val="18"/>
                <w:lang w:val="bs-Latn-BA"/>
              </w:rPr>
              <w:t>Zemljišno knjižni izvadak broj:.........</w:t>
            </w:r>
            <w:r>
              <w:rPr>
                <w:bCs/>
                <w:sz w:val="18"/>
                <w:szCs w:val="18"/>
                <w:lang w:val="bs-Latn-BA"/>
              </w:rPr>
              <w:t>..........</w:t>
            </w:r>
            <w:r w:rsidRPr="00EC4F0A">
              <w:rPr>
                <w:bCs/>
                <w:sz w:val="18"/>
                <w:szCs w:val="18"/>
                <w:lang w:val="bs-Latn-BA"/>
              </w:rPr>
              <w:t>............ izdat dana:............. od ..</w:t>
            </w:r>
            <w:r w:rsidRPr="00EC4F0A">
              <w:rPr>
                <w:bCs/>
                <w:i/>
                <w:sz w:val="18"/>
                <w:szCs w:val="18"/>
                <w:lang w:val="bs-Latn-BA"/>
              </w:rPr>
              <w:t>(naziv nadležnog suda</w:t>
            </w:r>
            <w:r w:rsidRPr="00EC4F0A">
              <w:rPr>
                <w:bCs/>
                <w:sz w:val="18"/>
                <w:szCs w:val="18"/>
                <w:lang w:val="bs-Latn-BA"/>
              </w:rPr>
              <w:t>)..</w:t>
            </w:r>
            <w:r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Pr="00EC4F0A">
              <w:rPr>
                <w:bCs/>
                <w:i/>
                <w:sz w:val="18"/>
                <w:szCs w:val="18"/>
                <w:lang w:val="bs-Latn-BA"/>
              </w:rPr>
              <w:t>(</w:t>
            </w:r>
            <w:r w:rsidRPr="00EC4F0A">
              <w:rPr>
                <w:i/>
                <w:sz w:val="18"/>
                <w:szCs w:val="18"/>
                <w:lang w:val="bs-Latn-BA"/>
              </w:rPr>
              <w:t>za slučaj a)</w:t>
            </w:r>
          </w:p>
          <w:p w14:paraId="0ADA0E34" w14:textId="77777777" w:rsidR="00934DFA" w:rsidRPr="00EC4F0A" w:rsidRDefault="00934DFA" w:rsidP="0001478B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18"/>
                <w:szCs w:val="18"/>
                <w:lang w:val="bs-Latn-BA"/>
              </w:rPr>
            </w:pPr>
            <w:r w:rsidRPr="00F62888">
              <w:rPr>
                <w:bCs/>
                <w:sz w:val="18"/>
                <w:szCs w:val="18"/>
                <w:lang w:val="bs-Latn-BA"/>
              </w:rPr>
              <w:t xml:space="preserve">Ugovor o </w:t>
            </w:r>
            <w:r>
              <w:rPr>
                <w:bCs/>
                <w:sz w:val="18"/>
                <w:szCs w:val="18"/>
                <w:lang w:val="bs-Latn-BA"/>
              </w:rPr>
              <w:t>prodaji</w:t>
            </w:r>
            <w:r w:rsidRPr="00F62888">
              <w:rPr>
                <w:bCs/>
                <w:sz w:val="18"/>
                <w:szCs w:val="18"/>
                <w:lang w:val="bs-Latn-BA"/>
              </w:rPr>
              <w:t>/poklon</w:t>
            </w:r>
            <w:r>
              <w:rPr>
                <w:bCs/>
                <w:sz w:val="18"/>
                <w:szCs w:val="18"/>
                <w:lang w:val="bs-Latn-BA"/>
              </w:rPr>
              <w:t>u</w:t>
            </w:r>
            <w:r w:rsidRPr="00F62888">
              <w:rPr>
                <w:bCs/>
                <w:sz w:val="18"/>
                <w:szCs w:val="18"/>
                <w:lang w:val="bs-Latn-BA"/>
              </w:rPr>
              <w:t>/zamjen</w:t>
            </w:r>
            <w:r>
              <w:rPr>
                <w:bCs/>
                <w:sz w:val="18"/>
                <w:szCs w:val="18"/>
                <w:lang w:val="bs-Latn-BA"/>
              </w:rPr>
              <w:t>i</w:t>
            </w:r>
            <w:r w:rsidRPr="00F62888">
              <w:rPr>
                <w:bCs/>
                <w:sz w:val="18"/>
                <w:szCs w:val="18"/>
                <w:lang w:val="bs-Latn-BA"/>
              </w:rPr>
              <w:t xml:space="preserve"> objekta</w:t>
            </w:r>
            <w:r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Pr="009E3DD1">
              <w:rPr>
                <w:bCs/>
                <w:sz w:val="18"/>
                <w:szCs w:val="18"/>
                <w:lang w:val="bs-Latn-BA"/>
              </w:rPr>
              <w:t>broj</w:t>
            </w:r>
            <w:r>
              <w:rPr>
                <w:bCs/>
                <w:sz w:val="18"/>
                <w:szCs w:val="18"/>
                <w:lang w:val="bs-Latn-BA"/>
              </w:rPr>
              <w:t xml:space="preserve"> notarske ovjere</w:t>
            </w:r>
            <w:r w:rsidRPr="009E3DD1">
              <w:rPr>
                <w:bCs/>
                <w:sz w:val="18"/>
                <w:szCs w:val="18"/>
                <w:lang w:val="bs-Latn-BA"/>
              </w:rPr>
              <w:t>:</w:t>
            </w:r>
            <w:r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Pr="009E3DD1">
              <w:rPr>
                <w:bCs/>
                <w:sz w:val="18"/>
                <w:szCs w:val="18"/>
                <w:lang w:val="bs-Latn-BA"/>
              </w:rPr>
              <w:t>.............</w:t>
            </w:r>
            <w:r>
              <w:rPr>
                <w:bCs/>
                <w:sz w:val="18"/>
                <w:szCs w:val="18"/>
                <w:lang w:val="bs-Latn-BA"/>
              </w:rPr>
              <w:t>..........</w:t>
            </w:r>
            <w:r w:rsidRPr="009E3DD1">
              <w:rPr>
                <w:bCs/>
                <w:sz w:val="18"/>
                <w:szCs w:val="18"/>
                <w:lang w:val="bs-Latn-BA"/>
              </w:rPr>
              <w:t xml:space="preserve">............... </w:t>
            </w:r>
            <w:r>
              <w:rPr>
                <w:bCs/>
                <w:sz w:val="18"/>
                <w:szCs w:val="18"/>
                <w:lang w:val="bs-Latn-BA"/>
              </w:rPr>
              <w:t xml:space="preserve">zaključen </w:t>
            </w:r>
            <w:r w:rsidRPr="009E3DD1">
              <w:rPr>
                <w:bCs/>
                <w:sz w:val="18"/>
                <w:szCs w:val="18"/>
                <w:lang w:val="bs-Latn-BA"/>
              </w:rPr>
              <w:t>dana:</w:t>
            </w:r>
            <w:r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Pr="009E3DD1">
              <w:rPr>
                <w:bCs/>
                <w:sz w:val="18"/>
                <w:szCs w:val="18"/>
                <w:lang w:val="bs-Latn-BA"/>
              </w:rPr>
              <w:t xml:space="preserve">.................... </w:t>
            </w:r>
            <w:r>
              <w:rPr>
                <w:bCs/>
                <w:sz w:val="18"/>
                <w:szCs w:val="18"/>
                <w:lang w:val="bs-Latn-BA"/>
              </w:rPr>
              <w:t>ili obrađen i ovjeren od notara</w:t>
            </w:r>
            <w:r w:rsidRPr="009E3DD1">
              <w:rPr>
                <w:bCs/>
                <w:sz w:val="18"/>
                <w:szCs w:val="18"/>
                <w:lang w:val="bs-Latn-BA"/>
              </w:rPr>
              <w:t>.............</w:t>
            </w:r>
            <w:r w:rsidRPr="009E3DD1">
              <w:rPr>
                <w:bCs/>
                <w:i/>
                <w:sz w:val="18"/>
                <w:szCs w:val="18"/>
                <w:lang w:val="bs-Latn-BA"/>
              </w:rPr>
              <w:t>(</w:t>
            </w:r>
            <w:r>
              <w:rPr>
                <w:bCs/>
                <w:i/>
                <w:sz w:val="18"/>
                <w:szCs w:val="18"/>
                <w:lang w:val="bs-Latn-BA"/>
              </w:rPr>
              <w:t>Ime, prezime i sjedište notara)</w:t>
            </w:r>
            <w:r w:rsidRPr="009E3DD1">
              <w:rPr>
                <w:bCs/>
                <w:sz w:val="18"/>
                <w:szCs w:val="18"/>
                <w:lang w:val="bs-Latn-BA"/>
              </w:rPr>
              <w:t>.......</w:t>
            </w:r>
            <w:r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Pr="009E3DD1">
              <w:rPr>
                <w:bCs/>
                <w:i/>
                <w:sz w:val="18"/>
                <w:szCs w:val="18"/>
                <w:lang w:val="bs-Latn-BA"/>
              </w:rPr>
              <w:t>(</w:t>
            </w:r>
            <w:r w:rsidRPr="009E3DD1">
              <w:rPr>
                <w:i/>
                <w:sz w:val="18"/>
                <w:szCs w:val="18"/>
                <w:lang w:val="bs-Latn-BA"/>
              </w:rPr>
              <w:t>za slučaj a)</w:t>
            </w:r>
          </w:p>
          <w:p w14:paraId="6A5F87B4" w14:textId="77777777" w:rsidR="00934DFA" w:rsidRPr="00EC4F0A" w:rsidRDefault="00934DFA" w:rsidP="00934DFA">
            <w:pPr>
              <w:pStyle w:val="ListParagraph"/>
              <w:rPr>
                <w:bCs/>
                <w:i/>
                <w:sz w:val="18"/>
                <w:szCs w:val="18"/>
                <w:lang w:val="bs-Latn-BA"/>
              </w:rPr>
            </w:pPr>
            <w:r w:rsidRPr="00EC4F0A">
              <w:rPr>
                <w:bCs/>
                <w:i/>
                <w:sz w:val="18"/>
                <w:szCs w:val="18"/>
                <w:lang w:val="bs-Latn-BA"/>
              </w:rPr>
              <w:t>(</w:t>
            </w:r>
            <w:proofErr w:type="spellStart"/>
            <w:r w:rsidRPr="00EC4F0A">
              <w:rPr>
                <w:bCs/>
                <w:i/>
                <w:sz w:val="18"/>
                <w:szCs w:val="18"/>
                <w:lang w:val="bs-Latn-BA"/>
              </w:rPr>
              <w:t>zaokružiti</w:t>
            </w:r>
            <w:proofErr w:type="spellEnd"/>
            <w:r w:rsidRPr="00EC4F0A">
              <w:rPr>
                <w:bCs/>
                <w:i/>
                <w:sz w:val="18"/>
                <w:szCs w:val="18"/>
                <w:lang w:val="bs-Latn-BA"/>
              </w:rPr>
              <w:t xml:space="preserve"> vrst</w:t>
            </w:r>
            <w:r>
              <w:rPr>
                <w:bCs/>
                <w:i/>
                <w:sz w:val="18"/>
                <w:szCs w:val="18"/>
                <w:lang w:val="bs-Latn-BA"/>
              </w:rPr>
              <w:t>u</w:t>
            </w:r>
            <w:r w:rsidRPr="00EC4F0A">
              <w:rPr>
                <w:bCs/>
                <w:i/>
                <w:sz w:val="18"/>
                <w:szCs w:val="18"/>
                <w:lang w:val="bs-Latn-BA"/>
              </w:rPr>
              <w:t xml:space="preserve"> ugovora koji se dostavlja na uvid)</w:t>
            </w:r>
          </w:p>
          <w:p w14:paraId="6DE5E1AD" w14:textId="77777777" w:rsidR="00934DFA" w:rsidRDefault="00934DFA" w:rsidP="0001478B">
            <w:pPr>
              <w:pStyle w:val="ListParagraph"/>
              <w:numPr>
                <w:ilvl w:val="0"/>
                <w:numId w:val="6"/>
              </w:numPr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 xml:space="preserve">Rješenje o ostavinskom postupku </w:t>
            </w:r>
            <w:r w:rsidRPr="009E3DD1">
              <w:rPr>
                <w:bCs/>
                <w:sz w:val="18"/>
                <w:szCs w:val="18"/>
                <w:lang w:val="bs-Latn-BA"/>
              </w:rPr>
              <w:t xml:space="preserve">broj:............................ </w:t>
            </w:r>
            <w:r>
              <w:rPr>
                <w:bCs/>
                <w:sz w:val="18"/>
                <w:szCs w:val="18"/>
                <w:lang w:val="bs-Latn-BA"/>
              </w:rPr>
              <w:t>donijeto</w:t>
            </w:r>
            <w:r w:rsidRPr="009E3DD1">
              <w:rPr>
                <w:bCs/>
                <w:sz w:val="18"/>
                <w:szCs w:val="18"/>
                <w:lang w:val="bs-Latn-BA"/>
              </w:rPr>
              <w:t xml:space="preserve"> dana:...</w:t>
            </w:r>
            <w:r>
              <w:rPr>
                <w:bCs/>
                <w:sz w:val="18"/>
                <w:szCs w:val="18"/>
                <w:lang w:val="bs-Latn-BA"/>
              </w:rPr>
              <w:t>...........................</w:t>
            </w:r>
            <w:r w:rsidRPr="009E3DD1">
              <w:rPr>
                <w:bCs/>
                <w:sz w:val="18"/>
                <w:szCs w:val="18"/>
                <w:lang w:val="bs-Latn-BA"/>
              </w:rPr>
              <w:t xml:space="preserve"> od .............</w:t>
            </w:r>
            <w:r w:rsidRPr="009E3DD1">
              <w:rPr>
                <w:bCs/>
                <w:i/>
                <w:sz w:val="18"/>
                <w:szCs w:val="18"/>
                <w:lang w:val="bs-Latn-BA"/>
              </w:rPr>
              <w:t>(naziv nadležnog suda</w:t>
            </w:r>
            <w:r>
              <w:rPr>
                <w:bCs/>
                <w:i/>
                <w:sz w:val="18"/>
                <w:szCs w:val="18"/>
                <w:lang w:val="bs-Latn-BA"/>
              </w:rPr>
              <w:t>/ Ime, prezime i sjedište notara</w:t>
            </w:r>
            <w:r w:rsidRPr="009E3DD1">
              <w:rPr>
                <w:bCs/>
                <w:sz w:val="18"/>
                <w:szCs w:val="18"/>
                <w:lang w:val="bs-Latn-BA"/>
              </w:rPr>
              <w:t>).......</w:t>
            </w:r>
            <w:r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Pr="009E3DD1">
              <w:rPr>
                <w:bCs/>
                <w:i/>
                <w:sz w:val="18"/>
                <w:szCs w:val="18"/>
                <w:lang w:val="bs-Latn-BA"/>
              </w:rPr>
              <w:t>(</w:t>
            </w:r>
            <w:r>
              <w:rPr>
                <w:i/>
                <w:sz w:val="18"/>
                <w:szCs w:val="18"/>
                <w:lang w:val="bs-Latn-BA"/>
              </w:rPr>
              <w:t>za slučaj b</w:t>
            </w:r>
            <w:r w:rsidRPr="009E3DD1">
              <w:rPr>
                <w:i/>
                <w:sz w:val="18"/>
                <w:szCs w:val="18"/>
                <w:lang w:val="bs-Latn-BA"/>
              </w:rPr>
              <w:t>)</w:t>
            </w:r>
          </w:p>
          <w:p w14:paraId="270F8929" w14:textId="77777777" w:rsidR="00934DFA" w:rsidRDefault="00934DFA" w:rsidP="0001478B">
            <w:pPr>
              <w:pStyle w:val="ListParagraph"/>
              <w:numPr>
                <w:ilvl w:val="0"/>
                <w:numId w:val="6"/>
              </w:numPr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 xml:space="preserve">Rješenje o prestanku pravnog lica, </w:t>
            </w:r>
            <w:r w:rsidRPr="00761FC3">
              <w:rPr>
                <w:bCs/>
                <w:sz w:val="18"/>
                <w:szCs w:val="18"/>
                <w:lang w:val="bs-Latn-BA"/>
              </w:rPr>
              <w:t xml:space="preserve">broj:............................ </w:t>
            </w:r>
            <w:r>
              <w:rPr>
                <w:bCs/>
                <w:sz w:val="18"/>
                <w:szCs w:val="18"/>
                <w:lang w:val="bs-Latn-BA"/>
              </w:rPr>
              <w:t>donijeto</w:t>
            </w:r>
            <w:r w:rsidRPr="00761FC3">
              <w:rPr>
                <w:bCs/>
                <w:sz w:val="18"/>
                <w:szCs w:val="18"/>
                <w:lang w:val="bs-Latn-BA"/>
              </w:rPr>
              <w:t xml:space="preserve"> dana:....</w:t>
            </w:r>
            <w:r>
              <w:rPr>
                <w:bCs/>
                <w:sz w:val="18"/>
                <w:szCs w:val="18"/>
                <w:lang w:val="bs-Latn-BA"/>
              </w:rPr>
              <w:t xml:space="preserve">......................... </w:t>
            </w:r>
            <w:r w:rsidRPr="00761FC3">
              <w:rPr>
                <w:bCs/>
                <w:sz w:val="18"/>
                <w:szCs w:val="18"/>
                <w:lang w:val="bs-Latn-BA"/>
              </w:rPr>
              <w:t>od .............</w:t>
            </w:r>
            <w:r w:rsidRPr="00EC4F0A">
              <w:rPr>
                <w:bCs/>
                <w:i/>
                <w:sz w:val="18"/>
                <w:szCs w:val="18"/>
                <w:lang w:val="bs-Latn-BA"/>
              </w:rPr>
              <w:t>(naziv nadležnog suda)</w:t>
            </w:r>
            <w:r w:rsidRPr="00EC4F0A">
              <w:rPr>
                <w:bCs/>
                <w:sz w:val="18"/>
                <w:szCs w:val="18"/>
                <w:lang w:val="bs-Latn-BA"/>
              </w:rPr>
              <w:t>.........</w:t>
            </w:r>
            <w:r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Pr="009E3DD1">
              <w:rPr>
                <w:bCs/>
                <w:i/>
                <w:sz w:val="18"/>
                <w:szCs w:val="18"/>
                <w:lang w:val="bs-Latn-BA"/>
              </w:rPr>
              <w:t>(</w:t>
            </w:r>
            <w:r w:rsidRPr="009E3DD1">
              <w:rPr>
                <w:i/>
                <w:sz w:val="18"/>
                <w:szCs w:val="18"/>
                <w:lang w:val="bs-Latn-BA"/>
              </w:rPr>
              <w:t xml:space="preserve">za slučaj </w:t>
            </w:r>
            <w:r>
              <w:rPr>
                <w:i/>
                <w:sz w:val="18"/>
                <w:szCs w:val="18"/>
                <w:lang w:val="bs-Latn-BA"/>
              </w:rPr>
              <w:t>c</w:t>
            </w:r>
            <w:r w:rsidRPr="009E3DD1">
              <w:rPr>
                <w:i/>
                <w:sz w:val="18"/>
                <w:szCs w:val="18"/>
                <w:lang w:val="bs-Latn-BA"/>
              </w:rPr>
              <w:t>)</w:t>
            </w:r>
          </w:p>
          <w:p w14:paraId="1A0D9F2C" w14:textId="77777777" w:rsidR="00934DFA" w:rsidRDefault="00934DFA" w:rsidP="0001478B">
            <w:pPr>
              <w:pStyle w:val="ListParagraph"/>
              <w:numPr>
                <w:ilvl w:val="0"/>
                <w:numId w:val="6"/>
              </w:numPr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>_______________________________________________________________________________________________</w:t>
            </w:r>
          </w:p>
          <w:p w14:paraId="17A01415" w14:textId="77777777" w:rsidR="00934DFA" w:rsidRPr="00EC4F0A" w:rsidRDefault="00934DFA" w:rsidP="00934DFA">
            <w:pPr>
              <w:pStyle w:val="ListParagraph"/>
              <w:rPr>
                <w:bCs/>
                <w:i/>
                <w:sz w:val="18"/>
                <w:szCs w:val="18"/>
                <w:lang w:val="bs-Latn-BA"/>
              </w:rPr>
            </w:pPr>
            <w:r w:rsidRPr="00EC4F0A">
              <w:rPr>
                <w:bCs/>
                <w:i/>
                <w:sz w:val="18"/>
                <w:szCs w:val="18"/>
                <w:lang w:val="bs-Latn-BA"/>
              </w:rPr>
              <w:t xml:space="preserve">(Upisati naziv, broj, datum izdavanja i naziv nadležnog organa dokaza o nastupanju drugih okolnosti za prestanak ugovora) </w:t>
            </w:r>
            <w:r w:rsidRPr="009E3DD1">
              <w:rPr>
                <w:bCs/>
                <w:i/>
                <w:sz w:val="18"/>
                <w:szCs w:val="18"/>
                <w:lang w:val="bs-Latn-BA"/>
              </w:rPr>
              <w:t>(</w:t>
            </w:r>
            <w:r w:rsidRPr="009E3DD1">
              <w:rPr>
                <w:i/>
                <w:sz w:val="18"/>
                <w:szCs w:val="18"/>
                <w:lang w:val="bs-Latn-BA"/>
              </w:rPr>
              <w:t xml:space="preserve">za slučaj </w:t>
            </w:r>
            <w:r>
              <w:rPr>
                <w:i/>
                <w:sz w:val="18"/>
                <w:szCs w:val="18"/>
                <w:lang w:val="bs-Latn-BA"/>
              </w:rPr>
              <w:t>d</w:t>
            </w:r>
            <w:r w:rsidRPr="009E3DD1">
              <w:rPr>
                <w:i/>
                <w:sz w:val="18"/>
                <w:szCs w:val="18"/>
                <w:lang w:val="bs-Latn-BA"/>
              </w:rPr>
              <w:t>)</w:t>
            </w:r>
          </w:p>
          <w:p w14:paraId="732F2CD6" w14:textId="77777777" w:rsidR="00934DFA" w:rsidRDefault="00934DFA" w:rsidP="00833649">
            <w:pPr>
              <w:rPr>
                <w:lang w:val="bs-Latn-BA"/>
              </w:rPr>
            </w:pPr>
          </w:p>
          <w:p w14:paraId="73D80B52" w14:textId="77777777" w:rsidR="00934DFA" w:rsidRPr="00833649" w:rsidRDefault="00934DFA" w:rsidP="00833649">
            <w:pPr>
              <w:rPr>
                <w:lang w:val="bs-Latn-BA"/>
              </w:rPr>
            </w:pPr>
          </w:p>
          <w:p w14:paraId="4237331D" w14:textId="77777777" w:rsidR="00934DFA" w:rsidRPr="00833649" w:rsidRDefault="00D84BA5" w:rsidP="003B575E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>PODNOSILAC ZAHTJEVA</w:t>
            </w:r>
            <w:r w:rsidR="00934DFA">
              <w:t xml:space="preserve"> </w:t>
            </w:r>
            <w:r w:rsidR="00934DFA" w:rsidRPr="00833649">
              <w:rPr>
                <w:rFonts w:ascii="Times New Roman" w:hAnsi="Times New Roman"/>
                <w:sz w:val="18"/>
                <w:szCs w:val="18"/>
                <w:lang w:val="bs-Latn-BA"/>
              </w:rPr>
              <w:t>(Novi vlasnik objekta)</w:t>
            </w:r>
          </w:p>
          <w:p w14:paraId="7213E6D0" w14:textId="1A7CD65A" w:rsidR="0001478B" w:rsidRDefault="00B64C7A" w:rsidP="003B575E">
            <w:pPr>
              <w:rPr>
                <w:sz w:val="18"/>
                <w:szCs w:val="18"/>
                <w:lang w:val="bs-Latn-BA"/>
              </w:rPr>
            </w:pPr>
            <w:r w:rsidRPr="00B64C7A">
              <w:rPr>
                <w:sz w:val="18"/>
                <w:szCs w:val="18"/>
                <w:lang w:val="bs-Latn-BA"/>
              </w:rPr>
              <w:t xml:space="preserve">Ime i prezime </w:t>
            </w:r>
            <w:r w:rsidR="0001478B">
              <w:rPr>
                <w:sz w:val="18"/>
                <w:szCs w:val="18"/>
                <w:lang w:val="bs-Latn-BA"/>
              </w:rPr>
              <w:t xml:space="preserve">krajnjeg kupca </w:t>
            </w:r>
            <w:r w:rsidRPr="00B64C7A">
              <w:rPr>
                <w:sz w:val="18"/>
                <w:szCs w:val="18"/>
                <w:lang w:val="bs-Latn-BA"/>
              </w:rPr>
              <w:t xml:space="preserve">(fizičko lice)/Naziv </w:t>
            </w:r>
            <w:r w:rsidR="0001478B">
              <w:rPr>
                <w:sz w:val="18"/>
                <w:szCs w:val="18"/>
                <w:lang w:val="bs-Latn-BA"/>
              </w:rPr>
              <w:t>krajnjeg kupca (</w:t>
            </w:r>
            <w:r w:rsidRPr="00B64C7A">
              <w:rPr>
                <w:sz w:val="18"/>
                <w:szCs w:val="18"/>
                <w:lang w:val="bs-Latn-BA"/>
              </w:rPr>
              <w:t>pravno lic</w:t>
            </w:r>
            <w:r w:rsidR="0001478B">
              <w:rPr>
                <w:sz w:val="18"/>
                <w:szCs w:val="18"/>
                <w:lang w:val="bs-Latn-BA"/>
              </w:rPr>
              <w:t>e)</w:t>
            </w:r>
            <w:r w:rsidRPr="00B64C7A">
              <w:rPr>
                <w:sz w:val="18"/>
                <w:szCs w:val="18"/>
                <w:lang w:val="bs-Latn-BA"/>
              </w:rPr>
              <w:t>: ...................................................................................</w:t>
            </w:r>
          </w:p>
          <w:p w14:paraId="5AB0AFC8" w14:textId="008AA29E" w:rsidR="00D84BA5" w:rsidRPr="00B678D0" w:rsidRDefault="00D84BA5" w:rsidP="003B575E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 xml:space="preserve">Mjesto i adresa </w:t>
            </w:r>
            <w:proofErr w:type="spellStart"/>
            <w:r w:rsidRPr="00B678D0">
              <w:rPr>
                <w:sz w:val="18"/>
                <w:szCs w:val="18"/>
                <w:lang w:val="bs-Latn-BA"/>
              </w:rPr>
              <w:t>prebivališta</w:t>
            </w:r>
            <w:proofErr w:type="spellEnd"/>
            <w:r w:rsidRPr="00B678D0">
              <w:rPr>
                <w:sz w:val="18"/>
                <w:szCs w:val="18"/>
                <w:lang w:val="bs-Latn-BA"/>
              </w:rPr>
              <w:t>-sjedišta: .........................................................</w:t>
            </w:r>
          </w:p>
          <w:p w14:paraId="47547A1A" w14:textId="77777777" w:rsidR="00D84BA5" w:rsidRDefault="00D84BA5" w:rsidP="003B575E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Kontakt telefon podnosioca zahtjeva: ..........................................</w:t>
            </w:r>
            <w:r>
              <w:rPr>
                <w:sz w:val="18"/>
                <w:szCs w:val="18"/>
                <w:lang w:val="bs-Latn-BA"/>
              </w:rPr>
              <w:t>..............</w:t>
            </w:r>
          </w:p>
          <w:p w14:paraId="0EDD073F" w14:textId="77777777" w:rsidR="00B64C7A" w:rsidRPr="00B678D0" w:rsidRDefault="00B64C7A" w:rsidP="003B575E">
            <w:pPr>
              <w:rPr>
                <w:sz w:val="18"/>
                <w:szCs w:val="18"/>
                <w:lang w:val="bs-Latn-BA"/>
              </w:rPr>
            </w:pPr>
            <w:r w:rsidRPr="00B64C7A">
              <w:rPr>
                <w:sz w:val="18"/>
                <w:szCs w:val="18"/>
                <w:lang w:val="bs-Latn-BA"/>
              </w:rPr>
              <w:t>Kontakt e-mail: ...........................................................................</w:t>
            </w:r>
          </w:p>
          <w:p w14:paraId="506BC085" w14:textId="77777777" w:rsidR="00D84BA5" w:rsidRDefault="00D84BA5" w:rsidP="003B575E">
            <w:pPr>
              <w:rPr>
                <w:sz w:val="18"/>
                <w:szCs w:val="18"/>
                <w:lang w:val="bs-Latn-BA"/>
              </w:rPr>
            </w:pPr>
          </w:p>
          <w:p w14:paraId="50C596D7" w14:textId="77777777" w:rsidR="00D84BA5" w:rsidRPr="00B678D0" w:rsidRDefault="00D84BA5" w:rsidP="003B575E">
            <w:pPr>
              <w:rPr>
                <w:sz w:val="18"/>
                <w:szCs w:val="18"/>
                <w:lang w:val="bs-Latn-BA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D84BA5" w:rsidRPr="00B678D0" w14:paraId="5BCD8C1F" w14:textId="77777777" w:rsidTr="003B575E">
              <w:tc>
                <w:tcPr>
                  <w:tcW w:w="4613" w:type="dxa"/>
                </w:tcPr>
                <w:p w14:paraId="47389EDB" w14:textId="77777777" w:rsidR="00D84BA5" w:rsidRPr="00B678D0" w:rsidRDefault="00D84BA5" w:rsidP="003B575E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14:paraId="62330ED9" w14:textId="77777777" w:rsidR="00D84BA5" w:rsidRPr="00B678D0" w:rsidRDefault="00D84BA5" w:rsidP="003B575E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Podaci za pravna lica</w:t>
                  </w:r>
                </w:p>
              </w:tc>
            </w:tr>
            <w:tr w:rsidR="00D84BA5" w:rsidRPr="00B678D0" w14:paraId="6668F293" w14:textId="77777777" w:rsidTr="003B575E">
              <w:tc>
                <w:tcPr>
                  <w:tcW w:w="4613" w:type="dxa"/>
                </w:tcPr>
                <w:p w14:paraId="778573AD" w14:textId="77777777" w:rsidR="00D84BA5" w:rsidRPr="00B678D0" w:rsidRDefault="00D84BA5" w:rsidP="003B575E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14:paraId="55B39BB3" w14:textId="77777777" w:rsidR="00D84BA5" w:rsidRPr="00B678D0" w:rsidRDefault="00D84BA5" w:rsidP="003B575E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Identifikacioni broj </w:t>
                  </w:r>
                </w:p>
              </w:tc>
            </w:tr>
            <w:tr w:rsidR="00D84BA5" w:rsidRPr="00B678D0" w14:paraId="7E37EF2E" w14:textId="77777777" w:rsidTr="003B575E">
              <w:tc>
                <w:tcPr>
                  <w:tcW w:w="4613" w:type="dxa"/>
                </w:tcPr>
                <w:p w14:paraId="632ED55B" w14:textId="77777777" w:rsidR="00D84BA5" w:rsidRPr="00B678D0" w:rsidRDefault="00D84BA5" w:rsidP="003B575E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Datum izdavanja lične karte/pasoša </w:t>
                  </w:r>
                </w:p>
                <w:p w14:paraId="16BBE9BD" w14:textId="77777777" w:rsidR="00D84BA5" w:rsidRPr="00B678D0" w:rsidRDefault="00D84BA5" w:rsidP="003B575E">
                  <w:pPr>
                    <w:rPr>
                      <w:sz w:val="18"/>
                      <w:szCs w:val="18"/>
                      <w:lang w:val="bs-Latn-BA"/>
                    </w:rPr>
                  </w:pPr>
                  <w:r>
                    <w:rPr>
                      <w:sz w:val="18"/>
                      <w:szCs w:val="18"/>
                      <w:lang w:val="bs-Latn-BA"/>
                    </w:rPr>
                    <w:t>- Općina /</w:t>
                  </w:r>
                  <w:r w:rsidRPr="00B678D0">
                    <w:rPr>
                      <w:sz w:val="18"/>
                      <w:szCs w:val="18"/>
                      <w:lang w:val="bs-Latn-BA"/>
                    </w:rPr>
                    <w:t>Država izdavanja dokumenta</w:t>
                  </w:r>
                </w:p>
              </w:tc>
              <w:tc>
                <w:tcPr>
                  <w:tcW w:w="4614" w:type="dxa"/>
                </w:tcPr>
                <w:p w14:paraId="4202BDCB" w14:textId="77777777" w:rsidR="00D84BA5" w:rsidRPr="00B678D0" w:rsidRDefault="00D84BA5" w:rsidP="003B575E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PDV broj</w:t>
                  </w:r>
                </w:p>
              </w:tc>
            </w:tr>
            <w:tr w:rsidR="00D84BA5" w:rsidRPr="00B678D0" w14:paraId="47B455E5" w14:textId="77777777" w:rsidTr="003B575E">
              <w:tc>
                <w:tcPr>
                  <w:tcW w:w="4613" w:type="dxa"/>
                </w:tcPr>
                <w:p w14:paraId="42DFC121" w14:textId="77777777" w:rsidR="00D84BA5" w:rsidRPr="00B678D0" w:rsidRDefault="00D84BA5" w:rsidP="003B575E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14:paraId="1D00EDED" w14:textId="77777777" w:rsidR="00D84BA5" w:rsidRPr="00B678D0" w:rsidRDefault="00D84BA5" w:rsidP="003B575E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Ime i prezime ovlaštenog lica</w:t>
                  </w:r>
                </w:p>
              </w:tc>
            </w:tr>
            <w:tr w:rsidR="00D84BA5" w:rsidRPr="00B678D0" w14:paraId="52F8E4DE" w14:textId="77777777" w:rsidTr="003B575E">
              <w:tc>
                <w:tcPr>
                  <w:tcW w:w="4613" w:type="dxa"/>
                </w:tcPr>
                <w:p w14:paraId="6C4FFFE4" w14:textId="77777777" w:rsidR="00D84BA5" w:rsidRPr="00B678D0" w:rsidRDefault="00D84BA5" w:rsidP="003B575E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</w:t>
                  </w:r>
                  <w:r>
                    <w:rPr>
                      <w:sz w:val="18"/>
                      <w:szCs w:val="18"/>
                      <w:lang w:val="bs-Latn-BA"/>
                    </w:rPr>
                    <w:t xml:space="preserve">- </w:t>
                  </w:r>
                  <w:r w:rsidRPr="00CC637A">
                    <w:rPr>
                      <w:sz w:val="18"/>
                      <w:szCs w:val="18"/>
                      <w:lang w:val="bs-Latn-BA"/>
                    </w:rPr>
                    <w:t>Identifikacioni broj kupca (EPID): .......................................</w:t>
                  </w:r>
                </w:p>
              </w:tc>
              <w:tc>
                <w:tcPr>
                  <w:tcW w:w="4614" w:type="dxa"/>
                </w:tcPr>
                <w:p w14:paraId="5418B587" w14:textId="77777777" w:rsidR="00D84BA5" w:rsidRPr="00B678D0" w:rsidRDefault="00D84BA5" w:rsidP="003B575E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Funkcija</w:t>
                  </w:r>
                </w:p>
              </w:tc>
            </w:tr>
          </w:tbl>
          <w:p w14:paraId="3170F6E9" w14:textId="77777777" w:rsidR="003D7A42" w:rsidRDefault="003D7A42" w:rsidP="003B575E">
            <w:pPr>
              <w:rPr>
                <w:sz w:val="18"/>
                <w:szCs w:val="18"/>
                <w:lang w:val="bs-Latn-BA"/>
              </w:rPr>
            </w:pPr>
          </w:p>
          <w:p w14:paraId="55BD0F73" w14:textId="572E6D3A" w:rsidR="00E07B8A" w:rsidRPr="00D1318B" w:rsidRDefault="00934DFA" w:rsidP="0083364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b/>
                <w:sz w:val="20"/>
                <w:lang w:val="bs-Latn-BA"/>
              </w:rPr>
            </w:pPr>
            <w:r w:rsidRPr="00D1318B">
              <w:rPr>
                <w:rFonts w:ascii="Times New Roman" w:hAnsi="Times New Roman"/>
                <w:b/>
                <w:sz w:val="20"/>
                <w:lang w:val="bs-Latn-BA"/>
              </w:rPr>
              <w:t xml:space="preserve">Novi </w:t>
            </w:r>
            <w:r w:rsidR="00B64C7A" w:rsidRPr="00D1318B">
              <w:rPr>
                <w:rFonts w:ascii="Times New Roman" w:hAnsi="Times New Roman"/>
                <w:b/>
                <w:sz w:val="20"/>
                <w:lang w:val="bs-Latn-BA"/>
              </w:rPr>
              <w:t xml:space="preserve">krajnji kupac, kao vlasnik objekta </w:t>
            </w:r>
            <w:r w:rsidR="00E07B8A" w:rsidRPr="00D1318B">
              <w:rPr>
                <w:rFonts w:ascii="Times New Roman" w:hAnsi="Times New Roman"/>
                <w:b/>
                <w:sz w:val="20"/>
                <w:lang w:val="bs-Latn-BA"/>
              </w:rPr>
              <w:t xml:space="preserve">prihvata sve obaveze korištenja distributivne mreže i plaćanje utrošene električne energije nakon datuma razgraničenja </w:t>
            </w:r>
            <w:r w:rsidR="00C86F9E" w:rsidRPr="00D1318B">
              <w:rPr>
                <w:rFonts w:ascii="Times New Roman" w:hAnsi="Times New Roman"/>
                <w:b/>
                <w:sz w:val="20"/>
                <w:lang w:val="bs-Latn-BA"/>
              </w:rPr>
              <w:t xml:space="preserve">obaveza </w:t>
            </w:r>
            <w:r w:rsidR="00B64C7A" w:rsidRPr="00D1318B">
              <w:rPr>
                <w:rFonts w:ascii="Times New Roman" w:hAnsi="Times New Roman"/>
                <w:b/>
                <w:sz w:val="20"/>
                <w:lang w:val="bs-Latn-BA"/>
              </w:rPr>
              <w:t xml:space="preserve">između </w:t>
            </w:r>
            <w:r w:rsidR="00E07B8A" w:rsidRPr="00D1318B">
              <w:rPr>
                <w:rFonts w:ascii="Times New Roman" w:hAnsi="Times New Roman"/>
                <w:b/>
                <w:sz w:val="20"/>
                <w:lang w:val="bs-Latn-BA"/>
              </w:rPr>
              <w:t>postojećeg i novog kupca električne energije na predmetnom mjernom mjestu</w:t>
            </w:r>
            <w:r w:rsidR="00C86F9E" w:rsidRPr="00D1318B">
              <w:rPr>
                <w:rFonts w:ascii="Times New Roman" w:hAnsi="Times New Roman"/>
                <w:b/>
                <w:sz w:val="20"/>
                <w:lang w:val="bs-Latn-BA"/>
              </w:rPr>
              <w:t xml:space="preserve"> sa ODS-om i snabdjevačem. </w:t>
            </w:r>
          </w:p>
          <w:p w14:paraId="1A0E38B4" w14:textId="77777777" w:rsidR="0001478B" w:rsidRDefault="0001478B" w:rsidP="0001478B">
            <w:pPr>
              <w:rPr>
                <w:bCs/>
                <w:sz w:val="18"/>
                <w:szCs w:val="18"/>
                <w:lang w:val="bs-Latn-BA"/>
              </w:rPr>
            </w:pPr>
          </w:p>
          <w:p w14:paraId="04073591" w14:textId="2EA219FF" w:rsidR="0001478B" w:rsidRDefault="0001478B" w:rsidP="009D6CC1">
            <w:pPr>
              <w:rPr>
                <w:sz w:val="20"/>
                <w:lang w:val="bs-Latn-BA"/>
              </w:rPr>
            </w:pPr>
            <w:r w:rsidRPr="00B678D0">
              <w:rPr>
                <w:bCs/>
                <w:sz w:val="18"/>
                <w:szCs w:val="18"/>
                <w:lang w:val="bs-Latn-BA"/>
              </w:rPr>
              <w:t>PRILOZI:</w:t>
            </w:r>
          </w:p>
          <w:p w14:paraId="01D2D006" w14:textId="77777777" w:rsidR="0001478B" w:rsidRDefault="0001478B" w:rsidP="0001478B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Aktuelni izvod iz sudskog registra (za pravna lica) </w:t>
            </w:r>
          </w:p>
          <w:p w14:paraId="7CEE1483" w14:textId="77777777" w:rsidR="00B1101C" w:rsidRDefault="0001478B" w:rsidP="00B1101C">
            <w:pPr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8C002A">
              <w:rPr>
                <w:sz w:val="18"/>
                <w:szCs w:val="18"/>
              </w:rPr>
              <w:t xml:space="preserve">Potvrda o mjestu prebivališta-boravišta </w:t>
            </w:r>
            <w:r>
              <w:rPr>
                <w:sz w:val="18"/>
                <w:szCs w:val="18"/>
              </w:rPr>
              <w:t>(</w:t>
            </w:r>
            <w:r w:rsidRPr="008C002A">
              <w:rPr>
                <w:sz w:val="18"/>
                <w:szCs w:val="18"/>
              </w:rPr>
              <w:t>CIPS</w:t>
            </w:r>
            <w:r>
              <w:rPr>
                <w:sz w:val="18"/>
                <w:szCs w:val="18"/>
              </w:rPr>
              <w:t xml:space="preserve">) ne starija od šest mjeseci </w:t>
            </w:r>
            <w:r w:rsidRPr="008C002A">
              <w:rPr>
                <w:sz w:val="18"/>
                <w:szCs w:val="18"/>
              </w:rPr>
              <w:t xml:space="preserve"> (obavezno u slučaju da novi krajnji kupac </w:t>
            </w:r>
            <w:r w:rsidR="00B1101C">
              <w:rPr>
                <w:sz w:val="18"/>
                <w:szCs w:val="18"/>
              </w:rPr>
              <w:t>u zahtijevu ne navede e-mail adresu)</w:t>
            </w:r>
          </w:p>
          <w:p w14:paraId="0F8316A0" w14:textId="77777777" w:rsidR="0001478B" w:rsidRPr="00B678D0" w:rsidRDefault="0001478B" w:rsidP="0001478B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 xml:space="preserve">Punomoć za </w:t>
            </w:r>
            <w:proofErr w:type="spellStart"/>
            <w:r w:rsidRPr="00B678D0">
              <w:rPr>
                <w:sz w:val="18"/>
                <w:szCs w:val="18"/>
                <w:lang w:val="bs-Latn-BA"/>
              </w:rPr>
              <w:t>podnošenje</w:t>
            </w:r>
            <w:proofErr w:type="spellEnd"/>
            <w:r w:rsidRPr="00B678D0">
              <w:rPr>
                <w:sz w:val="18"/>
                <w:szCs w:val="18"/>
                <w:lang w:val="bs-Latn-BA"/>
              </w:rPr>
              <w:t xml:space="preserve"> zahtjeva </w:t>
            </w:r>
            <w:r w:rsidRPr="00057EC7">
              <w:rPr>
                <w:i/>
                <w:sz w:val="18"/>
                <w:szCs w:val="18"/>
                <w:lang w:val="bs-Latn-BA"/>
              </w:rPr>
              <w:t>(ukoliko se zahtjev ne podnosi lično ili putem ovlaštenog lica u pravnom licu)</w:t>
            </w:r>
            <w:r w:rsidRPr="00B678D0">
              <w:rPr>
                <w:sz w:val="18"/>
                <w:szCs w:val="18"/>
                <w:lang w:val="bs-Latn-BA"/>
              </w:rPr>
              <w:t>)</w:t>
            </w:r>
          </w:p>
          <w:p w14:paraId="3307C48E" w14:textId="77777777" w:rsidR="0001478B" w:rsidRDefault="0001478B" w:rsidP="0001478B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Dokaz o izvršenoj uplati za obradu zahtjeva (</w:t>
            </w:r>
            <w:r w:rsidRPr="00B83977">
              <w:rPr>
                <w:i/>
                <w:sz w:val="18"/>
                <w:szCs w:val="18"/>
                <w:lang w:val="bs-Latn-BA"/>
              </w:rPr>
              <w:t xml:space="preserve">osim </w:t>
            </w:r>
            <w:r w:rsidRPr="00267887">
              <w:rPr>
                <w:i/>
                <w:sz w:val="18"/>
                <w:szCs w:val="18"/>
                <w:lang w:val="bs-Latn-BA"/>
              </w:rPr>
              <w:t xml:space="preserve">za slučaj </w:t>
            </w:r>
            <w:r>
              <w:rPr>
                <w:i/>
                <w:sz w:val="18"/>
                <w:szCs w:val="18"/>
                <w:lang w:val="bs-Latn-BA"/>
              </w:rPr>
              <w:t>pod b)</w:t>
            </w:r>
            <w:r w:rsidRPr="00B678D0">
              <w:rPr>
                <w:sz w:val="18"/>
                <w:szCs w:val="18"/>
                <w:lang w:val="bs-Latn-BA"/>
              </w:rPr>
              <w:t>)</w:t>
            </w:r>
          </w:p>
          <w:p w14:paraId="4C0C508E" w14:textId="77777777" w:rsidR="0001478B" w:rsidRPr="00B678D0" w:rsidRDefault="0001478B" w:rsidP="0001478B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Kopija posljednjeg računa za utrošenu električnu energiju (</w:t>
            </w:r>
            <w:r w:rsidRPr="00D359CF">
              <w:rPr>
                <w:i/>
                <w:sz w:val="18"/>
                <w:szCs w:val="18"/>
                <w:lang w:val="bs-Latn-BA"/>
              </w:rPr>
              <w:t>po potrebi</w:t>
            </w:r>
            <w:r>
              <w:rPr>
                <w:sz w:val="18"/>
                <w:szCs w:val="18"/>
                <w:lang w:val="bs-Latn-BA"/>
              </w:rPr>
              <w:t>)</w:t>
            </w:r>
          </w:p>
          <w:p w14:paraId="4E1C814C" w14:textId="77777777" w:rsidR="00734346" w:rsidRPr="00F11348" w:rsidRDefault="00734346" w:rsidP="00734346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i w:val="0"/>
                <w:sz w:val="20"/>
                <w:lang w:val="hr-BA"/>
              </w:rPr>
              <w:t>NAPOMENA</w:t>
            </w:r>
          </w:p>
          <w:p w14:paraId="3699185A" w14:textId="77777777" w:rsidR="00734346" w:rsidRDefault="00734346" w:rsidP="00734346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t xml:space="preserve">Svi dokumenti se dostavljaju u originalu ili ovjerenoj kopiji. </w:t>
            </w:r>
          </w:p>
          <w:p w14:paraId="2A480312" w14:textId="77777777" w:rsidR="00734346" w:rsidRPr="00F11348" w:rsidRDefault="00734346" w:rsidP="00734346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sz w:val="20"/>
                <w:lang w:val="hr-BA"/>
              </w:rPr>
              <w:t>Ukoliko je zahtjev podnesen elektronski, Podnosilac zahtjeva je dužan dostaviti originalni primjerak zahtjeva i potrebnu dokumentaciju (originalni primjerci ili ovjerene kopije), lično ili putem pošte, u roku od 8 dana od dana elektronski podnesenog zahtjeva.</w:t>
            </w:r>
          </w:p>
          <w:p w14:paraId="5106A191" w14:textId="77777777" w:rsidR="00D84BA5" w:rsidRDefault="00D84BA5" w:rsidP="003B575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bs-Latn-BA"/>
              </w:rPr>
            </w:pPr>
          </w:p>
          <w:p w14:paraId="06711C02" w14:textId="77777777" w:rsidR="00D84BA5" w:rsidRPr="008B5275" w:rsidRDefault="00D84BA5" w:rsidP="003B575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bs-Latn-BA"/>
              </w:rPr>
            </w:pPr>
            <w:r w:rsidRPr="008B5275">
              <w:rPr>
                <w:rFonts w:ascii="Times New Roman" w:hAnsi="Times New Roman"/>
                <w:sz w:val="20"/>
                <w:lang w:val="bs-Latn-BA"/>
              </w:rPr>
              <w:t>Primalac zahtjeva</w:t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ab/>
            </w:r>
            <w:r>
              <w:rPr>
                <w:rFonts w:ascii="Times New Roman" w:hAnsi="Times New Roman"/>
                <w:sz w:val="20"/>
                <w:lang w:val="bs-Latn-BA"/>
              </w:rPr>
              <w:t xml:space="preserve">            </w:t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ab/>
            </w:r>
            <w:r>
              <w:rPr>
                <w:rFonts w:ascii="Times New Roman" w:hAnsi="Times New Roman"/>
                <w:sz w:val="20"/>
                <w:lang w:val="bs-Latn-BA"/>
              </w:rPr>
              <w:t xml:space="preserve">       </w:t>
            </w:r>
            <w:r w:rsidR="006F2907">
              <w:rPr>
                <w:rFonts w:ascii="Times New Roman" w:hAnsi="Times New Roman"/>
                <w:sz w:val="20"/>
                <w:lang w:val="bs-Latn-BA"/>
              </w:rPr>
              <w:t xml:space="preserve"> P</w:t>
            </w:r>
            <w:r w:rsidR="006F2907" w:rsidRPr="008B5275">
              <w:rPr>
                <w:rFonts w:ascii="Times New Roman" w:hAnsi="Times New Roman"/>
                <w:sz w:val="20"/>
                <w:lang w:val="bs-Latn-BA"/>
              </w:rPr>
              <w:t>odnosilac zahtjeva</w:t>
            </w:r>
            <w:r w:rsidR="006F2907">
              <w:rPr>
                <w:rFonts w:ascii="Times New Roman" w:hAnsi="Times New Roman"/>
                <w:sz w:val="20"/>
                <w:lang w:val="bs-Latn-BA"/>
              </w:rPr>
              <w:t xml:space="preserve"> - </w:t>
            </w:r>
            <w:r w:rsidR="00934DFA">
              <w:rPr>
                <w:rFonts w:ascii="Times New Roman" w:hAnsi="Times New Roman"/>
                <w:sz w:val="20"/>
                <w:lang w:val="bs-Latn-BA"/>
              </w:rPr>
              <w:t>Novi</w:t>
            </w:r>
            <w:r>
              <w:rPr>
                <w:rFonts w:ascii="Times New Roman" w:hAnsi="Times New Roman"/>
                <w:sz w:val="20"/>
                <w:lang w:val="bs-Latn-BA"/>
              </w:rPr>
              <w:t xml:space="preserve"> krajnji kupac</w:t>
            </w:r>
            <w:r w:rsidRPr="003F6E64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 xml:space="preserve">                                  </w:t>
            </w:r>
          </w:p>
          <w:p w14:paraId="3C4C3485" w14:textId="77777777" w:rsidR="00D84BA5" w:rsidRPr="008B5275" w:rsidRDefault="00D84BA5" w:rsidP="003B575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bs-Latn-BA"/>
              </w:rPr>
            </w:pPr>
            <w:r w:rsidRPr="008B5275">
              <w:rPr>
                <w:rFonts w:ascii="Times New Roman" w:hAnsi="Times New Roman"/>
                <w:sz w:val="20"/>
                <w:lang w:val="bs-Latn-BA"/>
              </w:rPr>
              <w:t>.........................................</w:t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ab/>
            </w:r>
            <w:r>
              <w:rPr>
                <w:rFonts w:ascii="Times New Roman" w:hAnsi="Times New Roman"/>
                <w:sz w:val="20"/>
                <w:lang w:val="bs-Latn-BA"/>
              </w:rPr>
              <w:t xml:space="preserve">                                   </w:t>
            </w:r>
            <w:r w:rsidRPr="008B5275">
              <w:rPr>
                <w:rFonts w:ascii="Times New Roman" w:hAnsi="Times New Roman"/>
                <w:sz w:val="20"/>
                <w:lang w:val="bs-Latn-BA"/>
              </w:rPr>
              <w:t>.......................................</w:t>
            </w:r>
          </w:p>
          <w:p w14:paraId="5287AA35" w14:textId="77777777" w:rsidR="00D84BA5" w:rsidRPr="008B5275" w:rsidRDefault="00D84BA5" w:rsidP="003B575E">
            <w:pPr>
              <w:rPr>
                <w:sz w:val="16"/>
                <w:szCs w:val="16"/>
                <w:lang w:val="bs-Latn-BA"/>
              </w:rPr>
            </w:pPr>
            <w:r w:rsidRPr="008B5275">
              <w:rPr>
                <w:sz w:val="16"/>
                <w:szCs w:val="16"/>
                <w:lang w:val="bs-Latn-BA"/>
              </w:rPr>
              <w:t xml:space="preserve">    </w:t>
            </w:r>
            <w:r>
              <w:rPr>
                <w:sz w:val="16"/>
                <w:szCs w:val="16"/>
                <w:lang w:val="bs-Latn-BA"/>
              </w:rPr>
              <w:t xml:space="preserve">  </w:t>
            </w:r>
            <w:r w:rsidRPr="008B5275">
              <w:rPr>
                <w:sz w:val="16"/>
                <w:szCs w:val="16"/>
                <w:lang w:val="bs-Latn-BA"/>
              </w:rPr>
              <w:t xml:space="preserve"> /Puno ime i prezime/                               </w:t>
            </w:r>
            <w:r>
              <w:rPr>
                <w:sz w:val="16"/>
                <w:szCs w:val="16"/>
                <w:lang w:val="bs-Latn-BA"/>
              </w:rPr>
              <w:t xml:space="preserve">       </w:t>
            </w:r>
            <w:r w:rsidRPr="008B5275">
              <w:rPr>
                <w:sz w:val="16"/>
                <w:szCs w:val="16"/>
                <w:lang w:val="bs-Latn-BA"/>
              </w:rPr>
              <w:t xml:space="preserve">   </w:t>
            </w:r>
            <w:r>
              <w:rPr>
                <w:sz w:val="16"/>
                <w:szCs w:val="16"/>
                <w:lang w:val="bs-Latn-BA"/>
              </w:rPr>
              <w:t xml:space="preserve">    </w:t>
            </w:r>
            <w:r w:rsidRPr="003F6E64">
              <w:rPr>
                <w:sz w:val="16"/>
                <w:szCs w:val="16"/>
                <w:lang w:val="bs-Latn-BA"/>
              </w:rPr>
              <w:t xml:space="preserve"> </w:t>
            </w:r>
            <w:r w:rsidRPr="008B5275">
              <w:rPr>
                <w:sz w:val="16"/>
                <w:szCs w:val="16"/>
                <w:lang w:val="bs-Latn-BA"/>
              </w:rPr>
              <w:t xml:space="preserve">                                   /Puno ime i prezime/</w:t>
            </w:r>
          </w:p>
          <w:p w14:paraId="39998F91" w14:textId="77777777" w:rsidR="00D84BA5" w:rsidRDefault="00D84BA5" w:rsidP="003B575E">
            <w:pPr>
              <w:rPr>
                <w:sz w:val="18"/>
                <w:szCs w:val="18"/>
                <w:lang w:val="bs-Latn-BA"/>
              </w:rPr>
            </w:pPr>
          </w:p>
          <w:p w14:paraId="53257F1F" w14:textId="77777777" w:rsidR="00D84BA5" w:rsidRDefault="00D84BA5" w:rsidP="003B575E">
            <w:pPr>
              <w:rPr>
                <w:sz w:val="18"/>
                <w:szCs w:val="18"/>
                <w:lang w:val="bs-Latn-BA"/>
              </w:rPr>
            </w:pPr>
          </w:p>
          <w:p w14:paraId="608AB31C" w14:textId="77777777" w:rsidR="00D84BA5" w:rsidRPr="00B678D0" w:rsidRDefault="00D84BA5" w:rsidP="003B575E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Zahtjev zaprimljen u ................................. dana........................... pod  brojem ..................</w:t>
            </w:r>
          </w:p>
          <w:p w14:paraId="440613C3" w14:textId="77777777" w:rsidR="00D84BA5" w:rsidRPr="00B678D0" w:rsidRDefault="00D84BA5" w:rsidP="003B575E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>Novi krajnji kupac zaveden pod identifikacionim brojem ........................</w:t>
            </w:r>
          </w:p>
        </w:tc>
      </w:tr>
    </w:tbl>
    <w:p w14:paraId="479FD423" w14:textId="77777777" w:rsidR="00D84BA5" w:rsidRDefault="00D84BA5" w:rsidP="00D84BA5">
      <w:pPr>
        <w:rPr>
          <w:sz w:val="4"/>
          <w:szCs w:val="4"/>
          <w:lang w:val="bs-Latn-BA"/>
        </w:rPr>
      </w:pPr>
    </w:p>
    <w:p w14:paraId="599A14AF" w14:textId="77777777" w:rsidR="00D84BA5" w:rsidRPr="00D84BA5" w:rsidRDefault="00D84BA5" w:rsidP="00D84BA5">
      <w:pPr>
        <w:rPr>
          <w:noProof/>
          <w:sz w:val="4"/>
          <w:szCs w:val="4"/>
          <w:lang w:val="bs-Latn-BA" w:eastAsia="bs-Latn-BA"/>
        </w:rPr>
      </w:pPr>
    </w:p>
    <w:p w14:paraId="071872D7" w14:textId="77777777" w:rsidR="00D84BA5" w:rsidRDefault="00D84BA5" w:rsidP="00D84BA5">
      <w:pPr>
        <w:rPr>
          <w:sz w:val="4"/>
          <w:szCs w:val="4"/>
          <w:lang w:val="bs-Latn-BA"/>
        </w:rPr>
      </w:pPr>
    </w:p>
    <w:p w14:paraId="7CC5B83D" w14:textId="47ACB4F3" w:rsidR="007325DF" w:rsidRPr="00B678D0" w:rsidRDefault="00D84BA5" w:rsidP="007325DF">
      <w:pPr>
        <w:rPr>
          <w:sz w:val="4"/>
          <w:szCs w:val="4"/>
          <w:lang w:val="bs-Latn-BA"/>
        </w:rPr>
      </w:pPr>
      <w:r w:rsidRPr="00F573EE">
        <w:rPr>
          <w:noProof/>
          <w:sz w:val="4"/>
          <w:szCs w:val="4"/>
          <w:lang w:val="bs-Latn-BA" w:eastAsia="bs-Latn-BA"/>
        </w:rPr>
        <w:t xml:space="preserve"> </w:t>
      </w:r>
      <w:bookmarkStart w:id="0" w:name="_GoBack"/>
      <w:bookmarkEnd w:id="0"/>
    </w:p>
    <w:p w14:paraId="483A0940" w14:textId="77777777" w:rsidR="007325DF" w:rsidRPr="00B678D0" w:rsidRDefault="007325DF" w:rsidP="00895F02">
      <w:pPr>
        <w:rPr>
          <w:sz w:val="4"/>
          <w:szCs w:val="4"/>
          <w:lang w:val="bs-Latn-BA"/>
        </w:rPr>
      </w:pPr>
    </w:p>
    <w:sectPr w:rsidR="007325DF" w:rsidRPr="00B678D0" w:rsidSect="006C69E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09" w:right="1134" w:bottom="85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ADD0B" w14:textId="77777777" w:rsidR="00331DDB" w:rsidRDefault="00331DDB">
      <w:r>
        <w:separator/>
      </w:r>
    </w:p>
  </w:endnote>
  <w:endnote w:type="continuationSeparator" w:id="0">
    <w:p w14:paraId="5C071FB3" w14:textId="77777777" w:rsidR="00331DDB" w:rsidRDefault="0033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8" w:type="dxa"/>
      <w:tblInd w:w="-398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98"/>
      <w:gridCol w:w="2554"/>
      <w:gridCol w:w="1415"/>
      <w:gridCol w:w="1879"/>
      <w:gridCol w:w="2238"/>
      <w:gridCol w:w="852"/>
      <w:gridCol w:w="482"/>
    </w:tblGrid>
    <w:tr w:rsidR="002E6D3B" w14:paraId="21F59CDF" w14:textId="77777777" w:rsidTr="00C933C5">
      <w:trPr>
        <w:trHeight w:val="284"/>
      </w:trPr>
      <w:tc>
        <w:tcPr>
          <w:tcW w:w="2952" w:type="dxa"/>
          <w:gridSpan w:val="2"/>
          <w:tcBorders>
            <w:top w:val="single" w:sz="4" w:space="0" w:color="auto"/>
          </w:tcBorders>
          <w:hideMark/>
        </w:tcPr>
        <w:p w14:paraId="402A4990" w14:textId="2336668B" w:rsidR="002E6D3B" w:rsidRDefault="002E6D3B" w:rsidP="006E641C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r w:rsidRPr="005A6F93">
            <w:rPr>
              <w:rFonts w:ascii="Times New Roman" w:hAnsi="Times New Roman"/>
              <w:sz w:val="18"/>
            </w:rPr>
            <w:t xml:space="preserve">Izdanje </w:t>
          </w:r>
          <w:r w:rsidR="006829DD">
            <w:rPr>
              <w:rFonts w:ascii="Times New Roman" w:hAnsi="Times New Roman"/>
              <w:sz w:val="18"/>
            </w:rPr>
            <w:t>1</w:t>
          </w:r>
          <w:r w:rsidR="00F4449B">
            <w:rPr>
              <w:rFonts w:ascii="Times New Roman" w:hAnsi="Times New Roman"/>
              <w:sz w:val="18"/>
            </w:rPr>
            <w:t>2</w:t>
          </w:r>
        </w:p>
      </w:tc>
      <w:tc>
        <w:tcPr>
          <w:tcW w:w="6866" w:type="dxa"/>
          <w:gridSpan w:val="5"/>
          <w:tcBorders>
            <w:top w:val="single" w:sz="4" w:space="0" w:color="auto"/>
          </w:tcBorders>
          <w:hideMark/>
        </w:tcPr>
        <w:p w14:paraId="3154EC2F" w14:textId="77777777" w:rsidR="002E6D3B" w:rsidRDefault="00F10D54" w:rsidP="00F10D54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</w:t>
          </w:r>
          <w:r w:rsidR="002E6D3B">
            <w:rPr>
              <w:rFonts w:ascii="Times New Roman" w:hAnsi="Times New Roman"/>
              <w:b/>
              <w:bCs/>
              <w:sz w:val="18"/>
            </w:rPr>
            <w:t xml:space="preserve">Prilog 1 PD </w:t>
          </w:r>
          <w:r>
            <w:rPr>
              <w:rFonts w:ascii="Times New Roman" w:hAnsi="Times New Roman"/>
              <w:b/>
              <w:bCs/>
              <w:sz w:val="18"/>
            </w:rPr>
            <w:t>082/03 Z15</w:t>
          </w:r>
        </w:p>
      </w:tc>
    </w:tr>
    <w:tr w:rsidR="002E6D3B" w14:paraId="2ABF56C2" w14:textId="77777777" w:rsidTr="00F4449B">
      <w:trPr>
        <w:gridBefore w:val="1"/>
        <w:wBefore w:w="398" w:type="dxa"/>
      </w:trPr>
      <w:tc>
        <w:tcPr>
          <w:tcW w:w="3969" w:type="dxa"/>
          <w:gridSpan w:val="2"/>
          <w:hideMark/>
        </w:tcPr>
        <w:p w14:paraId="668FC9A9" w14:textId="057BDFCF" w:rsidR="002E6D3B" w:rsidRDefault="002E6D3B" w:rsidP="00F10D54">
          <w:pPr>
            <w:pStyle w:val="Footer"/>
            <w:spacing w:line="276" w:lineRule="auto"/>
            <w:ind w:left="-142" w:firstLine="142"/>
            <w:rPr>
              <w:rFonts w:ascii="Times New Roman" w:hAnsi="Times New Roman"/>
              <w:noProof/>
              <w:sz w:val="10"/>
            </w:rPr>
          </w:pPr>
        </w:p>
      </w:tc>
      <w:tc>
        <w:tcPr>
          <w:tcW w:w="1879" w:type="dxa"/>
          <w:hideMark/>
        </w:tcPr>
        <w:p w14:paraId="35385081" w14:textId="77777777" w:rsidR="002E6D3B" w:rsidRDefault="002E6D3B" w:rsidP="002E6D3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14:paraId="4C754538" w14:textId="77777777" w:rsidR="002E6D3B" w:rsidRDefault="002E6D3B" w:rsidP="002E6D3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14:paraId="49ED65D0" w14:textId="77777777" w:rsidR="002E6D3B" w:rsidRDefault="002E6D3B" w:rsidP="002E6D3B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3367A8B1" w14:textId="2758415D" w:rsidR="002E6D3B" w:rsidRDefault="006829DD" w:rsidP="006829DD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 w:rsidRPr="006829DD">
            <w:rPr>
              <w:rFonts w:ascii="Times New Roman" w:hAnsi="Times New Roman"/>
              <w:sz w:val="18"/>
              <w:lang w:val="hr-HR"/>
            </w:rPr>
            <w:fldChar w:fldCharType="begin"/>
          </w:r>
          <w:r w:rsidRPr="006829DD">
            <w:rPr>
              <w:rFonts w:ascii="Times New Roman" w:hAnsi="Times New Roman"/>
              <w:sz w:val="18"/>
              <w:lang w:val="hr-HR"/>
            </w:rPr>
            <w:instrText xml:space="preserve"> PAGE   \* MERGEFORMAT </w:instrText>
          </w:r>
          <w:r w:rsidRPr="006829DD">
            <w:rPr>
              <w:rFonts w:ascii="Times New Roman" w:hAnsi="Times New Roman"/>
              <w:sz w:val="18"/>
              <w:lang w:val="hr-HR"/>
            </w:rPr>
            <w:fldChar w:fldCharType="separate"/>
          </w:r>
          <w:r w:rsidR="00B1101C">
            <w:rPr>
              <w:rFonts w:ascii="Times New Roman" w:hAnsi="Times New Roman"/>
              <w:noProof/>
              <w:sz w:val="18"/>
              <w:lang w:val="hr-HR"/>
            </w:rPr>
            <w:t>3</w:t>
          </w:r>
          <w:r w:rsidRPr="006829DD">
            <w:rPr>
              <w:rFonts w:ascii="Times New Roman" w:hAnsi="Times New Roman"/>
              <w:noProof/>
              <w:sz w:val="18"/>
              <w:lang w:val="hr-HR"/>
            </w:rPr>
            <w:fldChar w:fldCharType="end"/>
          </w:r>
          <w:r>
            <w:rPr>
              <w:rFonts w:ascii="Times New Roman" w:hAnsi="Times New Roman"/>
              <w:noProof/>
              <w:sz w:val="18"/>
              <w:lang w:val="hr-HR"/>
            </w:rPr>
            <w:t>/2</w:t>
          </w:r>
        </w:p>
      </w:tc>
    </w:tr>
  </w:tbl>
  <w:p w14:paraId="09701CC2" w14:textId="77777777" w:rsidR="002E6D3B" w:rsidRDefault="002E6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75014" w14:textId="77777777" w:rsidR="00C93A05" w:rsidRDefault="00DE2E06" w:rsidP="00C93A05">
    <w:pPr>
      <w:pStyle w:val="Footer"/>
      <w:rPr>
        <w:sz w:val="18"/>
      </w:rPr>
    </w:pPr>
    <w:r>
      <w:rPr>
        <w:noProof/>
        <w:sz w:val="18"/>
        <w:lang w:val="hr-HR" w:eastAsia="hr-H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6F5D422" wp14:editId="7FD808D8">
              <wp:simplePos x="0" y="0"/>
              <wp:positionH relativeFrom="column">
                <wp:posOffset>-114300</wp:posOffset>
              </wp:positionH>
              <wp:positionV relativeFrom="paragraph">
                <wp:posOffset>55244</wp:posOffset>
              </wp:positionV>
              <wp:extent cx="6057900" cy="0"/>
              <wp:effectExtent l="0" t="0" r="19050" b="1905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70CF19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535CE05D" w14:textId="77777777">
      <w:tc>
        <w:tcPr>
          <w:tcW w:w="1021" w:type="dxa"/>
        </w:tcPr>
        <w:p w14:paraId="3C97DDF1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Izdanje 1</w:t>
          </w:r>
        </w:p>
      </w:tc>
      <w:tc>
        <w:tcPr>
          <w:tcW w:w="8245" w:type="dxa"/>
          <w:gridSpan w:val="5"/>
        </w:tcPr>
        <w:p w14:paraId="292A35C0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proofErr w:type="gramStart"/>
          <w:r>
            <w:rPr>
              <w:rFonts w:ascii="Times New Roman" w:hAnsi="Times New Roman"/>
              <w:b/>
              <w:bCs/>
              <w:sz w:val="18"/>
            </w:rPr>
            <w:t>OA  X</w:t>
          </w:r>
          <w:proofErr w:type="gramEnd"/>
          <w:r>
            <w:rPr>
              <w:rFonts w:ascii="Times New Roman" w:hAnsi="Times New Roman"/>
              <w:b/>
              <w:bCs/>
              <w:sz w:val="18"/>
            </w:rPr>
            <w:t>/Y-Z</w:t>
          </w:r>
        </w:p>
      </w:tc>
    </w:tr>
    <w:tr w:rsidR="00C93A05" w14:paraId="57946687" w14:textId="77777777">
      <w:tc>
        <w:tcPr>
          <w:tcW w:w="3034" w:type="dxa"/>
          <w:gridSpan w:val="2"/>
        </w:tcPr>
        <w:p w14:paraId="2D1832EB" w14:textId="77777777" w:rsidR="00C93A05" w:rsidRDefault="009647E1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146620C3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2D03A5F1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0001E4DF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63B5FC14" w14:textId="77777777" w:rsidR="00C93A05" w:rsidRDefault="00884BE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9647E1">
            <w:rPr>
              <w:rFonts w:ascii="Times New Roman" w:hAnsi="Times New Roman"/>
              <w:noProof/>
              <w:sz w:val="18"/>
            </w:rPr>
            <w:fldChar w:fldCharType="begin"/>
          </w:r>
          <w:r w:rsidR="009647E1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9647E1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9647E1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732E39E2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4DF5C" w14:textId="77777777" w:rsidR="00331DDB" w:rsidRDefault="00331DDB">
      <w:r>
        <w:separator/>
      </w:r>
    </w:p>
  </w:footnote>
  <w:footnote w:type="continuationSeparator" w:id="0">
    <w:p w14:paraId="5BE8F505" w14:textId="77777777" w:rsidR="00331DDB" w:rsidRDefault="00331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8BA02" w14:textId="77777777" w:rsidR="005C0498" w:rsidRDefault="005C0498" w:rsidP="005C0498">
    <w:pPr>
      <w:pStyle w:val="Header"/>
      <w:jc w:val="center"/>
    </w:pPr>
  </w:p>
  <w:p w14:paraId="2E74B1D3" w14:textId="77777777"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9B543" w14:textId="77777777" w:rsidR="00C93A05" w:rsidRDefault="00895F02" w:rsidP="00C93A05">
    <w:pPr>
      <w:pStyle w:val="Header"/>
      <w:jc w:val="center"/>
    </w:pPr>
    <w:r w:rsidRPr="00F304AC">
      <w:rPr>
        <w:noProof/>
        <w:lang w:val="hr-HR" w:eastAsia="hr-HR"/>
      </w:rPr>
      <w:drawing>
        <wp:inline distT="0" distB="0" distL="0" distR="0" wp14:anchorId="6E218822" wp14:editId="17706761">
          <wp:extent cx="4202430" cy="756285"/>
          <wp:effectExtent l="0" t="0" r="7620" b="5715"/>
          <wp:docPr id="6" name="Picture 6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3BA27A" w14:textId="77777777" w:rsidR="00C93A05" w:rsidRPr="00C93A05" w:rsidRDefault="00DE2E06" w:rsidP="00C93A05">
    <w:pPr>
      <w:rPr>
        <w:b/>
        <w:i/>
      </w:rPr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E3AC4C9" wp14:editId="3F9C36F9">
              <wp:simplePos x="0" y="0"/>
              <wp:positionH relativeFrom="column">
                <wp:posOffset>-114300</wp:posOffset>
              </wp:positionH>
              <wp:positionV relativeFrom="paragraph">
                <wp:posOffset>126999</wp:posOffset>
              </wp:positionV>
              <wp:extent cx="6057900" cy="0"/>
              <wp:effectExtent l="0" t="0" r="19050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62B697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00A8668D"/>
    <w:multiLevelType w:val="hybridMultilevel"/>
    <w:tmpl w:val="8E1682D4"/>
    <w:lvl w:ilvl="0" w:tplc="90D22E7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2DC6"/>
    <w:multiLevelType w:val="hybridMultilevel"/>
    <w:tmpl w:val="4A003CD4"/>
    <w:lvl w:ilvl="0" w:tplc="516E4FBC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228B57E1"/>
    <w:multiLevelType w:val="hybridMultilevel"/>
    <w:tmpl w:val="315AB95C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97B29"/>
    <w:multiLevelType w:val="hybridMultilevel"/>
    <w:tmpl w:val="8578E410"/>
    <w:lvl w:ilvl="0" w:tplc="20969ADC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7B0FDB"/>
    <w:multiLevelType w:val="hybridMultilevel"/>
    <w:tmpl w:val="6EB0DAD4"/>
    <w:lvl w:ilvl="0" w:tplc="041A0017">
      <w:start w:val="1"/>
      <w:numFmt w:val="lowerLetter"/>
      <w:lvlText w:val="%1)"/>
      <w:lvlJc w:val="left"/>
      <w:pPr>
        <w:tabs>
          <w:tab w:val="num" w:pos="-2520"/>
        </w:tabs>
        <w:ind w:left="-25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8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41F80"/>
    <w:multiLevelType w:val="hybridMultilevel"/>
    <w:tmpl w:val="475270BA"/>
    <w:lvl w:ilvl="0" w:tplc="D7C2ADF6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654317DB"/>
    <w:multiLevelType w:val="hybridMultilevel"/>
    <w:tmpl w:val="B0BA5492"/>
    <w:lvl w:ilvl="0" w:tplc="2BB089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CBD44DB"/>
    <w:multiLevelType w:val="hybridMultilevel"/>
    <w:tmpl w:val="E390A3F2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9E"/>
    <w:rsid w:val="0000647B"/>
    <w:rsid w:val="000103ED"/>
    <w:rsid w:val="0001478B"/>
    <w:rsid w:val="00057EC7"/>
    <w:rsid w:val="000A718C"/>
    <w:rsid w:val="000E02F6"/>
    <w:rsid w:val="0013106B"/>
    <w:rsid w:val="00140D03"/>
    <w:rsid w:val="00145D55"/>
    <w:rsid w:val="00165D8F"/>
    <w:rsid w:val="00167D50"/>
    <w:rsid w:val="00176D24"/>
    <w:rsid w:val="001803F7"/>
    <w:rsid w:val="00195469"/>
    <w:rsid w:val="00195C5D"/>
    <w:rsid w:val="001C10C2"/>
    <w:rsid w:val="001E43C1"/>
    <w:rsid w:val="001F21CA"/>
    <w:rsid w:val="00211C05"/>
    <w:rsid w:val="00267887"/>
    <w:rsid w:val="00285601"/>
    <w:rsid w:val="00290917"/>
    <w:rsid w:val="002B3D9E"/>
    <w:rsid w:val="002D04C2"/>
    <w:rsid w:val="002D4D56"/>
    <w:rsid w:val="002E6D3B"/>
    <w:rsid w:val="002F17C2"/>
    <w:rsid w:val="002F7BD3"/>
    <w:rsid w:val="003216CB"/>
    <w:rsid w:val="00327276"/>
    <w:rsid w:val="003305E4"/>
    <w:rsid w:val="00331DDB"/>
    <w:rsid w:val="00356B45"/>
    <w:rsid w:val="0037233F"/>
    <w:rsid w:val="003A1AA9"/>
    <w:rsid w:val="003C117E"/>
    <w:rsid w:val="003C1A89"/>
    <w:rsid w:val="003C51A4"/>
    <w:rsid w:val="003D2DBB"/>
    <w:rsid w:val="003D7A42"/>
    <w:rsid w:val="003E56F0"/>
    <w:rsid w:val="003E7FCD"/>
    <w:rsid w:val="003F4AF0"/>
    <w:rsid w:val="0040248F"/>
    <w:rsid w:val="00426D33"/>
    <w:rsid w:val="00482EE2"/>
    <w:rsid w:val="004851CA"/>
    <w:rsid w:val="00487AFF"/>
    <w:rsid w:val="004A6EBD"/>
    <w:rsid w:val="004E0A54"/>
    <w:rsid w:val="0050654A"/>
    <w:rsid w:val="00517D44"/>
    <w:rsid w:val="00536BB1"/>
    <w:rsid w:val="00591599"/>
    <w:rsid w:val="00592F9E"/>
    <w:rsid w:val="005A5D9C"/>
    <w:rsid w:val="005A6F93"/>
    <w:rsid w:val="005C0498"/>
    <w:rsid w:val="00611F45"/>
    <w:rsid w:val="006250EB"/>
    <w:rsid w:val="00631E9E"/>
    <w:rsid w:val="00663D8F"/>
    <w:rsid w:val="00674DF9"/>
    <w:rsid w:val="00680705"/>
    <w:rsid w:val="006829DD"/>
    <w:rsid w:val="00686E91"/>
    <w:rsid w:val="006C3672"/>
    <w:rsid w:val="006C69EF"/>
    <w:rsid w:val="006D13A0"/>
    <w:rsid w:val="006E13FF"/>
    <w:rsid w:val="006E641C"/>
    <w:rsid w:val="006F2907"/>
    <w:rsid w:val="00714D4C"/>
    <w:rsid w:val="007325DF"/>
    <w:rsid w:val="00734346"/>
    <w:rsid w:val="00742DCB"/>
    <w:rsid w:val="00746FF0"/>
    <w:rsid w:val="00761FC3"/>
    <w:rsid w:val="007666BA"/>
    <w:rsid w:val="007854ED"/>
    <w:rsid w:val="0079665F"/>
    <w:rsid w:val="007B59FE"/>
    <w:rsid w:val="007B70F0"/>
    <w:rsid w:val="007D71AE"/>
    <w:rsid w:val="007E555C"/>
    <w:rsid w:val="0082691B"/>
    <w:rsid w:val="00833649"/>
    <w:rsid w:val="00842DC1"/>
    <w:rsid w:val="00851ACA"/>
    <w:rsid w:val="00865F80"/>
    <w:rsid w:val="00884BEF"/>
    <w:rsid w:val="00885264"/>
    <w:rsid w:val="00891E6C"/>
    <w:rsid w:val="00895F02"/>
    <w:rsid w:val="008A19AF"/>
    <w:rsid w:val="008C4786"/>
    <w:rsid w:val="009101EA"/>
    <w:rsid w:val="00917428"/>
    <w:rsid w:val="00924361"/>
    <w:rsid w:val="00926255"/>
    <w:rsid w:val="00934B81"/>
    <w:rsid w:val="00934DFA"/>
    <w:rsid w:val="009647E1"/>
    <w:rsid w:val="009770FE"/>
    <w:rsid w:val="00985A9C"/>
    <w:rsid w:val="00987718"/>
    <w:rsid w:val="009902D6"/>
    <w:rsid w:val="00992D4A"/>
    <w:rsid w:val="009D6CC1"/>
    <w:rsid w:val="009F0FCC"/>
    <w:rsid w:val="009F504B"/>
    <w:rsid w:val="00A065F4"/>
    <w:rsid w:val="00A13611"/>
    <w:rsid w:val="00A3172E"/>
    <w:rsid w:val="00A3724F"/>
    <w:rsid w:val="00A44970"/>
    <w:rsid w:val="00A55991"/>
    <w:rsid w:val="00A645EB"/>
    <w:rsid w:val="00A75A14"/>
    <w:rsid w:val="00A77603"/>
    <w:rsid w:val="00AB232E"/>
    <w:rsid w:val="00AD1109"/>
    <w:rsid w:val="00AE4441"/>
    <w:rsid w:val="00AE7C9E"/>
    <w:rsid w:val="00B0310B"/>
    <w:rsid w:val="00B1101C"/>
    <w:rsid w:val="00B37E4C"/>
    <w:rsid w:val="00B5450B"/>
    <w:rsid w:val="00B6170A"/>
    <w:rsid w:val="00B61CAA"/>
    <w:rsid w:val="00B64C7A"/>
    <w:rsid w:val="00B678D0"/>
    <w:rsid w:val="00B95D32"/>
    <w:rsid w:val="00BD27FB"/>
    <w:rsid w:val="00BF18DB"/>
    <w:rsid w:val="00C0566B"/>
    <w:rsid w:val="00C07958"/>
    <w:rsid w:val="00C26F8A"/>
    <w:rsid w:val="00C34F19"/>
    <w:rsid w:val="00C41772"/>
    <w:rsid w:val="00C57082"/>
    <w:rsid w:val="00C6215B"/>
    <w:rsid w:val="00C72C8E"/>
    <w:rsid w:val="00C866A8"/>
    <w:rsid w:val="00C86F9E"/>
    <w:rsid w:val="00C933C5"/>
    <w:rsid w:val="00C93A05"/>
    <w:rsid w:val="00CC27A1"/>
    <w:rsid w:val="00CC637A"/>
    <w:rsid w:val="00CE54CA"/>
    <w:rsid w:val="00D1318B"/>
    <w:rsid w:val="00D13315"/>
    <w:rsid w:val="00D33A92"/>
    <w:rsid w:val="00D359CF"/>
    <w:rsid w:val="00D3708E"/>
    <w:rsid w:val="00D44454"/>
    <w:rsid w:val="00D60C04"/>
    <w:rsid w:val="00D6185A"/>
    <w:rsid w:val="00D756EC"/>
    <w:rsid w:val="00D84BA5"/>
    <w:rsid w:val="00D9373E"/>
    <w:rsid w:val="00DA30E2"/>
    <w:rsid w:val="00DB09AC"/>
    <w:rsid w:val="00DB70E0"/>
    <w:rsid w:val="00DC2FE5"/>
    <w:rsid w:val="00DE2E06"/>
    <w:rsid w:val="00E07B8A"/>
    <w:rsid w:val="00E33209"/>
    <w:rsid w:val="00E34623"/>
    <w:rsid w:val="00E62824"/>
    <w:rsid w:val="00E75ED5"/>
    <w:rsid w:val="00E93561"/>
    <w:rsid w:val="00EC08E6"/>
    <w:rsid w:val="00EC4F0A"/>
    <w:rsid w:val="00EE106A"/>
    <w:rsid w:val="00EE2658"/>
    <w:rsid w:val="00F00A46"/>
    <w:rsid w:val="00F10D54"/>
    <w:rsid w:val="00F304AC"/>
    <w:rsid w:val="00F37DD1"/>
    <w:rsid w:val="00F4449B"/>
    <w:rsid w:val="00F45D1E"/>
    <w:rsid w:val="00F62888"/>
    <w:rsid w:val="00FA1165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330533"/>
  <w15:docId w15:val="{0C40C513-594F-4721-85B8-8D1E3763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4DF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F45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5D1E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5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5D1E"/>
    <w:rPr>
      <w:b/>
      <w:bCs/>
      <w:lang w:val="hr-HR" w:eastAsia="en-US"/>
    </w:rPr>
  </w:style>
  <w:style w:type="paragraph" w:styleId="ListParagraph">
    <w:name w:val="List Paragraph"/>
    <w:basedOn w:val="Normal"/>
    <w:uiPriority w:val="34"/>
    <w:qFormat/>
    <w:rsid w:val="00D61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A613A-A86D-4A18-96B6-F28D05FA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2</TotalTime>
  <Pages>2</Pages>
  <Words>889</Words>
  <Characters>7535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Jakub Aksamija</cp:lastModifiedBy>
  <cp:revision>4</cp:revision>
  <cp:lastPrinted>2008-12-22T10:24:00Z</cp:lastPrinted>
  <dcterms:created xsi:type="dcterms:W3CDTF">2022-12-09T13:58:00Z</dcterms:created>
  <dcterms:modified xsi:type="dcterms:W3CDTF">2022-12-12T08:58:00Z</dcterms:modified>
</cp:coreProperties>
</file>