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B678D0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090"/>
              <w:gridCol w:w="2624"/>
              <w:gridCol w:w="1297"/>
            </w:tblGrid>
            <w:tr w:rsidR="00985A9C" w:rsidRPr="00B678D0" w:rsidTr="00985A9C">
              <w:tc>
                <w:tcPr>
                  <w:tcW w:w="5090" w:type="dxa"/>
                </w:tcPr>
                <w:p w:rsidR="00985A9C" w:rsidRPr="00B678D0" w:rsidRDefault="00985A9C" w:rsidP="00985A9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B678D0">
                    <w:rPr>
                      <w:b/>
                      <w:sz w:val="20"/>
                      <w:szCs w:val="20"/>
                      <w:lang w:val="bs-Latn-BA"/>
                    </w:rPr>
                    <w:t>ZAHTJEV</w:t>
                  </w:r>
                </w:p>
              </w:tc>
              <w:tc>
                <w:tcPr>
                  <w:tcW w:w="2624" w:type="dxa"/>
                  <w:tcBorders>
                    <w:right w:val="single" w:sz="4" w:space="0" w:color="auto"/>
                  </w:tcBorders>
                </w:tcPr>
                <w:p w:rsidR="00985A9C" w:rsidRPr="00B678D0" w:rsidRDefault="00985A9C" w:rsidP="00985A9C">
                  <w:pPr>
                    <w:rPr>
                      <w:sz w:val="20"/>
                      <w:szCs w:val="20"/>
                      <w:lang w:val="bs-Latn-BA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85A9C" w:rsidRPr="00B678D0" w:rsidRDefault="00985A9C" w:rsidP="00985A9C">
                  <w:pPr>
                    <w:jc w:val="right"/>
                    <w:rPr>
                      <w:b/>
                      <w:sz w:val="20"/>
                      <w:szCs w:val="20"/>
                      <w:lang w:val="bs-Latn-BA"/>
                    </w:rPr>
                  </w:pPr>
                  <w:r w:rsidRPr="00B678D0">
                    <w:rPr>
                      <w:sz w:val="20"/>
                      <w:szCs w:val="20"/>
                      <w:lang w:val="bs-Latn-BA"/>
                    </w:rPr>
                    <w:t>obrazac</w:t>
                  </w:r>
                  <w:r w:rsidRPr="00B678D0">
                    <w:rPr>
                      <w:b/>
                      <w:sz w:val="20"/>
                      <w:szCs w:val="20"/>
                      <w:lang w:val="bs-Latn-BA"/>
                    </w:rPr>
                    <w:t xml:space="preserve"> </w:t>
                  </w:r>
                  <w:r w:rsidRPr="00B678D0">
                    <w:rPr>
                      <w:b/>
                      <w:i/>
                      <w:sz w:val="20"/>
                      <w:szCs w:val="20"/>
                      <w:lang w:val="bs-Latn-BA"/>
                    </w:rPr>
                    <w:t>Z15</w:t>
                  </w:r>
                </w:p>
              </w:tc>
            </w:tr>
          </w:tbl>
          <w:p w:rsidR="00985A9C" w:rsidRPr="00B678D0" w:rsidRDefault="00985A9C" w:rsidP="00A13611">
            <w:pPr>
              <w:pStyle w:val="BodyText2"/>
              <w:spacing w:line="240" w:lineRule="auto"/>
              <w:jc w:val="center"/>
              <w:rPr>
                <w:b/>
                <w:sz w:val="20"/>
                <w:lang w:val="bs-Latn-BA"/>
              </w:rPr>
            </w:pPr>
            <w:r w:rsidRPr="00B678D0">
              <w:rPr>
                <w:b/>
                <w:sz w:val="20"/>
                <w:lang w:val="bs-Latn-BA"/>
              </w:rPr>
              <w:t xml:space="preserve">raskid </w:t>
            </w:r>
            <w:r w:rsidR="00F45D1E" w:rsidRPr="00B678D0">
              <w:rPr>
                <w:b/>
                <w:sz w:val="20"/>
                <w:lang w:val="bs-Latn-BA"/>
              </w:rPr>
              <w:t>u</w:t>
            </w:r>
            <w:r w:rsidRPr="00B678D0">
              <w:rPr>
                <w:b/>
                <w:sz w:val="20"/>
                <w:lang w:val="bs-Latn-BA"/>
              </w:rPr>
              <w:t>govora o korištenju distributivne mreže/</w:t>
            </w:r>
            <w:r w:rsidR="00F45D1E" w:rsidRPr="00B678D0">
              <w:rPr>
                <w:b/>
                <w:sz w:val="20"/>
                <w:lang w:val="bs-Latn-BA"/>
              </w:rPr>
              <w:t>u</w:t>
            </w:r>
            <w:r w:rsidRPr="00B678D0">
              <w:rPr>
                <w:b/>
                <w:sz w:val="20"/>
                <w:lang w:val="bs-Latn-BA"/>
              </w:rPr>
              <w:t>govora o snabdijevanju električnom energijom</w:t>
            </w:r>
            <w:r w:rsidR="00A13611" w:rsidRPr="00B678D0">
              <w:rPr>
                <w:b/>
                <w:sz w:val="20"/>
                <w:lang w:val="bs-Latn-BA"/>
              </w:rPr>
              <w:t xml:space="preserve"> </w:t>
            </w:r>
            <w:r w:rsidRPr="00B678D0">
              <w:rPr>
                <w:b/>
                <w:sz w:val="20"/>
                <w:lang w:val="bs-Latn-BA"/>
              </w:rPr>
              <w:t>i sklapanje novih ugovora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Molim raskid postojeć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ih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i sklapanje nov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ih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u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govora o korištenju distributivne mreže i </w:t>
            </w:r>
            <w:r w:rsidR="00F45D1E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u</w:t>
            </w:r>
            <w:r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govora o snabdijevanju električnom energijom, po osnovu promjene vlasništva nad objektom zbog:</w:t>
            </w:r>
          </w:p>
          <w:p w:rsidR="00985A9C" w:rsidRPr="00B678D0" w:rsidRDefault="009101EA" w:rsidP="009101EA">
            <w:pPr>
              <w:pStyle w:val="Heading5"/>
              <w:numPr>
                <w:ilvl w:val="0"/>
                <w:numId w:val="5"/>
              </w:numPr>
              <w:spacing w:before="0" w:after="0"/>
              <w:ind w:left="741" w:hanging="425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</w:t>
            </w:r>
            <w:r w:rsidR="00985A9C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rodaje</w:t>
            </w:r>
            <w:r w:rsidR="00865F8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/poklona/zamjene</w:t>
            </w:r>
            <w:r w:rsidR="00985A9C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 objekta</w:t>
            </w:r>
          </w:p>
          <w:p w:rsidR="00985A9C" w:rsidRPr="00B678D0" w:rsidRDefault="009101EA" w:rsidP="009101EA">
            <w:pPr>
              <w:pStyle w:val="Heading5"/>
              <w:numPr>
                <w:ilvl w:val="0"/>
                <w:numId w:val="5"/>
              </w:numPr>
              <w:spacing w:before="0" w:after="0"/>
              <w:ind w:left="741" w:hanging="425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S</w:t>
            </w:r>
            <w:r w:rsidR="00985A9C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 xml:space="preserve">mrti krajnjeg kupca </w:t>
            </w:r>
          </w:p>
          <w:p w:rsidR="00985A9C" w:rsidRPr="00B678D0" w:rsidRDefault="009101EA" w:rsidP="009101EA">
            <w:pPr>
              <w:pStyle w:val="Heading5"/>
              <w:numPr>
                <w:ilvl w:val="0"/>
                <w:numId w:val="5"/>
              </w:numPr>
              <w:spacing w:before="0" w:after="0"/>
              <w:ind w:left="741" w:hanging="425"/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P</w:t>
            </w:r>
            <w:r w:rsidR="00985A9C" w:rsidRPr="00B678D0">
              <w:rPr>
                <w:rFonts w:ascii="Times New Roman" w:hAnsi="Times New Roman"/>
                <w:bCs/>
                <w:sz w:val="18"/>
                <w:szCs w:val="18"/>
                <w:lang w:val="bs-Latn-BA"/>
              </w:rPr>
              <w:t>restanka pravnog lica u svojstvu kupca</w:t>
            </w:r>
          </w:p>
          <w:p w:rsidR="00985A9C" w:rsidRPr="00B678D0" w:rsidRDefault="009101EA" w:rsidP="009101EA">
            <w:pPr>
              <w:numPr>
                <w:ilvl w:val="0"/>
                <w:numId w:val="5"/>
              </w:numPr>
              <w:ind w:left="741" w:hanging="425"/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N</w:t>
            </w:r>
            <w:r w:rsidR="00985A9C" w:rsidRPr="00B678D0">
              <w:rPr>
                <w:sz w:val="18"/>
                <w:szCs w:val="18"/>
                <w:lang w:val="bs-Latn-BA"/>
              </w:rPr>
              <w:t xml:space="preserve">astupa drugih okolnosti za prestanak ugovora </w:t>
            </w:r>
          </w:p>
          <w:p w:rsidR="00985A9C" w:rsidRDefault="00985A9C" w:rsidP="00EC4F0A">
            <w:pPr>
              <w:jc w:val="both"/>
              <w:rPr>
                <w:bCs/>
                <w:sz w:val="18"/>
                <w:szCs w:val="18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U</w:t>
            </w:r>
            <w:r w:rsidR="00F62888">
              <w:rPr>
                <w:bCs/>
                <w:sz w:val="18"/>
                <w:szCs w:val="18"/>
                <w:lang w:val="bs-Latn-BA"/>
              </w:rPr>
              <w:t>z</w:t>
            </w:r>
            <w:r w:rsidRPr="00B678D0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176D24">
              <w:rPr>
                <w:bCs/>
                <w:sz w:val="18"/>
                <w:szCs w:val="18"/>
                <w:lang w:val="bs-Latn-BA"/>
              </w:rPr>
              <w:t>zahtjev</w:t>
            </w:r>
            <w:r w:rsidR="00761FC3">
              <w:rPr>
                <w:bCs/>
                <w:sz w:val="18"/>
                <w:szCs w:val="18"/>
                <w:lang w:val="bs-Latn-BA"/>
              </w:rPr>
              <w:t>,</w:t>
            </w:r>
            <w:r w:rsidR="00176D24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761FC3">
              <w:rPr>
                <w:bCs/>
                <w:sz w:val="18"/>
                <w:szCs w:val="18"/>
                <w:lang w:val="bs-Latn-BA"/>
              </w:rPr>
              <w:t xml:space="preserve">kao </w:t>
            </w:r>
            <w:r w:rsidR="00761FC3" w:rsidRPr="00B678D0">
              <w:rPr>
                <w:sz w:val="18"/>
                <w:szCs w:val="18"/>
                <w:lang w:val="bs-Latn-BA"/>
              </w:rPr>
              <w:t>dokaz o promjeni vlasništva</w:t>
            </w:r>
            <w:r w:rsidR="00761FC3">
              <w:rPr>
                <w:sz w:val="18"/>
                <w:szCs w:val="18"/>
                <w:lang w:val="bs-Latn-BA"/>
              </w:rPr>
              <w:t>,</w:t>
            </w:r>
            <w:r w:rsidR="00761FC3" w:rsidRPr="00B678D0">
              <w:rPr>
                <w:sz w:val="18"/>
                <w:szCs w:val="18"/>
                <w:lang w:val="bs-Latn-BA"/>
              </w:rPr>
              <w:t xml:space="preserve">  </w:t>
            </w:r>
            <w:r w:rsidR="00761FC3">
              <w:rPr>
                <w:sz w:val="18"/>
                <w:szCs w:val="18"/>
                <w:lang w:val="bs-Latn-BA"/>
              </w:rPr>
              <w:t xml:space="preserve">predočiti </w:t>
            </w:r>
            <w:r w:rsidR="00176D24">
              <w:rPr>
                <w:bCs/>
                <w:sz w:val="18"/>
                <w:szCs w:val="18"/>
                <w:lang w:val="bs-Latn-BA"/>
              </w:rPr>
              <w:t xml:space="preserve">na uvid </w:t>
            </w:r>
            <w:r w:rsidR="00761FC3">
              <w:rPr>
                <w:bCs/>
                <w:sz w:val="18"/>
                <w:szCs w:val="18"/>
                <w:lang w:val="bs-Latn-BA"/>
              </w:rPr>
              <w:t>jedan od sljedećih dokumenata</w:t>
            </w:r>
            <w:r w:rsidR="00F62888">
              <w:rPr>
                <w:bCs/>
                <w:sz w:val="18"/>
                <w:szCs w:val="18"/>
                <w:lang w:val="bs-Latn-BA"/>
              </w:rPr>
              <w:t>:</w:t>
            </w:r>
            <w:r w:rsidR="00761FC3">
              <w:rPr>
                <w:bCs/>
                <w:sz w:val="18"/>
                <w:szCs w:val="18"/>
                <w:lang w:val="bs-Latn-BA"/>
              </w:rPr>
              <w:t xml:space="preserve"> </w:t>
            </w:r>
          </w:p>
          <w:p w:rsidR="00176D24" w:rsidRDefault="00176D24" w:rsidP="00EC4F0A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  <w:lang w:val="bs-Latn-BA"/>
              </w:rPr>
            </w:pPr>
            <w:r w:rsidRPr="00EC4F0A">
              <w:rPr>
                <w:bCs/>
                <w:sz w:val="18"/>
                <w:szCs w:val="18"/>
                <w:lang w:val="bs-Latn-BA"/>
              </w:rPr>
              <w:t xml:space="preserve">Zemljišno knjižni izvadak </w:t>
            </w:r>
            <w:r w:rsidR="00F62888" w:rsidRPr="00EC4F0A">
              <w:rPr>
                <w:bCs/>
                <w:sz w:val="18"/>
                <w:szCs w:val="18"/>
                <w:lang w:val="bs-Latn-BA"/>
              </w:rPr>
              <w:t>bro</w:t>
            </w:r>
            <w:r w:rsidR="00EC4F0A" w:rsidRPr="00EC4F0A">
              <w:rPr>
                <w:bCs/>
                <w:sz w:val="18"/>
                <w:szCs w:val="18"/>
                <w:lang w:val="bs-Latn-BA"/>
              </w:rPr>
              <w:t>j:..................... izdat dana:................</w:t>
            </w:r>
            <w:r w:rsidRPr="00EC4F0A">
              <w:rPr>
                <w:bCs/>
                <w:sz w:val="18"/>
                <w:szCs w:val="18"/>
                <w:lang w:val="bs-Latn-BA"/>
              </w:rPr>
              <w:t>..... od .............</w:t>
            </w:r>
            <w:r w:rsidRPr="00EC4F0A">
              <w:rPr>
                <w:bCs/>
                <w:i/>
                <w:sz w:val="18"/>
                <w:szCs w:val="18"/>
                <w:lang w:val="bs-Latn-BA"/>
              </w:rPr>
              <w:t>(naziv nadležnog suda</w:t>
            </w:r>
            <w:r w:rsidRPr="00EC4F0A">
              <w:rPr>
                <w:bCs/>
                <w:sz w:val="18"/>
                <w:szCs w:val="18"/>
                <w:lang w:val="bs-Latn-BA"/>
              </w:rPr>
              <w:t>).......</w:t>
            </w:r>
            <w:r w:rsidR="00EC4F0A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EC4F0A" w:rsidRPr="00EC4F0A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EC4F0A" w:rsidRPr="00EC4F0A">
              <w:rPr>
                <w:i/>
                <w:sz w:val="18"/>
                <w:szCs w:val="18"/>
                <w:lang w:val="bs-Latn-BA"/>
              </w:rPr>
              <w:t>za slučaj a)</w:t>
            </w:r>
          </w:p>
          <w:p w:rsidR="00761FC3" w:rsidRPr="00EC4F0A" w:rsidRDefault="00F62888" w:rsidP="00F62888">
            <w:pPr>
              <w:pStyle w:val="ListParagraph"/>
              <w:numPr>
                <w:ilvl w:val="0"/>
                <w:numId w:val="9"/>
              </w:numPr>
              <w:rPr>
                <w:bCs/>
                <w:i/>
                <w:sz w:val="18"/>
                <w:szCs w:val="18"/>
                <w:lang w:val="bs-Latn-BA"/>
              </w:rPr>
            </w:pPr>
            <w:r w:rsidRPr="00F62888">
              <w:rPr>
                <w:bCs/>
                <w:sz w:val="18"/>
                <w:szCs w:val="18"/>
                <w:lang w:val="bs-Latn-BA"/>
              </w:rPr>
              <w:t xml:space="preserve">Ugovor o </w:t>
            </w:r>
            <w:r>
              <w:rPr>
                <w:bCs/>
                <w:sz w:val="18"/>
                <w:szCs w:val="18"/>
                <w:lang w:val="bs-Latn-BA"/>
              </w:rPr>
              <w:t>prodaji</w:t>
            </w:r>
            <w:r w:rsidRPr="00F62888">
              <w:rPr>
                <w:bCs/>
                <w:sz w:val="18"/>
                <w:szCs w:val="18"/>
                <w:lang w:val="bs-Latn-BA"/>
              </w:rPr>
              <w:t>/poklon</w:t>
            </w:r>
            <w:r>
              <w:rPr>
                <w:bCs/>
                <w:sz w:val="18"/>
                <w:szCs w:val="18"/>
                <w:lang w:val="bs-Latn-BA"/>
              </w:rPr>
              <w:t>u</w:t>
            </w:r>
            <w:r w:rsidRPr="00F62888">
              <w:rPr>
                <w:bCs/>
                <w:sz w:val="18"/>
                <w:szCs w:val="18"/>
                <w:lang w:val="bs-Latn-BA"/>
              </w:rPr>
              <w:t>/zamjen</w:t>
            </w:r>
            <w:r>
              <w:rPr>
                <w:bCs/>
                <w:sz w:val="18"/>
                <w:szCs w:val="18"/>
                <w:lang w:val="bs-Latn-BA"/>
              </w:rPr>
              <w:t>i</w:t>
            </w:r>
            <w:r w:rsidRPr="00F62888">
              <w:rPr>
                <w:bCs/>
                <w:sz w:val="18"/>
                <w:szCs w:val="18"/>
                <w:lang w:val="bs-Latn-BA"/>
              </w:rPr>
              <w:t xml:space="preserve"> objekta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>broj</w:t>
            </w:r>
            <w:r>
              <w:rPr>
                <w:bCs/>
                <w:sz w:val="18"/>
                <w:szCs w:val="18"/>
                <w:lang w:val="bs-Latn-BA"/>
              </w:rPr>
              <w:t xml:space="preserve"> notarske ovjere</w:t>
            </w:r>
            <w:r w:rsidRPr="009E3DD1">
              <w:rPr>
                <w:bCs/>
                <w:sz w:val="18"/>
                <w:szCs w:val="18"/>
                <w:lang w:val="bs-Latn-BA"/>
              </w:rPr>
              <w:t>:</w:t>
            </w:r>
            <w:r w:rsidR="00761FC3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............................ </w:t>
            </w:r>
            <w:r>
              <w:rPr>
                <w:bCs/>
                <w:sz w:val="18"/>
                <w:szCs w:val="18"/>
                <w:lang w:val="bs-Latn-BA"/>
              </w:rPr>
              <w:t xml:space="preserve">zaključen </w:t>
            </w:r>
            <w:r w:rsidRPr="009E3DD1">
              <w:rPr>
                <w:bCs/>
                <w:sz w:val="18"/>
                <w:szCs w:val="18"/>
                <w:lang w:val="bs-Latn-BA"/>
              </w:rPr>
              <w:t>dana: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................................... </w:t>
            </w:r>
            <w:r w:rsidR="00761FC3">
              <w:rPr>
                <w:bCs/>
                <w:sz w:val="18"/>
                <w:szCs w:val="18"/>
                <w:lang w:val="bs-Latn-BA"/>
              </w:rPr>
              <w:t>ili obrađen i ovjeren od notara</w:t>
            </w:r>
            <w:r w:rsidRPr="009E3DD1">
              <w:rPr>
                <w:bCs/>
                <w:sz w:val="18"/>
                <w:szCs w:val="18"/>
                <w:lang w:val="bs-Latn-BA"/>
              </w:rPr>
              <w:t>.............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761FC3">
              <w:rPr>
                <w:bCs/>
                <w:i/>
                <w:sz w:val="18"/>
                <w:szCs w:val="18"/>
                <w:lang w:val="bs-Latn-BA"/>
              </w:rPr>
              <w:t>Ime, prezime i sjedište notara)</w:t>
            </w:r>
            <w:r w:rsidRPr="009E3DD1">
              <w:rPr>
                <w:bCs/>
                <w:sz w:val="18"/>
                <w:szCs w:val="18"/>
                <w:lang w:val="bs-Latn-BA"/>
              </w:rPr>
              <w:t>.......</w:t>
            </w:r>
            <w:r w:rsidR="00761FC3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EC4F0A"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EC4F0A" w:rsidRPr="009E3DD1">
              <w:rPr>
                <w:i/>
                <w:sz w:val="18"/>
                <w:szCs w:val="18"/>
                <w:lang w:val="bs-Latn-BA"/>
              </w:rPr>
              <w:t>za slučaj a)</w:t>
            </w:r>
          </w:p>
          <w:p w:rsidR="00F62888" w:rsidRPr="00EC4F0A" w:rsidRDefault="00761FC3" w:rsidP="00EC4F0A">
            <w:pPr>
              <w:pStyle w:val="ListParagraph"/>
              <w:rPr>
                <w:bCs/>
                <w:i/>
                <w:sz w:val="18"/>
                <w:szCs w:val="18"/>
                <w:lang w:val="bs-Latn-BA"/>
              </w:rPr>
            </w:pPr>
            <w:r w:rsidRPr="00EC4F0A">
              <w:rPr>
                <w:bCs/>
                <w:i/>
                <w:sz w:val="18"/>
                <w:szCs w:val="18"/>
                <w:lang w:val="bs-Latn-BA"/>
              </w:rPr>
              <w:t>(zaokružiti vrst</w:t>
            </w:r>
            <w:r w:rsidR="00A77603">
              <w:rPr>
                <w:bCs/>
                <w:i/>
                <w:sz w:val="18"/>
                <w:szCs w:val="18"/>
                <w:lang w:val="bs-Latn-BA"/>
              </w:rPr>
              <w:t>u</w:t>
            </w:r>
            <w:r w:rsidRPr="00EC4F0A">
              <w:rPr>
                <w:bCs/>
                <w:i/>
                <w:sz w:val="18"/>
                <w:szCs w:val="18"/>
                <w:lang w:val="bs-Latn-BA"/>
              </w:rPr>
              <w:t xml:space="preserve"> ugovora koji se dostavlja na uvid)</w:t>
            </w:r>
          </w:p>
          <w:p w:rsidR="00761FC3" w:rsidRDefault="00761FC3" w:rsidP="00F62888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 xml:space="preserve">Rješenje o ostavinskom postupku 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broj:............................ </w:t>
            </w:r>
            <w:r w:rsidR="00A77603">
              <w:rPr>
                <w:bCs/>
                <w:sz w:val="18"/>
                <w:szCs w:val="18"/>
                <w:lang w:val="bs-Latn-BA"/>
              </w:rPr>
              <w:t>donijeto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 dana:...</w:t>
            </w:r>
            <w:r w:rsidR="00CC637A">
              <w:rPr>
                <w:bCs/>
                <w:sz w:val="18"/>
                <w:szCs w:val="18"/>
                <w:lang w:val="bs-Latn-BA"/>
              </w:rPr>
              <w:t>...........................</w:t>
            </w:r>
            <w:r w:rsidRPr="009E3DD1">
              <w:rPr>
                <w:bCs/>
                <w:sz w:val="18"/>
                <w:szCs w:val="18"/>
                <w:lang w:val="bs-Latn-BA"/>
              </w:rPr>
              <w:t xml:space="preserve"> od .............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(naziv nadležnog suda</w:t>
            </w:r>
            <w:r>
              <w:rPr>
                <w:bCs/>
                <w:i/>
                <w:sz w:val="18"/>
                <w:szCs w:val="18"/>
                <w:lang w:val="bs-Latn-BA"/>
              </w:rPr>
              <w:t>/ Ime, prezime i sjedište notara</w:t>
            </w:r>
            <w:r w:rsidRPr="009E3DD1">
              <w:rPr>
                <w:bCs/>
                <w:sz w:val="18"/>
                <w:szCs w:val="18"/>
                <w:lang w:val="bs-Latn-BA"/>
              </w:rPr>
              <w:t>).......</w:t>
            </w:r>
            <w:r w:rsidR="00EC4F0A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EC4F0A"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EC4F0A">
              <w:rPr>
                <w:i/>
                <w:sz w:val="18"/>
                <w:szCs w:val="18"/>
                <w:lang w:val="bs-Latn-BA"/>
              </w:rPr>
              <w:t>za slučaj b</w:t>
            </w:r>
            <w:r w:rsidR="00EC4F0A"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:rsidR="00761FC3" w:rsidRDefault="00761FC3" w:rsidP="00EC4F0A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Rješenje</w:t>
            </w:r>
            <w:r w:rsidR="00EC4F0A">
              <w:rPr>
                <w:bCs/>
                <w:sz w:val="18"/>
                <w:szCs w:val="18"/>
                <w:lang w:val="bs-Latn-BA"/>
              </w:rPr>
              <w:t xml:space="preserve"> o prestanku pravnog lica,</w:t>
            </w:r>
            <w:r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Pr="00761FC3">
              <w:rPr>
                <w:bCs/>
                <w:sz w:val="18"/>
                <w:szCs w:val="18"/>
                <w:lang w:val="bs-Latn-BA"/>
              </w:rPr>
              <w:t xml:space="preserve">broj:............................ </w:t>
            </w:r>
            <w:r w:rsidR="00A77603">
              <w:rPr>
                <w:bCs/>
                <w:sz w:val="18"/>
                <w:szCs w:val="18"/>
                <w:lang w:val="bs-Latn-BA"/>
              </w:rPr>
              <w:t>donijeto</w:t>
            </w:r>
            <w:r w:rsidRPr="00761FC3">
              <w:rPr>
                <w:bCs/>
                <w:sz w:val="18"/>
                <w:szCs w:val="18"/>
                <w:lang w:val="bs-Latn-BA"/>
              </w:rPr>
              <w:t xml:space="preserve"> dana:....</w:t>
            </w:r>
            <w:r w:rsidR="00CC637A">
              <w:rPr>
                <w:bCs/>
                <w:sz w:val="18"/>
                <w:szCs w:val="18"/>
                <w:lang w:val="bs-Latn-BA"/>
              </w:rPr>
              <w:t xml:space="preserve">......................... </w:t>
            </w:r>
            <w:r w:rsidRPr="00761FC3">
              <w:rPr>
                <w:bCs/>
                <w:sz w:val="18"/>
                <w:szCs w:val="18"/>
                <w:lang w:val="bs-Latn-BA"/>
              </w:rPr>
              <w:t>od .............</w:t>
            </w:r>
            <w:r w:rsidRPr="00EC4F0A">
              <w:rPr>
                <w:bCs/>
                <w:i/>
                <w:sz w:val="18"/>
                <w:szCs w:val="18"/>
                <w:lang w:val="bs-Latn-BA"/>
              </w:rPr>
              <w:t>(naziv nadležnog suda)</w:t>
            </w:r>
            <w:r w:rsidRPr="00EC4F0A">
              <w:rPr>
                <w:bCs/>
                <w:sz w:val="18"/>
                <w:szCs w:val="18"/>
                <w:lang w:val="bs-Latn-BA"/>
              </w:rPr>
              <w:t>.........</w:t>
            </w:r>
            <w:r w:rsidR="00EC4F0A">
              <w:rPr>
                <w:bCs/>
                <w:sz w:val="18"/>
                <w:szCs w:val="18"/>
                <w:lang w:val="bs-Latn-BA"/>
              </w:rPr>
              <w:t xml:space="preserve"> </w:t>
            </w:r>
            <w:r w:rsidR="00EC4F0A"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="00EC4F0A" w:rsidRPr="009E3DD1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 w:rsidR="00EC4F0A">
              <w:rPr>
                <w:i/>
                <w:sz w:val="18"/>
                <w:szCs w:val="18"/>
                <w:lang w:val="bs-Latn-BA"/>
              </w:rPr>
              <w:t>c</w:t>
            </w:r>
            <w:r w:rsidR="00EC4F0A"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:rsidR="00EC4F0A" w:rsidRDefault="00EC4F0A" w:rsidP="00EC4F0A">
            <w:pPr>
              <w:pStyle w:val="ListParagraph"/>
              <w:numPr>
                <w:ilvl w:val="0"/>
                <w:numId w:val="9"/>
              </w:numPr>
              <w:rPr>
                <w:bCs/>
                <w:sz w:val="18"/>
                <w:szCs w:val="18"/>
                <w:lang w:val="bs-Latn-BA"/>
              </w:rPr>
            </w:pPr>
            <w:r>
              <w:rPr>
                <w:bCs/>
                <w:sz w:val="18"/>
                <w:szCs w:val="18"/>
                <w:lang w:val="bs-Latn-BA"/>
              </w:rPr>
              <w:t>_______________________________________________________________________________________________</w:t>
            </w:r>
          </w:p>
          <w:p w:rsidR="00EC4F0A" w:rsidRPr="00EC4F0A" w:rsidRDefault="00EC4F0A" w:rsidP="00EC4F0A">
            <w:pPr>
              <w:pStyle w:val="ListParagraph"/>
              <w:rPr>
                <w:bCs/>
                <w:i/>
                <w:sz w:val="18"/>
                <w:szCs w:val="18"/>
                <w:lang w:val="bs-Latn-BA"/>
              </w:rPr>
            </w:pPr>
            <w:r w:rsidRPr="00EC4F0A">
              <w:rPr>
                <w:bCs/>
                <w:i/>
                <w:sz w:val="18"/>
                <w:szCs w:val="18"/>
                <w:lang w:val="bs-Latn-BA"/>
              </w:rPr>
              <w:t xml:space="preserve">(Upisati naziv, broj, datum izdavanja i naziv nadležnog organa dokaza o nastupanju drugih okolnosti za prestanak ugovora) </w:t>
            </w:r>
            <w:r w:rsidRPr="009E3DD1">
              <w:rPr>
                <w:bCs/>
                <w:i/>
                <w:sz w:val="18"/>
                <w:szCs w:val="18"/>
                <w:lang w:val="bs-Latn-BA"/>
              </w:rPr>
              <w:t>(</w:t>
            </w:r>
            <w:r w:rsidRPr="009E3DD1">
              <w:rPr>
                <w:i/>
                <w:sz w:val="18"/>
                <w:szCs w:val="18"/>
                <w:lang w:val="bs-Latn-BA"/>
              </w:rPr>
              <w:t xml:space="preserve">za slučaj </w:t>
            </w:r>
            <w:r>
              <w:rPr>
                <w:i/>
                <w:sz w:val="18"/>
                <w:szCs w:val="18"/>
                <w:lang w:val="bs-Latn-BA"/>
              </w:rPr>
              <w:t>d</w:t>
            </w:r>
            <w:r w:rsidRPr="009E3DD1">
              <w:rPr>
                <w:i/>
                <w:sz w:val="18"/>
                <w:szCs w:val="18"/>
                <w:lang w:val="bs-Latn-BA"/>
              </w:rPr>
              <w:t>)</w:t>
            </w:r>
          </w:p>
          <w:p w:rsidR="00985A9C" w:rsidRPr="00B678D0" w:rsidRDefault="00985A9C" w:rsidP="006C69EF">
            <w:pPr>
              <w:pStyle w:val="Heading5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Razgraničenje obaveza za preuzetu električnu energiju izvršiti sa danom: …………………</w:t>
            </w:r>
          </w:p>
          <w:p w:rsidR="007854ED" w:rsidRPr="00B678D0" w:rsidRDefault="007854ED" w:rsidP="007854E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</w:p>
          <w:p w:rsidR="00985A9C" w:rsidRPr="00B678D0" w:rsidRDefault="00985A9C" w:rsidP="007854ED">
            <w:pPr>
              <w:pStyle w:val="Heading5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PODNOSILAC ZAHTJEVA</w:t>
            </w:r>
          </w:p>
          <w:p w:rsidR="00985A9C" w:rsidRPr="00B678D0" w:rsidRDefault="00985A9C" w:rsidP="007854ED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Podnosilac zahtjeva: ...................................................................................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Kontakt telefon podnosioca zahtjeva: ..........................................</w:t>
            </w:r>
            <w:r w:rsidR="00B678D0">
              <w:rPr>
                <w:sz w:val="18"/>
                <w:szCs w:val="18"/>
                <w:lang w:val="bs-Latn-BA"/>
              </w:rPr>
              <w:t>..............</w:t>
            </w:r>
          </w:p>
          <w:p w:rsidR="00985A9C" w:rsidRPr="00B678D0" w:rsidRDefault="00985A9C" w:rsidP="00985A9C">
            <w:pPr>
              <w:pStyle w:val="Heading5"/>
              <w:numPr>
                <w:ilvl w:val="0"/>
                <w:numId w:val="0"/>
              </w:numPr>
              <w:spacing w:before="12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KRAJNJI KUPAC sa kojim su sklopljeni postojeći ugovori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Ime i prezime/Naziv: ..............................................</w:t>
            </w:r>
          </w:p>
          <w:p w:rsidR="00985A9C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..........................................................</w:t>
            </w:r>
          </w:p>
          <w:p w:rsidR="00DB09AC" w:rsidRPr="00B678D0" w:rsidRDefault="00DB09AC" w:rsidP="00985A9C">
            <w:pPr>
              <w:rPr>
                <w:sz w:val="18"/>
                <w:szCs w:val="18"/>
                <w:lang w:val="bs-Latn-BA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985A9C" w:rsidRPr="00B678D0" w:rsidTr="00DB09AC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</w:p>
              </w:tc>
            </w:tr>
            <w:tr w:rsidR="00985A9C" w:rsidRPr="00B678D0" w:rsidTr="00DB09AC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985A9C" w:rsidRPr="00B678D0" w:rsidTr="00DB09AC">
              <w:tc>
                <w:tcPr>
                  <w:tcW w:w="4613" w:type="dxa"/>
                </w:tcPr>
                <w:p w:rsidR="00F45D1E" w:rsidRPr="00B678D0" w:rsidRDefault="00985A9C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 w:rsidR="00F45D1E" w:rsidRPr="00B678D0">
                    <w:rPr>
                      <w:sz w:val="18"/>
                      <w:szCs w:val="18"/>
                      <w:lang w:val="bs-Latn-BA"/>
                    </w:rPr>
                    <w:t xml:space="preserve">Datum izdavanja lične karte/pasoša </w:t>
                  </w:r>
                </w:p>
                <w:p w:rsidR="00985A9C" w:rsidRPr="00B678D0" w:rsidRDefault="00D6185A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- Općina /</w:t>
                  </w:r>
                  <w:r w:rsidR="00F45D1E" w:rsidRPr="00B678D0">
                    <w:rPr>
                      <w:sz w:val="18"/>
                      <w:szCs w:val="18"/>
                      <w:lang w:val="bs-Latn-BA"/>
                    </w:rPr>
                    <w:t>Država izdavanja dokumenta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</w:tc>
            </w:tr>
            <w:tr w:rsidR="00985A9C" w:rsidRPr="00B678D0" w:rsidTr="00DB09AC">
              <w:tc>
                <w:tcPr>
                  <w:tcW w:w="4613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985A9C" w:rsidRPr="00B678D0" w:rsidTr="00DB09AC">
              <w:tc>
                <w:tcPr>
                  <w:tcW w:w="4613" w:type="dxa"/>
                </w:tcPr>
                <w:p w:rsidR="00985A9C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  <w:p w:rsidR="00CC637A" w:rsidRPr="00B678D0" w:rsidRDefault="00CC637A" w:rsidP="00851ACA">
                  <w:pPr>
                    <w:rPr>
                      <w:sz w:val="18"/>
                      <w:szCs w:val="18"/>
                      <w:lang w:val="bs-Latn-BA"/>
                    </w:rPr>
                  </w:pPr>
                  <w:r>
                    <w:rPr>
                      <w:sz w:val="18"/>
                      <w:szCs w:val="18"/>
                      <w:lang w:val="bs-Latn-BA"/>
                    </w:rPr>
                    <w:t>-</w:t>
                  </w:r>
                  <w:r w:rsidR="00851ACA">
                    <w:rPr>
                      <w:sz w:val="18"/>
                      <w:szCs w:val="18"/>
                      <w:lang w:val="bs-Latn-BA"/>
                    </w:rPr>
                    <w:t xml:space="preserve"> </w:t>
                  </w:r>
                  <w:r w:rsidRPr="00CC637A">
                    <w:rPr>
                      <w:sz w:val="18"/>
                      <w:szCs w:val="18"/>
                      <w:lang w:val="bs-Latn-BA"/>
                    </w:rPr>
                    <w:t>Identifikacioni broj kupca (EPID): .......................................</w:t>
                  </w:r>
                </w:p>
              </w:tc>
              <w:tc>
                <w:tcPr>
                  <w:tcW w:w="4614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</w:tbl>
          <w:p w:rsidR="00985A9C" w:rsidRPr="00B678D0" w:rsidRDefault="00985A9C" w:rsidP="00EC08E6">
            <w:pPr>
              <w:pStyle w:val="Heading4"/>
              <w:numPr>
                <w:ilvl w:val="0"/>
                <w:numId w:val="0"/>
              </w:numPr>
              <w:spacing w:before="60"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>PODACI O UGOVORIMA:</w:t>
            </w:r>
          </w:p>
          <w:p w:rsidR="00985A9C" w:rsidRPr="00B678D0" w:rsidRDefault="00985A9C" w:rsidP="00985A9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Ugovor o korištenju distributivne mreže, broj</w:t>
            </w:r>
            <w:r w:rsidR="00F45D1E" w:rsidRPr="00B678D0">
              <w:rPr>
                <w:sz w:val="18"/>
                <w:szCs w:val="18"/>
                <w:lang w:val="bs-Latn-BA"/>
              </w:rPr>
              <w:t>:</w:t>
            </w:r>
            <w:r w:rsidR="00851ACA">
              <w:rPr>
                <w:sz w:val="18"/>
                <w:szCs w:val="18"/>
                <w:lang w:val="bs-Latn-BA"/>
              </w:rPr>
              <w:t xml:space="preserve"> </w:t>
            </w:r>
            <w:r w:rsidR="00851ACA" w:rsidRPr="00CC637A">
              <w:rPr>
                <w:sz w:val="18"/>
                <w:szCs w:val="18"/>
                <w:lang w:val="bs-Latn-BA"/>
              </w:rPr>
              <w:t>..............................</w:t>
            </w:r>
            <w:r w:rsidRPr="00B678D0">
              <w:rPr>
                <w:sz w:val="18"/>
                <w:szCs w:val="18"/>
                <w:lang w:val="bs-Latn-BA"/>
              </w:rPr>
              <w:t xml:space="preserve"> zaključen dana </w:t>
            </w:r>
            <w:r w:rsidR="00851ACA" w:rsidRPr="00CC637A">
              <w:rPr>
                <w:sz w:val="18"/>
                <w:szCs w:val="18"/>
                <w:lang w:val="bs-Latn-BA"/>
              </w:rPr>
              <w:t>..............................</w:t>
            </w:r>
          </w:p>
          <w:p w:rsidR="00985A9C" w:rsidRPr="00B678D0" w:rsidRDefault="00985A9C" w:rsidP="00985A9C">
            <w:pPr>
              <w:numPr>
                <w:ilvl w:val="0"/>
                <w:numId w:val="4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Ugovor o snabdijevanju električnom energijom, broj</w:t>
            </w:r>
            <w:r w:rsidR="00F45D1E" w:rsidRPr="00B678D0">
              <w:rPr>
                <w:sz w:val="18"/>
                <w:szCs w:val="18"/>
                <w:lang w:val="bs-Latn-BA"/>
              </w:rPr>
              <w:t>:</w:t>
            </w:r>
            <w:r w:rsidR="00851ACA">
              <w:rPr>
                <w:sz w:val="18"/>
                <w:szCs w:val="18"/>
                <w:lang w:val="bs-Latn-BA"/>
              </w:rPr>
              <w:t xml:space="preserve"> </w:t>
            </w:r>
            <w:r w:rsidR="00851ACA" w:rsidRPr="00CC637A">
              <w:rPr>
                <w:sz w:val="18"/>
                <w:szCs w:val="18"/>
                <w:lang w:val="bs-Latn-BA"/>
              </w:rPr>
              <w:t>..............................</w:t>
            </w:r>
            <w:r w:rsidRPr="00B678D0">
              <w:rPr>
                <w:sz w:val="18"/>
                <w:szCs w:val="18"/>
                <w:lang w:val="bs-Latn-BA"/>
              </w:rPr>
              <w:t xml:space="preserve">  zaključen dana </w:t>
            </w:r>
            <w:r w:rsidR="00851ACA" w:rsidRPr="00CC637A">
              <w:rPr>
                <w:sz w:val="18"/>
                <w:szCs w:val="18"/>
                <w:lang w:val="bs-Latn-BA"/>
              </w:rPr>
              <w:t>..............................</w:t>
            </w:r>
          </w:p>
          <w:p w:rsidR="00985A9C" w:rsidRPr="00B678D0" w:rsidRDefault="00985A9C" w:rsidP="00985A9C">
            <w:pPr>
              <w:spacing w:before="120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PODACI O OBRAČUNSKOM MJERNOM MJESTU:</w:t>
            </w:r>
            <w:r w:rsidR="000A718C">
              <w:rPr>
                <w:sz w:val="18"/>
                <w:szCs w:val="18"/>
                <w:lang w:val="bs-Latn-BA"/>
              </w:rPr>
              <w:t xml:space="preserve"> </w:t>
            </w:r>
            <w:r w:rsidR="000A718C" w:rsidRPr="00862F45">
              <w:rPr>
                <w:i/>
                <w:sz w:val="18"/>
                <w:szCs w:val="18"/>
                <w:lang w:val="bs-Latn-BA"/>
              </w:rPr>
              <w:t>(</w:t>
            </w:r>
            <w:r w:rsidR="000A718C">
              <w:rPr>
                <w:i/>
                <w:sz w:val="18"/>
                <w:szCs w:val="18"/>
                <w:lang w:val="bs-Latn-BA"/>
              </w:rPr>
              <w:t>upisati</w:t>
            </w:r>
            <w:r w:rsidR="000A718C" w:rsidRPr="00862F45">
              <w:rPr>
                <w:i/>
                <w:sz w:val="18"/>
                <w:szCs w:val="18"/>
                <w:lang w:val="bs-Latn-BA"/>
              </w:rPr>
              <w:t xml:space="preserve"> sa posljednjeg računa za utrošenu električnu energiju)</w:t>
            </w:r>
          </w:p>
          <w:p w:rsidR="00985A9C" w:rsidRPr="00B678D0" w:rsidRDefault="00985A9C" w:rsidP="00985A9C">
            <w:pPr>
              <w:pStyle w:val="Heading4"/>
              <w:numPr>
                <w:ilvl w:val="0"/>
                <w:numId w:val="0"/>
              </w:numPr>
              <w:spacing w:before="0"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>Šifra mjernog mjesta:   ............................................................................................................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Adresa mjernog mjesta ...............................................................................</w:t>
            </w:r>
          </w:p>
          <w:p w:rsidR="00985A9C" w:rsidRPr="00B678D0" w:rsidRDefault="00985A9C" w:rsidP="00985A9C">
            <w:pPr>
              <w:pStyle w:val="Heading4"/>
              <w:numPr>
                <w:ilvl w:val="0"/>
                <w:numId w:val="0"/>
              </w:numPr>
              <w:spacing w:after="0"/>
              <w:rPr>
                <w:b w:val="0"/>
                <w:sz w:val="18"/>
                <w:szCs w:val="18"/>
                <w:lang w:val="bs-Latn-BA"/>
              </w:rPr>
            </w:pPr>
            <w:r w:rsidRPr="00B678D0">
              <w:rPr>
                <w:b w:val="0"/>
                <w:sz w:val="18"/>
                <w:szCs w:val="18"/>
                <w:lang w:val="bs-Latn-BA"/>
              </w:rPr>
              <w:t xml:space="preserve">NOVI KRAJNJI KUPAC 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Ime i prezime/Naziv: ..............................................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Mjesto i adresa prebivališta-sjedišta: ..........................................................</w:t>
            </w:r>
          </w:p>
          <w:p w:rsidR="00985A9C" w:rsidRDefault="006C69EF" w:rsidP="00985A9C">
            <w:pPr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Adresa dostave računa: -  e-mail: </w:t>
            </w:r>
            <w:r w:rsidRPr="00B678D0">
              <w:rPr>
                <w:sz w:val="18"/>
                <w:szCs w:val="18"/>
                <w:lang w:val="bs-Latn-BA"/>
              </w:rPr>
              <w:t>..........................................................</w:t>
            </w:r>
            <w:r w:rsidR="004851CA">
              <w:rPr>
                <w:sz w:val="18"/>
                <w:szCs w:val="18"/>
                <w:lang w:val="bs-Latn-BA"/>
              </w:rPr>
              <w:t xml:space="preserve"> ili</w:t>
            </w:r>
          </w:p>
          <w:p w:rsidR="006C69EF" w:rsidRPr="006C69EF" w:rsidRDefault="006C69EF" w:rsidP="006C69EF">
            <w:pPr>
              <w:pStyle w:val="ListParagraph"/>
              <w:numPr>
                <w:ilvl w:val="0"/>
                <w:numId w:val="11"/>
              </w:numPr>
              <w:ind w:left="1874" w:hanging="164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 xml:space="preserve">Poštanska adresa: </w:t>
            </w:r>
            <w:r w:rsidRPr="00B678D0">
              <w:rPr>
                <w:sz w:val="18"/>
                <w:szCs w:val="18"/>
                <w:lang w:val="bs-Latn-BA"/>
              </w:rPr>
              <w:t>..........................................................</w:t>
            </w:r>
            <w:bookmarkStart w:id="0" w:name="_GoBack"/>
            <w:bookmarkEnd w:id="0"/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65"/>
              <w:gridCol w:w="4666"/>
            </w:tblGrid>
            <w:tr w:rsidR="00985A9C" w:rsidRPr="00B678D0" w:rsidTr="006C69EF">
              <w:trPr>
                <w:trHeight w:val="187"/>
              </w:trPr>
              <w:tc>
                <w:tcPr>
                  <w:tcW w:w="4665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fizička lica</w:t>
                  </w:r>
                </w:p>
              </w:tc>
              <w:tc>
                <w:tcPr>
                  <w:tcW w:w="4666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Podaci za pravna lica</w:t>
                  </w:r>
                  <w:r w:rsidR="003305E4" w:rsidRPr="003305E4">
                    <w:rPr>
                      <w:sz w:val="18"/>
                      <w:szCs w:val="18"/>
                      <w:lang w:val="bs-Latn-BA"/>
                    </w:rPr>
                    <w:t>/obrte</w:t>
                  </w:r>
                </w:p>
              </w:tc>
            </w:tr>
            <w:tr w:rsidR="00985A9C" w:rsidRPr="00B678D0" w:rsidTr="006C69EF">
              <w:trPr>
                <w:trHeight w:val="187"/>
              </w:trPr>
              <w:tc>
                <w:tcPr>
                  <w:tcW w:w="4665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Broj lične karte/Pasoša</w:t>
                  </w:r>
                </w:p>
              </w:tc>
              <w:tc>
                <w:tcPr>
                  <w:tcW w:w="4666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Identifikacioni broj </w:t>
                  </w:r>
                </w:p>
              </w:tc>
            </w:tr>
            <w:tr w:rsidR="00985A9C" w:rsidRPr="00B678D0" w:rsidTr="006C69EF">
              <w:trPr>
                <w:trHeight w:val="375"/>
              </w:trPr>
              <w:tc>
                <w:tcPr>
                  <w:tcW w:w="4665" w:type="dxa"/>
                </w:tcPr>
                <w:p w:rsidR="00F45D1E" w:rsidRPr="00B678D0" w:rsidRDefault="00985A9C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 xml:space="preserve">- </w:t>
                  </w:r>
                  <w:r w:rsidR="00F45D1E" w:rsidRPr="00B678D0">
                    <w:rPr>
                      <w:sz w:val="18"/>
                      <w:szCs w:val="18"/>
                      <w:lang w:val="bs-Latn-BA"/>
                    </w:rPr>
                    <w:t xml:space="preserve">Datum izdavanja lične karte/pasoša </w:t>
                  </w:r>
                </w:p>
                <w:p w:rsidR="00985A9C" w:rsidRPr="00B678D0" w:rsidRDefault="00F45D1E" w:rsidP="00F45D1E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Općina / Država izdavanja dokumenta</w:t>
                  </w:r>
                </w:p>
              </w:tc>
              <w:tc>
                <w:tcPr>
                  <w:tcW w:w="4666" w:type="dxa"/>
                </w:tcPr>
                <w:p w:rsidR="00985A9C" w:rsidRPr="00EC08E6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PDV broj</w:t>
                  </w:r>
                </w:p>
                <w:p w:rsidR="003305E4" w:rsidRPr="00EC08E6" w:rsidRDefault="003305E4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Ime i prezime ovlaštenog lica</w:t>
                  </w:r>
                </w:p>
              </w:tc>
            </w:tr>
            <w:tr w:rsidR="00985A9C" w:rsidRPr="00B678D0" w:rsidTr="006C69EF">
              <w:trPr>
                <w:trHeight w:val="187"/>
              </w:trPr>
              <w:tc>
                <w:tcPr>
                  <w:tcW w:w="4665" w:type="dxa"/>
                </w:tcPr>
                <w:p w:rsidR="00985A9C" w:rsidRPr="00B678D0" w:rsidRDefault="00985A9C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Mjesto i datum rođenja / pol</w:t>
                  </w:r>
                </w:p>
              </w:tc>
              <w:tc>
                <w:tcPr>
                  <w:tcW w:w="4666" w:type="dxa"/>
                </w:tcPr>
                <w:p w:rsidR="00985A9C" w:rsidRPr="00EC08E6" w:rsidRDefault="003305E4" w:rsidP="00985A9C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Funkcija</w:t>
                  </w:r>
                </w:p>
              </w:tc>
            </w:tr>
            <w:tr w:rsidR="003305E4" w:rsidRPr="00B678D0" w:rsidTr="006C69EF">
              <w:trPr>
                <w:trHeight w:val="384"/>
              </w:trPr>
              <w:tc>
                <w:tcPr>
                  <w:tcW w:w="4665" w:type="dxa"/>
                </w:tcPr>
                <w:p w:rsidR="003305E4" w:rsidRPr="00B678D0" w:rsidRDefault="003305E4" w:rsidP="003305E4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B678D0">
                    <w:rPr>
                      <w:sz w:val="18"/>
                      <w:szCs w:val="18"/>
                      <w:lang w:val="bs-Latn-BA"/>
                    </w:rPr>
                    <w:t>- Pol</w:t>
                  </w:r>
                </w:p>
              </w:tc>
              <w:tc>
                <w:tcPr>
                  <w:tcW w:w="4666" w:type="dxa"/>
                </w:tcPr>
                <w:p w:rsidR="003305E4" w:rsidRPr="00EC08E6" w:rsidRDefault="003305E4" w:rsidP="006C69EF">
                  <w:pPr>
                    <w:rPr>
                      <w:sz w:val="18"/>
                      <w:szCs w:val="18"/>
                      <w:lang w:val="bs-Latn-BA"/>
                    </w:rPr>
                  </w:pPr>
                  <w:r w:rsidRPr="00EC08E6">
                    <w:rPr>
                      <w:sz w:val="18"/>
                      <w:szCs w:val="18"/>
                      <w:lang w:val="bs-Latn-BA"/>
                    </w:rPr>
                    <w:t>- Naziv i šifra djelatnosti prema</w:t>
                  </w:r>
                  <w:r w:rsidR="006C69EF">
                    <w:rPr>
                      <w:sz w:val="18"/>
                      <w:szCs w:val="18"/>
                      <w:lang w:val="bs-Latn-BA"/>
                    </w:rPr>
                    <w:t xml:space="preserve"> k</w:t>
                  </w:r>
                  <w:r w:rsidRPr="00EC08E6">
                    <w:rPr>
                      <w:sz w:val="18"/>
                      <w:szCs w:val="18"/>
                      <w:lang w:val="bs-Latn-BA"/>
                    </w:rPr>
                    <w:t>lasifikaciji djelatnosti</w:t>
                  </w:r>
                </w:p>
              </w:tc>
            </w:tr>
          </w:tbl>
          <w:p w:rsidR="00985A9C" w:rsidRPr="00B678D0" w:rsidRDefault="00985A9C" w:rsidP="00985A9C">
            <w:pPr>
              <w:rPr>
                <w:bCs/>
                <w:sz w:val="18"/>
                <w:szCs w:val="18"/>
                <w:lang w:val="bs-Latn-BA"/>
              </w:rPr>
            </w:pPr>
            <w:r w:rsidRPr="00B678D0">
              <w:rPr>
                <w:bCs/>
                <w:sz w:val="18"/>
                <w:szCs w:val="18"/>
                <w:lang w:val="bs-Latn-BA"/>
              </w:rPr>
              <w:t>PRILOZI:</w:t>
            </w:r>
          </w:p>
          <w:p w:rsidR="00985A9C" w:rsidRPr="00B678D0" w:rsidRDefault="00985A9C" w:rsidP="00F45D1E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Punomoć za podnošenje zahtjeva</w:t>
            </w:r>
            <w:r w:rsidR="00F45D1E" w:rsidRPr="00B678D0">
              <w:rPr>
                <w:sz w:val="18"/>
                <w:szCs w:val="18"/>
                <w:lang w:val="bs-Latn-BA"/>
              </w:rPr>
              <w:t xml:space="preserve"> (ukoliko se zahtjev ne podnosi lično)</w:t>
            </w:r>
          </w:p>
          <w:p w:rsidR="00985A9C" w:rsidRDefault="00985A9C" w:rsidP="00865F80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>Dokaz o izvršenoj uplati za obradu zahtjeva (</w:t>
            </w:r>
            <w:r w:rsidR="00865F80" w:rsidRPr="00865F80">
              <w:rPr>
                <w:sz w:val="18"/>
                <w:szCs w:val="18"/>
                <w:lang w:val="bs-Latn-BA"/>
              </w:rPr>
              <w:t>za slučaj</w:t>
            </w:r>
            <w:r w:rsidR="00865F80">
              <w:rPr>
                <w:sz w:val="18"/>
                <w:szCs w:val="18"/>
                <w:lang w:val="bs-Latn-BA"/>
              </w:rPr>
              <w:t xml:space="preserve"> </w:t>
            </w:r>
            <w:r w:rsidR="003D2DBB">
              <w:rPr>
                <w:sz w:val="18"/>
                <w:szCs w:val="18"/>
                <w:lang w:val="bs-Latn-BA"/>
              </w:rPr>
              <w:t xml:space="preserve">kupoprodaje </w:t>
            </w:r>
            <w:r w:rsidRPr="00B678D0">
              <w:rPr>
                <w:sz w:val="18"/>
                <w:szCs w:val="18"/>
                <w:lang w:val="bs-Latn-BA"/>
              </w:rPr>
              <w:t>)</w:t>
            </w:r>
          </w:p>
          <w:p w:rsidR="00924361" w:rsidRPr="00B678D0" w:rsidRDefault="00B6170A" w:rsidP="00865F80">
            <w:pPr>
              <w:numPr>
                <w:ilvl w:val="0"/>
                <w:numId w:val="6"/>
              </w:numPr>
              <w:jc w:val="both"/>
              <w:rPr>
                <w:sz w:val="18"/>
                <w:szCs w:val="18"/>
                <w:lang w:val="bs-Latn-BA"/>
              </w:rPr>
            </w:pPr>
            <w:r>
              <w:rPr>
                <w:sz w:val="18"/>
                <w:szCs w:val="18"/>
                <w:lang w:val="bs-Latn-BA"/>
              </w:rPr>
              <w:t>Kopija p</w:t>
            </w:r>
            <w:r w:rsidR="00924361">
              <w:rPr>
                <w:sz w:val="18"/>
                <w:szCs w:val="18"/>
                <w:lang w:val="bs-Latn-BA"/>
              </w:rPr>
              <w:t>osljednj</w:t>
            </w:r>
            <w:r>
              <w:rPr>
                <w:sz w:val="18"/>
                <w:szCs w:val="18"/>
                <w:lang w:val="bs-Latn-BA"/>
              </w:rPr>
              <w:t>eg</w:t>
            </w:r>
            <w:r w:rsidR="00924361">
              <w:rPr>
                <w:sz w:val="18"/>
                <w:szCs w:val="18"/>
                <w:lang w:val="bs-Latn-BA"/>
              </w:rPr>
              <w:t xml:space="preserve"> račun</w:t>
            </w:r>
            <w:r>
              <w:rPr>
                <w:sz w:val="18"/>
                <w:szCs w:val="18"/>
                <w:lang w:val="bs-Latn-BA"/>
              </w:rPr>
              <w:t>a z</w:t>
            </w:r>
            <w:r w:rsidR="00924361">
              <w:rPr>
                <w:sz w:val="18"/>
                <w:szCs w:val="18"/>
                <w:lang w:val="bs-Latn-BA"/>
              </w:rPr>
              <w:t>a utrošenu električnu energiju</w:t>
            </w:r>
            <w:r>
              <w:rPr>
                <w:sz w:val="18"/>
                <w:szCs w:val="18"/>
                <w:lang w:val="bs-Latn-BA"/>
              </w:rPr>
              <w:t xml:space="preserve"> (</w:t>
            </w:r>
            <w:r w:rsidRPr="00D359CF">
              <w:rPr>
                <w:i/>
                <w:sz w:val="18"/>
                <w:szCs w:val="18"/>
                <w:lang w:val="bs-Latn-BA"/>
              </w:rPr>
              <w:t>po potrebi</w:t>
            </w:r>
            <w:r>
              <w:rPr>
                <w:sz w:val="18"/>
                <w:szCs w:val="18"/>
                <w:lang w:val="bs-Latn-BA"/>
              </w:rPr>
              <w:t>)</w:t>
            </w:r>
          </w:p>
          <w:p w:rsidR="00985A9C" w:rsidRPr="00B678D0" w:rsidRDefault="00985A9C" w:rsidP="007E555C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   Primalac zahtjeva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  <w:t xml:space="preserve">                                  </w:t>
            </w:r>
            <w:r w:rsidR="007854ED"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                    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Podnosilac zahtjeva                                     </w:t>
            </w:r>
          </w:p>
          <w:p w:rsidR="00985A9C" w:rsidRPr="00B678D0" w:rsidRDefault="00985A9C" w:rsidP="00985A9C">
            <w:pPr>
              <w:pStyle w:val="Header"/>
              <w:tabs>
                <w:tab w:val="clear" w:pos="4320"/>
                <w:tab w:val="clear" w:pos="8640"/>
              </w:tabs>
              <w:spacing w:before="80"/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.........................................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ab/>
              <w:t xml:space="preserve">              </w:t>
            </w:r>
            <w:r w:rsidR="007854ED"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 xml:space="preserve">        </w:t>
            </w: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.......................................</w:t>
            </w: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  /Puno ime i prezime/                                                              </w:t>
            </w:r>
            <w:r w:rsidR="007854ED" w:rsidRPr="00B678D0">
              <w:rPr>
                <w:sz w:val="18"/>
                <w:szCs w:val="18"/>
                <w:lang w:val="bs-Latn-BA"/>
              </w:rPr>
              <w:t xml:space="preserve">                                       </w:t>
            </w:r>
            <w:r w:rsidRPr="00B678D0">
              <w:rPr>
                <w:sz w:val="18"/>
                <w:szCs w:val="18"/>
                <w:lang w:val="bs-Latn-BA"/>
              </w:rPr>
              <w:t>/Puno ime i prezime/</w:t>
            </w:r>
          </w:p>
          <w:p w:rsidR="007854ED" w:rsidRPr="00B678D0" w:rsidRDefault="007854ED" w:rsidP="00985A9C">
            <w:pPr>
              <w:rPr>
                <w:sz w:val="18"/>
                <w:szCs w:val="18"/>
                <w:lang w:val="bs-Latn-BA"/>
              </w:rPr>
            </w:pPr>
          </w:p>
          <w:p w:rsidR="00985A9C" w:rsidRPr="00B678D0" w:rsidRDefault="00985A9C" w:rsidP="00985A9C">
            <w:pPr>
              <w:rPr>
                <w:sz w:val="18"/>
                <w:szCs w:val="18"/>
                <w:lang w:val="bs-Latn-BA"/>
              </w:rPr>
            </w:pPr>
            <w:r w:rsidRPr="00B678D0">
              <w:rPr>
                <w:sz w:val="18"/>
                <w:szCs w:val="18"/>
                <w:lang w:val="bs-Latn-BA"/>
              </w:rPr>
              <w:t xml:space="preserve">Zahtjev </w:t>
            </w:r>
            <w:r w:rsidR="00F45D1E" w:rsidRPr="00B678D0">
              <w:rPr>
                <w:sz w:val="18"/>
                <w:szCs w:val="18"/>
                <w:lang w:val="bs-Latn-BA"/>
              </w:rPr>
              <w:t>za</w:t>
            </w:r>
            <w:r w:rsidRPr="00B678D0">
              <w:rPr>
                <w:sz w:val="18"/>
                <w:szCs w:val="18"/>
                <w:lang w:val="bs-Latn-BA"/>
              </w:rPr>
              <w:t>primljen u ................................. dana........................... pod  brojem ..................</w:t>
            </w:r>
          </w:p>
          <w:p w:rsidR="007854ED" w:rsidRPr="00B678D0" w:rsidRDefault="00985A9C" w:rsidP="00985A9C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bs-Latn-BA"/>
              </w:rPr>
            </w:pPr>
            <w:r w:rsidRPr="00B678D0">
              <w:rPr>
                <w:rFonts w:ascii="Times New Roman" w:hAnsi="Times New Roman"/>
                <w:sz w:val="18"/>
                <w:szCs w:val="18"/>
                <w:lang w:val="bs-Latn-BA"/>
              </w:rPr>
              <w:t>Novi krajnji kupac zaveden pod identifikacionim brojem ........................</w:t>
            </w:r>
          </w:p>
        </w:tc>
      </w:tr>
    </w:tbl>
    <w:p w:rsidR="00C93A05" w:rsidRPr="00B678D0" w:rsidRDefault="00C93A05" w:rsidP="00895F02">
      <w:pPr>
        <w:rPr>
          <w:sz w:val="4"/>
          <w:szCs w:val="4"/>
          <w:lang w:val="bs-Latn-BA"/>
        </w:rPr>
      </w:pPr>
    </w:p>
    <w:sectPr w:rsidR="00C93A05" w:rsidRPr="00B678D0" w:rsidSect="006C69E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709" w:right="1134" w:bottom="85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623" w:rsidRDefault="00E34623">
      <w:r>
        <w:separator/>
      </w:r>
    </w:p>
  </w:endnote>
  <w:endnote w:type="continuationSeparator" w:id="0">
    <w:p w:rsidR="00E34623" w:rsidRDefault="00E3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8" w:type="dxa"/>
      <w:tblInd w:w="-398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398"/>
      <w:gridCol w:w="2554"/>
      <w:gridCol w:w="2016"/>
      <w:gridCol w:w="1278"/>
      <w:gridCol w:w="2238"/>
      <w:gridCol w:w="852"/>
      <w:gridCol w:w="482"/>
    </w:tblGrid>
    <w:tr w:rsidR="002E6D3B" w:rsidTr="00C933C5">
      <w:trPr>
        <w:trHeight w:val="284"/>
      </w:trPr>
      <w:tc>
        <w:tcPr>
          <w:tcW w:w="2952" w:type="dxa"/>
          <w:gridSpan w:val="2"/>
          <w:tcBorders>
            <w:top w:val="single" w:sz="4" w:space="0" w:color="auto"/>
          </w:tcBorders>
          <w:hideMark/>
        </w:tcPr>
        <w:p w:rsidR="002E6D3B" w:rsidRDefault="002E6D3B" w:rsidP="005A6F93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 w:rsidRPr="005A6F93">
            <w:rPr>
              <w:rFonts w:ascii="Times New Roman" w:hAnsi="Times New Roman"/>
              <w:sz w:val="18"/>
            </w:rPr>
            <w:t>Izdanje</w:t>
          </w:r>
          <w:proofErr w:type="spellEnd"/>
          <w:r w:rsidRPr="005A6F93">
            <w:rPr>
              <w:rFonts w:ascii="Times New Roman" w:hAnsi="Times New Roman"/>
              <w:sz w:val="18"/>
            </w:rPr>
            <w:t xml:space="preserve"> </w:t>
          </w:r>
          <w:proofErr w:type="gramStart"/>
          <w:r w:rsidR="003A1AA9" w:rsidRPr="005A6F93">
            <w:rPr>
              <w:rFonts w:ascii="Times New Roman" w:hAnsi="Times New Roman"/>
              <w:sz w:val="18"/>
            </w:rPr>
            <w:t>9</w:t>
          </w:r>
          <w:r w:rsidRPr="005A6F93">
            <w:rPr>
              <w:rFonts w:ascii="Times New Roman" w:hAnsi="Times New Roman"/>
              <w:sz w:val="18"/>
            </w:rPr>
            <w:t xml:space="preserve">  Datum</w:t>
          </w:r>
          <w:proofErr w:type="gramEnd"/>
          <w:r w:rsidRPr="005A6F93">
            <w:rPr>
              <w:rFonts w:ascii="Times New Roman" w:hAnsi="Times New Roman"/>
              <w:sz w:val="18"/>
            </w:rPr>
            <w:t xml:space="preserve">:  </w:t>
          </w:r>
          <w:r w:rsidR="00145D55" w:rsidRPr="005A6F93">
            <w:rPr>
              <w:rFonts w:ascii="Times New Roman" w:hAnsi="Times New Roman"/>
              <w:sz w:val="18"/>
            </w:rPr>
            <w:t>2</w:t>
          </w:r>
          <w:r w:rsidR="005A6F93" w:rsidRPr="005A6F93">
            <w:rPr>
              <w:rFonts w:ascii="Times New Roman" w:hAnsi="Times New Roman"/>
              <w:sz w:val="18"/>
            </w:rPr>
            <w:t>7</w:t>
          </w:r>
          <w:r w:rsidRPr="005A6F93">
            <w:rPr>
              <w:rFonts w:ascii="Times New Roman" w:hAnsi="Times New Roman"/>
              <w:sz w:val="18"/>
            </w:rPr>
            <w:t>.</w:t>
          </w:r>
          <w:r w:rsidR="00F10D54" w:rsidRPr="005A6F93">
            <w:rPr>
              <w:rFonts w:ascii="Times New Roman" w:hAnsi="Times New Roman"/>
              <w:sz w:val="18"/>
            </w:rPr>
            <w:t>0</w:t>
          </w:r>
          <w:r w:rsidR="005A6F93" w:rsidRPr="005A6F93">
            <w:rPr>
              <w:rFonts w:ascii="Times New Roman" w:hAnsi="Times New Roman"/>
              <w:sz w:val="18"/>
            </w:rPr>
            <w:t>3</w:t>
          </w:r>
          <w:r w:rsidRPr="005A6F93">
            <w:rPr>
              <w:rFonts w:ascii="Times New Roman" w:hAnsi="Times New Roman"/>
              <w:sz w:val="18"/>
            </w:rPr>
            <w:t>.201</w:t>
          </w:r>
          <w:r w:rsidR="00145D55" w:rsidRPr="005A6F93">
            <w:rPr>
              <w:rFonts w:ascii="Times New Roman" w:hAnsi="Times New Roman"/>
              <w:sz w:val="18"/>
            </w:rPr>
            <w:t>9</w:t>
          </w:r>
          <w:r w:rsidRPr="005A6F93"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tcBorders>
            <w:top w:val="single" w:sz="4" w:space="0" w:color="auto"/>
          </w:tcBorders>
          <w:hideMark/>
        </w:tcPr>
        <w:p w:rsidR="002E6D3B" w:rsidRDefault="00F10D54" w:rsidP="00F10D54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                               </w:t>
          </w:r>
          <w:proofErr w:type="spellStart"/>
          <w:r w:rsidR="002E6D3B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2E6D3B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>
            <w:rPr>
              <w:rFonts w:ascii="Times New Roman" w:hAnsi="Times New Roman"/>
              <w:b/>
              <w:bCs/>
              <w:sz w:val="18"/>
            </w:rPr>
            <w:t>082/03 Z15</w:t>
          </w:r>
        </w:p>
      </w:tc>
    </w:tr>
    <w:tr w:rsidR="002E6D3B" w:rsidTr="00C933C5">
      <w:trPr>
        <w:gridBefore w:val="1"/>
        <w:wBefore w:w="398" w:type="dxa"/>
      </w:trPr>
      <w:tc>
        <w:tcPr>
          <w:tcW w:w="4570" w:type="dxa"/>
          <w:gridSpan w:val="2"/>
          <w:hideMark/>
        </w:tcPr>
        <w:p w:rsidR="002E6D3B" w:rsidRDefault="00884BEF" w:rsidP="00F10D54">
          <w:pPr>
            <w:pStyle w:val="Footer"/>
            <w:spacing w:line="276" w:lineRule="auto"/>
            <w:ind w:left="-142" w:firstLine="142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 w:rsidR="002E6D3B"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5A6F93">
            <w:rPr>
              <w:rFonts w:ascii="Times New Roman" w:hAnsi="Times New Roman"/>
              <w:noProof/>
              <w:sz w:val="10"/>
            </w:rPr>
            <w:t>Prilog 1 PD 08203 Z15 i9.docx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2E6D3B" w:rsidRDefault="002E6D3B" w:rsidP="002E6D3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2E6D3B" w:rsidRDefault="002E6D3B" w:rsidP="002E6D3B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2E6D3B" w:rsidRDefault="002E6D3B" w:rsidP="002E6D3B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2E6D3B" w:rsidRDefault="00145D55" w:rsidP="00145D55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t>1</w:t>
          </w:r>
          <w:r w:rsidR="002E6D3B"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  <w:sz w:val="18"/>
            </w:rPr>
            <w:t>1</w:t>
          </w:r>
        </w:p>
      </w:tc>
    </w:tr>
  </w:tbl>
  <w:p w:rsidR="002E6D3B" w:rsidRDefault="002E6D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DE2E06" w:rsidP="00C93A05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6526F" id="Line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9647E1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884BE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9647E1">
            <w:rPr>
              <w:rFonts w:ascii="Times New Roman" w:hAnsi="Times New Roman"/>
              <w:noProof/>
              <w:sz w:val="18"/>
            </w:rPr>
            <w:fldChar w:fldCharType="begin"/>
          </w:r>
          <w:r w:rsidR="009647E1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9647E1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9647E1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623" w:rsidRDefault="00E34623">
      <w:r>
        <w:separator/>
      </w:r>
    </w:p>
  </w:footnote>
  <w:footnote w:type="continuationSeparator" w:id="0">
    <w:p w:rsidR="00E34623" w:rsidRDefault="00E3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6" name="Picture 6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DE2E06" w:rsidP="00C93A05">
    <w:pPr>
      <w:rPr>
        <w:b/>
        <w:i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19050" b="1905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A753B2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00A8668D"/>
    <w:multiLevelType w:val="hybridMultilevel"/>
    <w:tmpl w:val="8E1682D4"/>
    <w:lvl w:ilvl="0" w:tplc="90D22E7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C2DC6"/>
    <w:multiLevelType w:val="hybridMultilevel"/>
    <w:tmpl w:val="4A003CD4"/>
    <w:lvl w:ilvl="0" w:tplc="516E4FB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46F97B29"/>
    <w:multiLevelType w:val="hybridMultilevel"/>
    <w:tmpl w:val="8578E410"/>
    <w:lvl w:ilvl="0" w:tplc="20969ADC">
      <w:numFmt w:val="bullet"/>
      <w:lvlText w:val="-"/>
      <w:lvlJc w:val="left"/>
      <w:pPr>
        <w:ind w:left="49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7B0FDB"/>
    <w:multiLevelType w:val="hybridMultilevel"/>
    <w:tmpl w:val="6EB0DAD4"/>
    <w:lvl w:ilvl="0" w:tplc="041A0017">
      <w:start w:val="1"/>
      <w:numFmt w:val="lowerLetter"/>
      <w:lvlText w:val="%1)"/>
      <w:lvlJc w:val="left"/>
      <w:pPr>
        <w:tabs>
          <w:tab w:val="num" w:pos="-2520"/>
        </w:tabs>
        <w:ind w:left="-25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7" w15:restartNumberingAfterBreak="0">
    <w:nsid w:val="59B67062"/>
    <w:multiLevelType w:val="hybridMultilevel"/>
    <w:tmpl w:val="4F7A83FA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41F80"/>
    <w:multiLevelType w:val="hybridMultilevel"/>
    <w:tmpl w:val="475270BA"/>
    <w:lvl w:ilvl="0" w:tplc="D7C2ADF6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9" w15:restartNumberingAfterBreak="0">
    <w:nsid w:val="654317DB"/>
    <w:multiLevelType w:val="hybridMultilevel"/>
    <w:tmpl w:val="B0BA5492"/>
    <w:lvl w:ilvl="0" w:tplc="2BB089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CBD44DB"/>
    <w:multiLevelType w:val="hybridMultilevel"/>
    <w:tmpl w:val="E390A3F2"/>
    <w:lvl w:ilvl="0" w:tplc="3C502B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0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0647B"/>
    <w:rsid w:val="000103ED"/>
    <w:rsid w:val="000A718C"/>
    <w:rsid w:val="0013106B"/>
    <w:rsid w:val="00145D55"/>
    <w:rsid w:val="00165D8F"/>
    <w:rsid w:val="00167D50"/>
    <w:rsid w:val="00176D24"/>
    <w:rsid w:val="001803F7"/>
    <w:rsid w:val="00195C5D"/>
    <w:rsid w:val="001C10C2"/>
    <w:rsid w:val="001E43C1"/>
    <w:rsid w:val="001F21CA"/>
    <w:rsid w:val="00285601"/>
    <w:rsid w:val="00290917"/>
    <w:rsid w:val="002B3D9E"/>
    <w:rsid w:val="002D4D56"/>
    <w:rsid w:val="002E6D3B"/>
    <w:rsid w:val="002F17C2"/>
    <w:rsid w:val="002F7BD3"/>
    <w:rsid w:val="003216CB"/>
    <w:rsid w:val="003305E4"/>
    <w:rsid w:val="00356B45"/>
    <w:rsid w:val="0037233F"/>
    <w:rsid w:val="003A1AA9"/>
    <w:rsid w:val="003C1A89"/>
    <w:rsid w:val="003C51A4"/>
    <w:rsid w:val="003D2DBB"/>
    <w:rsid w:val="003E56F0"/>
    <w:rsid w:val="003E7FCD"/>
    <w:rsid w:val="0040248F"/>
    <w:rsid w:val="00426D33"/>
    <w:rsid w:val="00482EE2"/>
    <w:rsid w:val="004851CA"/>
    <w:rsid w:val="00487AFF"/>
    <w:rsid w:val="004A6EBD"/>
    <w:rsid w:val="0050654A"/>
    <w:rsid w:val="00592F9E"/>
    <w:rsid w:val="005A5D9C"/>
    <w:rsid w:val="005A6F93"/>
    <w:rsid w:val="005C0498"/>
    <w:rsid w:val="00631E9E"/>
    <w:rsid w:val="00663D8F"/>
    <w:rsid w:val="006C3672"/>
    <w:rsid w:val="006C69EF"/>
    <w:rsid w:val="006E13FF"/>
    <w:rsid w:val="00714D4C"/>
    <w:rsid w:val="00742DCB"/>
    <w:rsid w:val="00761FC3"/>
    <w:rsid w:val="007854ED"/>
    <w:rsid w:val="0079665F"/>
    <w:rsid w:val="007B70F0"/>
    <w:rsid w:val="007E555C"/>
    <w:rsid w:val="00842DC1"/>
    <w:rsid w:val="00851ACA"/>
    <w:rsid w:val="00865F80"/>
    <w:rsid w:val="00884BEF"/>
    <w:rsid w:val="00885264"/>
    <w:rsid w:val="00891E6C"/>
    <w:rsid w:val="00895F02"/>
    <w:rsid w:val="008A19AF"/>
    <w:rsid w:val="008C4786"/>
    <w:rsid w:val="009101EA"/>
    <w:rsid w:val="00917428"/>
    <w:rsid w:val="00924361"/>
    <w:rsid w:val="009647E1"/>
    <w:rsid w:val="009770FE"/>
    <w:rsid w:val="00985A9C"/>
    <w:rsid w:val="00987718"/>
    <w:rsid w:val="009902D6"/>
    <w:rsid w:val="009F504B"/>
    <w:rsid w:val="00A065F4"/>
    <w:rsid w:val="00A13611"/>
    <w:rsid w:val="00A3172E"/>
    <w:rsid w:val="00A3724F"/>
    <w:rsid w:val="00A44970"/>
    <w:rsid w:val="00A55991"/>
    <w:rsid w:val="00A645EB"/>
    <w:rsid w:val="00A75A14"/>
    <w:rsid w:val="00A77603"/>
    <w:rsid w:val="00AB232E"/>
    <w:rsid w:val="00AD1109"/>
    <w:rsid w:val="00B0310B"/>
    <w:rsid w:val="00B37E4C"/>
    <w:rsid w:val="00B6170A"/>
    <w:rsid w:val="00B61CAA"/>
    <w:rsid w:val="00B678D0"/>
    <w:rsid w:val="00B95D32"/>
    <w:rsid w:val="00BD27FB"/>
    <w:rsid w:val="00BF18DB"/>
    <w:rsid w:val="00C07958"/>
    <w:rsid w:val="00C34F19"/>
    <w:rsid w:val="00C866A8"/>
    <w:rsid w:val="00C933C5"/>
    <w:rsid w:val="00C93A05"/>
    <w:rsid w:val="00CC27A1"/>
    <w:rsid w:val="00CC637A"/>
    <w:rsid w:val="00CE54CA"/>
    <w:rsid w:val="00D13315"/>
    <w:rsid w:val="00D359CF"/>
    <w:rsid w:val="00D3708E"/>
    <w:rsid w:val="00D44454"/>
    <w:rsid w:val="00D60C04"/>
    <w:rsid w:val="00D6185A"/>
    <w:rsid w:val="00D756EC"/>
    <w:rsid w:val="00D9373E"/>
    <w:rsid w:val="00DB09AC"/>
    <w:rsid w:val="00DC2FE5"/>
    <w:rsid w:val="00DE2E06"/>
    <w:rsid w:val="00E33209"/>
    <w:rsid w:val="00E34623"/>
    <w:rsid w:val="00E62824"/>
    <w:rsid w:val="00E93561"/>
    <w:rsid w:val="00EC08E6"/>
    <w:rsid w:val="00EC4F0A"/>
    <w:rsid w:val="00EE106A"/>
    <w:rsid w:val="00EE2658"/>
    <w:rsid w:val="00F00A46"/>
    <w:rsid w:val="00F10D54"/>
    <w:rsid w:val="00F304AC"/>
    <w:rsid w:val="00F37DD1"/>
    <w:rsid w:val="00F45D1E"/>
    <w:rsid w:val="00F62888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4E25E6"/>
  <w15:docId w15:val="{0C40C513-594F-4721-85B8-8D1E3763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F45D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5D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5D1E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45D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5D1E"/>
    <w:rPr>
      <w:b/>
      <w:bCs/>
      <w:lang w:val="hr-HR" w:eastAsia="en-US"/>
    </w:rPr>
  </w:style>
  <w:style w:type="paragraph" w:styleId="ListParagraph">
    <w:name w:val="List Paragraph"/>
    <w:basedOn w:val="Normal"/>
    <w:uiPriority w:val="34"/>
    <w:qFormat/>
    <w:rsid w:val="00D6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C2DB9-57EF-4CD4-8FB0-30640F59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</TotalTime>
  <Pages>1</Pages>
  <Words>459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Almir Tuhcic</cp:lastModifiedBy>
  <cp:revision>3</cp:revision>
  <cp:lastPrinted>2008-12-22T10:24:00Z</cp:lastPrinted>
  <dcterms:created xsi:type="dcterms:W3CDTF">2019-03-29T09:24:00Z</dcterms:created>
  <dcterms:modified xsi:type="dcterms:W3CDTF">2019-03-29T09:25:00Z</dcterms:modified>
</cp:coreProperties>
</file>