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:rsidTr="001C10C2">
        <w:tc>
          <w:tcPr>
            <w:tcW w:w="9725" w:type="dxa"/>
          </w:tcPr>
          <w:p w:rsidR="009A653A" w:rsidRDefault="009A653A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90"/>
              <w:gridCol w:w="2234"/>
              <w:gridCol w:w="1687"/>
            </w:tblGrid>
            <w:tr w:rsidR="009A653A" w:rsidRPr="00C626CA" w:rsidTr="009A653A">
              <w:tc>
                <w:tcPr>
                  <w:tcW w:w="5090" w:type="dxa"/>
                </w:tcPr>
                <w:p w:rsidR="009A653A" w:rsidRPr="00C626CA" w:rsidRDefault="009A653A" w:rsidP="009A653A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234" w:type="dxa"/>
                  <w:tcBorders>
                    <w:right w:val="single" w:sz="4" w:space="0" w:color="auto"/>
                  </w:tcBorders>
                </w:tcPr>
                <w:p w:rsidR="009A653A" w:rsidRPr="00C626CA" w:rsidRDefault="009A653A" w:rsidP="009A653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653A" w:rsidRPr="00C626CA" w:rsidRDefault="009A653A" w:rsidP="009A653A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obrazac</w:t>
                  </w:r>
                  <w:r w:rsidRPr="00C626C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626CA">
                    <w:rPr>
                      <w:b/>
                      <w:i/>
                      <w:sz w:val="20"/>
                      <w:szCs w:val="20"/>
                    </w:rPr>
                    <w:t>Z15-a</w:t>
                  </w:r>
                </w:p>
              </w:tc>
            </w:tr>
          </w:tbl>
          <w:p w:rsidR="009A653A" w:rsidRPr="009A653A" w:rsidRDefault="009A653A" w:rsidP="009A653A">
            <w:pPr>
              <w:pStyle w:val="BodyText2"/>
              <w:jc w:val="center"/>
              <w:rPr>
                <w:b/>
                <w:sz w:val="20"/>
              </w:rPr>
            </w:pPr>
            <w:r w:rsidRPr="009A653A">
              <w:rPr>
                <w:b/>
                <w:sz w:val="20"/>
              </w:rPr>
              <w:t>za raskid Ugovora o korištenju distributivne mreže / Ugovora o snabdijevanju električnom energijom</w:t>
            </w:r>
          </w:p>
          <w:p w:rsidR="009A653A" w:rsidRPr="00C626CA" w:rsidRDefault="009A653A" w:rsidP="009A653A">
            <w:pPr>
              <w:pStyle w:val="Heading5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bCs/>
                <w:sz w:val="20"/>
                <w:lang w:val="hr-HR"/>
              </w:rPr>
            </w:pPr>
          </w:p>
          <w:p w:rsidR="009A653A" w:rsidRPr="00C626CA" w:rsidRDefault="009A653A" w:rsidP="009A653A">
            <w:pPr>
              <w:pStyle w:val="Heading5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bCs/>
                <w:sz w:val="20"/>
                <w:lang w:val="hr-HR"/>
              </w:rPr>
            </w:pP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Molim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raskid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postoje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ć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eg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U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govora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o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kori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š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tenju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distributivne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mre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ž</w:t>
            </w:r>
            <w:r w:rsidRPr="00C626CA">
              <w:rPr>
                <w:rFonts w:ascii="Times New Roman" w:hAnsi="Times New Roman"/>
                <w:bCs/>
                <w:sz w:val="20"/>
              </w:rPr>
              <w:t>e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Ugovora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o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snabdijevanju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elektri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č</w:t>
            </w:r>
            <w:r w:rsidRPr="00C626CA">
              <w:rPr>
                <w:rFonts w:ascii="Times New Roman" w:hAnsi="Times New Roman"/>
                <w:bCs/>
                <w:sz w:val="20"/>
              </w:rPr>
              <w:t>nom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energijom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radi prestanka korištenja električne energije </w:t>
            </w:r>
            <w:proofErr w:type="gramStart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na</w:t>
            </w:r>
            <w:proofErr w:type="gram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postojećoj adresi</w:t>
            </w:r>
          </w:p>
          <w:p w:rsidR="009A653A" w:rsidRPr="00C626CA" w:rsidRDefault="009A653A" w:rsidP="009A653A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HR"/>
              </w:rPr>
            </w:pPr>
            <w:r w:rsidRPr="00C626CA">
              <w:rPr>
                <w:rFonts w:ascii="Times New Roman" w:hAnsi="Times New Roman"/>
                <w:bCs/>
                <w:sz w:val="20"/>
                <w:lang w:val="de-DE"/>
              </w:rPr>
              <w:t>U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  <w:lang w:val="de-DE"/>
              </w:rPr>
              <w:t>prilogu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  <w:lang w:val="de-DE"/>
              </w:rPr>
              <w:t>dostavljam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  <w:lang w:val="de-DE"/>
              </w:rPr>
              <w:t>d</w:t>
            </w:r>
            <w:r w:rsidRPr="00C626CA">
              <w:rPr>
                <w:rFonts w:ascii="Times New Roman" w:hAnsi="Times New Roman"/>
                <w:sz w:val="20"/>
                <w:lang w:val="de-DE"/>
              </w:rPr>
              <w:t>okaz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20"/>
                <w:lang w:val="de-DE"/>
              </w:rPr>
              <w:t>o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20"/>
                <w:lang w:val="de-DE"/>
              </w:rPr>
              <w:t>podmirenju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20"/>
                <w:lang w:val="de-DE"/>
              </w:rPr>
              <w:t>svih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20"/>
                <w:lang w:val="de-DE"/>
              </w:rPr>
              <w:t>nov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>č</w:t>
            </w:r>
            <w:r w:rsidRPr="00C626CA">
              <w:rPr>
                <w:rFonts w:ascii="Times New Roman" w:hAnsi="Times New Roman"/>
                <w:sz w:val="20"/>
                <w:lang w:val="de-DE"/>
              </w:rPr>
              <w:t>anih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20"/>
                <w:lang w:val="de-DE"/>
              </w:rPr>
              <w:t>obaveza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20"/>
                <w:lang w:val="de-DE"/>
              </w:rPr>
              <w:t>nastalih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20"/>
                <w:lang w:val="de-DE"/>
              </w:rPr>
              <w:t>do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20"/>
                <w:lang w:val="de-DE"/>
              </w:rPr>
              <w:t>dana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20"/>
                <w:lang w:val="de-DE"/>
              </w:rPr>
              <w:t>podno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>š</w:t>
            </w:r>
            <w:r w:rsidRPr="00C626CA">
              <w:rPr>
                <w:rFonts w:ascii="Times New Roman" w:hAnsi="Times New Roman"/>
                <w:sz w:val="20"/>
                <w:lang w:val="de-DE"/>
              </w:rPr>
              <w:t>enja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20"/>
                <w:lang w:val="de-DE"/>
              </w:rPr>
              <w:t>zahtjeva</w:t>
            </w:r>
          </w:p>
          <w:p w:rsidR="009A653A" w:rsidRPr="00C626CA" w:rsidRDefault="009A653A" w:rsidP="009A653A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Cs w:val="22"/>
                <w:lang w:val="hr-HR"/>
              </w:rPr>
            </w:pPr>
          </w:p>
          <w:p w:rsidR="009A653A" w:rsidRPr="00C626CA" w:rsidRDefault="009A653A" w:rsidP="009A653A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szCs w:val="22"/>
                <w:lang w:val="hr-HR"/>
              </w:rPr>
            </w:pPr>
            <w:r w:rsidRPr="00C626CA">
              <w:rPr>
                <w:rFonts w:ascii="Times New Roman" w:hAnsi="Times New Roman"/>
                <w:sz w:val="20"/>
                <w:szCs w:val="22"/>
              </w:rPr>
              <w:t>PODNOSILAC</w:t>
            </w:r>
            <w:r w:rsidRPr="00C626CA">
              <w:rPr>
                <w:rFonts w:ascii="Times New Roman" w:hAnsi="Times New Roman"/>
                <w:sz w:val="20"/>
                <w:szCs w:val="22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20"/>
                <w:szCs w:val="22"/>
              </w:rPr>
              <w:t>ZAHTJEVA</w:t>
            </w:r>
          </w:p>
          <w:p w:rsidR="009A653A" w:rsidRPr="00C626CA" w:rsidRDefault="009A653A" w:rsidP="009A653A">
            <w:pPr>
              <w:rPr>
                <w:sz w:val="20"/>
              </w:rPr>
            </w:pPr>
            <w:r w:rsidRPr="00C626CA">
              <w:rPr>
                <w:sz w:val="20"/>
              </w:rPr>
              <w:t>Podnosilac zahtjeva: ..............................................</w:t>
            </w:r>
            <w:r w:rsidRPr="00C626CA">
              <w:rPr>
                <w:sz w:val="20"/>
                <w:szCs w:val="20"/>
              </w:rPr>
              <w:t xml:space="preserve"> ..............................................</w:t>
            </w:r>
          </w:p>
          <w:p w:rsidR="009A653A" w:rsidRPr="00C626CA" w:rsidRDefault="009A653A" w:rsidP="009A653A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Mjesto i adresa prebivališta-sjedišta: ..........................................................</w:t>
            </w:r>
          </w:p>
          <w:p w:rsidR="009A653A" w:rsidRPr="00C626CA" w:rsidRDefault="009A653A" w:rsidP="009A653A">
            <w:pPr>
              <w:rPr>
                <w:sz w:val="20"/>
                <w:szCs w:val="20"/>
              </w:rPr>
            </w:pPr>
            <w:r w:rsidRPr="00C626CA">
              <w:rPr>
                <w:sz w:val="20"/>
              </w:rPr>
              <w:t>Kontakt telefon podnosioca zahtjeva</w:t>
            </w:r>
            <w:r w:rsidRPr="00C626CA">
              <w:rPr>
                <w:sz w:val="20"/>
                <w:szCs w:val="20"/>
              </w:rPr>
              <w:t>: ..........................................</w:t>
            </w:r>
          </w:p>
          <w:p w:rsidR="009A653A" w:rsidRPr="00C626CA" w:rsidRDefault="009A653A" w:rsidP="009A653A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HR"/>
              </w:rPr>
            </w:pPr>
            <w:r w:rsidRPr="00C626CA">
              <w:rPr>
                <w:rFonts w:ascii="Times New Roman" w:hAnsi="Times New Roman"/>
                <w:sz w:val="20"/>
              </w:rPr>
              <w:t>KRAJNJI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20"/>
              </w:rPr>
              <w:t>KUPAC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proofErr w:type="gramStart"/>
            <w:r w:rsidRPr="00C626CA">
              <w:rPr>
                <w:rFonts w:ascii="Times New Roman" w:hAnsi="Times New Roman"/>
                <w:sz w:val="20"/>
              </w:rPr>
              <w:t>sa</w:t>
            </w:r>
            <w:proofErr w:type="spellEnd"/>
            <w:proofErr w:type="gram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kojim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su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sklopljeni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postoje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>ć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ugovori</w:t>
            </w:r>
            <w:proofErr w:type="spellEnd"/>
          </w:p>
          <w:p w:rsidR="009A653A" w:rsidRPr="00C626CA" w:rsidRDefault="009A653A" w:rsidP="009A653A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Ime i prezime / Naziv: ..............................................</w:t>
            </w:r>
          </w:p>
          <w:p w:rsidR="009A653A" w:rsidRPr="00C626CA" w:rsidRDefault="009A653A" w:rsidP="009A653A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Mjesto i adresa prebivališta-sjedišta: ..........................................................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9A653A" w:rsidRPr="00C626CA" w:rsidTr="006661B0">
              <w:tc>
                <w:tcPr>
                  <w:tcW w:w="4613" w:type="dxa"/>
                </w:tcPr>
                <w:p w:rsidR="009A653A" w:rsidRPr="00C626CA" w:rsidRDefault="009A653A" w:rsidP="009A653A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9A653A" w:rsidRPr="00C626CA" w:rsidRDefault="009A653A" w:rsidP="009A653A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Podaci za pravna lica</w:t>
                  </w:r>
                  <w:r w:rsidR="001562FA" w:rsidRPr="001562FA">
                    <w:rPr>
                      <w:sz w:val="20"/>
                      <w:szCs w:val="20"/>
                    </w:rPr>
                    <w:t>/obrte</w:t>
                  </w:r>
                </w:p>
              </w:tc>
            </w:tr>
            <w:tr w:rsidR="009A653A" w:rsidRPr="00C626CA" w:rsidTr="006661B0">
              <w:tc>
                <w:tcPr>
                  <w:tcW w:w="4613" w:type="dxa"/>
                </w:tcPr>
                <w:p w:rsidR="009A653A" w:rsidRPr="00C626CA" w:rsidRDefault="009A653A" w:rsidP="009A653A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:rsidR="009A653A" w:rsidRPr="00C626CA" w:rsidRDefault="009A653A" w:rsidP="009A653A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C626CA">
                    <w:rPr>
                      <w:sz w:val="20"/>
                      <w:szCs w:val="20"/>
                    </w:rPr>
                    <w:t>Identifikacioni</w:t>
                  </w:r>
                  <w:proofErr w:type="spellEnd"/>
                  <w:r w:rsidRPr="00C626CA">
                    <w:rPr>
                      <w:sz w:val="20"/>
                      <w:szCs w:val="20"/>
                    </w:rPr>
                    <w:t xml:space="preserve"> broj </w:t>
                  </w:r>
                </w:p>
              </w:tc>
            </w:tr>
            <w:tr w:rsidR="009A653A" w:rsidRPr="00C626CA" w:rsidTr="006661B0">
              <w:tc>
                <w:tcPr>
                  <w:tcW w:w="4613" w:type="dxa"/>
                </w:tcPr>
                <w:p w:rsidR="009A653A" w:rsidRPr="00C626CA" w:rsidRDefault="009A653A" w:rsidP="009A653A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C626CA">
                    <w:rPr>
                      <w:sz w:val="20"/>
                      <w:szCs w:val="20"/>
                    </w:rPr>
                    <w:t>Opština</w:t>
                  </w:r>
                  <w:proofErr w:type="spellEnd"/>
                  <w:r w:rsidRPr="00C626CA">
                    <w:rPr>
                      <w:sz w:val="20"/>
                      <w:szCs w:val="20"/>
                    </w:rPr>
                    <w:t xml:space="preserve"> / Država izdavanja dokumenta </w:t>
                  </w:r>
                </w:p>
              </w:tc>
              <w:tc>
                <w:tcPr>
                  <w:tcW w:w="4614" w:type="dxa"/>
                </w:tcPr>
                <w:p w:rsidR="009A653A" w:rsidRPr="00C626CA" w:rsidRDefault="009A653A" w:rsidP="009A653A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- PDV broj</w:t>
                  </w:r>
                </w:p>
              </w:tc>
            </w:tr>
            <w:tr w:rsidR="009A653A" w:rsidRPr="00C626CA" w:rsidTr="006661B0">
              <w:tc>
                <w:tcPr>
                  <w:tcW w:w="4613" w:type="dxa"/>
                </w:tcPr>
                <w:p w:rsidR="009A653A" w:rsidRPr="00C626CA" w:rsidRDefault="009A653A" w:rsidP="009A653A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:rsidR="009A653A" w:rsidRPr="00C626CA" w:rsidRDefault="009A653A" w:rsidP="009A653A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- Ime i prezime ovlaštenog lica</w:t>
                  </w:r>
                </w:p>
              </w:tc>
            </w:tr>
            <w:tr w:rsidR="009A653A" w:rsidRPr="00C626CA" w:rsidTr="006661B0">
              <w:tc>
                <w:tcPr>
                  <w:tcW w:w="4613" w:type="dxa"/>
                </w:tcPr>
                <w:p w:rsidR="009A653A" w:rsidRPr="00C626CA" w:rsidRDefault="009A653A" w:rsidP="009A653A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9A653A" w:rsidRPr="001466D7" w:rsidRDefault="009A653A" w:rsidP="009A653A">
                  <w:pPr>
                    <w:rPr>
                      <w:sz w:val="20"/>
                      <w:szCs w:val="20"/>
                    </w:rPr>
                  </w:pPr>
                  <w:r w:rsidRPr="001466D7">
                    <w:rPr>
                      <w:sz w:val="20"/>
                      <w:szCs w:val="20"/>
                    </w:rPr>
                    <w:t>- Funkcija</w:t>
                  </w:r>
                </w:p>
              </w:tc>
            </w:tr>
            <w:tr w:rsidR="006661B0" w:rsidRPr="00C626CA" w:rsidTr="006661B0">
              <w:tc>
                <w:tcPr>
                  <w:tcW w:w="4613" w:type="dxa"/>
                </w:tcPr>
                <w:p w:rsidR="006661B0" w:rsidRPr="00C626CA" w:rsidRDefault="006661B0" w:rsidP="001562F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C626CA">
                    <w:rPr>
                      <w:sz w:val="20"/>
                      <w:szCs w:val="20"/>
                    </w:rPr>
                    <w:t>Identifikacioni</w:t>
                  </w:r>
                  <w:proofErr w:type="spellEnd"/>
                  <w:r w:rsidRPr="00C626CA">
                    <w:rPr>
                      <w:sz w:val="20"/>
                      <w:szCs w:val="20"/>
                    </w:rPr>
                    <w:t xml:space="preserve"> broj</w:t>
                  </w:r>
                </w:p>
              </w:tc>
              <w:tc>
                <w:tcPr>
                  <w:tcW w:w="4614" w:type="dxa"/>
                </w:tcPr>
                <w:p w:rsidR="006661B0" w:rsidRPr="001466D7" w:rsidRDefault="006661B0" w:rsidP="006661B0">
                  <w:pPr>
                    <w:rPr>
                      <w:sz w:val="20"/>
                      <w:szCs w:val="20"/>
                    </w:rPr>
                  </w:pPr>
                  <w:r w:rsidRPr="001466D7">
                    <w:rPr>
                      <w:sz w:val="20"/>
                      <w:szCs w:val="20"/>
                    </w:rPr>
                    <w:t xml:space="preserve">- Naziv </w:t>
                  </w:r>
                  <w:r w:rsidR="001562FA" w:rsidRPr="001466D7">
                    <w:rPr>
                      <w:sz w:val="20"/>
                      <w:szCs w:val="20"/>
                    </w:rPr>
                    <w:t xml:space="preserve">i šifra </w:t>
                  </w:r>
                  <w:r w:rsidRPr="001466D7">
                    <w:rPr>
                      <w:sz w:val="20"/>
                      <w:szCs w:val="20"/>
                    </w:rPr>
                    <w:t>djelatnosti prema Klasifikaciji djelatnosti:</w:t>
                  </w:r>
                </w:p>
                <w:p w:rsidR="006661B0" w:rsidRPr="001466D7" w:rsidRDefault="006661B0" w:rsidP="006661B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A653A" w:rsidRPr="009A653A" w:rsidRDefault="009A653A" w:rsidP="009A653A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hr-HR"/>
              </w:rPr>
            </w:pPr>
            <w:r w:rsidRPr="00C626CA">
              <w:rPr>
                <w:b w:val="0"/>
                <w:sz w:val="20"/>
              </w:rPr>
              <w:t>PODACI</w:t>
            </w:r>
            <w:r w:rsidRPr="00C626CA">
              <w:rPr>
                <w:b w:val="0"/>
                <w:sz w:val="20"/>
                <w:lang w:val="hr-HR"/>
              </w:rPr>
              <w:t xml:space="preserve"> </w:t>
            </w:r>
            <w:r w:rsidRPr="00C626CA">
              <w:rPr>
                <w:b w:val="0"/>
                <w:sz w:val="20"/>
              </w:rPr>
              <w:t>O</w:t>
            </w:r>
            <w:r w:rsidRPr="00C626CA">
              <w:rPr>
                <w:b w:val="0"/>
                <w:sz w:val="20"/>
                <w:lang w:val="hr-HR"/>
              </w:rPr>
              <w:t xml:space="preserve"> </w:t>
            </w:r>
            <w:r w:rsidRPr="009A653A">
              <w:rPr>
                <w:b w:val="0"/>
                <w:sz w:val="20"/>
              </w:rPr>
              <w:t>UGOVORIMA</w:t>
            </w:r>
            <w:r w:rsidRPr="009A653A">
              <w:rPr>
                <w:b w:val="0"/>
                <w:sz w:val="20"/>
                <w:lang w:val="hr-HR"/>
              </w:rPr>
              <w:t>:</w:t>
            </w:r>
          </w:p>
          <w:p w:rsidR="009A653A" w:rsidRPr="009A653A" w:rsidRDefault="009A653A" w:rsidP="009A653A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en-AU"/>
              </w:rPr>
            </w:pPr>
            <w:proofErr w:type="spellStart"/>
            <w:r w:rsidRPr="009A653A">
              <w:rPr>
                <w:sz w:val="20"/>
                <w:szCs w:val="20"/>
                <w:lang w:val="en-AU"/>
              </w:rPr>
              <w:t>Ugovor</w:t>
            </w:r>
            <w:proofErr w:type="spellEnd"/>
            <w:r w:rsidRPr="009A653A">
              <w:rPr>
                <w:sz w:val="20"/>
                <w:szCs w:val="20"/>
                <w:lang w:val="en-AU"/>
              </w:rPr>
              <w:t xml:space="preserve"> o </w:t>
            </w:r>
            <w:proofErr w:type="spellStart"/>
            <w:r w:rsidRPr="009A653A">
              <w:rPr>
                <w:sz w:val="20"/>
                <w:szCs w:val="20"/>
                <w:lang w:val="en-AU"/>
              </w:rPr>
              <w:t>korištenju</w:t>
            </w:r>
            <w:proofErr w:type="spellEnd"/>
            <w:r w:rsidRPr="009A653A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9A653A">
              <w:rPr>
                <w:sz w:val="20"/>
                <w:szCs w:val="20"/>
                <w:lang w:val="en-AU"/>
              </w:rPr>
              <w:t>distributivne</w:t>
            </w:r>
            <w:proofErr w:type="spellEnd"/>
            <w:r w:rsidRPr="009A653A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9A653A">
              <w:rPr>
                <w:sz w:val="20"/>
                <w:szCs w:val="20"/>
                <w:lang w:val="en-AU"/>
              </w:rPr>
              <w:t>mreže</w:t>
            </w:r>
            <w:proofErr w:type="spellEnd"/>
            <w:r w:rsidRPr="009A653A">
              <w:rPr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9A653A">
              <w:rPr>
                <w:sz w:val="20"/>
                <w:szCs w:val="20"/>
                <w:lang w:val="en-AU"/>
              </w:rPr>
              <w:t>broj</w:t>
            </w:r>
            <w:proofErr w:type="spellEnd"/>
            <w:r w:rsidRPr="009A653A">
              <w:rPr>
                <w:sz w:val="20"/>
                <w:szCs w:val="20"/>
                <w:lang w:val="en-AU"/>
              </w:rPr>
              <w:t xml:space="preserve">………….… </w:t>
            </w:r>
            <w:proofErr w:type="spellStart"/>
            <w:r w:rsidRPr="009A653A">
              <w:rPr>
                <w:sz w:val="20"/>
                <w:szCs w:val="20"/>
                <w:lang w:val="en-AU"/>
              </w:rPr>
              <w:t>zaključen</w:t>
            </w:r>
            <w:proofErr w:type="spellEnd"/>
            <w:r w:rsidRPr="009A653A">
              <w:rPr>
                <w:sz w:val="20"/>
                <w:szCs w:val="20"/>
                <w:lang w:val="en-AU"/>
              </w:rPr>
              <w:t xml:space="preserve"> </w:t>
            </w:r>
            <w:proofErr w:type="gramStart"/>
            <w:r w:rsidRPr="009A653A">
              <w:rPr>
                <w:sz w:val="20"/>
                <w:szCs w:val="20"/>
                <w:lang w:val="en-AU"/>
              </w:rPr>
              <w:t>dana</w:t>
            </w:r>
            <w:proofErr w:type="gramEnd"/>
            <w:r w:rsidRPr="009A653A">
              <w:rPr>
                <w:sz w:val="20"/>
                <w:szCs w:val="20"/>
                <w:lang w:val="en-AU"/>
              </w:rPr>
              <w:t xml:space="preserve"> ………………..</w:t>
            </w:r>
          </w:p>
          <w:p w:rsidR="009A653A" w:rsidRPr="009A653A" w:rsidRDefault="009A653A" w:rsidP="009A653A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en-AU"/>
              </w:rPr>
            </w:pPr>
            <w:proofErr w:type="spellStart"/>
            <w:r w:rsidRPr="009A653A">
              <w:rPr>
                <w:sz w:val="20"/>
                <w:szCs w:val="20"/>
                <w:lang w:val="en-AU"/>
              </w:rPr>
              <w:t>Ugovor</w:t>
            </w:r>
            <w:proofErr w:type="spellEnd"/>
            <w:r w:rsidRPr="009A653A">
              <w:rPr>
                <w:sz w:val="20"/>
                <w:szCs w:val="20"/>
                <w:lang w:val="en-AU"/>
              </w:rPr>
              <w:t xml:space="preserve"> o </w:t>
            </w:r>
            <w:proofErr w:type="spellStart"/>
            <w:r w:rsidRPr="009A653A">
              <w:rPr>
                <w:sz w:val="20"/>
                <w:szCs w:val="20"/>
                <w:lang w:val="en-AU"/>
              </w:rPr>
              <w:t>snabdijevanju</w:t>
            </w:r>
            <w:proofErr w:type="spellEnd"/>
            <w:r w:rsidRPr="009A653A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9A653A">
              <w:rPr>
                <w:sz w:val="20"/>
                <w:szCs w:val="20"/>
                <w:lang w:val="en-AU"/>
              </w:rPr>
              <w:t>električnom</w:t>
            </w:r>
            <w:proofErr w:type="spellEnd"/>
            <w:r w:rsidRPr="009A653A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proofErr w:type="gramStart"/>
            <w:r w:rsidRPr="009A653A">
              <w:rPr>
                <w:sz w:val="20"/>
                <w:szCs w:val="20"/>
                <w:lang w:val="en-AU"/>
              </w:rPr>
              <w:t>energijom</w:t>
            </w:r>
            <w:proofErr w:type="spellEnd"/>
            <w:r w:rsidRPr="009A653A">
              <w:rPr>
                <w:sz w:val="20"/>
                <w:szCs w:val="20"/>
                <w:lang w:val="en-AU"/>
              </w:rPr>
              <w:t xml:space="preserve"> ,</w:t>
            </w:r>
            <w:proofErr w:type="gramEnd"/>
            <w:r w:rsidRPr="009A653A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9A653A">
              <w:rPr>
                <w:sz w:val="20"/>
                <w:szCs w:val="20"/>
                <w:lang w:val="en-AU"/>
              </w:rPr>
              <w:t>broj</w:t>
            </w:r>
            <w:proofErr w:type="spellEnd"/>
            <w:r w:rsidRPr="009A653A">
              <w:rPr>
                <w:sz w:val="20"/>
                <w:szCs w:val="20"/>
                <w:lang w:val="en-AU"/>
              </w:rPr>
              <w:t xml:space="preserve">………….… </w:t>
            </w:r>
            <w:proofErr w:type="spellStart"/>
            <w:r w:rsidRPr="009A653A">
              <w:rPr>
                <w:sz w:val="20"/>
                <w:szCs w:val="20"/>
                <w:lang w:val="en-AU"/>
              </w:rPr>
              <w:t>zaključen</w:t>
            </w:r>
            <w:proofErr w:type="spellEnd"/>
            <w:r w:rsidRPr="009A653A">
              <w:rPr>
                <w:sz w:val="20"/>
                <w:szCs w:val="20"/>
                <w:lang w:val="en-AU"/>
              </w:rPr>
              <w:t xml:space="preserve"> dana ………………..</w:t>
            </w:r>
          </w:p>
          <w:p w:rsidR="009A653A" w:rsidRPr="009A653A" w:rsidRDefault="009A653A" w:rsidP="009A653A">
            <w:pPr>
              <w:spacing w:before="120"/>
              <w:rPr>
                <w:sz w:val="20"/>
                <w:szCs w:val="20"/>
              </w:rPr>
            </w:pPr>
            <w:r w:rsidRPr="009A653A">
              <w:rPr>
                <w:sz w:val="20"/>
                <w:szCs w:val="20"/>
              </w:rPr>
              <w:t>PODACI O OBRAČUNSKOM MJERNOM MJESTU:</w:t>
            </w:r>
          </w:p>
          <w:p w:rsidR="009A653A" w:rsidRPr="009A653A" w:rsidRDefault="009A653A" w:rsidP="009A653A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18"/>
                <w:szCs w:val="18"/>
                <w:lang w:val="hr-HR"/>
              </w:rPr>
            </w:pPr>
            <w:r w:rsidRPr="009A653A">
              <w:rPr>
                <w:b w:val="0"/>
                <w:sz w:val="18"/>
                <w:szCs w:val="18"/>
                <w:lang w:val="hr-HR"/>
              </w:rPr>
              <w:t>Š</w:t>
            </w:r>
            <w:proofErr w:type="spellStart"/>
            <w:r w:rsidRPr="009A653A">
              <w:rPr>
                <w:b w:val="0"/>
                <w:sz w:val="18"/>
                <w:szCs w:val="18"/>
              </w:rPr>
              <w:t>ifra</w:t>
            </w:r>
            <w:proofErr w:type="spellEnd"/>
            <w:r w:rsidRPr="009A653A">
              <w:rPr>
                <w:b w:val="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9A653A">
              <w:rPr>
                <w:b w:val="0"/>
                <w:sz w:val="18"/>
                <w:szCs w:val="18"/>
              </w:rPr>
              <w:t>mjernog</w:t>
            </w:r>
            <w:proofErr w:type="spellEnd"/>
            <w:r w:rsidRPr="009A653A">
              <w:rPr>
                <w:b w:val="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9A653A">
              <w:rPr>
                <w:b w:val="0"/>
                <w:sz w:val="18"/>
                <w:szCs w:val="18"/>
              </w:rPr>
              <w:t>mjesta</w:t>
            </w:r>
            <w:proofErr w:type="spellEnd"/>
            <w:r w:rsidRPr="009A653A">
              <w:rPr>
                <w:b w:val="0"/>
                <w:sz w:val="18"/>
                <w:szCs w:val="18"/>
                <w:lang w:val="hr-HR"/>
              </w:rPr>
              <w:t>:   ............................................................................................................</w:t>
            </w:r>
          </w:p>
          <w:p w:rsidR="009A653A" w:rsidRPr="009A653A" w:rsidRDefault="009A653A" w:rsidP="009A653A">
            <w:pPr>
              <w:rPr>
                <w:sz w:val="20"/>
                <w:szCs w:val="20"/>
              </w:rPr>
            </w:pPr>
            <w:r w:rsidRPr="009A653A">
              <w:rPr>
                <w:sz w:val="20"/>
                <w:szCs w:val="20"/>
              </w:rPr>
              <w:t>Adresa mjernog mjesta ...............................................................................</w:t>
            </w:r>
          </w:p>
          <w:p w:rsidR="009A653A" w:rsidRPr="009A653A" w:rsidRDefault="009A653A" w:rsidP="009A653A">
            <w:pPr>
              <w:rPr>
                <w:bCs/>
                <w:sz w:val="20"/>
                <w:szCs w:val="20"/>
              </w:rPr>
            </w:pPr>
          </w:p>
          <w:p w:rsidR="009A653A" w:rsidRPr="009A653A" w:rsidRDefault="009A653A" w:rsidP="009A653A">
            <w:pPr>
              <w:rPr>
                <w:bCs/>
                <w:sz w:val="20"/>
                <w:szCs w:val="20"/>
              </w:rPr>
            </w:pPr>
          </w:p>
          <w:p w:rsidR="009A653A" w:rsidRPr="009A653A" w:rsidRDefault="009A653A" w:rsidP="009A653A">
            <w:pPr>
              <w:rPr>
                <w:bCs/>
                <w:sz w:val="20"/>
                <w:szCs w:val="20"/>
              </w:rPr>
            </w:pPr>
          </w:p>
          <w:p w:rsidR="009A653A" w:rsidRPr="009A653A" w:rsidRDefault="009A653A" w:rsidP="009A653A">
            <w:pPr>
              <w:rPr>
                <w:bCs/>
                <w:sz w:val="20"/>
                <w:szCs w:val="20"/>
              </w:rPr>
            </w:pPr>
            <w:r w:rsidRPr="009A653A">
              <w:rPr>
                <w:bCs/>
                <w:sz w:val="20"/>
                <w:szCs w:val="20"/>
              </w:rPr>
              <w:t>PRILOZI:</w:t>
            </w:r>
          </w:p>
          <w:p w:rsidR="009A653A" w:rsidRPr="009A653A" w:rsidRDefault="009A653A" w:rsidP="009A653A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proofErr w:type="spellStart"/>
            <w:r w:rsidRPr="009A653A">
              <w:rPr>
                <w:sz w:val="18"/>
                <w:szCs w:val="18"/>
                <w:lang w:val="en-AU"/>
              </w:rPr>
              <w:t>Dokaz</w:t>
            </w:r>
            <w:proofErr w:type="spellEnd"/>
            <w:r w:rsidRPr="009A653A">
              <w:rPr>
                <w:sz w:val="18"/>
                <w:szCs w:val="18"/>
              </w:rPr>
              <w:t xml:space="preserve"> </w:t>
            </w:r>
            <w:r w:rsidRPr="009A653A">
              <w:rPr>
                <w:sz w:val="18"/>
                <w:szCs w:val="18"/>
                <w:lang w:val="en-AU"/>
              </w:rPr>
              <w:t>o</w:t>
            </w:r>
            <w:r w:rsidRPr="009A653A">
              <w:rPr>
                <w:sz w:val="18"/>
                <w:szCs w:val="18"/>
              </w:rPr>
              <w:t xml:space="preserve"> </w:t>
            </w:r>
            <w:proofErr w:type="spellStart"/>
            <w:r w:rsidRPr="009A653A">
              <w:rPr>
                <w:sz w:val="18"/>
                <w:szCs w:val="18"/>
                <w:lang w:val="en-AU"/>
              </w:rPr>
              <w:t>izmirenju</w:t>
            </w:r>
            <w:proofErr w:type="spellEnd"/>
            <w:r w:rsidRPr="009A653A">
              <w:rPr>
                <w:sz w:val="18"/>
                <w:szCs w:val="18"/>
              </w:rPr>
              <w:t xml:space="preserve"> </w:t>
            </w:r>
            <w:proofErr w:type="spellStart"/>
            <w:r w:rsidRPr="009A653A">
              <w:rPr>
                <w:sz w:val="18"/>
                <w:szCs w:val="18"/>
                <w:lang w:val="en-AU"/>
              </w:rPr>
              <w:t>svih</w:t>
            </w:r>
            <w:proofErr w:type="spellEnd"/>
            <w:r w:rsidRPr="009A653A">
              <w:rPr>
                <w:sz w:val="18"/>
                <w:szCs w:val="18"/>
              </w:rPr>
              <w:t xml:space="preserve"> </w:t>
            </w:r>
            <w:proofErr w:type="spellStart"/>
            <w:r w:rsidRPr="009A653A">
              <w:rPr>
                <w:sz w:val="18"/>
                <w:szCs w:val="18"/>
                <w:lang w:val="en-AU"/>
              </w:rPr>
              <w:t>nov</w:t>
            </w:r>
            <w:proofErr w:type="spellEnd"/>
            <w:r w:rsidRPr="009A653A">
              <w:rPr>
                <w:sz w:val="18"/>
                <w:szCs w:val="18"/>
              </w:rPr>
              <w:t>č</w:t>
            </w:r>
            <w:proofErr w:type="spellStart"/>
            <w:r w:rsidRPr="009A653A">
              <w:rPr>
                <w:sz w:val="18"/>
                <w:szCs w:val="18"/>
                <w:lang w:val="en-AU"/>
              </w:rPr>
              <w:t>anih</w:t>
            </w:r>
            <w:proofErr w:type="spellEnd"/>
            <w:r w:rsidRPr="009A653A">
              <w:rPr>
                <w:sz w:val="18"/>
                <w:szCs w:val="18"/>
              </w:rPr>
              <w:t xml:space="preserve"> </w:t>
            </w:r>
            <w:proofErr w:type="spellStart"/>
            <w:r w:rsidRPr="009A653A">
              <w:rPr>
                <w:sz w:val="18"/>
                <w:szCs w:val="18"/>
                <w:lang w:val="en-AU"/>
              </w:rPr>
              <w:t>obaveza</w:t>
            </w:r>
            <w:proofErr w:type="spellEnd"/>
            <w:r w:rsidRPr="009A653A">
              <w:rPr>
                <w:sz w:val="18"/>
                <w:szCs w:val="18"/>
              </w:rPr>
              <w:t xml:space="preserve"> </w:t>
            </w:r>
            <w:proofErr w:type="spellStart"/>
            <w:r w:rsidRPr="009A653A">
              <w:rPr>
                <w:sz w:val="18"/>
                <w:szCs w:val="18"/>
                <w:lang w:val="en-AU"/>
              </w:rPr>
              <w:t>nastalih</w:t>
            </w:r>
            <w:proofErr w:type="spellEnd"/>
            <w:r w:rsidRPr="009A653A">
              <w:rPr>
                <w:sz w:val="18"/>
                <w:szCs w:val="18"/>
              </w:rPr>
              <w:t xml:space="preserve"> </w:t>
            </w:r>
            <w:r w:rsidRPr="009A653A">
              <w:rPr>
                <w:sz w:val="18"/>
                <w:szCs w:val="18"/>
                <w:lang w:val="en-AU"/>
              </w:rPr>
              <w:t>do</w:t>
            </w:r>
            <w:r w:rsidRPr="009A653A">
              <w:rPr>
                <w:sz w:val="18"/>
                <w:szCs w:val="18"/>
              </w:rPr>
              <w:t xml:space="preserve"> </w:t>
            </w:r>
            <w:r w:rsidRPr="009A653A">
              <w:rPr>
                <w:sz w:val="18"/>
                <w:szCs w:val="18"/>
                <w:lang w:val="en-AU"/>
              </w:rPr>
              <w:t>dana</w:t>
            </w:r>
            <w:r w:rsidRPr="009A653A">
              <w:rPr>
                <w:sz w:val="18"/>
                <w:szCs w:val="18"/>
              </w:rPr>
              <w:t xml:space="preserve"> </w:t>
            </w:r>
            <w:proofErr w:type="spellStart"/>
            <w:r w:rsidRPr="009A653A">
              <w:rPr>
                <w:sz w:val="18"/>
                <w:szCs w:val="18"/>
                <w:lang w:val="en-AU"/>
              </w:rPr>
              <w:t>podno</w:t>
            </w:r>
            <w:proofErr w:type="spellEnd"/>
            <w:r w:rsidRPr="009A653A">
              <w:rPr>
                <w:sz w:val="18"/>
                <w:szCs w:val="18"/>
              </w:rPr>
              <w:t>š</w:t>
            </w:r>
            <w:proofErr w:type="spellStart"/>
            <w:r w:rsidRPr="009A653A">
              <w:rPr>
                <w:sz w:val="18"/>
                <w:szCs w:val="18"/>
                <w:lang w:val="en-AU"/>
              </w:rPr>
              <w:t>enja</w:t>
            </w:r>
            <w:proofErr w:type="spellEnd"/>
            <w:r w:rsidRPr="009A653A">
              <w:rPr>
                <w:sz w:val="18"/>
                <w:szCs w:val="18"/>
              </w:rPr>
              <w:t xml:space="preserve"> </w:t>
            </w:r>
            <w:proofErr w:type="spellStart"/>
            <w:r w:rsidRPr="009A653A">
              <w:rPr>
                <w:sz w:val="18"/>
                <w:szCs w:val="18"/>
                <w:lang w:val="en-AU"/>
              </w:rPr>
              <w:t>zahtjeva</w:t>
            </w:r>
            <w:proofErr w:type="spellEnd"/>
            <w:r w:rsidRPr="009A653A">
              <w:rPr>
                <w:sz w:val="18"/>
                <w:szCs w:val="18"/>
              </w:rPr>
              <w:t xml:space="preserve"> (</w:t>
            </w:r>
            <w:proofErr w:type="spellStart"/>
            <w:r w:rsidRPr="009A653A">
              <w:rPr>
                <w:sz w:val="18"/>
                <w:szCs w:val="18"/>
                <w:lang w:val="en-AU"/>
              </w:rPr>
              <w:t>po</w:t>
            </w:r>
            <w:proofErr w:type="spellEnd"/>
            <w:r w:rsidRPr="009A653A">
              <w:rPr>
                <w:sz w:val="18"/>
                <w:szCs w:val="18"/>
              </w:rPr>
              <w:t xml:space="preserve"> </w:t>
            </w:r>
            <w:proofErr w:type="spellStart"/>
            <w:r w:rsidRPr="009A653A">
              <w:rPr>
                <w:sz w:val="18"/>
                <w:szCs w:val="18"/>
                <w:lang w:val="en-AU"/>
              </w:rPr>
              <w:t>poslednjem</w:t>
            </w:r>
            <w:proofErr w:type="spellEnd"/>
            <w:r w:rsidRPr="009A653A">
              <w:rPr>
                <w:sz w:val="18"/>
                <w:szCs w:val="18"/>
              </w:rPr>
              <w:t xml:space="preserve"> </w:t>
            </w:r>
            <w:proofErr w:type="spellStart"/>
            <w:r w:rsidRPr="009A653A">
              <w:rPr>
                <w:sz w:val="18"/>
                <w:szCs w:val="18"/>
                <w:lang w:val="en-AU"/>
              </w:rPr>
              <w:t>obra</w:t>
            </w:r>
            <w:proofErr w:type="spellEnd"/>
            <w:r w:rsidRPr="009A653A">
              <w:rPr>
                <w:sz w:val="18"/>
                <w:szCs w:val="18"/>
              </w:rPr>
              <w:t>č</w:t>
            </w:r>
            <w:proofErr w:type="spellStart"/>
            <w:r w:rsidRPr="009A653A">
              <w:rPr>
                <w:sz w:val="18"/>
                <w:szCs w:val="18"/>
                <w:lang w:val="en-AU"/>
              </w:rPr>
              <w:t>unu</w:t>
            </w:r>
            <w:proofErr w:type="spellEnd"/>
            <w:r w:rsidRPr="009A653A">
              <w:rPr>
                <w:sz w:val="18"/>
                <w:szCs w:val="18"/>
              </w:rPr>
              <w:t>; u skladu s praksom nadležne ED)</w:t>
            </w:r>
          </w:p>
          <w:p w:rsidR="009A653A" w:rsidRPr="009A653A" w:rsidRDefault="009A653A" w:rsidP="009A653A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9A653A">
              <w:rPr>
                <w:sz w:val="18"/>
                <w:szCs w:val="18"/>
              </w:rPr>
              <w:t>Punomoć za podnošenje zahtjeva</w:t>
            </w:r>
          </w:p>
          <w:p w:rsidR="009A653A" w:rsidRPr="009A653A" w:rsidRDefault="009A653A" w:rsidP="009A653A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9A653A">
              <w:rPr>
                <w:sz w:val="18"/>
                <w:szCs w:val="18"/>
              </w:rPr>
              <w:t xml:space="preserve">Dokaz o izvršenoj uplati za obradu zahtjeva </w:t>
            </w:r>
          </w:p>
          <w:p w:rsidR="009A653A" w:rsidRPr="009A653A" w:rsidRDefault="009A653A" w:rsidP="009A653A">
            <w:pPr>
              <w:rPr>
                <w:sz w:val="18"/>
                <w:szCs w:val="18"/>
              </w:rPr>
            </w:pPr>
          </w:p>
          <w:p w:rsidR="009A653A" w:rsidRPr="009A653A" w:rsidRDefault="009A653A" w:rsidP="009A653A">
            <w:pPr>
              <w:rPr>
                <w:sz w:val="16"/>
                <w:szCs w:val="16"/>
              </w:rPr>
            </w:pPr>
          </w:p>
          <w:p w:rsidR="009A653A" w:rsidRPr="009A653A" w:rsidRDefault="009A653A" w:rsidP="009A653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9A653A">
              <w:rPr>
                <w:rFonts w:ascii="Times New Roman" w:hAnsi="Times New Roman"/>
                <w:sz w:val="20"/>
                <w:lang w:val="hr-HR"/>
              </w:rPr>
              <w:t xml:space="preserve">     Primalac zahtjeva</w:t>
            </w:r>
            <w:r w:rsidRPr="009A653A">
              <w:rPr>
                <w:rFonts w:ascii="Times New Roman" w:hAnsi="Times New Roman"/>
                <w:sz w:val="20"/>
                <w:lang w:val="hr-HR"/>
              </w:rPr>
              <w:tab/>
            </w:r>
            <w:r w:rsidRPr="009A653A">
              <w:rPr>
                <w:rFonts w:ascii="Times New Roman" w:hAnsi="Times New Roman"/>
                <w:sz w:val="20"/>
                <w:lang w:val="hr-HR"/>
              </w:rPr>
              <w:tab/>
            </w:r>
            <w:r w:rsidRPr="009A653A">
              <w:rPr>
                <w:rFonts w:ascii="Times New Roman" w:hAnsi="Times New Roman"/>
                <w:sz w:val="20"/>
                <w:lang w:val="hr-HR"/>
              </w:rPr>
              <w:tab/>
            </w:r>
            <w:r w:rsidRPr="009A653A">
              <w:rPr>
                <w:rFonts w:ascii="Times New Roman" w:hAnsi="Times New Roman"/>
                <w:sz w:val="20"/>
                <w:lang w:val="hr-HR"/>
              </w:rPr>
              <w:tab/>
            </w:r>
            <w:r w:rsidRPr="009A653A">
              <w:rPr>
                <w:rFonts w:ascii="Times New Roman" w:hAnsi="Times New Roman"/>
                <w:sz w:val="20"/>
                <w:lang w:val="hr-HR"/>
              </w:rPr>
              <w:tab/>
            </w:r>
            <w:r w:rsidRPr="009A653A">
              <w:rPr>
                <w:rFonts w:ascii="Times New Roman" w:hAnsi="Times New Roman"/>
                <w:sz w:val="20"/>
                <w:lang w:val="hr-HR"/>
              </w:rPr>
              <w:tab/>
            </w:r>
            <w:r w:rsidRPr="009A653A">
              <w:rPr>
                <w:rFonts w:ascii="Times New Roman" w:hAnsi="Times New Roman"/>
                <w:sz w:val="20"/>
                <w:lang w:val="hr-HR"/>
              </w:rPr>
              <w:tab/>
              <w:t xml:space="preserve">Podnosilac zahtjeva                                     </w:t>
            </w:r>
          </w:p>
          <w:p w:rsidR="009A653A" w:rsidRPr="009A653A" w:rsidRDefault="009A653A" w:rsidP="009A653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20"/>
                <w:lang w:val="hr-HR"/>
              </w:rPr>
            </w:pPr>
            <w:r w:rsidRPr="009A653A">
              <w:rPr>
                <w:rFonts w:ascii="Times New Roman" w:hAnsi="Times New Roman"/>
                <w:sz w:val="20"/>
                <w:lang w:val="hr-HR"/>
              </w:rPr>
              <w:t>.........................................</w:t>
            </w:r>
            <w:r w:rsidRPr="009A653A">
              <w:rPr>
                <w:rFonts w:ascii="Times New Roman" w:hAnsi="Times New Roman"/>
                <w:sz w:val="20"/>
                <w:lang w:val="hr-HR"/>
              </w:rPr>
              <w:tab/>
            </w:r>
            <w:r w:rsidRPr="009A653A">
              <w:rPr>
                <w:rFonts w:ascii="Times New Roman" w:hAnsi="Times New Roman"/>
                <w:sz w:val="20"/>
                <w:lang w:val="hr-HR"/>
              </w:rPr>
              <w:tab/>
            </w:r>
            <w:r w:rsidRPr="009A653A">
              <w:rPr>
                <w:rFonts w:ascii="Times New Roman" w:hAnsi="Times New Roman"/>
                <w:sz w:val="20"/>
                <w:lang w:val="hr-HR"/>
              </w:rPr>
              <w:tab/>
            </w:r>
            <w:r w:rsidRPr="009A653A">
              <w:rPr>
                <w:rFonts w:ascii="Times New Roman" w:hAnsi="Times New Roman"/>
                <w:sz w:val="20"/>
                <w:lang w:val="hr-HR"/>
              </w:rPr>
              <w:tab/>
            </w:r>
            <w:r w:rsidRPr="009A653A">
              <w:rPr>
                <w:rFonts w:ascii="Times New Roman" w:hAnsi="Times New Roman"/>
                <w:sz w:val="20"/>
                <w:lang w:val="hr-HR"/>
              </w:rPr>
              <w:tab/>
            </w:r>
            <w:r w:rsidRPr="009A653A">
              <w:rPr>
                <w:rFonts w:ascii="Times New Roman" w:hAnsi="Times New Roman"/>
                <w:sz w:val="20"/>
                <w:lang w:val="hr-HR"/>
              </w:rPr>
              <w:tab/>
            </w:r>
            <w:r w:rsidRPr="009A653A">
              <w:rPr>
                <w:rFonts w:ascii="Times New Roman" w:hAnsi="Times New Roman"/>
                <w:sz w:val="20"/>
                <w:lang w:val="hr-HR"/>
              </w:rPr>
              <w:tab/>
              <w:t>.......................................</w:t>
            </w:r>
          </w:p>
          <w:p w:rsidR="009A653A" w:rsidRPr="002B33B4" w:rsidRDefault="009A653A" w:rsidP="009A653A">
            <w:pPr>
              <w:rPr>
                <w:sz w:val="16"/>
                <w:szCs w:val="16"/>
              </w:rPr>
            </w:pPr>
            <w:r w:rsidRPr="002B33B4">
              <w:rPr>
                <w:sz w:val="16"/>
                <w:szCs w:val="16"/>
              </w:rPr>
              <w:t xml:space="preserve"> </w:t>
            </w:r>
            <w:r w:rsidR="002B33B4">
              <w:rPr>
                <w:sz w:val="16"/>
                <w:szCs w:val="16"/>
              </w:rPr>
              <w:t xml:space="preserve">  </w:t>
            </w:r>
            <w:r w:rsidRPr="002B33B4">
              <w:rPr>
                <w:sz w:val="16"/>
                <w:szCs w:val="16"/>
              </w:rPr>
              <w:t xml:space="preserve"> /Puno ime i prezime/                                                                                              </w:t>
            </w:r>
            <w:r w:rsidR="002B33B4">
              <w:rPr>
                <w:sz w:val="16"/>
                <w:szCs w:val="16"/>
              </w:rPr>
              <w:t xml:space="preserve">                                   </w:t>
            </w:r>
            <w:r w:rsidRPr="002B33B4">
              <w:rPr>
                <w:sz w:val="16"/>
                <w:szCs w:val="16"/>
              </w:rPr>
              <w:t xml:space="preserve"> /Puno ime i prezime/</w:t>
            </w:r>
          </w:p>
          <w:p w:rsidR="009A653A" w:rsidRPr="009A653A" w:rsidRDefault="009A653A" w:rsidP="009A653A">
            <w:pPr>
              <w:rPr>
                <w:sz w:val="20"/>
                <w:szCs w:val="20"/>
              </w:rPr>
            </w:pPr>
          </w:p>
          <w:p w:rsidR="009A653A" w:rsidRPr="009A653A" w:rsidRDefault="009A653A" w:rsidP="009A653A">
            <w:pPr>
              <w:rPr>
                <w:sz w:val="20"/>
                <w:szCs w:val="20"/>
              </w:rPr>
            </w:pPr>
          </w:p>
          <w:p w:rsidR="009A653A" w:rsidRPr="009A653A" w:rsidRDefault="009A653A" w:rsidP="009A653A">
            <w:pPr>
              <w:rPr>
                <w:sz w:val="20"/>
                <w:szCs w:val="20"/>
              </w:rPr>
            </w:pPr>
            <w:r w:rsidRPr="009A653A">
              <w:rPr>
                <w:sz w:val="20"/>
                <w:szCs w:val="20"/>
              </w:rPr>
              <w:t>Zahtjev primljen u ................................. dana........................... pod  brojem ..................</w:t>
            </w:r>
          </w:p>
          <w:p w:rsidR="009A653A" w:rsidRPr="009A653A" w:rsidRDefault="009A653A" w:rsidP="009A653A">
            <w:pPr>
              <w:rPr>
                <w:sz w:val="20"/>
                <w:szCs w:val="20"/>
              </w:rPr>
            </w:pPr>
            <w:r w:rsidRPr="009A653A">
              <w:rPr>
                <w:sz w:val="20"/>
                <w:szCs w:val="20"/>
              </w:rPr>
              <w:t xml:space="preserve">Krajnji kupac zaveden pod </w:t>
            </w:r>
            <w:proofErr w:type="spellStart"/>
            <w:r w:rsidRPr="009A653A">
              <w:rPr>
                <w:sz w:val="20"/>
                <w:szCs w:val="20"/>
              </w:rPr>
              <w:t>identifikacionim</w:t>
            </w:r>
            <w:proofErr w:type="spellEnd"/>
            <w:r w:rsidRPr="009A653A">
              <w:rPr>
                <w:sz w:val="20"/>
                <w:szCs w:val="20"/>
              </w:rPr>
              <w:t xml:space="preserve"> brojem ........................</w:t>
            </w:r>
            <w:bookmarkStart w:id="0" w:name="_GoBack"/>
            <w:bookmarkEnd w:id="0"/>
          </w:p>
          <w:p w:rsidR="00895F02" w:rsidRPr="00E93561" w:rsidRDefault="00895F02" w:rsidP="0040248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:rsidR="00C93A05" w:rsidRPr="00E93561" w:rsidRDefault="00C93A05" w:rsidP="00895F02">
      <w:pPr>
        <w:rPr>
          <w:sz w:val="4"/>
          <w:szCs w:val="4"/>
        </w:rPr>
      </w:pPr>
    </w:p>
    <w:sectPr w:rsidR="00C93A05" w:rsidRPr="00E93561" w:rsidSect="005C0498">
      <w:footerReference w:type="default" r:id="rId7"/>
      <w:headerReference w:type="first" r:id="rId8"/>
      <w:footerReference w:type="first" r:id="rId9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92C" w:rsidRDefault="001A692C">
      <w:r>
        <w:separator/>
      </w:r>
    </w:p>
  </w:endnote>
  <w:endnote w:type="continuationSeparator" w:id="0">
    <w:p w:rsidR="001A692C" w:rsidRDefault="001A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8D4" w:rsidRDefault="00D968D4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8C7989" w:rsidTr="00D968D4">
      <w:tc>
        <w:tcPr>
          <w:tcW w:w="2554" w:type="dxa"/>
          <w:hideMark/>
        </w:tcPr>
        <w:p w:rsidR="008C7989" w:rsidRDefault="008C7989" w:rsidP="00524A17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524A17">
            <w:rPr>
              <w:rFonts w:ascii="Times New Roman" w:hAnsi="Times New Roman"/>
              <w:sz w:val="18"/>
            </w:rPr>
            <w:t>7</w:t>
          </w:r>
          <w:r>
            <w:rPr>
              <w:rFonts w:ascii="Times New Roman" w:hAnsi="Times New Roman"/>
              <w:sz w:val="18"/>
            </w:rPr>
            <w:t xml:space="preserve">   Datum: </w:t>
          </w:r>
          <w:r w:rsidR="00524A17">
            <w:rPr>
              <w:rFonts w:ascii="Times New Roman" w:hAnsi="Times New Roman"/>
              <w:sz w:val="18"/>
            </w:rPr>
            <w:t>21</w:t>
          </w:r>
          <w:r>
            <w:rPr>
              <w:rFonts w:ascii="Times New Roman" w:hAnsi="Times New Roman"/>
              <w:sz w:val="18"/>
            </w:rPr>
            <w:t>.</w:t>
          </w:r>
          <w:r w:rsidR="00BB7CAA">
            <w:rPr>
              <w:rFonts w:ascii="Times New Roman" w:hAnsi="Times New Roman"/>
              <w:sz w:val="18"/>
            </w:rPr>
            <w:t>0</w:t>
          </w:r>
          <w:r w:rsidR="00524A17">
            <w:rPr>
              <w:rFonts w:ascii="Times New Roman" w:hAnsi="Times New Roman"/>
              <w:sz w:val="18"/>
            </w:rPr>
            <w:t>1</w:t>
          </w:r>
          <w:r w:rsidR="007E6F6E">
            <w:rPr>
              <w:rFonts w:ascii="Times New Roman" w:hAnsi="Times New Roman"/>
              <w:sz w:val="18"/>
            </w:rPr>
            <w:t>.201</w:t>
          </w:r>
          <w:r w:rsidR="00524A17">
            <w:rPr>
              <w:rFonts w:ascii="Times New Roman" w:hAnsi="Times New Roman"/>
              <w:sz w:val="18"/>
            </w:rPr>
            <w:t>9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8C7989" w:rsidRDefault="00BB7CAA" w:rsidP="00106889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</w:t>
          </w:r>
          <w:proofErr w:type="spellStart"/>
          <w:r w:rsidR="008C7989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8C7989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</w:t>
          </w:r>
          <w:r w:rsidR="00106889">
            <w:rPr>
              <w:rFonts w:ascii="Times New Roman" w:hAnsi="Times New Roman"/>
              <w:b/>
              <w:bCs/>
              <w:sz w:val="18"/>
            </w:rPr>
            <w:t>2</w:t>
          </w:r>
          <w:r w:rsidR="008C7989">
            <w:rPr>
              <w:rFonts w:ascii="Times New Roman" w:hAnsi="Times New Roman"/>
              <w:b/>
              <w:bCs/>
              <w:sz w:val="18"/>
            </w:rPr>
            <w:t>/0</w:t>
          </w:r>
          <w:r w:rsidR="00106889">
            <w:rPr>
              <w:rFonts w:ascii="Times New Roman" w:hAnsi="Times New Roman"/>
              <w:b/>
              <w:bCs/>
              <w:sz w:val="18"/>
            </w:rPr>
            <w:t>3</w:t>
          </w:r>
          <w:r>
            <w:rPr>
              <w:rFonts w:ascii="Times New Roman" w:hAnsi="Times New Roman"/>
              <w:b/>
              <w:bCs/>
              <w:sz w:val="18"/>
            </w:rPr>
            <w:t xml:space="preserve"> Z15-a</w:t>
          </w:r>
        </w:p>
      </w:tc>
    </w:tr>
    <w:tr w:rsidR="008C7989" w:rsidTr="00D968D4">
      <w:tc>
        <w:tcPr>
          <w:tcW w:w="4570" w:type="dxa"/>
          <w:gridSpan w:val="2"/>
          <w:hideMark/>
        </w:tcPr>
        <w:p w:rsidR="008C7989" w:rsidRDefault="008C7989" w:rsidP="008C7989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BB7CAA">
            <w:rPr>
              <w:rFonts w:ascii="Times New Roman" w:hAnsi="Times New Roman"/>
              <w:noProof/>
              <w:sz w:val="10"/>
            </w:rPr>
            <w:t>Prilog 1 PD 08203 Z15-a i6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8C7989" w:rsidRDefault="008C7989" w:rsidP="008C7989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8C7989" w:rsidRDefault="008C7989" w:rsidP="008C7989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8C7989" w:rsidRDefault="008C7989" w:rsidP="008C7989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8C7989" w:rsidRDefault="008C7989" w:rsidP="008C7989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24A17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524A17" w:rsidRPr="00524A17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8C7989" w:rsidRDefault="008C79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hr-BA" w:eastAsia="hr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D25392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D25392">
            <w:rPr>
              <w:rFonts w:ascii="Times New Roman" w:hAnsi="Times New Roman"/>
              <w:noProof/>
              <w:sz w:val="18"/>
            </w:rPr>
            <w:fldChar w:fldCharType="begin"/>
          </w:r>
          <w:r w:rsidR="00D25392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D25392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D25392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92C" w:rsidRDefault="001A692C">
      <w:r>
        <w:separator/>
      </w:r>
    </w:p>
  </w:footnote>
  <w:footnote w:type="continuationSeparator" w:id="0">
    <w:p w:rsidR="001A692C" w:rsidRDefault="001A6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Header"/>
      <w:jc w:val="center"/>
    </w:pPr>
    <w:r w:rsidRPr="00F304AC">
      <w:rPr>
        <w:noProof/>
        <w:lang w:val="hr-BA" w:eastAsia="hr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B67062"/>
    <w:multiLevelType w:val="hybridMultilevel"/>
    <w:tmpl w:val="4F7A83FA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D44DB"/>
    <w:multiLevelType w:val="hybridMultilevel"/>
    <w:tmpl w:val="E390A3F2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576DC"/>
    <w:rsid w:val="00085729"/>
    <w:rsid w:val="00106889"/>
    <w:rsid w:val="00124A17"/>
    <w:rsid w:val="0013106B"/>
    <w:rsid w:val="001466D7"/>
    <w:rsid w:val="001562FA"/>
    <w:rsid w:val="00165D8F"/>
    <w:rsid w:val="00167D50"/>
    <w:rsid w:val="00195C5D"/>
    <w:rsid w:val="001A692C"/>
    <w:rsid w:val="001C10C2"/>
    <w:rsid w:val="001F21CA"/>
    <w:rsid w:val="00290917"/>
    <w:rsid w:val="002B33B4"/>
    <w:rsid w:val="002B3D9E"/>
    <w:rsid w:val="003C1A89"/>
    <w:rsid w:val="0040248F"/>
    <w:rsid w:val="00475EEF"/>
    <w:rsid w:val="00487AFF"/>
    <w:rsid w:val="0050654A"/>
    <w:rsid w:val="00524A17"/>
    <w:rsid w:val="00592F9E"/>
    <w:rsid w:val="005A5D9C"/>
    <w:rsid w:val="005C0498"/>
    <w:rsid w:val="00631E9E"/>
    <w:rsid w:val="006661B0"/>
    <w:rsid w:val="006C3672"/>
    <w:rsid w:val="006E13FF"/>
    <w:rsid w:val="00715EE5"/>
    <w:rsid w:val="00743B52"/>
    <w:rsid w:val="007446B5"/>
    <w:rsid w:val="0079665F"/>
    <w:rsid w:val="007B70F0"/>
    <w:rsid w:val="007E6F6E"/>
    <w:rsid w:val="00842D64"/>
    <w:rsid w:val="00842DC1"/>
    <w:rsid w:val="00895F02"/>
    <w:rsid w:val="008C5AF6"/>
    <w:rsid w:val="008C7989"/>
    <w:rsid w:val="0095778C"/>
    <w:rsid w:val="009730FE"/>
    <w:rsid w:val="00975047"/>
    <w:rsid w:val="009A653A"/>
    <w:rsid w:val="009F504B"/>
    <w:rsid w:val="00A90E14"/>
    <w:rsid w:val="00AD1109"/>
    <w:rsid w:val="00AE2C0B"/>
    <w:rsid w:val="00B95D32"/>
    <w:rsid w:val="00BB7CAA"/>
    <w:rsid w:val="00C07958"/>
    <w:rsid w:val="00C14CBA"/>
    <w:rsid w:val="00C93A05"/>
    <w:rsid w:val="00D25392"/>
    <w:rsid w:val="00D43EED"/>
    <w:rsid w:val="00D756EC"/>
    <w:rsid w:val="00D9373E"/>
    <w:rsid w:val="00D968D4"/>
    <w:rsid w:val="00DC4EDB"/>
    <w:rsid w:val="00E93561"/>
    <w:rsid w:val="00EE2658"/>
    <w:rsid w:val="00F304AC"/>
    <w:rsid w:val="00F37DD1"/>
    <w:rsid w:val="00F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0DA8E7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12</TotalTime>
  <Pages>1</Pages>
  <Words>238</Words>
  <Characters>2240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Jakub Aksamija</cp:lastModifiedBy>
  <cp:revision>18</cp:revision>
  <cp:lastPrinted>2008-12-22T10:24:00Z</cp:lastPrinted>
  <dcterms:created xsi:type="dcterms:W3CDTF">2014-01-28T14:51:00Z</dcterms:created>
  <dcterms:modified xsi:type="dcterms:W3CDTF">2019-01-18T09:22:00Z</dcterms:modified>
</cp:coreProperties>
</file>