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5B1EBA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234"/>
              <w:gridCol w:w="1687"/>
            </w:tblGrid>
            <w:tr w:rsidR="005B1EBA" w:rsidRPr="005B1EBA" w:rsidTr="005F46E8">
              <w:tc>
                <w:tcPr>
                  <w:tcW w:w="5090" w:type="dxa"/>
                </w:tcPr>
                <w:p w:rsidR="005B1EBA" w:rsidRPr="00D45A10" w:rsidRDefault="005B1EBA" w:rsidP="005B1EBA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234" w:type="dxa"/>
                  <w:tcBorders>
                    <w:right w:val="single" w:sz="4" w:space="0" w:color="auto"/>
                  </w:tcBorders>
                </w:tcPr>
                <w:p w:rsidR="005B1EBA" w:rsidRPr="00D45A10" w:rsidRDefault="005B1EBA" w:rsidP="005B1EBA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EBA" w:rsidRPr="00D45A10" w:rsidRDefault="005B1EBA" w:rsidP="005B1EBA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D45A10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D45A10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Z15-a</w:t>
                  </w:r>
                </w:p>
              </w:tc>
            </w:tr>
          </w:tbl>
          <w:p w:rsidR="009A653A" w:rsidRPr="00D45A10" w:rsidRDefault="009A653A">
            <w:pPr>
              <w:rPr>
                <w:lang w:val="bs-Latn-BA"/>
              </w:rPr>
            </w:pPr>
          </w:p>
          <w:p w:rsidR="005B1EBA" w:rsidRPr="00D45A10" w:rsidRDefault="005B1EBA" w:rsidP="009A653A">
            <w:pPr>
              <w:pStyle w:val="BodyText2"/>
              <w:jc w:val="center"/>
              <w:rPr>
                <w:b/>
                <w:sz w:val="20"/>
                <w:lang w:val="bs-Latn-BA"/>
              </w:rPr>
            </w:pPr>
            <w:r w:rsidRPr="00D45A10">
              <w:rPr>
                <w:b/>
                <w:sz w:val="20"/>
                <w:szCs w:val="20"/>
                <w:lang w:val="bs-Latn-BA"/>
              </w:rPr>
              <w:t>ZAHTJEV</w:t>
            </w:r>
            <w:r w:rsidRPr="00D45A10">
              <w:rPr>
                <w:b/>
                <w:sz w:val="20"/>
                <w:lang w:val="bs-Latn-BA"/>
              </w:rPr>
              <w:t xml:space="preserve"> </w:t>
            </w:r>
          </w:p>
          <w:p w:rsidR="009A653A" w:rsidRPr="00D45A10" w:rsidRDefault="009A653A" w:rsidP="009A653A">
            <w:pPr>
              <w:pStyle w:val="BodyText2"/>
              <w:jc w:val="center"/>
              <w:rPr>
                <w:b/>
                <w:sz w:val="20"/>
                <w:lang w:val="bs-Latn-BA"/>
              </w:rPr>
            </w:pPr>
            <w:r w:rsidRPr="00D45A10">
              <w:rPr>
                <w:b/>
                <w:sz w:val="20"/>
                <w:lang w:val="bs-Latn-BA"/>
              </w:rPr>
              <w:t>za raskid Ugovora o korištenju distributivne mreže/Ugovora o snabdijevanju električnom energijom</w:t>
            </w:r>
          </w:p>
          <w:p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20"/>
                <w:lang w:val="bs-Latn-BA"/>
              </w:rPr>
            </w:pPr>
          </w:p>
          <w:p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D45A10">
              <w:rPr>
                <w:rFonts w:ascii="Times New Roman" w:hAnsi="Times New Roman"/>
                <w:bCs/>
                <w:sz w:val="20"/>
                <w:lang w:val="bs-Latn-BA"/>
              </w:rPr>
              <w:t>Molim raskid postojećeg Ugovora o korištenju distributivne mreže i Ugovora o snabdijevanju električnom energijom radi prestanka korištenja električne energije na postojećoj adresi</w:t>
            </w:r>
          </w:p>
          <w:p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D45A10">
              <w:rPr>
                <w:rFonts w:ascii="Times New Roman" w:hAnsi="Times New Roman"/>
                <w:bCs/>
                <w:sz w:val="20"/>
                <w:lang w:val="bs-Latn-BA"/>
              </w:rPr>
              <w:t>U prilogu dostavljam d</w:t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>okaz o podmirenju svih novčanih obaveza nastalih do dana podnošenja zahtjeva</w:t>
            </w:r>
          </w:p>
          <w:p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Cs w:val="22"/>
                <w:lang w:val="bs-Latn-BA"/>
              </w:rPr>
            </w:pPr>
          </w:p>
          <w:p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szCs w:val="22"/>
                <w:lang w:val="bs-Latn-BA"/>
              </w:rPr>
            </w:pPr>
            <w:r w:rsidRPr="00D45A10">
              <w:rPr>
                <w:rFonts w:ascii="Times New Roman" w:hAnsi="Times New Roman"/>
                <w:sz w:val="20"/>
                <w:szCs w:val="22"/>
                <w:lang w:val="bs-Latn-BA"/>
              </w:rPr>
              <w:t>PODNOSILAC ZAHTJEVA</w:t>
            </w:r>
          </w:p>
          <w:p w:rsidR="009A653A" w:rsidRPr="00D45A10" w:rsidRDefault="009A653A" w:rsidP="009A653A">
            <w:pPr>
              <w:rPr>
                <w:sz w:val="20"/>
                <w:lang w:val="bs-Latn-BA"/>
              </w:rPr>
            </w:pPr>
            <w:r w:rsidRPr="00D45A10">
              <w:rPr>
                <w:sz w:val="20"/>
                <w:lang w:val="bs-Latn-BA"/>
              </w:rPr>
              <w:t>Podnosilac zahtjeva: ..............................................</w:t>
            </w:r>
            <w:r w:rsidRPr="00D45A10">
              <w:rPr>
                <w:sz w:val="20"/>
                <w:szCs w:val="20"/>
                <w:lang w:val="bs-Latn-BA"/>
              </w:rPr>
              <w:t xml:space="preserve"> ..............................................</w:t>
            </w:r>
          </w:p>
          <w:p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Mjesto i adresa prebivališta-sjedišta: ..........................................................</w:t>
            </w:r>
          </w:p>
          <w:p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lang w:val="bs-Latn-BA"/>
              </w:rPr>
              <w:t>Kontakt telefon podnosioca zahtjeva</w:t>
            </w:r>
            <w:r w:rsidRPr="00D45A10">
              <w:rPr>
                <w:sz w:val="20"/>
                <w:szCs w:val="20"/>
                <w:lang w:val="bs-Latn-BA"/>
              </w:rPr>
              <w:t>: ..........................................</w:t>
            </w:r>
          </w:p>
          <w:p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D45A10">
              <w:rPr>
                <w:rFonts w:ascii="Times New Roman" w:hAnsi="Times New Roman"/>
                <w:sz w:val="20"/>
                <w:lang w:val="bs-Latn-BA"/>
              </w:rPr>
              <w:t>KRAJNJI KUPAC sa kojim su sklopljeni postojeći ugovori</w:t>
            </w:r>
          </w:p>
          <w:p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Ime i prezime / Naziv: ..............................................</w:t>
            </w:r>
          </w:p>
          <w:p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Mjesto i adresa prebivališta-sjedišta: 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A653A" w:rsidRPr="005B1EBA" w:rsidTr="006661B0">
              <w:tc>
                <w:tcPr>
                  <w:tcW w:w="4613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Podaci za pravna lica</w:t>
                  </w:r>
                  <w:r w:rsidR="001562FA" w:rsidRPr="00D45A10">
                    <w:rPr>
                      <w:sz w:val="20"/>
                      <w:szCs w:val="20"/>
                      <w:lang w:val="bs-Latn-BA"/>
                    </w:rPr>
                    <w:t>/obrte</w:t>
                  </w:r>
                </w:p>
              </w:tc>
            </w:tr>
            <w:tr w:rsidR="009A653A" w:rsidRPr="005B1EBA" w:rsidTr="006661B0">
              <w:tc>
                <w:tcPr>
                  <w:tcW w:w="4613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A653A" w:rsidRPr="005B1EBA" w:rsidTr="006661B0">
              <w:tc>
                <w:tcPr>
                  <w:tcW w:w="4613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- PDV broj</w:t>
                  </w:r>
                </w:p>
              </w:tc>
            </w:tr>
            <w:tr w:rsidR="009A653A" w:rsidRPr="005B1EBA" w:rsidTr="006661B0">
              <w:tc>
                <w:tcPr>
                  <w:tcW w:w="4613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- Ime i prezime ovlaštenog lica</w:t>
                  </w:r>
                </w:p>
              </w:tc>
            </w:tr>
            <w:tr w:rsidR="009A653A" w:rsidRPr="005B1EBA" w:rsidTr="006661B0">
              <w:tc>
                <w:tcPr>
                  <w:tcW w:w="4613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9A653A" w:rsidRPr="00D45A10" w:rsidRDefault="009A653A" w:rsidP="009A653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- Funkcija</w:t>
                  </w:r>
                </w:p>
              </w:tc>
            </w:tr>
            <w:tr w:rsidR="006661B0" w:rsidRPr="005B1EBA" w:rsidTr="006661B0">
              <w:tc>
                <w:tcPr>
                  <w:tcW w:w="4613" w:type="dxa"/>
                </w:tcPr>
                <w:p w:rsidR="006661B0" w:rsidRPr="00D45A10" w:rsidRDefault="006661B0" w:rsidP="001562FA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- Identifikacioni broj</w:t>
                  </w:r>
                </w:p>
              </w:tc>
              <w:tc>
                <w:tcPr>
                  <w:tcW w:w="4614" w:type="dxa"/>
                </w:tcPr>
                <w:p w:rsidR="006661B0" w:rsidRPr="00D45A10" w:rsidRDefault="006661B0" w:rsidP="006661B0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 xml:space="preserve">- Naziv </w:t>
                  </w:r>
                  <w:r w:rsidR="001562FA" w:rsidRPr="00D45A10">
                    <w:rPr>
                      <w:sz w:val="20"/>
                      <w:szCs w:val="20"/>
                      <w:lang w:val="bs-Latn-BA"/>
                    </w:rPr>
                    <w:t xml:space="preserve">i šifra </w:t>
                  </w:r>
                  <w:r w:rsidRPr="00D45A10">
                    <w:rPr>
                      <w:sz w:val="20"/>
                      <w:szCs w:val="20"/>
                      <w:lang w:val="bs-Latn-BA"/>
                    </w:rPr>
                    <w:t>djelatnosti prema Klasifikaciji djelatnosti:</w:t>
                  </w:r>
                </w:p>
                <w:p w:rsidR="006661B0" w:rsidRPr="00D45A10" w:rsidRDefault="006661B0" w:rsidP="006661B0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</w:tr>
          </w:tbl>
          <w:p w:rsidR="009A653A" w:rsidRPr="00D45A10" w:rsidRDefault="009A653A" w:rsidP="009A653A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D45A10">
              <w:rPr>
                <w:b w:val="0"/>
                <w:sz w:val="20"/>
                <w:lang w:val="bs-Latn-BA"/>
              </w:rPr>
              <w:t>PODACI O UGOVORIMA:</w:t>
            </w:r>
          </w:p>
          <w:p w:rsidR="005B1EBA" w:rsidRPr="005F46E8" w:rsidRDefault="005B1EBA" w:rsidP="005B1EB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5F46E8">
              <w:rPr>
                <w:sz w:val="20"/>
                <w:szCs w:val="20"/>
                <w:lang w:val="bs-Latn-BA"/>
              </w:rPr>
              <w:t>Ugovor o korištenju distributivne mreže, broj</w:t>
            </w:r>
            <w:r>
              <w:rPr>
                <w:sz w:val="20"/>
                <w:szCs w:val="20"/>
                <w:lang w:val="bs-Latn-BA"/>
              </w:rPr>
              <w:t xml:space="preserve">: ........................................, </w:t>
            </w:r>
            <w:r w:rsidRPr="005F46E8">
              <w:rPr>
                <w:sz w:val="20"/>
                <w:szCs w:val="20"/>
                <w:lang w:val="bs-Latn-BA"/>
              </w:rPr>
              <w:t>zaključen dana</w:t>
            </w:r>
            <w:r>
              <w:rPr>
                <w:sz w:val="20"/>
                <w:szCs w:val="20"/>
                <w:lang w:val="bs-Latn-BA"/>
              </w:rPr>
              <w:t>: ..................................</w:t>
            </w:r>
          </w:p>
          <w:p w:rsidR="005B1EBA" w:rsidRPr="005F46E8" w:rsidRDefault="005B1EBA" w:rsidP="005B1EB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5F46E8">
              <w:rPr>
                <w:sz w:val="20"/>
                <w:szCs w:val="20"/>
                <w:lang w:val="bs-Latn-BA"/>
              </w:rPr>
              <w:t>Ugovor o snabdijevanju električnom energijom , broj</w:t>
            </w:r>
            <w:r>
              <w:rPr>
                <w:sz w:val="20"/>
                <w:szCs w:val="20"/>
                <w:lang w:val="bs-Latn-BA"/>
              </w:rPr>
              <w:t>: ..........................., zaključen dana: ..................................</w:t>
            </w:r>
          </w:p>
          <w:p w:rsidR="009A653A" w:rsidRPr="00D45A10" w:rsidRDefault="009A653A" w:rsidP="009A653A">
            <w:pPr>
              <w:spacing w:before="120"/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PODACI O OBRAČUNSKOM MJERNOM MJESTU:</w:t>
            </w:r>
          </w:p>
          <w:p w:rsidR="009A653A" w:rsidRPr="00D45A10" w:rsidRDefault="009A653A" w:rsidP="009A653A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D45A10">
              <w:rPr>
                <w:b w:val="0"/>
                <w:sz w:val="20"/>
                <w:lang w:val="bs-Latn-BA"/>
              </w:rPr>
              <w:t>Šifra mjernog mjesta:   ...................................................</w:t>
            </w:r>
          </w:p>
          <w:p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Adresa mjernog mjesta ...................................................</w:t>
            </w:r>
          </w:p>
          <w:p w:rsidR="009A653A" w:rsidRPr="00D45A10" w:rsidRDefault="009A653A" w:rsidP="009A653A">
            <w:pPr>
              <w:rPr>
                <w:bCs/>
                <w:sz w:val="20"/>
                <w:szCs w:val="20"/>
                <w:lang w:val="bs-Latn-BA"/>
              </w:rPr>
            </w:pPr>
          </w:p>
          <w:p w:rsidR="009A653A" w:rsidRPr="00D45A10" w:rsidRDefault="009A653A" w:rsidP="009A653A">
            <w:pPr>
              <w:rPr>
                <w:bCs/>
                <w:sz w:val="20"/>
                <w:szCs w:val="20"/>
                <w:lang w:val="bs-Latn-BA"/>
              </w:rPr>
            </w:pPr>
          </w:p>
          <w:p w:rsidR="009A653A" w:rsidRPr="00D45A10" w:rsidRDefault="009A653A" w:rsidP="009A653A">
            <w:pPr>
              <w:rPr>
                <w:bCs/>
                <w:sz w:val="20"/>
                <w:szCs w:val="20"/>
                <w:lang w:val="bs-Latn-BA"/>
              </w:rPr>
            </w:pPr>
          </w:p>
          <w:p w:rsidR="009A653A" w:rsidRPr="00D45A10" w:rsidRDefault="009A653A" w:rsidP="009A653A">
            <w:pPr>
              <w:rPr>
                <w:bCs/>
                <w:sz w:val="20"/>
                <w:szCs w:val="20"/>
                <w:lang w:val="bs-Latn-BA"/>
              </w:rPr>
            </w:pPr>
            <w:r w:rsidRPr="00D45A10">
              <w:rPr>
                <w:bCs/>
                <w:sz w:val="20"/>
                <w:szCs w:val="20"/>
                <w:lang w:val="bs-Latn-BA"/>
              </w:rPr>
              <w:t>PRILOZI:</w:t>
            </w:r>
          </w:p>
          <w:p w:rsidR="009A653A" w:rsidRPr="00D45A10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bs-Latn-BA"/>
              </w:rPr>
            </w:pPr>
            <w:r w:rsidRPr="00D45A10">
              <w:rPr>
                <w:sz w:val="18"/>
                <w:szCs w:val="18"/>
                <w:lang w:val="bs-Latn-BA"/>
              </w:rPr>
              <w:t>Dokaz o izmirenju svih novčanih obaveza nastalih do dana podnošenja zahtjeva (po poslednjem obračunu; u skladu s praksom nadležne ED)</w:t>
            </w:r>
          </w:p>
          <w:p w:rsidR="009A653A" w:rsidRPr="00D45A10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bs-Latn-BA"/>
              </w:rPr>
            </w:pPr>
            <w:r w:rsidRPr="00D45A10">
              <w:rPr>
                <w:sz w:val="18"/>
                <w:szCs w:val="18"/>
                <w:lang w:val="bs-Latn-BA"/>
              </w:rPr>
              <w:t>Punomoć za podnošenje zahtjeva</w:t>
            </w:r>
          </w:p>
          <w:p w:rsidR="009A653A" w:rsidRPr="00D45A10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bs-Latn-BA"/>
              </w:rPr>
            </w:pPr>
            <w:r w:rsidRPr="00D45A10">
              <w:rPr>
                <w:sz w:val="18"/>
                <w:szCs w:val="18"/>
                <w:lang w:val="bs-Latn-BA"/>
              </w:rPr>
              <w:t xml:space="preserve">Dokaz o izvršenoj uplati za obradu zahtjeva </w:t>
            </w:r>
          </w:p>
          <w:p w:rsidR="009A653A" w:rsidRPr="00D45A10" w:rsidRDefault="009A653A" w:rsidP="009A653A">
            <w:pPr>
              <w:rPr>
                <w:sz w:val="18"/>
                <w:szCs w:val="18"/>
                <w:lang w:val="bs-Latn-BA"/>
              </w:rPr>
            </w:pPr>
          </w:p>
          <w:p w:rsidR="009A653A" w:rsidRPr="00D45A10" w:rsidRDefault="009A653A" w:rsidP="009A653A">
            <w:pPr>
              <w:rPr>
                <w:sz w:val="16"/>
                <w:szCs w:val="16"/>
                <w:lang w:val="bs-Latn-BA"/>
              </w:rPr>
            </w:pPr>
          </w:p>
          <w:p w:rsidR="009A653A" w:rsidRPr="00D45A10" w:rsidRDefault="009A653A" w:rsidP="009A65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D45A10">
              <w:rPr>
                <w:rFonts w:ascii="Times New Roman" w:hAnsi="Times New Roman"/>
                <w:sz w:val="20"/>
                <w:lang w:val="bs-Latn-BA"/>
              </w:rPr>
              <w:t xml:space="preserve">     Primalac zahtjeva</w:t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bookmarkStart w:id="0" w:name="_GoBack"/>
            <w:bookmarkEnd w:id="0"/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  <w:t xml:space="preserve">Podnosilac zahtjeva                                     </w:t>
            </w:r>
          </w:p>
          <w:p w:rsidR="009A653A" w:rsidRPr="00D45A10" w:rsidRDefault="009A653A" w:rsidP="009A653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D45A10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  <w:t>.......................................</w:t>
            </w:r>
          </w:p>
          <w:p w:rsidR="009A653A" w:rsidRPr="00D45A10" w:rsidRDefault="009A653A" w:rsidP="009A653A">
            <w:pPr>
              <w:rPr>
                <w:sz w:val="16"/>
                <w:szCs w:val="16"/>
                <w:lang w:val="bs-Latn-BA"/>
              </w:rPr>
            </w:pPr>
            <w:r w:rsidRPr="00D45A10">
              <w:rPr>
                <w:sz w:val="16"/>
                <w:szCs w:val="16"/>
                <w:lang w:val="bs-Latn-BA"/>
              </w:rPr>
              <w:t xml:space="preserve"> </w:t>
            </w:r>
            <w:r w:rsidR="002B33B4" w:rsidRPr="00D45A10">
              <w:rPr>
                <w:sz w:val="16"/>
                <w:szCs w:val="16"/>
                <w:lang w:val="bs-Latn-BA"/>
              </w:rPr>
              <w:t xml:space="preserve">  </w:t>
            </w:r>
            <w:r w:rsidR="005B1EBA">
              <w:rPr>
                <w:sz w:val="16"/>
                <w:szCs w:val="16"/>
                <w:lang w:val="bs-Latn-BA"/>
              </w:rPr>
              <w:t xml:space="preserve">  </w:t>
            </w:r>
            <w:r w:rsidRPr="00D45A10">
              <w:rPr>
                <w:sz w:val="16"/>
                <w:szCs w:val="16"/>
                <w:lang w:val="bs-Latn-BA"/>
              </w:rPr>
              <w:t xml:space="preserve"> /Puno ime i prezime/                                                                                              </w:t>
            </w:r>
            <w:r w:rsidR="002B33B4" w:rsidRPr="00D45A10">
              <w:rPr>
                <w:sz w:val="16"/>
                <w:szCs w:val="16"/>
                <w:lang w:val="bs-Latn-BA"/>
              </w:rPr>
              <w:t xml:space="preserve">                               </w:t>
            </w:r>
            <w:r w:rsidRPr="00D45A10">
              <w:rPr>
                <w:sz w:val="16"/>
                <w:szCs w:val="16"/>
                <w:lang w:val="bs-Latn-BA"/>
              </w:rPr>
              <w:t xml:space="preserve"> /Puno ime i prezime/</w:t>
            </w:r>
          </w:p>
          <w:p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</w:p>
          <w:p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</w:p>
          <w:p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Zahtjev primljen u ................................. dana........................... pod  brojem ..................</w:t>
            </w:r>
          </w:p>
          <w:p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Krajnji kupac zaveden pod identifikacionim brojem ........................</w:t>
            </w:r>
          </w:p>
          <w:p w:rsidR="00895F02" w:rsidRPr="00D45A10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C93A05" w:rsidRDefault="00C93A05" w:rsidP="00895F02">
      <w:pPr>
        <w:rPr>
          <w:sz w:val="4"/>
          <w:szCs w:val="4"/>
          <w:lang w:val="bs-Latn-BA"/>
        </w:rPr>
      </w:pPr>
    </w:p>
    <w:p w:rsidR="007C5655" w:rsidRDefault="007C5655" w:rsidP="00895F02">
      <w:pPr>
        <w:rPr>
          <w:sz w:val="4"/>
          <w:szCs w:val="4"/>
          <w:lang w:val="bs-Latn-BA"/>
        </w:rPr>
      </w:pPr>
    </w:p>
    <w:p w:rsidR="007C5655" w:rsidRDefault="007C5655" w:rsidP="00895F02">
      <w:pPr>
        <w:rPr>
          <w:sz w:val="4"/>
          <w:szCs w:val="4"/>
          <w:lang w:val="bs-Latn-BA"/>
        </w:rPr>
      </w:pPr>
    </w:p>
    <w:p w:rsidR="007C5655" w:rsidRPr="00A53737" w:rsidRDefault="007C5655" w:rsidP="007C5655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7C5655" w:rsidRPr="00D45A10" w:rsidRDefault="007C5655" w:rsidP="00895F02">
      <w:pPr>
        <w:rPr>
          <w:sz w:val="4"/>
          <w:szCs w:val="4"/>
          <w:lang w:val="bs-Latn-BA"/>
        </w:rPr>
      </w:pPr>
    </w:p>
    <w:sectPr w:rsidR="007C5655" w:rsidRPr="00D45A10" w:rsidSect="005C0498"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2C" w:rsidRDefault="001A692C">
      <w:r>
        <w:separator/>
      </w:r>
    </w:p>
  </w:endnote>
  <w:endnote w:type="continuationSeparator" w:id="0">
    <w:p w:rsidR="001A692C" w:rsidRDefault="001A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D4" w:rsidRDefault="00D968D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8C7989" w:rsidTr="00D968D4">
      <w:tc>
        <w:tcPr>
          <w:tcW w:w="2554" w:type="dxa"/>
          <w:hideMark/>
        </w:tcPr>
        <w:p w:rsidR="008C7989" w:rsidRDefault="008C7989" w:rsidP="00BE6A5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BE6A51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</w:t>
          </w:r>
          <w:r w:rsidR="00524A17">
            <w:rPr>
              <w:rFonts w:ascii="Times New Roman" w:hAnsi="Times New Roman"/>
              <w:sz w:val="18"/>
            </w:rPr>
            <w:t>2</w:t>
          </w:r>
          <w:r w:rsidR="00BE6A51">
            <w:rPr>
              <w:rFonts w:ascii="Times New Roman" w:hAnsi="Times New Roman"/>
              <w:sz w:val="18"/>
            </w:rPr>
            <w:t>3</w:t>
          </w:r>
          <w:r>
            <w:rPr>
              <w:rFonts w:ascii="Times New Roman" w:hAnsi="Times New Roman"/>
              <w:sz w:val="18"/>
            </w:rPr>
            <w:t>.</w:t>
          </w:r>
          <w:r w:rsidR="00BE6A51">
            <w:rPr>
              <w:rFonts w:ascii="Times New Roman" w:hAnsi="Times New Roman"/>
              <w:sz w:val="18"/>
            </w:rPr>
            <w:t>12</w:t>
          </w:r>
          <w:r w:rsidR="007E6F6E">
            <w:rPr>
              <w:rFonts w:ascii="Times New Roman" w:hAnsi="Times New Roman"/>
              <w:sz w:val="18"/>
            </w:rPr>
            <w:t>.201</w:t>
          </w:r>
          <w:r w:rsidR="00524A17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8C7989" w:rsidRDefault="00BB7CAA" w:rsidP="00106889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8C798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8C798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</w:t>
          </w:r>
          <w:r w:rsidR="00106889">
            <w:rPr>
              <w:rFonts w:ascii="Times New Roman" w:hAnsi="Times New Roman"/>
              <w:b/>
              <w:bCs/>
              <w:sz w:val="18"/>
            </w:rPr>
            <w:t>2</w:t>
          </w:r>
          <w:r w:rsidR="008C7989">
            <w:rPr>
              <w:rFonts w:ascii="Times New Roman" w:hAnsi="Times New Roman"/>
              <w:b/>
              <w:bCs/>
              <w:sz w:val="18"/>
            </w:rPr>
            <w:t>/0</w:t>
          </w:r>
          <w:r w:rsidR="00106889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Z15-a</w:t>
          </w:r>
        </w:p>
      </w:tc>
    </w:tr>
    <w:tr w:rsidR="008C7989" w:rsidTr="00D968D4">
      <w:tc>
        <w:tcPr>
          <w:tcW w:w="4570" w:type="dxa"/>
          <w:gridSpan w:val="2"/>
          <w:hideMark/>
        </w:tcPr>
        <w:p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BB7CAA">
            <w:rPr>
              <w:rFonts w:ascii="Times New Roman" w:hAnsi="Times New Roman"/>
              <w:noProof/>
              <w:sz w:val="10"/>
            </w:rPr>
            <w:t>Prilog 1 PD 08203 Z15-a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8C7989" w:rsidRDefault="008C7989" w:rsidP="008C798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8C7989" w:rsidRDefault="008C7989" w:rsidP="008C798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BE6A51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BE6A51" w:rsidRPr="00BE6A51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8C7989" w:rsidRDefault="008C7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D25392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25392">
            <w:rPr>
              <w:rFonts w:ascii="Times New Roman" w:hAnsi="Times New Roman"/>
              <w:noProof/>
              <w:sz w:val="18"/>
            </w:rPr>
            <w:fldChar w:fldCharType="begin"/>
          </w:r>
          <w:r w:rsidR="00D25392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25392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25392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2C" w:rsidRDefault="001A692C">
      <w:r>
        <w:separator/>
      </w:r>
    </w:p>
  </w:footnote>
  <w:footnote w:type="continuationSeparator" w:id="0">
    <w:p w:rsidR="001A692C" w:rsidRDefault="001A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76DC"/>
    <w:rsid w:val="00085729"/>
    <w:rsid w:val="00106889"/>
    <w:rsid w:val="00124A17"/>
    <w:rsid w:val="0013106B"/>
    <w:rsid w:val="001466D7"/>
    <w:rsid w:val="001562FA"/>
    <w:rsid w:val="00165D8F"/>
    <w:rsid w:val="00167D50"/>
    <w:rsid w:val="00195C5D"/>
    <w:rsid w:val="001A692C"/>
    <w:rsid w:val="001C10C2"/>
    <w:rsid w:val="001F21CA"/>
    <w:rsid w:val="00290917"/>
    <w:rsid w:val="002B33B4"/>
    <w:rsid w:val="002B3D9E"/>
    <w:rsid w:val="003C1A89"/>
    <w:rsid w:val="0040248F"/>
    <w:rsid w:val="00475EEF"/>
    <w:rsid w:val="00487AFF"/>
    <w:rsid w:val="0050654A"/>
    <w:rsid w:val="00524A17"/>
    <w:rsid w:val="00592F9E"/>
    <w:rsid w:val="005A5D9C"/>
    <w:rsid w:val="005B1EBA"/>
    <w:rsid w:val="005C0498"/>
    <w:rsid w:val="00631E9E"/>
    <w:rsid w:val="006661B0"/>
    <w:rsid w:val="006C3672"/>
    <w:rsid w:val="006E13FF"/>
    <w:rsid w:val="00715EE5"/>
    <w:rsid w:val="00743B52"/>
    <w:rsid w:val="007446B5"/>
    <w:rsid w:val="0079665F"/>
    <w:rsid w:val="007B70F0"/>
    <w:rsid w:val="007C5655"/>
    <w:rsid w:val="007E6F6E"/>
    <w:rsid w:val="00842D64"/>
    <w:rsid w:val="00842DC1"/>
    <w:rsid w:val="00895F02"/>
    <w:rsid w:val="008C5AF6"/>
    <w:rsid w:val="008C7989"/>
    <w:rsid w:val="0095778C"/>
    <w:rsid w:val="009730FE"/>
    <w:rsid w:val="00975047"/>
    <w:rsid w:val="009A653A"/>
    <w:rsid w:val="009F504B"/>
    <w:rsid w:val="00A90E14"/>
    <w:rsid w:val="00AD1109"/>
    <w:rsid w:val="00AE2C0B"/>
    <w:rsid w:val="00B95D32"/>
    <w:rsid w:val="00BB7CAA"/>
    <w:rsid w:val="00BE6A51"/>
    <w:rsid w:val="00C07958"/>
    <w:rsid w:val="00C14CBA"/>
    <w:rsid w:val="00C93A05"/>
    <w:rsid w:val="00D25392"/>
    <w:rsid w:val="00D43EED"/>
    <w:rsid w:val="00D45A10"/>
    <w:rsid w:val="00D756EC"/>
    <w:rsid w:val="00D9373E"/>
    <w:rsid w:val="00D968D4"/>
    <w:rsid w:val="00DC4EDB"/>
    <w:rsid w:val="00E93561"/>
    <w:rsid w:val="00EE2658"/>
    <w:rsid w:val="00F304AC"/>
    <w:rsid w:val="00F37DD1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FB2F2E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B14F-3722-429B-8FF4-9EB72EF8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19</TotalTime>
  <Pages>2</Pages>
  <Words>238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22</cp:revision>
  <cp:lastPrinted>2008-12-22T10:24:00Z</cp:lastPrinted>
  <dcterms:created xsi:type="dcterms:W3CDTF">2014-01-28T14:51:00Z</dcterms:created>
  <dcterms:modified xsi:type="dcterms:W3CDTF">2019-12-23T15:04:00Z</dcterms:modified>
</cp:coreProperties>
</file>