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BC7E08" w:rsidRDefault="00BC7E08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BC7E08" w:rsidRPr="00C626CA" w:rsidTr="00BC7E08">
              <w:tc>
                <w:tcPr>
                  <w:tcW w:w="5090" w:type="dxa"/>
                </w:tcPr>
                <w:p w:rsidR="00BC7E08" w:rsidRPr="00C626CA" w:rsidRDefault="00BC7E08" w:rsidP="00BC7E0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E08" w:rsidRPr="00C626CA" w:rsidRDefault="00BC7E08" w:rsidP="00BC7E0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Z16</w:t>
                  </w:r>
                </w:p>
              </w:tc>
            </w:tr>
          </w:tbl>
          <w:p w:rsidR="00BC7E08" w:rsidRPr="00BC7E08" w:rsidRDefault="00BC7E08" w:rsidP="00BC7E08">
            <w:pPr>
              <w:pStyle w:val="BodyText2"/>
              <w:spacing w:line="240" w:lineRule="auto"/>
              <w:jc w:val="center"/>
              <w:rPr>
                <w:b/>
                <w:sz w:val="20"/>
              </w:rPr>
            </w:pPr>
            <w:r w:rsidRPr="00BC7E08">
              <w:rPr>
                <w:b/>
                <w:sz w:val="20"/>
              </w:rPr>
              <w:t>za izuzeće od obustave isporuke električne energije - isključenja</w:t>
            </w:r>
          </w:p>
          <w:p w:rsidR="00BC7E08" w:rsidRPr="00C626CA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da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odobrite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izuze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ć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od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obustave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isporuke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sz w:val="20"/>
              </w:rPr>
              <w:t>ne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energije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proofErr w:type="spellStart"/>
            <w:proofErr w:type="gramStart"/>
            <w:r w:rsidRPr="00C626CA">
              <w:rPr>
                <w:rFonts w:ascii="Times New Roman" w:hAnsi="Times New Roman"/>
                <w:sz w:val="20"/>
              </w:rPr>
              <w:t>isklju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enja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jer</w:t>
            </w:r>
            <w:proofErr w:type="spellEnd"/>
            <w:proofErr w:type="gram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koristim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elektromedicinsku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opremu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neophodnu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odr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ž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avanje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zdravlja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č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iji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rad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je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neophodno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kontinuirano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napajanje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sz w:val="20"/>
              </w:rPr>
              <w:t>ne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energije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sz w:val="20"/>
              </w:rPr>
              <w:t>e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>.</w:t>
            </w:r>
          </w:p>
          <w:p w:rsidR="00BC7E08" w:rsidRPr="00C626CA" w:rsidRDefault="00BC7E08" w:rsidP="00BC7E08">
            <w:r w:rsidRPr="00C626CA">
              <w:rPr>
                <w:sz w:val="20"/>
                <w:szCs w:val="20"/>
                <w:lang w:val="en-AU"/>
              </w:rPr>
              <w:t>O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potrebi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kori</w:t>
            </w:r>
            <w:proofErr w:type="spellEnd"/>
            <w:r w:rsidRPr="00C626CA">
              <w:rPr>
                <w:sz w:val="20"/>
                <w:szCs w:val="20"/>
              </w:rPr>
              <w:t>š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tenja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elektromedicinske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opreme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prila</w:t>
            </w:r>
            <w:proofErr w:type="spellEnd"/>
            <w:r w:rsidRPr="00C626CA">
              <w:rPr>
                <w:sz w:val="20"/>
                <w:szCs w:val="20"/>
              </w:rPr>
              <w:t>ž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em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dokumentaciju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nadle</w:t>
            </w:r>
            <w:proofErr w:type="spellEnd"/>
            <w:r w:rsidRPr="00C626CA">
              <w:rPr>
                <w:sz w:val="20"/>
                <w:szCs w:val="20"/>
              </w:rPr>
              <w:t>ž</w:t>
            </w:r>
            <w:r w:rsidRPr="00C626CA">
              <w:rPr>
                <w:sz w:val="20"/>
                <w:szCs w:val="20"/>
                <w:lang w:val="en-AU"/>
              </w:rPr>
              <w:t>ne</w:t>
            </w:r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zdravstvene</w:t>
            </w:r>
            <w:proofErr w:type="spellEnd"/>
            <w:r w:rsidRPr="00C626CA">
              <w:rPr>
                <w:sz w:val="20"/>
                <w:szCs w:val="20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ustanove</w:t>
            </w:r>
            <w:proofErr w:type="spellEnd"/>
            <w:r w:rsidRPr="00C626CA">
              <w:t>.</w:t>
            </w:r>
          </w:p>
          <w:p w:rsidR="00BC7E08" w:rsidRPr="00C626CA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hr-HR"/>
              </w:rPr>
            </w:pPr>
            <w:r w:rsidRPr="00C626CA">
              <w:rPr>
                <w:rFonts w:ascii="Times New Roman" w:hAnsi="Times New Roman"/>
                <w:szCs w:val="22"/>
              </w:rPr>
              <w:t>PODNOSILAC</w:t>
            </w:r>
            <w:r w:rsidRPr="00C626CA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Cs w:val="22"/>
              </w:rPr>
              <w:t>ZAHTJEVA</w:t>
            </w:r>
          </w:p>
          <w:p w:rsidR="00BC7E08" w:rsidRPr="00C626CA" w:rsidRDefault="00BC7E08" w:rsidP="00BC7E08">
            <w:pPr>
              <w:rPr>
                <w:sz w:val="20"/>
              </w:rPr>
            </w:pPr>
            <w:r w:rsidRPr="00C626CA">
              <w:rPr>
                <w:sz w:val="20"/>
              </w:rPr>
              <w:t>Podnosilac zahtjeva: ..............................................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</w:rPr>
            </w:pPr>
            <w:r w:rsidRPr="00C626CA">
              <w:rPr>
                <w:sz w:val="20"/>
              </w:rPr>
              <w:t>Mjesto i adresa prebivališta-sjedišta: ..........................................................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BC7E08" w:rsidRPr="00C626CA" w:rsidRDefault="00BC7E08" w:rsidP="00BC7E08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7E08" w:rsidRPr="00C626CA" w:rsidTr="006D4656">
              <w:tc>
                <w:tcPr>
                  <w:tcW w:w="4613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BC7E08" w:rsidRPr="00C626CA" w:rsidRDefault="00BC7E08" w:rsidP="00BC7E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 .............................................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</w:p>
          <w:p w:rsidR="00BC7E08" w:rsidRPr="00C626CA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UGOVORIMA:</w:t>
            </w:r>
          </w:p>
          <w:p w:rsidR="00BC7E08" w:rsidRPr="00C626CA" w:rsidRDefault="00BC7E08" w:rsidP="00BC7E0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C626CA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………………..</w:t>
            </w:r>
          </w:p>
          <w:p w:rsidR="00BC7E08" w:rsidRPr="00C626CA" w:rsidRDefault="00BC7E08" w:rsidP="00BC7E0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C626CA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………….…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dana ………………..</w:t>
            </w: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</w:p>
          <w:p w:rsidR="00BC7E08" w:rsidRPr="00C626CA" w:rsidRDefault="00BC7E08" w:rsidP="00BC7E08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PODACI O OBRAČUNSKOM MJERNOM MJESTU:</w:t>
            </w:r>
          </w:p>
          <w:p w:rsidR="00BC7E08" w:rsidRPr="00C626CA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hr-HR"/>
              </w:rPr>
            </w:pPr>
            <w:r w:rsidRPr="00C626CA">
              <w:rPr>
                <w:b w:val="0"/>
                <w:sz w:val="18"/>
                <w:szCs w:val="18"/>
                <w:lang w:val="hr-HR"/>
              </w:rPr>
              <w:t>Š</w:t>
            </w:r>
            <w:proofErr w:type="spellStart"/>
            <w:r w:rsidRPr="00C626CA">
              <w:rPr>
                <w:b w:val="0"/>
                <w:sz w:val="18"/>
                <w:szCs w:val="18"/>
              </w:rPr>
              <w:t>ifra</w:t>
            </w:r>
            <w:proofErr w:type="spellEnd"/>
            <w:r w:rsidRPr="00C626C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626CA">
              <w:rPr>
                <w:b w:val="0"/>
                <w:sz w:val="18"/>
                <w:szCs w:val="18"/>
              </w:rPr>
              <w:t>mjernog</w:t>
            </w:r>
            <w:proofErr w:type="spellEnd"/>
            <w:r w:rsidRPr="00C626CA">
              <w:rPr>
                <w:b w:val="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626CA">
              <w:rPr>
                <w:b w:val="0"/>
                <w:sz w:val="18"/>
                <w:szCs w:val="18"/>
              </w:rPr>
              <w:t>mjesta</w:t>
            </w:r>
            <w:proofErr w:type="spellEnd"/>
            <w:r w:rsidRPr="00C626CA">
              <w:rPr>
                <w:b w:val="0"/>
                <w:sz w:val="18"/>
                <w:szCs w:val="18"/>
                <w:lang w:val="hr-HR"/>
              </w:rPr>
              <w:t>:   ............................................................................................................</w:t>
            </w:r>
          </w:p>
          <w:p w:rsidR="00BC7E08" w:rsidRPr="00C626CA" w:rsidRDefault="00BC7E08" w:rsidP="00BC7E08">
            <w:pPr>
              <w:rPr>
                <w:rFonts w:ascii="Times New (W1)" w:hAnsi="Times New (W1)"/>
                <w:sz w:val="20"/>
              </w:rPr>
            </w:pPr>
            <w:proofErr w:type="spellStart"/>
            <w:r w:rsidRPr="00C626CA">
              <w:rPr>
                <w:rFonts w:ascii="Times New (W1)" w:hAnsi="Times New (W1)"/>
                <w:sz w:val="20"/>
                <w:lang w:val="en-AU"/>
              </w:rPr>
              <w:t>Adresa</w:t>
            </w:r>
            <w:proofErr w:type="spellEnd"/>
            <w:r w:rsidRPr="00C626CA">
              <w:rPr>
                <w:rFonts w:ascii="Times New (W1)" w:hAnsi="Times New (W1)"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(W1)" w:hAnsi="Times New (W1)"/>
                <w:sz w:val="20"/>
                <w:lang w:val="en-AU"/>
              </w:rPr>
              <w:t>mjernog</w:t>
            </w:r>
            <w:proofErr w:type="spellEnd"/>
            <w:r w:rsidRPr="00C626CA">
              <w:rPr>
                <w:rFonts w:ascii="Times New (W1)" w:hAnsi="Times New (W1)"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(W1)" w:hAnsi="Times New (W1)"/>
                <w:sz w:val="20"/>
                <w:lang w:val="en-AU"/>
              </w:rPr>
              <w:t>mjesta</w:t>
            </w:r>
            <w:proofErr w:type="spellEnd"/>
            <w:r w:rsidRPr="00C626CA">
              <w:rPr>
                <w:rFonts w:ascii="Times New (W1)" w:hAnsi="Times New (W1)"/>
                <w:sz w:val="20"/>
              </w:rPr>
              <w:t xml:space="preserve"> .....................................................................</w:t>
            </w:r>
            <w:proofErr w:type="gramEnd"/>
          </w:p>
          <w:p w:rsidR="00BC7E08" w:rsidRPr="00BC7E08" w:rsidRDefault="00BC7E08" w:rsidP="00BC7E08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BC7E08" w:rsidRPr="00BC7E08" w:rsidRDefault="00BC7E08" w:rsidP="00BC7E08">
            <w:pPr>
              <w:tabs>
                <w:tab w:val="left" w:pos="8967"/>
              </w:tabs>
              <w:rPr>
                <w:sz w:val="20"/>
              </w:rPr>
            </w:pPr>
            <w:r w:rsidRPr="00BC7E08">
              <w:rPr>
                <w:sz w:val="20"/>
              </w:rPr>
              <w:t>Posebne napomene:</w:t>
            </w:r>
          </w:p>
          <w:p w:rsidR="00BC7E08" w:rsidRPr="00BC7E08" w:rsidRDefault="00BC7E08" w:rsidP="00BC7E08">
            <w:pPr>
              <w:rPr>
                <w:sz w:val="20"/>
                <w:szCs w:val="20"/>
              </w:rPr>
            </w:pPr>
          </w:p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/>
          <w:p w:rsidR="00BC7E08" w:rsidRPr="00BC7E08" w:rsidRDefault="00BC7E08" w:rsidP="00BC7E08">
            <w:pPr>
              <w:rPr>
                <w:bCs/>
                <w:sz w:val="20"/>
              </w:rPr>
            </w:pPr>
            <w:r w:rsidRPr="00BC7E08">
              <w:rPr>
                <w:bCs/>
                <w:sz w:val="20"/>
              </w:rPr>
              <w:t>PRILOZI :</w:t>
            </w:r>
          </w:p>
          <w:p w:rsidR="00BC7E08" w:rsidRPr="00BC7E08" w:rsidRDefault="00BC7E08" w:rsidP="00BC7E0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C7E08">
              <w:rPr>
                <w:sz w:val="20"/>
                <w:szCs w:val="20"/>
              </w:rPr>
              <w:t xml:space="preserve">Dokumentacija nadležne zdravstvene ustanove o elektromedicinskoj opremi i korisnicima opreme </w:t>
            </w:r>
          </w:p>
          <w:p w:rsidR="00BC7E08" w:rsidRPr="00BC7E08" w:rsidRDefault="00BC7E08" w:rsidP="00BC7E0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C7E08">
              <w:rPr>
                <w:sz w:val="20"/>
                <w:szCs w:val="20"/>
              </w:rPr>
              <w:t>Punomoć za podnošenje zahtjeva</w:t>
            </w:r>
            <w:bookmarkStart w:id="0" w:name="_GoBack"/>
            <w:bookmarkEnd w:id="0"/>
          </w:p>
          <w:p w:rsidR="00BC7E08" w:rsidRPr="00BC7E08" w:rsidRDefault="00BC7E08" w:rsidP="00BC7E08">
            <w:pPr>
              <w:rPr>
                <w:sz w:val="20"/>
                <w:szCs w:val="20"/>
              </w:rPr>
            </w:pPr>
          </w:p>
          <w:p w:rsidR="00BC7E08" w:rsidRPr="00BC7E08" w:rsidRDefault="00BC7E08" w:rsidP="00BC7E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C7E08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BC7E08" w:rsidRPr="00BC7E08" w:rsidRDefault="00BC7E08" w:rsidP="00BC7E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BC7E08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BC7E08" w:rsidRDefault="00BC7E08" w:rsidP="00BC7E0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C7E08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</w:r>
            <w:r w:rsidRPr="00BC7E08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........................................</w:t>
            </w:r>
            <w:r w:rsidRPr="00BC7E08">
              <w:rPr>
                <w:rFonts w:ascii="Times New Roman" w:hAnsi="Times New Roman"/>
                <w:sz w:val="20"/>
              </w:rPr>
              <w:t xml:space="preserve">  </w:t>
            </w:r>
          </w:p>
          <w:p w:rsidR="00BC7E08" w:rsidRPr="005F1177" w:rsidRDefault="005F1177" w:rsidP="00BC7E0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/Puno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prezime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>/</w:t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/Puno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BC7E08" w:rsidRPr="005F1177">
              <w:rPr>
                <w:rFonts w:ascii="Times New Roman" w:hAnsi="Times New Roman"/>
                <w:sz w:val="16"/>
                <w:szCs w:val="16"/>
              </w:rPr>
              <w:t>prezime</w:t>
            </w:r>
            <w:proofErr w:type="spellEnd"/>
            <w:r w:rsidR="00BC7E08" w:rsidRPr="005F117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C7E08" w:rsidRPr="005F1177" w:rsidRDefault="00BC7E08" w:rsidP="00BC7E08">
            <w:pPr>
              <w:rPr>
                <w:sz w:val="16"/>
                <w:szCs w:val="16"/>
              </w:rPr>
            </w:pPr>
          </w:p>
          <w:p w:rsidR="00BC7E08" w:rsidRPr="00BC7E08" w:rsidRDefault="00BC7E08" w:rsidP="00BC7E08">
            <w:pPr>
              <w:rPr>
                <w:sz w:val="20"/>
              </w:rPr>
            </w:pPr>
            <w:r w:rsidRPr="00BC7E08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F1" w:rsidRDefault="008C02F1">
      <w:r>
        <w:separator/>
      </w:r>
    </w:p>
  </w:endnote>
  <w:endnote w:type="continuationSeparator" w:id="0">
    <w:p w:rsidR="008C02F1" w:rsidRDefault="008C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A4" w:rsidRDefault="00F81AA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636BD" w:rsidTr="00F81AA4">
      <w:tc>
        <w:tcPr>
          <w:tcW w:w="2554" w:type="dxa"/>
          <w:hideMark/>
        </w:tcPr>
        <w:p w:rsidR="005636BD" w:rsidRDefault="005636BD" w:rsidP="00173E9B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173E9B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173E9B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935447">
            <w:rPr>
              <w:rFonts w:ascii="Times New Roman" w:hAnsi="Times New Roman"/>
              <w:sz w:val="18"/>
            </w:rPr>
            <w:t>0</w:t>
          </w:r>
          <w:r w:rsidR="00173E9B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173E9B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5636BD" w:rsidRDefault="00DC3B5D" w:rsidP="0060551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</w:t>
          </w:r>
          <w:r w:rsidR="00605517">
            <w:rPr>
              <w:rFonts w:ascii="Times New Roman" w:hAnsi="Times New Roman"/>
              <w:b/>
              <w:bCs/>
              <w:sz w:val="18"/>
            </w:rPr>
            <w:t xml:space="preserve">                             </w:t>
          </w:r>
          <w:proofErr w:type="spellStart"/>
          <w:r w:rsidR="005636BD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636BD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605517">
            <w:rPr>
              <w:rFonts w:ascii="Times New Roman" w:hAnsi="Times New Roman"/>
              <w:b/>
              <w:bCs/>
              <w:sz w:val="18"/>
            </w:rPr>
            <w:t>082</w:t>
          </w:r>
          <w:r w:rsidR="005636BD">
            <w:rPr>
              <w:rFonts w:ascii="Times New Roman" w:hAnsi="Times New Roman"/>
              <w:b/>
              <w:bCs/>
              <w:sz w:val="18"/>
            </w:rPr>
            <w:t>/0</w:t>
          </w:r>
          <w:r w:rsidR="00605517">
            <w:rPr>
              <w:rFonts w:ascii="Times New Roman" w:hAnsi="Times New Roman"/>
              <w:b/>
              <w:bCs/>
              <w:sz w:val="18"/>
            </w:rPr>
            <w:t xml:space="preserve">3 </w:t>
          </w:r>
          <w:r>
            <w:rPr>
              <w:rFonts w:ascii="Times New Roman" w:hAnsi="Times New Roman"/>
              <w:b/>
              <w:bCs/>
              <w:sz w:val="18"/>
            </w:rPr>
            <w:t xml:space="preserve"> Z16</w:t>
          </w:r>
        </w:p>
      </w:tc>
    </w:tr>
    <w:tr w:rsidR="005636BD" w:rsidTr="00F81AA4">
      <w:tc>
        <w:tcPr>
          <w:tcW w:w="4570" w:type="dxa"/>
          <w:gridSpan w:val="2"/>
          <w:hideMark/>
        </w:tcPr>
        <w:p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C3B5D">
            <w:rPr>
              <w:rFonts w:ascii="Times New Roman" w:hAnsi="Times New Roman"/>
              <w:noProof/>
              <w:sz w:val="10"/>
            </w:rPr>
            <w:t>Prilog 1 PD 08203 Z16 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636BD" w:rsidRDefault="005636BD" w:rsidP="005636B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636BD" w:rsidRDefault="005636BD" w:rsidP="005636B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636BD" w:rsidRDefault="005636BD" w:rsidP="005636B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73E9B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73E9B" w:rsidRPr="00173E9B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AD4323" w:rsidRDefault="00C93A05" w:rsidP="00AD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8C02F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F1" w:rsidRDefault="008C02F1">
      <w:r>
        <w:separator/>
      </w:r>
    </w:p>
  </w:footnote>
  <w:footnote w:type="continuationSeparator" w:id="0">
    <w:p w:rsidR="008C02F1" w:rsidRDefault="008C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9431A"/>
    <w:rsid w:val="00115B62"/>
    <w:rsid w:val="0013106B"/>
    <w:rsid w:val="00165D8F"/>
    <w:rsid w:val="00167D50"/>
    <w:rsid w:val="0017060A"/>
    <w:rsid w:val="00170E21"/>
    <w:rsid w:val="00173E9B"/>
    <w:rsid w:val="00195C5D"/>
    <w:rsid w:val="001B0242"/>
    <w:rsid w:val="001C10C2"/>
    <w:rsid w:val="001F21CA"/>
    <w:rsid w:val="00290917"/>
    <w:rsid w:val="002B3D9E"/>
    <w:rsid w:val="0039295D"/>
    <w:rsid w:val="003C1A89"/>
    <w:rsid w:val="0040248F"/>
    <w:rsid w:val="00487AFF"/>
    <w:rsid w:val="0050654A"/>
    <w:rsid w:val="005636BD"/>
    <w:rsid w:val="00576B7E"/>
    <w:rsid w:val="00592F9E"/>
    <w:rsid w:val="005A5D9C"/>
    <w:rsid w:val="005C0498"/>
    <w:rsid w:val="005F1177"/>
    <w:rsid w:val="00605517"/>
    <w:rsid w:val="00631E9E"/>
    <w:rsid w:val="006C3672"/>
    <w:rsid w:val="006E13FF"/>
    <w:rsid w:val="00703E12"/>
    <w:rsid w:val="0079665F"/>
    <w:rsid w:val="00797A8A"/>
    <w:rsid w:val="007B70F0"/>
    <w:rsid w:val="00842DC1"/>
    <w:rsid w:val="00895F02"/>
    <w:rsid w:val="008C02F1"/>
    <w:rsid w:val="00935447"/>
    <w:rsid w:val="00967A2A"/>
    <w:rsid w:val="00974CDB"/>
    <w:rsid w:val="009F504B"/>
    <w:rsid w:val="00AD1109"/>
    <w:rsid w:val="00AD4323"/>
    <w:rsid w:val="00B53A66"/>
    <w:rsid w:val="00B72203"/>
    <w:rsid w:val="00B95D32"/>
    <w:rsid w:val="00BC7E08"/>
    <w:rsid w:val="00C07958"/>
    <w:rsid w:val="00C93A05"/>
    <w:rsid w:val="00D756EC"/>
    <w:rsid w:val="00D76103"/>
    <w:rsid w:val="00D9373E"/>
    <w:rsid w:val="00DC3B5D"/>
    <w:rsid w:val="00E93561"/>
    <w:rsid w:val="00EE2658"/>
    <w:rsid w:val="00F304AC"/>
    <w:rsid w:val="00F37DD1"/>
    <w:rsid w:val="00F81AA4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B6131F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184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15</cp:revision>
  <cp:lastPrinted>2008-12-22T10:24:00Z</cp:lastPrinted>
  <dcterms:created xsi:type="dcterms:W3CDTF">2014-01-28T14:54:00Z</dcterms:created>
  <dcterms:modified xsi:type="dcterms:W3CDTF">2019-01-18T09:23:00Z</dcterms:modified>
</cp:coreProperties>
</file>