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534000" w:rsidRDefault="00534000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BB60E8" w:rsidRPr="00C626CA" w:rsidTr="00BB60E8">
              <w:tc>
                <w:tcPr>
                  <w:tcW w:w="5090" w:type="dxa"/>
                </w:tcPr>
                <w:p w:rsidR="00BB60E8" w:rsidRPr="00C626CA" w:rsidRDefault="00BB60E8" w:rsidP="00BB60E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0E8" w:rsidRPr="00C626CA" w:rsidRDefault="00BB60E8" w:rsidP="00BB60E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Z17</w:t>
                  </w:r>
                </w:p>
              </w:tc>
            </w:tr>
          </w:tbl>
          <w:p w:rsidR="00BB60E8" w:rsidRPr="00534000" w:rsidRDefault="00BB60E8" w:rsidP="00534000">
            <w:pPr>
              <w:pStyle w:val="BodyText2"/>
              <w:jc w:val="center"/>
              <w:rPr>
                <w:b/>
                <w:sz w:val="20"/>
              </w:rPr>
            </w:pPr>
            <w:r w:rsidRPr="00534000">
              <w:rPr>
                <w:b/>
                <w:sz w:val="20"/>
              </w:rPr>
              <w:t>za sklapanje ugovora o održavanju elektroenergetskih objekata u vlasništvu krajnjeg kupca/ proizvođača</w:t>
            </w:r>
          </w:p>
          <w:p w:rsidR="00BB60E8" w:rsidRPr="00C626CA" w:rsidRDefault="00BB60E8" w:rsidP="00BB60E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bCs/>
                <w:sz w:val="20"/>
              </w:rPr>
              <w:t>Na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osnovu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potpisanog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,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izradite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prijedlog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odr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avanju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priklju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mjernog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mjesta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koji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ostali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vlasni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tvu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krajnjeg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kupca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/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proizvo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đ</w:t>
            </w:r>
            <w:r w:rsidRPr="00C626CA">
              <w:rPr>
                <w:rFonts w:ascii="Times New Roman" w:hAnsi="Times New Roman"/>
                <w:bCs/>
                <w:sz w:val="20"/>
              </w:rPr>
              <w:t>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a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>.</w:t>
            </w:r>
          </w:p>
          <w:p w:rsidR="00BB60E8" w:rsidRPr="00C626CA" w:rsidRDefault="00BB60E8" w:rsidP="00BB60E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:rsidR="00BB60E8" w:rsidRPr="00C626CA" w:rsidRDefault="00BB60E8" w:rsidP="00BB60E8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</w:p>
          <w:p w:rsidR="00BB60E8" w:rsidRPr="00C626CA" w:rsidRDefault="00BB60E8" w:rsidP="00BB60E8">
            <w:pPr>
              <w:rPr>
                <w:sz w:val="20"/>
              </w:rPr>
            </w:pPr>
            <w:r w:rsidRPr="00C626CA">
              <w:rPr>
                <w:sz w:val="20"/>
              </w:rPr>
              <w:t>Mjesto i adresa prebivališta-sjedišta: ..........................................................</w:t>
            </w:r>
          </w:p>
          <w:p w:rsidR="00BB60E8" w:rsidRPr="00C626CA" w:rsidRDefault="00BB60E8" w:rsidP="00BB60E8">
            <w:pPr>
              <w:rPr>
                <w:sz w:val="20"/>
              </w:rPr>
            </w:pPr>
            <w:r w:rsidRPr="00C626CA">
              <w:rPr>
                <w:sz w:val="20"/>
              </w:rPr>
              <w:t>Identifikacioni broj: ...................................................</w:t>
            </w:r>
          </w:p>
          <w:p w:rsidR="00BB60E8" w:rsidRPr="00C626CA" w:rsidRDefault="00BB60E8" w:rsidP="00BB60E8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BB60E8" w:rsidRPr="00C626CA" w:rsidRDefault="00BB60E8" w:rsidP="00BB60E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/ </w:t>
            </w:r>
            <w:r w:rsidRPr="00C626CA">
              <w:rPr>
                <w:rFonts w:ascii="Times New Roman" w:hAnsi="Times New Roman"/>
                <w:sz w:val="20"/>
              </w:rPr>
              <w:t>PROIZVO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>Đ</w:t>
            </w:r>
            <w:r w:rsidRPr="00C626CA">
              <w:rPr>
                <w:rFonts w:ascii="Times New Roman" w:hAnsi="Times New Roman"/>
                <w:sz w:val="20"/>
              </w:rPr>
              <w:t>A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Č </w:t>
            </w:r>
          </w:p>
          <w:p w:rsidR="00BB60E8" w:rsidRPr="00C626CA" w:rsidRDefault="00BB60E8" w:rsidP="00BB60E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..............................................</w:t>
            </w:r>
          </w:p>
          <w:p w:rsidR="00BB60E8" w:rsidRPr="00C626CA" w:rsidRDefault="00BB60E8" w:rsidP="00BB60E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BB60E8" w:rsidRPr="00C626CA" w:rsidRDefault="00BB60E8" w:rsidP="00BB60E8">
            <w:pPr>
              <w:rPr>
                <w:sz w:val="20"/>
                <w:szCs w:val="20"/>
              </w:rPr>
            </w:pPr>
          </w:p>
          <w:tbl>
            <w:tblPr>
              <w:tblW w:w="9226" w:type="dxa"/>
              <w:tblLook w:val="01E0" w:firstRow="1" w:lastRow="1" w:firstColumn="1" w:lastColumn="1" w:noHBand="0" w:noVBand="0"/>
            </w:tblPr>
            <w:tblGrid>
              <w:gridCol w:w="4613"/>
              <w:gridCol w:w="4613"/>
            </w:tblGrid>
            <w:tr w:rsidR="00BB60E8" w:rsidRPr="00C626CA" w:rsidTr="006D4656"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pravna lica</w:t>
                  </w:r>
                </w:p>
              </w:tc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60E8" w:rsidRPr="00C626CA" w:rsidTr="006D4656"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60E8" w:rsidRPr="00C626CA" w:rsidTr="006D4656"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PDV broj</w:t>
                  </w:r>
                </w:p>
              </w:tc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60E8" w:rsidRPr="00C626CA" w:rsidTr="006D4656"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60E8" w:rsidRPr="00C626CA" w:rsidTr="006D4656"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Funkcija</w:t>
                  </w:r>
                </w:p>
              </w:tc>
              <w:tc>
                <w:tcPr>
                  <w:tcW w:w="4613" w:type="dxa"/>
                </w:tcPr>
                <w:p w:rsidR="00BB60E8" w:rsidRPr="00C626CA" w:rsidRDefault="00BB60E8" w:rsidP="00BB60E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60E8" w:rsidRPr="00C626CA" w:rsidRDefault="00BB60E8" w:rsidP="00BB60E8">
            <w:pPr>
              <w:rPr>
                <w:sz w:val="20"/>
                <w:szCs w:val="20"/>
              </w:rPr>
            </w:pPr>
          </w:p>
          <w:p w:rsidR="00BB60E8" w:rsidRPr="00C626CA" w:rsidRDefault="00BB60E8" w:rsidP="00BB60E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C626CA">
              <w:rPr>
                <w:b w:val="0"/>
                <w:sz w:val="20"/>
              </w:rPr>
              <w:t>PODACI O UGOVORIMA:</w:t>
            </w:r>
          </w:p>
          <w:p w:rsidR="00BB60E8" w:rsidRPr="00BB60E8" w:rsidRDefault="00BB60E8" w:rsidP="00BB60E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………….… </w:t>
            </w:r>
            <w:proofErr w:type="spellStart"/>
            <w:r w:rsidRPr="00BB60E8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BB60E8">
              <w:rPr>
                <w:sz w:val="20"/>
                <w:szCs w:val="20"/>
                <w:lang w:val="en-AU"/>
              </w:rPr>
              <w:t xml:space="preserve"> </w:t>
            </w:r>
            <w:proofErr w:type="gramStart"/>
            <w:r w:rsidRPr="00BB60E8">
              <w:rPr>
                <w:sz w:val="20"/>
                <w:szCs w:val="20"/>
                <w:lang w:val="en-AU"/>
              </w:rPr>
              <w:t>dana</w:t>
            </w:r>
            <w:proofErr w:type="gramEnd"/>
            <w:r w:rsidRPr="00BB60E8">
              <w:rPr>
                <w:sz w:val="20"/>
                <w:szCs w:val="20"/>
                <w:lang w:val="en-AU"/>
              </w:rPr>
              <w:t xml:space="preserve"> ………………..</w:t>
            </w:r>
          </w:p>
          <w:p w:rsidR="00BB60E8" w:rsidRPr="00BB60E8" w:rsidRDefault="00BB60E8" w:rsidP="00BB60E8">
            <w:pPr>
              <w:rPr>
                <w:sz w:val="20"/>
                <w:szCs w:val="20"/>
              </w:rPr>
            </w:pPr>
          </w:p>
          <w:p w:rsidR="00BB60E8" w:rsidRPr="00BB60E8" w:rsidRDefault="00BB60E8" w:rsidP="00BB60E8">
            <w:pPr>
              <w:rPr>
                <w:sz w:val="20"/>
                <w:szCs w:val="20"/>
              </w:rPr>
            </w:pPr>
            <w:r w:rsidRPr="00BB60E8">
              <w:rPr>
                <w:sz w:val="20"/>
                <w:szCs w:val="20"/>
              </w:rPr>
              <w:t>PODACI O OBRAČUNSKOM MJERNOM MJESTU:</w:t>
            </w:r>
          </w:p>
          <w:p w:rsidR="00BB60E8" w:rsidRPr="00BB60E8" w:rsidRDefault="00BB60E8" w:rsidP="00BB60E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BB60E8">
              <w:rPr>
                <w:b w:val="0"/>
                <w:sz w:val="20"/>
                <w:lang w:val="hr-HR"/>
              </w:rPr>
              <w:t>Š</w:t>
            </w:r>
            <w:proofErr w:type="spellStart"/>
            <w:r w:rsidRPr="00BB60E8">
              <w:rPr>
                <w:b w:val="0"/>
                <w:sz w:val="20"/>
              </w:rPr>
              <w:t>ifra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BB60E8">
              <w:rPr>
                <w:b w:val="0"/>
                <w:sz w:val="20"/>
              </w:rPr>
              <w:t>mjernog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BB60E8">
              <w:rPr>
                <w:b w:val="0"/>
                <w:sz w:val="20"/>
              </w:rPr>
              <w:t>mjesta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>:   ............................................................................................................</w:t>
            </w:r>
          </w:p>
          <w:p w:rsidR="00BB60E8" w:rsidRPr="00BB60E8" w:rsidRDefault="00BB60E8" w:rsidP="00BB60E8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lang w:val="hr-HR"/>
              </w:rPr>
            </w:pPr>
            <w:r w:rsidRPr="00BB60E8">
              <w:rPr>
                <w:b w:val="0"/>
                <w:sz w:val="20"/>
                <w:lang w:val="hr-HR"/>
              </w:rPr>
              <w:t xml:space="preserve">Adresa </w:t>
            </w:r>
            <w:proofErr w:type="spellStart"/>
            <w:r w:rsidRPr="00BB60E8">
              <w:rPr>
                <w:b w:val="0"/>
                <w:sz w:val="20"/>
              </w:rPr>
              <w:t>mjernog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BB60E8">
              <w:rPr>
                <w:b w:val="0"/>
                <w:sz w:val="20"/>
              </w:rPr>
              <w:t>mjesta</w:t>
            </w:r>
            <w:proofErr w:type="spellEnd"/>
            <w:r w:rsidRPr="00BB60E8">
              <w:rPr>
                <w:b w:val="0"/>
                <w:sz w:val="20"/>
                <w:lang w:val="hr-HR"/>
              </w:rPr>
              <w:t>:   ............................................................................................................</w:t>
            </w:r>
          </w:p>
          <w:p w:rsidR="00BB60E8" w:rsidRPr="00BB60E8" w:rsidRDefault="00BB60E8" w:rsidP="00BB60E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  <w:r w:rsidRPr="00C626CA">
              <w:rPr>
                <w:sz w:val="20"/>
              </w:rPr>
              <w:t>Posebne napomene:</w:t>
            </w:r>
          </w:p>
          <w:p w:rsidR="00BB60E8" w:rsidRPr="00BB60E8" w:rsidRDefault="00BB60E8" w:rsidP="00BB60E8">
            <w:pPr>
              <w:rPr>
                <w:sz w:val="20"/>
                <w:szCs w:val="20"/>
              </w:rPr>
            </w:pPr>
          </w:p>
          <w:p w:rsidR="00BB60E8" w:rsidRPr="00BB60E8" w:rsidRDefault="00BB60E8" w:rsidP="00BB60E8">
            <w:pPr>
              <w:rPr>
                <w:sz w:val="20"/>
                <w:szCs w:val="20"/>
              </w:rPr>
            </w:pPr>
          </w:p>
          <w:p w:rsidR="00BB60E8" w:rsidRPr="00BB60E8" w:rsidRDefault="00BB60E8" w:rsidP="00BB60E8"/>
          <w:p w:rsidR="00BB60E8" w:rsidRPr="00BB60E8" w:rsidRDefault="00BB60E8" w:rsidP="00BB60E8"/>
          <w:p w:rsidR="00BB60E8" w:rsidRPr="00BB60E8" w:rsidRDefault="00BB60E8" w:rsidP="00BB60E8"/>
          <w:p w:rsidR="00BB60E8" w:rsidRPr="00BB60E8" w:rsidRDefault="00BB60E8" w:rsidP="00BB60E8"/>
          <w:p w:rsidR="00BB60E8" w:rsidRPr="00BB60E8" w:rsidRDefault="00BB60E8" w:rsidP="00BB60E8"/>
          <w:p w:rsidR="00BB60E8" w:rsidRPr="00BB60E8" w:rsidRDefault="00BB60E8" w:rsidP="00BB60E8">
            <w:pPr>
              <w:rPr>
                <w:bCs/>
                <w:sz w:val="20"/>
              </w:rPr>
            </w:pPr>
            <w:r w:rsidRPr="00BB60E8">
              <w:rPr>
                <w:bCs/>
                <w:sz w:val="20"/>
              </w:rPr>
              <w:t>PRILOZI :</w:t>
            </w:r>
          </w:p>
          <w:p w:rsidR="00BB60E8" w:rsidRPr="00BB60E8" w:rsidRDefault="00BB60E8" w:rsidP="00BB60E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B60E8">
              <w:rPr>
                <w:sz w:val="20"/>
                <w:szCs w:val="20"/>
              </w:rPr>
              <w:t>Punomoć za podnošenje zahtjeva</w:t>
            </w:r>
          </w:p>
          <w:p w:rsidR="00BB60E8" w:rsidRPr="00BB60E8" w:rsidRDefault="00BB60E8" w:rsidP="00BB60E8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BB60E8">
              <w:rPr>
                <w:sz w:val="20"/>
                <w:szCs w:val="20"/>
              </w:rPr>
              <w:t>Dokumentacija po potrebi</w:t>
            </w:r>
          </w:p>
          <w:p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</w:p>
          <w:p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</w:p>
          <w:p w:rsidR="00BB60E8" w:rsidRPr="00BB60E8" w:rsidRDefault="00BB60E8" w:rsidP="00BB60E8">
            <w:pPr>
              <w:tabs>
                <w:tab w:val="left" w:pos="8967"/>
              </w:tabs>
              <w:rPr>
                <w:sz w:val="20"/>
              </w:rPr>
            </w:pPr>
          </w:p>
          <w:p w:rsidR="00BB60E8" w:rsidRPr="00BB60E8" w:rsidRDefault="00BB60E8" w:rsidP="00BB60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BB60E8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:rsidR="00BB60E8" w:rsidRPr="00BB60E8" w:rsidRDefault="00BB60E8" w:rsidP="00BB60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BB60E8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  <w:t xml:space="preserve">   Podnosilac zahtjeva                                     </w:t>
            </w:r>
          </w:p>
          <w:p w:rsidR="00BB60E8" w:rsidRPr="00BB60E8" w:rsidRDefault="00BB60E8" w:rsidP="00BB60E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BB60E8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</w:r>
            <w:r w:rsidRPr="00BB60E8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BB60E8" w:rsidRPr="00534000" w:rsidRDefault="00BB60E8" w:rsidP="00BB60E8">
            <w:pPr>
              <w:rPr>
                <w:sz w:val="16"/>
                <w:szCs w:val="16"/>
              </w:rPr>
            </w:pPr>
            <w:r w:rsidRPr="00534000">
              <w:rPr>
                <w:sz w:val="16"/>
                <w:szCs w:val="16"/>
              </w:rPr>
              <w:t xml:space="preserve"> </w:t>
            </w:r>
            <w:r w:rsidR="00534000">
              <w:rPr>
                <w:sz w:val="16"/>
                <w:szCs w:val="16"/>
              </w:rPr>
              <w:t xml:space="preserve">     </w:t>
            </w:r>
            <w:r w:rsidRPr="00534000">
              <w:rPr>
                <w:sz w:val="16"/>
                <w:szCs w:val="16"/>
              </w:rPr>
              <w:t xml:space="preserve"> /Puno ime i prezime/</w:t>
            </w:r>
            <w:r w:rsidRPr="00534000">
              <w:rPr>
                <w:sz w:val="16"/>
                <w:szCs w:val="16"/>
              </w:rPr>
              <w:tab/>
              <w:t xml:space="preserve">      </w:t>
            </w:r>
            <w:r w:rsidRPr="00534000">
              <w:rPr>
                <w:sz w:val="16"/>
                <w:szCs w:val="16"/>
              </w:rPr>
              <w:tab/>
            </w:r>
            <w:r w:rsidRPr="00534000">
              <w:rPr>
                <w:sz w:val="16"/>
                <w:szCs w:val="16"/>
              </w:rPr>
              <w:tab/>
              <w:t xml:space="preserve">                                                           </w:t>
            </w:r>
            <w:r w:rsidR="00534000">
              <w:rPr>
                <w:sz w:val="16"/>
                <w:szCs w:val="16"/>
              </w:rPr>
              <w:t xml:space="preserve">                   </w:t>
            </w:r>
            <w:r w:rsidRPr="00534000">
              <w:rPr>
                <w:sz w:val="16"/>
                <w:szCs w:val="16"/>
              </w:rPr>
              <w:t xml:space="preserve"> /Puno ime i prezime/</w:t>
            </w:r>
          </w:p>
          <w:p w:rsidR="00BB60E8" w:rsidRPr="00BB60E8" w:rsidRDefault="00BB60E8" w:rsidP="00BB60E8">
            <w:pPr>
              <w:rPr>
                <w:sz w:val="20"/>
              </w:rPr>
            </w:pPr>
          </w:p>
          <w:p w:rsidR="00BB60E8" w:rsidRPr="00BB60E8" w:rsidRDefault="00BB60E8" w:rsidP="00BB60E8">
            <w:pPr>
              <w:rPr>
                <w:sz w:val="20"/>
              </w:rPr>
            </w:pPr>
            <w:r w:rsidRPr="00BB60E8">
              <w:rPr>
                <w:sz w:val="20"/>
              </w:rPr>
              <w:t>Zahtjev primljen u ................................. dana.................</w:t>
            </w:r>
            <w:bookmarkStart w:id="0" w:name="_GoBack"/>
            <w:bookmarkEnd w:id="0"/>
            <w:r w:rsidRPr="00BB60E8">
              <w:rPr>
                <w:sz w:val="20"/>
              </w:rPr>
              <w:t>.......... pod  brojem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39" w:rsidRDefault="007F1239">
      <w:r>
        <w:separator/>
      </w:r>
    </w:p>
  </w:endnote>
  <w:endnote w:type="continuationSeparator" w:id="0">
    <w:p w:rsidR="007F1239" w:rsidRDefault="007F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BF" w:rsidRDefault="00C128BF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AE55BB" w:rsidTr="00C128BF">
      <w:tc>
        <w:tcPr>
          <w:tcW w:w="2554" w:type="dxa"/>
          <w:hideMark/>
        </w:tcPr>
        <w:p w:rsidR="00AE55BB" w:rsidRDefault="00AE55BB" w:rsidP="009F140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9F140D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9F140D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5D4DD6">
            <w:rPr>
              <w:rFonts w:ascii="Times New Roman" w:hAnsi="Times New Roman"/>
              <w:sz w:val="18"/>
            </w:rPr>
            <w:t>0</w:t>
          </w:r>
          <w:r w:rsidR="009F140D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9F140D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AE55BB" w:rsidRDefault="00302396" w:rsidP="00302396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proofErr w:type="spellStart"/>
          <w:r w:rsidR="00AE55BB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AE55BB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AE55BB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 Z17</w:t>
          </w:r>
        </w:p>
      </w:tc>
    </w:tr>
    <w:tr w:rsidR="00AE55BB" w:rsidTr="00C128BF">
      <w:tc>
        <w:tcPr>
          <w:tcW w:w="4570" w:type="dxa"/>
          <w:gridSpan w:val="2"/>
          <w:hideMark/>
        </w:tcPr>
        <w:p w:rsidR="00AE55BB" w:rsidRDefault="00AE55BB" w:rsidP="00AE55BB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302396">
            <w:rPr>
              <w:rFonts w:ascii="Times New Roman" w:hAnsi="Times New Roman"/>
              <w:noProof/>
              <w:sz w:val="10"/>
            </w:rPr>
            <w:t>Prilog 1 PD 08203 Z17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AE55BB" w:rsidRDefault="00AE55BB" w:rsidP="00AE55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AE55BB" w:rsidRDefault="00AE55BB" w:rsidP="00AE55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AE55BB" w:rsidRDefault="00AE55BB" w:rsidP="00AE55B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AE55BB" w:rsidRDefault="00AE55BB" w:rsidP="00AE55BB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9F140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9F140D" w:rsidRPr="009F140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AE55BB" w:rsidRDefault="00AE5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9F140D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9F140D">
            <w:rPr>
              <w:rFonts w:ascii="Times New Roman" w:hAnsi="Times New Roman"/>
              <w:noProof/>
              <w:sz w:val="18"/>
            </w:rPr>
            <w:fldChar w:fldCharType="begin"/>
          </w:r>
          <w:r w:rsidR="009F140D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F140D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9F140D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39" w:rsidRDefault="007F1239">
      <w:r>
        <w:separator/>
      </w:r>
    </w:p>
  </w:footnote>
  <w:footnote w:type="continuationSeparator" w:id="0">
    <w:p w:rsidR="007F1239" w:rsidRDefault="007F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568CA"/>
    <w:rsid w:val="0013106B"/>
    <w:rsid w:val="00165D8F"/>
    <w:rsid w:val="00167D50"/>
    <w:rsid w:val="00195C5D"/>
    <w:rsid w:val="001C10C2"/>
    <w:rsid w:val="001F21CA"/>
    <w:rsid w:val="00290917"/>
    <w:rsid w:val="002B3D9E"/>
    <w:rsid w:val="00302396"/>
    <w:rsid w:val="00337227"/>
    <w:rsid w:val="003C1A89"/>
    <w:rsid w:val="0040248F"/>
    <w:rsid w:val="00487AFF"/>
    <w:rsid w:val="0050082C"/>
    <w:rsid w:val="0050654A"/>
    <w:rsid w:val="00534000"/>
    <w:rsid w:val="005616EB"/>
    <w:rsid w:val="00592F9E"/>
    <w:rsid w:val="005A5D9C"/>
    <w:rsid w:val="005C0498"/>
    <w:rsid w:val="005D4DD6"/>
    <w:rsid w:val="00631E9E"/>
    <w:rsid w:val="006C3672"/>
    <w:rsid w:val="006E13FF"/>
    <w:rsid w:val="007933EA"/>
    <w:rsid w:val="00794C51"/>
    <w:rsid w:val="0079665F"/>
    <w:rsid w:val="007B70F0"/>
    <w:rsid w:val="007F1239"/>
    <w:rsid w:val="00842DC1"/>
    <w:rsid w:val="00895F02"/>
    <w:rsid w:val="008E5A6C"/>
    <w:rsid w:val="009F140D"/>
    <w:rsid w:val="009F504B"/>
    <w:rsid w:val="00A901A5"/>
    <w:rsid w:val="00AD1109"/>
    <w:rsid w:val="00AE55BB"/>
    <w:rsid w:val="00B33762"/>
    <w:rsid w:val="00B95D32"/>
    <w:rsid w:val="00BB14B4"/>
    <w:rsid w:val="00BB60E8"/>
    <w:rsid w:val="00C07958"/>
    <w:rsid w:val="00C128BF"/>
    <w:rsid w:val="00C4515C"/>
    <w:rsid w:val="00C93A05"/>
    <w:rsid w:val="00D756EC"/>
    <w:rsid w:val="00D9150D"/>
    <w:rsid w:val="00D9373E"/>
    <w:rsid w:val="00D9758A"/>
    <w:rsid w:val="00DC7537"/>
    <w:rsid w:val="00E93561"/>
    <w:rsid w:val="00EE2658"/>
    <w:rsid w:val="00F304AC"/>
    <w:rsid w:val="00F3164E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2DCC4A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7</TotalTime>
  <Pages>1</Pages>
  <Words>153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14</cp:revision>
  <cp:lastPrinted>2008-12-22T10:24:00Z</cp:lastPrinted>
  <dcterms:created xsi:type="dcterms:W3CDTF">2014-01-28T15:00:00Z</dcterms:created>
  <dcterms:modified xsi:type="dcterms:W3CDTF">2019-01-18T09:23:00Z</dcterms:modified>
</cp:coreProperties>
</file>