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D3158A" w:rsidRDefault="00D3158A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A4BF9" w:rsidRPr="00C626CA" w:rsidTr="004A4BF9">
              <w:tc>
                <w:tcPr>
                  <w:tcW w:w="5090" w:type="dxa"/>
                </w:tcPr>
                <w:p w:rsidR="004A4BF9" w:rsidRPr="00C626CA" w:rsidRDefault="004A4BF9" w:rsidP="004A4BF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A4BF9" w:rsidRPr="00C626CA" w:rsidRDefault="004A4BF9" w:rsidP="004A4B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BF9" w:rsidRPr="00C626CA" w:rsidRDefault="004A4BF9" w:rsidP="004A4BF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Z18</w:t>
                  </w:r>
                </w:p>
              </w:tc>
            </w:tr>
          </w:tbl>
          <w:p w:rsidR="004A4BF9" w:rsidRPr="00D3158A" w:rsidRDefault="004A4BF9" w:rsidP="00D3158A">
            <w:pPr>
              <w:pStyle w:val="BodyText2"/>
              <w:jc w:val="center"/>
              <w:rPr>
                <w:b/>
                <w:sz w:val="20"/>
              </w:rPr>
            </w:pPr>
            <w:r w:rsidRPr="00D3158A">
              <w:rPr>
                <w:b/>
                <w:sz w:val="20"/>
              </w:rPr>
              <w:t>Snabdjevača za isključenje / ponovno uključenje na distributivnu mrežu</w:t>
            </w:r>
          </w:p>
          <w:p w:rsidR="004A4BF9" w:rsidRPr="00C626CA" w:rsidRDefault="004A4BF9" w:rsidP="004A4BF9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</w:rPr>
            </w:pPr>
          </w:p>
          <w:p w:rsidR="004A4BF9" w:rsidRPr="00C626CA" w:rsidRDefault="004A4BF9" w:rsidP="004A4BF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izvršite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zaokružiti</w:t>
            </w:r>
            <w:proofErr w:type="spellEnd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) :</w:t>
            </w:r>
            <w:proofErr w:type="gramEnd"/>
          </w:p>
          <w:p w:rsidR="004A4BF9" w:rsidRPr="00C626CA" w:rsidRDefault="004A4BF9" w:rsidP="004A4BF9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4A4BF9" w:rsidRPr="00C626CA" w:rsidRDefault="004A4BF9" w:rsidP="004A4BF9">
            <w:pPr>
              <w:pStyle w:val="Heading5"/>
              <w:keepNext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Ponovno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nakon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otklonjenih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uzroka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4A4BF9" w:rsidRPr="00C626CA" w:rsidRDefault="004A4BF9" w:rsidP="004A4BF9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</w:rPr>
            </w:pPr>
            <w:r w:rsidRPr="00C626CA">
              <w:rPr>
                <w:rFonts w:ascii="Times New Roman" w:hAnsi="Times New Roman"/>
                <w:szCs w:val="22"/>
              </w:rPr>
              <w:t xml:space="preserve">PODNOSILAC ZAHTJEVA </w:t>
            </w:r>
          </w:p>
          <w:p w:rsidR="004A4BF9" w:rsidRPr="00C626CA" w:rsidRDefault="004A4BF9" w:rsidP="004A4BF9">
            <w:pPr>
              <w:rPr>
                <w:sz w:val="20"/>
              </w:rPr>
            </w:pPr>
            <w:r w:rsidRPr="00C626CA">
              <w:rPr>
                <w:sz w:val="20"/>
              </w:rPr>
              <w:t xml:space="preserve">Podnosilac zahtjeva :   </w:t>
            </w:r>
            <w:r w:rsidRPr="00C626CA">
              <w:rPr>
                <w:b/>
                <w:sz w:val="20"/>
              </w:rPr>
              <w:t>Snabdjevač - OJ</w:t>
            </w:r>
            <w:r w:rsidRPr="00C626CA">
              <w:rPr>
                <w:sz w:val="20"/>
              </w:rPr>
              <w:t>: ..............................................</w:t>
            </w:r>
          </w:p>
          <w:p w:rsidR="004A4BF9" w:rsidRPr="00C626CA" w:rsidRDefault="004A4BF9" w:rsidP="004A4BF9">
            <w:pPr>
              <w:rPr>
                <w:sz w:val="20"/>
              </w:rPr>
            </w:pPr>
            <w:r w:rsidRPr="00C626CA">
              <w:rPr>
                <w:sz w:val="20"/>
              </w:rPr>
              <w:t>Mjesto:   .........................................................</w:t>
            </w:r>
          </w:p>
          <w:p w:rsidR="004A4BF9" w:rsidRPr="00C626CA" w:rsidRDefault="004A4BF9" w:rsidP="004A4BF9">
            <w:pPr>
              <w:rPr>
                <w:sz w:val="20"/>
              </w:rPr>
            </w:pPr>
            <w:r w:rsidRPr="00C626CA">
              <w:rPr>
                <w:sz w:val="20"/>
              </w:rPr>
              <w:t>Kontakt telefon podnosioca zahtjeva: ..........................................</w:t>
            </w: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PODACI O KRAJNJEM KUPCU </w:t>
            </w:r>
          </w:p>
          <w:p w:rsidR="004A4BF9" w:rsidRPr="00C626CA" w:rsidRDefault="004A4BF9" w:rsidP="004A4BF9">
            <w:pPr>
              <w:rPr>
                <w:i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Krajnji kupac registrovan  kod Snabdjevača</w:t>
            </w:r>
            <w:r w:rsidRPr="00C626CA">
              <w:rPr>
                <w:i/>
                <w:sz w:val="20"/>
                <w:szCs w:val="20"/>
              </w:rPr>
              <w:t xml:space="preserve"> </w:t>
            </w: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highlight w:val="yellow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45050" wp14:editId="2159E98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6350" r="8890" b="12700"/>
                      <wp:wrapNone/>
                      <wp:docPr id="1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BF9" w:rsidRDefault="004A4BF9" w:rsidP="004A4BF9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450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margin-left:1.35pt;margin-top:4.35pt;width:457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">
                      <v:textbox>
                        <w:txbxContent>
                          <w:p w:rsidR="004A4BF9" w:rsidRDefault="004A4BF9" w:rsidP="004A4BF9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</w:p>
          <w:p w:rsidR="004A4BF9" w:rsidRPr="00C626CA" w:rsidRDefault="004A4BF9" w:rsidP="004A4BF9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............................................................................................................................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Identifikacioni broj: .......................................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 xml:space="preserve">PODACI O OBRAČUNSKOM MJERNOM MJESTU KOJE TREBA ISKLJUČITI / UKLJUČITI 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Adresa OMM:  ......................................................................................................................</w:t>
            </w:r>
          </w:p>
          <w:p w:rsid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81630" w:rsidRP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______________________________________________________________________________________________</w:t>
            </w:r>
          </w:p>
          <w:p w:rsidR="00381630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381630" w:rsidRPr="004A4BF9" w:rsidRDefault="00381630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b/>
                <w:sz w:val="20"/>
                <w:lang w:val="hr-HR"/>
              </w:rPr>
              <w:t>Nalog za izvršenje isključenja</w:t>
            </w: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bCs/>
                <w:sz w:val="20"/>
              </w:rPr>
              <w:t>da</w:t>
            </w:r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izvr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ite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isklju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enje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Krajnjeg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kupca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4A4BF9">
              <w:rPr>
                <w:rFonts w:ascii="Times New Roman" w:hAnsi="Times New Roman"/>
                <w:bCs/>
                <w:sz w:val="20"/>
              </w:rPr>
              <w:t>e</w:t>
            </w:r>
            <w:r w:rsidRPr="004A4BF9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zbog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</w:rPr>
              <w:t>ne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izvr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š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avanja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obaveze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pla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anja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isporu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č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enu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elektri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4A4BF9">
              <w:rPr>
                <w:rFonts w:ascii="Times New Roman" w:hAnsi="Times New Roman"/>
                <w:sz w:val="20"/>
              </w:rPr>
              <w:t>nu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energiju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</w:rPr>
              <w:t>u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propisanom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odnosno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ugovorenom</w:t>
            </w:r>
            <w:proofErr w:type="spellEnd"/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sz w:val="20"/>
              </w:rPr>
              <w:t>roku</w:t>
            </w:r>
            <w:proofErr w:type="spellEnd"/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Primalac zahtjeva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Podnosilac zahtjeva                                     </w:t>
            </w: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.......................................</w:t>
            </w:r>
          </w:p>
          <w:p w:rsidR="004A4BF9" w:rsidRPr="004A4BF9" w:rsidRDefault="004A4BF9" w:rsidP="004A4BF9">
            <w:pPr>
              <w:rPr>
                <w:sz w:val="18"/>
                <w:szCs w:val="18"/>
              </w:rPr>
            </w:pPr>
            <w:r w:rsidRPr="004A4BF9">
              <w:rPr>
                <w:sz w:val="18"/>
                <w:szCs w:val="18"/>
              </w:rPr>
              <w:t xml:space="preserve"> /Puno ime i prezime)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4A4BF9">
              <w:rPr>
                <w:sz w:val="18"/>
                <w:szCs w:val="18"/>
              </w:rPr>
              <w:t xml:space="preserve"> /Puno ime i prezime/</w:t>
            </w:r>
          </w:p>
          <w:p w:rsidR="004A4BF9" w:rsidRPr="004A4BF9" w:rsidRDefault="004A4BF9" w:rsidP="004A4BF9">
            <w:pPr>
              <w:rPr>
                <w:sz w:val="18"/>
                <w:szCs w:val="18"/>
              </w:rPr>
            </w:pPr>
          </w:p>
          <w:p w:rsidR="004A4BF9" w:rsidRPr="004A4BF9" w:rsidRDefault="004A4BF9" w:rsidP="004A4BF9">
            <w:pPr>
              <w:pStyle w:val="Heading3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4A4BF9">
              <w:rPr>
                <w:b w:val="0"/>
                <w:sz w:val="20"/>
                <w:lang w:val="de-DE"/>
              </w:rPr>
              <w:t>Zahtjev</w:t>
            </w:r>
            <w:r w:rsidRPr="004A4BF9">
              <w:rPr>
                <w:b w:val="0"/>
                <w:sz w:val="20"/>
                <w:lang w:val="hr-HR"/>
              </w:rPr>
              <w:t xml:space="preserve"> </w:t>
            </w:r>
            <w:r w:rsidRPr="004A4BF9">
              <w:rPr>
                <w:b w:val="0"/>
                <w:sz w:val="20"/>
                <w:lang w:val="de-DE"/>
              </w:rPr>
              <w:t>primljen</w:t>
            </w:r>
            <w:r w:rsidRPr="004A4BF9">
              <w:rPr>
                <w:b w:val="0"/>
                <w:sz w:val="20"/>
                <w:lang w:val="hr-HR"/>
              </w:rPr>
              <w:t xml:space="preserve"> </w:t>
            </w:r>
            <w:r w:rsidRPr="004A4BF9">
              <w:rPr>
                <w:b w:val="0"/>
                <w:sz w:val="20"/>
                <w:lang w:val="de-DE"/>
              </w:rPr>
              <w:t>u</w:t>
            </w:r>
            <w:r w:rsidRPr="004A4BF9">
              <w:rPr>
                <w:b w:val="0"/>
                <w:sz w:val="20"/>
                <w:lang w:val="hr-HR"/>
              </w:rPr>
              <w:t xml:space="preserve"> ................................. </w:t>
            </w:r>
            <w:r w:rsidRPr="004A4BF9">
              <w:rPr>
                <w:b w:val="0"/>
                <w:sz w:val="20"/>
                <w:lang w:val="de-DE"/>
              </w:rPr>
              <w:t>dana</w:t>
            </w:r>
            <w:r w:rsidRPr="004A4BF9">
              <w:rPr>
                <w:b w:val="0"/>
                <w:sz w:val="20"/>
                <w:lang w:val="hr-HR"/>
              </w:rPr>
              <w:t>..................</w:t>
            </w:r>
            <w:bookmarkStart w:id="0" w:name="_GoBack"/>
            <w:bookmarkEnd w:id="0"/>
            <w:r w:rsidRPr="004A4BF9">
              <w:rPr>
                <w:b w:val="0"/>
                <w:sz w:val="20"/>
                <w:lang w:val="hr-HR"/>
              </w:rPr>
              <w:t xml:space="preserve">......... </w:t>
            </w:r>
            <w:r w:rsidRPr="004A4BF9">
              <w:rPr>
                <w:b w:val="0"/>
                <w:sz w:val="20"/>
                <w:lang w:val="de-DE"/>
              </w:rPr>
              <w:t>pod</w:t>
            </w:r>
            <w:r w:rsidRPr="004A4BF9">
              <w:rPr>
                <w:b w:val="0"/>
                <w:sz w:val="20"/>
                <w:lang w:val="hr-HR"/>
              </w:rPr>
              <w:t xml:space="preserve">  </w:t>
            </w:r>
            <w:r w:rsidRPr="004A4BF9">
              <w:rPr>
                <w:b w:val="0"/>
                <w:sz w:val="20"/>
                <w:lang w:val="de-DE"/>
              </w:rPr>
              <w:t>brojem</w:t>
            </w:r>
            <w:r w:rsidRPr="004A4BF9">
              <w:rPr>
                <w:b w:val="0"/>
                <w:sz w:val="20"/>
                <w:lang w:val="hr-HR"/>
              </w:rPr>
              <w:t xml:space="preserve"> ......................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4A4BF9" w:rsidRPr="004A4BF9" w:rsidRDefault="004A4BF9" w:rsidP="004A4BF9">
            <w:pPr>
              <w:rPr>
                <w:b/>
                <w:sz w:val="20"/>
                <w:szCs w:val="20"/>
              </w:rPr>
            </w:pPr>
            <w:r w:rsidRPr="004A4BF9">
              <w:rPr>
                <w:b/>
                <w:sz w:val="20"/>
                <w:szCs w:val="20"/>
              </w:rPr>
              <w:t xml:space="preserve">Nalog za izvršenje ponovnog uključenja </w:t>
            </w:r>
          </w:p>
          <w:p w:rsidR="004A4BF9" w:rsidRPr="004A4BF9" w:rsidRDefault="004A4BF9" w:rsidP="004A4BF9">
            <w:pPr>
              <w:rPr>
                <w:b/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  <w:r w:rsidRPr="004A4BF9">
              <w:rPr>
                <w:sz w:val="20"/>
                <w:szCs w:val="20"/>
              </w:rPr>
              <w:t>Molim da izvršite ponovno uključenje Krajnjeg kupca na distributivnu mrežu  jer je izvršeno izmirenje obaveza plaćanja za isporučenu električnu energiju</w:t>
            </w:r>
          </w:p>
          <w:p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  Primalac zahtjeva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    Podnosilac zahtjeva                                     </w:t>
            </w:r>
          </w:p>
          <w:p w:rsidR="004A4BF9" w:rsidRPr="004A4BF9" w:rsidRDefault="004A4BF9" w:rsidP="004A4BF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</w:r>
            <w:r w:rsidRPr="004A4BF9">
              <w:rPr>
                <w:rFonts w:ascii="Times New Roman" w:hAnsi="Times New Roman"/>
                <w:sz w:val="20"/>
                <w:lang w:val="hr-HR"/>
              </w:rPr>
              <w:tab/>
              <w:t xml:space="preserve">  .......................................</w:t>
            </w:r>
          </w:p>
          <w:p w:rsidR="004A4BF9" w:rsidRPr="00D3158A" w:rsidRDefault="004A4BF9" w:rsidP="004A4BF9">
            <w:pPr>
              <w:rPr>
                <w:sz w:val="16"/>
                <w:szCs w:val="16"/>
              </w:rPr>
            </w:pPr>
            <w:r w:rsidRPr="00D3158A">
              <w:rPr>
                <w:sz w:val="16"/>
                <w:szCs w:val="16"/>
              </w:rPr>
              <w:t xml:space="preserve"> </w:t>
            </w:r>
            <w:r w:rsidR="00D3158A">
              <w:rPr>
                <w:sz w:val="16"/>
                <w:szCs w:val="16"/>
              </w:rPr>
              <w:t xml:space="preserve">     </w:t>
            </w:r>
            <w:r w:rsidRPr="00D3158A">
              <w:rPr>
                <w:sz w:val="16"/>
                <w:szCs w:val="16"/>
              </w:rPr>
              <w:t xml:space="preserve"> /Puno ime i prezime/                                                            </w:t>
            </w:r>
            <w:r w:rsidR="00D3158A"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D3158A">
              <w:rPr>
                <w:sz w:val="16"/>
                <w:szCs w:val="16"/>
              </w:rPr>
              <w:t>/Puno ime i prezime/</w:t>
            </w:r>
          </w:p>
          <w:p w:rsidR="004A4BF9" w:rsidRPr="004A4BF9" w:rsidRDefault="004A4BF9" w:rsidP="004A4BF9">
            <w:pPr>
              <w:rPr>
                <w:sz w:val="20"/>
                <w:szCs w:val="20"/>
              </w:rPr>
            </w:pPr>
          </w:p>
          <w:p w:rsidR="004A4BF9" w:rsidRPr="004A4BF9" w:rsidRDefault="004A4BF9" w:rsidP="004A4BF9">
            <w:pPr>
              <w:pStyle w:val="Heading5"/>
              <w:keepNext/>
              <w:numPr>
                <w:ilvl w:val="0"/>
                <w:numId w:val="0"/>
              </w:numPr>
              <w:spacing w:before="0" w:after="0"/>
              <w:ind w:left="18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4A4BF9">
              <w:rPr>
                <w:rFonts w:ascii="Times New Roman" w:hAnsi="Times New Roman"/>
                <w:sz w:val="20"/>
                <w:lang w:val="de-DE"/>
              </w:rPr>
              <w:t>Zahtjev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primljen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u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.................................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dana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...........................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pod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4A4BF9">
              <w:rPr>
                <w:rFonts w:ascii="Times New Roman" w:hAnsi="Times New Roman"/>
                <w:sz w:val="20"/>
                <w:lang w:val="de-DE"/>
              </w:rPr>
              <w:t>brojem</w:t>
            </w:r>
            <w:r w:rsidRPr="004A4BF9">
              <w:rPr>
                <w:rFonts w:ascii="Times New Roman" w:hAnsi="Times New Roman"/>
                <w:sz w:val="20"/>
                <w:lang w:val="hr-HR"/>
              </w:rPr>
              <w:t xml:space="preserve"> ......................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D6" w:rsidRDefault="00E906D6">
      <w:r>
        <w:separator/>
      </w:r>
    </w:p>
  </w:endnote>
  <w:endnote w:type="continuationSeparator" w:id="0">
    <w:p w:rsidR="00E906D6" w:rsidRDefault="00E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4D" w:rsidRDefault="0049484D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033104" w:rsidTr="0049484D">
      <w:tc>
        <w:tcPr>
          <w:tcW w:w="2554" w:type="dxa"/>
          <w:hideMark/>
        </w:tcPr>
        <w:p w:rsidR="00033104" w:rsidRDefault="00033104" w:rsidP="00A1783D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A1783D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A1783D">
            <w:rPr>
              <w:rFonts w:ascii="Times New Roman" w:hAnsi="Times New Roman"/>
              <w:sz w:val="18"/>
            </w:rPr>
            <w:t>21</w:t>
          </w:r>
          <w:r w:rsidR="00166EB4">
            <w:rPr>
              <w:rFonts w:ascii="Times New Roman" w:hAnsi="Times New Roman"/>
              <w:sz w:val="18"/>
            </w:rPr>
            <w:t>.0</w:t>
          </w:r>
          <w:r w:rsidR="00A1783D">
            <w:rPr>
              <w:rFonts w:ascii="Times New Roman" w:hAnsi="Times New Roman"/>
              <w:sz w:val="18"/>
            </w:rPr>
            <w:t>1</w:t>
          </w:r>
          <w:r w:rsidR="00166EB4">
            <w:rPr>
              <w:rFonts w:ascii="Times New Roman" w:hAnsi="Times New Roman"/>
              <w:sz w:val="18"/>
            </w:rPr>
            <w:t>.201</w:t>
          </w:r>
          <w:r w:rsidR="00A1783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033104" w:rsidRDefault="00166EB4" w:rsidP="00166EB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033104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033104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033104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Z18</w:t>
          </w:r>
        </w:p>
      </w:tc>
    </w:tr>
    <w:tr w:rsidR="00033104" w:rsidTr="0049484D">
      <w:tc>
        <w:tcPr>
          <w:tcW w:w="4570" w:type="dxa"/>
          <w:gridSpan w:val="2"/>
          <w:hideMark/>
        </w:tcPr>
        <w:p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166EB4">
            <w:rPr>
              <w:rFonts w:ascii="Times New Roman" w:hAnsi="Times New Roman"/>
              <w:noProof/>
              <w:sz w:val="10"/>
            </w:rPr>
            <w:t>Prilog 1 PD 08203 Z18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033104" w:rsidRDefault="00033104" w:rsidP="00033104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033104" w:rsidRDefault="00033104" w:rsidP="00033104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033104" w:rsidRDefault="00033104" w:rsidP="00033104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A1783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A1783D" w:rsidRPr="00A1783D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033104" w:rsidRDefault="00033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906D6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D6" w:rsidRDefault="00E906D6">
      <w:r>
        <w:separator/>
      </w:r>
    </w:p>
  </w:footnote>
  <w:footnote w:type="continuationSeparator" w:id="0">
    <w:p w:rsidR="00E906D6" w:rsidRDefault="00E9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5916FCB"/>
    <w:multiLevelType w:val="hybridMultilevel"/>
    <w:tmpl w:val="2B00EB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33104"/>
    <w:rsid w:val="00074613"/>
    <w:rsid w:val="0013106B"/>
    <w:rsid w:val="00165D8F"/>
    <w:rsid w:val="00166EB4"/>
    <w:rsid w:val="00167D50"/>
    <w:rsid w:val="00195C5D"/>
    <w:rsid w:val="001C10C2"/>
    <w:rsid w:val="001F21CA"/>
    <w:rsid w:val="0024394D"/>
    <w:rsid w:val="00290917"/>
    <w:rsid w:val="002B3D9E"/>
    <w:rsid w:val="00381630"/>
    <w:rsid w:val="003C1A89"/>
    <w:rsid w:val="0040248F"/>
    <w:rsid w:val="00487AFF"/>
    <w:rsid w:val="0049484D"/>
    <w:rsid w:val="004A4BF9"/>
    <w:rsid w:val="0050654A"/>
    <w:rsid w:val="00587213"/>
    <w:rsid w:val="00592F9E"/>
    <w:rsid w:val="005A5D9C"/>
    <w:rsid w:val="005C0498"/>
    <w:rsid w:val="005F6CE6"/>
    <w:rsid w:val="00617463"/>
    <w:rsid w:val="00631E9E"/>
    <w:rsid w:val="006C3672"/>
    <w:rsid w:val="006E13FF"/>
    <w:rsid w:val="0074599D"/>
    <w:rsid w:val="0079665F"/>
    <w:rsid w:val="007B70F0"/>
    <w:rsid w:val="00842DC1"/>
    <w:rsid w:val="00872F3E"/>
    <w:rsid w:val="00895F02"/>
    <w:rsid w:val="009B036D"/>
    <w:rsid w:val="009D2128"/>
    <w:rsid w:val="009F504B"/>
    <w:rsid w:val="00A1783D"/>
    <w:rsid w:val="00A36EA5"/>
    <w:rsid w:val="00A9337E"/>
    <w:rsid w:val="00AD1109"/>
    <w:rsid w:val="00B95D32"/>
    <w:rsid w:val="00C07958"/>
    <w:rsid w:val="00C93A05"/>
    <w:rsid w:val="00D3158A"/>
    <w:rsid w:val="00D756EC"/>
    <w:rsid w:val="00D9373E"/>
    <w:rsid w:val="00DB69AA"/>
    <w:rsid w:val="00E317C2"/>
    <w:rsid w:val="00E906D6"/>
    <w:rsid w:val="00E93561"/>
    <w:rsid w:val="00EE2658"/>
    <w:rsid w:val="00F304AC"/>
    <w:rsid w:val="00F37DD1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A8482C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8</TotalTime>
  <Pages>1</Pages>
  <Words>181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14</cp:revision>
  <cp:lastPrinted>2008-12-22T10:24:00Z</cp:lastPrinted>
  <dcterms:created xsi:type="dcterms:W3CDTF">2014-01-28T15:05:00Z</dcterms:created>
  <dcterms:modified xsi:type="dcterms:W3CDTF">2019-01-18T09:24:00Z</dcterms:modified>
</cp:coreProperties>
</file>