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9E6489" w:rsidTr="001C10C2">
        <w:tc>
          <w:tcPr>
            <w:tcW w:w="9725" w:type="dxa"/>
          </w:tcPr>
          <w:p w:rsidR="005A6E4C" w:rsidRPr="009E6489" w:rsidRDefault="005A6E4C">
            <w:pPr>
              <w:rPr>
                <w:lang w:val="bs-Latn-B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5A6E4C" w:rsidRPr="009E6489" w:rsidTr="009535D6">
              <w:tc>
                <w:tcPr>
                  <w:tcW w:w="5215" w:type="dxa"/>
                </w:tcPr>
                <w:p w:rsidR="005A6E4C" w:rsidRPr="009E6489" w:rsidRDefault="005A6E4C" w:rsidP="005A6E4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9E6489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5A6E4C" w:rsidRPr="009E6489" w:rsidRDefault="005A6E4C" w:rsidP="005A6E4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E4C" w:rsidRPr="009E6489" w:rsidRDefault="005A6E4C" w:rsidP="005A6E4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9E6489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9E6489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9E6489">
                    <w:rPr>
                      <w:b/>
                      <w:i/>
                      <w:sz w:val="20"/>
                      <w:szCs w:val="20"/>
                      <w:lang w:val="bs-Latn-BA"/>
                    </w:rPr>
                    <w:t>Z20</w:t>
                  </w:r>
                </w:p>
              </w:tc>
            </w:tr>
          </w:tbl>
          <w:p w:rsidR="005A6E4C" w:rsidRPr="009E6489" w:rsidRDefault="005A6E4C" w:rsidP="001D060A">
            <w:pPr>
              <w:pStyle w:val="BodyText2"/>
              <w:jc w:val="center"/>
              <w:rPr>
                <w:b/>
                <w:sz w:val="20"/>
                <w:lang w:val="bs-Latn-BA"/>
              </w:rPr>
            </w:pPr>
            <w:r w:rsidRPr="009E6489">
              <w:rPr>
                <w:b/>
                <w:sz w:val="20"/>
                <w:lang w:val="bs-Latn-BA"/>
              </w:rPr>
              <w:t>za isključenje sa distributivne mreže i demontaža privremenog priključka</w:t>
            </w:r>
          </w:p>
          <w:p w:rsidR="005A6E4C" w:rsidRPr="009E6489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Molim da izvršite (zaokružiti):</w:t>
            </w:r>
          </w:p>
          <w:p w:rsidR="005A6E4C" w:rsidRPr="009E6489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Isključenje sa distributivne mreže stalnog priključka</w:t>
            </w:r>
          </w:p>
          <w:p w:rsidR="005A6E4C" w:rsidRPr="009E6489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bCs/>
                <w:sz w:val="20"/>
                <w:lang w:val="bs-Latn-BA"/>
              </w:rPr>
              <w:t>Isključenje sa distributivne mreže privremenog  priključka i demontaža do mjernog mjesta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Priključenje odobreno prema elektroenergetskoj saglasnosti:</w:t>
            </w:r>
          </w:p>
          <w:p w:rsidR="005A6E4C" w:rsidRPr="009E6489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Elektoenergetska saglasnost broj ..................... datum izdavanja ............................</w:t>
            </w:r>
          </w:p>
          <w:p w:rsidR="005A6E4C" w:rsidRPr="009E6489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Elektoenergetska saglasnost sa ograničenim rokom trajanja za priključenje objekta privremenog karaktera,  broj ..................... datum izdavanja ............................ rok važenja:  ......</w:t>
            </w:r>
          </w:p>
          <w:p w:rsidR="005A6E4C" w:rsidRPr="009E6489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Elektoenergetska saglasnost sa ograničenim rokom trajanja za priključenje gradilišta kao dijela stalnog priključka,   broj ..................... datum izdavanja ..................... rok važenja:  ......</w:t>
            </w:r>
          </w:p>
          <w:p w:rsidR="005A6E4C" w:rsidRPr="009E6489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>PODNOSILAC ZAHTJEVA – NADLEŽNI ORGAN/</w:t>
            </w:r>
            <w:r w:rsidR="00623703" w:rsidRPr="009E6489">
              <w:rPr>
                <w:rFonts w:ascii="Times New Roman" w:hAnsi="Times New Roman"/>
                <w:sz w:val="20"/>
                <w:lang w:val="bs-Latn-BA"/>
              </w:rPr>
              <w:t xml:space="preserve">INVESTITOR </w:t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>/KRAJNJI KUPAC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Podnosilac zahtjeva: ..............................................................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Mjesto i adresa prebivališta-sjedišta: ........................................</w:t>
            </w:r>
          </w:p>
          <w:p w:rsidR="005A6E4C" w:rsidRPr="009E6489" w:rsidRDefault="005A6E4C" w:rsidP="005A6E4C">
            <w:pPr>
              <w:spacing w:after="120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Kontakt telefon podnosioca zahtjeva: ........................................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Nadležni organ/</w:t>
            </w:r>
            <w:r w:rsidR="00623703" w:rsidRPr="009E6489">
              <w:rPr>
                <w:sz w:val="20"/>
                <w:szCs w:val="20"/>
                <w:lang w:val="bs-Latn-BA"/>
              </w:rPr>
              <w:t xml:space="preserve">investitor </w:t>
            </w:r>
            <w:r w:rsidRPr="009E6489">
              <w:rPr>
                <w:sz w:val="20"/>
                <w:szCs w:val="20"/>
                <w:lang w:val="bs-Latn-BA"/>
              </w:rPr>
              <w:t xml:space="preserve">/krajnji kupac (fizičko/pravno lice na koje je izdata elektroenergetska saglasnost): 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C03FC" wp14:editId="7BA1D93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</wp:posOffset>
                      </wp:positionV>
                      <wp:extent cx="5812155" cy="374650"/>
                      <wp:effectExtent l="8255" t="9525" r="8890" b="6350"/>
                      <wp:wrapNone/>
                      <wp:docPr id="1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4C" w:rsidRDefault="005A6E4C" w:rsidP="005A6E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C0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1.35pt;margin-top:-.05pt;width:457.6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UxLAIAAFI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">
                      <v:textbox>
                        <w:txbxContent>
                          <w:p w:rsidR="005A6E4C" w:rsidRDefault="005A6E4C" w:rsidP="005A6E4C"/>
                        </w:txbxContent>
                      </v:textbox>
                    </v:shape>
                  </w:pict>
                </mc:Fallback>
              </mc:AlternateConten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Mjesto i adresa prebivališta-sjedišta:  ............................................................................................................................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Identifikacioni broj: .......................................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9E6489">
              <w:rPr>
                <w:b w:val="0"/>
                <w:sz w:val="20"/>
                <w:lang w:val="bs-Latn-BA"/>
              </w:rPr>
              <w:t>PODACI O UGOVORIMA:</w:t>
            </w:r>
          </w:p>
          <w:p w:rsidR="005A6E4C" w:rsidRPr="009E6489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Ugovor o priključenju na distributivnu mrežu, broj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>……………..zaključen dana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……………</w:t>
            </w:r>
          </w:p>
          <w:p w:rsidR="005A6E4C" w:rsidRPr="009E6489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Ugovor o korištenju distributivne mreže, broj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</w:t>
            </w:r>
            <w:r w:rsidR="00F1172E" w:rsidRPr="009E6489">
              <w:rPr>
                <w:sz w:val="20"/>
                <w:szCs w:val="20"/>
                <w:lang w:val="bs-Latn-BA"/>
              </w:rPr>
              <w:t>……</w:t>
            </w:r>
            <w:r w:rsidRPr="009E6489">
              <w:rPr>
                <w:sz w:val="20"/>
                <w:szCs w:val="20"/>
                <w:lang w:val="bs-Latn-BA"/>
              </w:rPr>
              <w:t>… zaključen dana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……………..</w:t>
            </w:r>
          </w:p>
          <w:p w:rsidR="005A6E4C" w:rsidRPr="009E6489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Ugovor o snabdijevanju električnom energijom, broj</w:t>
            </w:r>
            <w:r w:rsidR="009E6489">
              <w:rPr>
                <w:sz w:val="20"/>
                <w:szCs w:val="20"/>
                <w:lang w:val="bs-Latn-BA"/>
              </w:rPr>
              <w:t xml:space="preserve">: </w:t>
            </w:r>
            <w:r w:rsidRPr="009E6489">
              <w:rPr>
                <w:sz w:val="20"/>
                <w:szCs w:val="20"/>
                <w:lang w:val="bs-Latn-BA"/>
              </w:rPr>
              <w:t>…………. zaključen dana</w:t>
            </w:r>
            <w:r w:rsidR="009E6489">
              <w:rPr>
                <w:sz w:val="20"/>
                <w:szCs w:val="20"/>
                <w:lang w:val="bs-Latn-BA"/>
              </w:rPr>
              <w:t>:</w:t>
            </w:r>
            <w:r w:rsidRPr="009E6489">
              <w:rPr>
                <w:sz w:val="20"/>
                <w:szCs w:val="20"/>
                <w:lang w:val="bs-Latn-BA"/>
              </w:rPr>
              <w:t xml:space="preserve"> …………….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Šifra mjernog mjesta  ............................................................................................................</w:t>
            </w:r>
          </w:p>
          <w:p w:rsidR="005A6E4C" w:rsidRPr="009E6489" w:rsidRDefault="005A6E4C" w:rsidP="005A6E4C">
            <w:pPr>
              <w:rPr>
                <w:bCs/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bCs/>
                <w:sz w:val="20"/>
                <w:szCs w:val="20"/>
                <w:lang w:val="bs-Latn-BA"/>
              </w:rPr>
            </w:pPr>
            <w:r w:rsidRPr="009E6489">
              <w:rPr>
                <w:bCs/>
                <w:sz w:val="20"/>
                <w:szCs w:val="20"/>
                <w:lang w:val="bs-Latn-BA"/>
              </w:rPr>
              <w:t>PODACI O OBJEKTU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Lokacija objekta  (Općina i adresa ):   ........................................................................................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ZAHTIJEVANI  DATUM ISKLJUČENJA:   ...............................</w:t>
            </w:r>
          </w:p>
          <w:p w:rsidR="005A6E4C" w:rsidRPr="009E6489" w:rsidRDefault="005A6E4C" w:rsidP="005A6E4C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i w:val="0"/>
                <w:sz w:val="20"/>
                <w:lang w:val="bs-Latn-BA"/>
              </w:rPr>
              <w:t xml:space="preserve">PRILOZI </w:t>
            </w:r>
          </w:p>
          <w:p w:rsidR="005A6E4C" w:rsidRPr="009E6489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>Punomoć za podnošenje zahtjeva</w:t>
            </w:r>
          </w:p>
          <w:p w:rsidR="005A6E4C" w:rsidRPr="009E6489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bs-Latn-BA"/>
              </w:rPr>
            </w:pPr>
            <w:r w:rsidRPr="009E6489">
              <w:rPr>
                <w:sz w:val="20"/>
                <w:szCs w:val="20"/>
                <w:lang w:val="bs-Latn-BA"/>
              </w:rPr>
              <w:t xml:space="preserve">Ostala dokumentacija, po potrebi </w:t>
            </w:r>
          </w:p>
          <w:p w:rsidR="005A6E4C" w:rsidRPr="009E6489" w:rsidRDefault="005A6E4C" w:rsidP="005A6E4C">
            <w:pPr>
              <w:tabs>
                <w:tab w:val="left" w:pos="8967"/>
              </w:tabs>
              <w:rPr>
                <w:sz w:val="20"/>
                <w:szCs w:val="20"/>
                <w:lang w:val="bs-Latn-BA"/>
              </w:rPr>
            </w:pPr>
          </w:p>
          <w:p w:rsidR="005A6E4C" w:rsidRPr="009E6489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 xml:space="preserve">   Primalac zahtjeva</w:t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               Podnosilac zahtjeva</w:t>
            </w:r>
          </w:p>
          <w:p w:rsidR="005A6E4C" w:rsidRPr="009E6489" w:rsidRDefault="005A6E4C" w:rsidP="005A6E4C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   </w:t>
            </w:r>
          </w:p>
          <w:p w:rsidR="005A6E4C" w:rsidRPr="009E6489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9E6489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.......................................</w:t>
            </w:r>
          </w:p>
          <w:p w:rsidR="005A6E4C" w:rsidRPr="009E6489" w:rsidRDefault="005A6E4C" w:rsidP="005A6E4C">
            <w:pPr>
              <w:rPr>
                <w:sz w:val="16"/>
                <w:szCs w:val="16"/>
                <w:lang w:val="bs-Latn-BA"/>
              </w:rPr>
            </w:pPr>
            <w:r w:rsidRPr="009E6489">
              <w:rPr>
                <w:sz w:val="16"/>
                <w:szCs w:val="16"/>
                <w:lang w:val="bs-Latn-BA"/>
              </w:rPr>
              <w:t xml:space="preserve">  /Puno ime i prezime/</w:t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</w:r>
            <w:r w:rsidRPr="009E6489">
              <w:rPr>
                <w:sz w:val="16"/>
                <w:szCs w:val="16"/>
                <w:lang w:val="bs-Latn-BA"/>
              </w:rPr>
              <w:tab/>
              <w:t xml:space="preserve">                      /Puno ime i prezime/</w:t>
            </w:r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  <w:bookmarkStart w:id="0" w:name="_GoBack"/>
            <w:bookmarkEnd w:id="0"/>
          </w:p>
          <w:p w:rsidR="005A6E4C" w:rsidRPr="009E6489" w:rsidRDefault="005A6E4C" w:rsidP="005A6E4C">
            <w:pPr>
              <w:rPr>
                <w:sz w:val="20"/>
                <w:szCs w:val="20"/>
                <w:lang w:val="bs-Latn-BA"/>
              </w:rPr>
            </w:pPr>
          </w:p>
          <w:p w:rsidR="00895F02" w:rsidRPr="009E6489" w:rsidRDefault="005A6E4C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9E6489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</w:t>
            </w:r>
          </w:p>
          <w:p w:rsidR="00F1172E" w:rsidRPr="009E6489" w:rsidRDefault="00F1172E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C93A05" w:rsidRPr="009E6489" w:rsidRDefault="00C93A05" w:rsidP="00895F02">
      <w:pPr>
        <w:rPr>
          <w:sz w:val="4"/>
          <w:szCs w:val="4"/>
          <w:lang w:val="bs-Latn-BA"/>
        </w:rPr>
      </w:pPr>
    </w:p>
    <w:sectPr w:rsidR="00C93A05" w:rsidRPr="009E6489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B4" w:rsidRDefault="00B802B4">
      <w:r>
        <w:separator/>
      </w:r>
    </w:p>
  </w:endnote>
  <w:endnote w:type="continuationSeparator" w:id="0">
    <w:p w:rsidR="00B802B4" w:rsidRDefault="00B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54" w:rsidRDefault="003C5A5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E1BF2" w:rsidTr="003C5A54">
      <w:tc>
        <w:tcPr>
          <w:tcW w:w="2554" w:type="dxa"/>
          <w:hideMark/>
        </w:tcPr>
        <w:p w:rsidR="00CE1BF2" w:rsidRDefault="00CE1BF2" w:rsidP="00492469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proofErr w:type="gramStart"/>
          <w:r w:rsidR="00492469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Datum</w:t>
          </w:r>
          <w:proofErr w:type="gramEnd"/>
          <w:r>
            <w:rPr>
              <w:rFonts w:ascii="Times New Roman" w:hAnsi="Times New Roman"/>
              <w:sz w:val="18"/>
            </w:rPr>
            <w:t xml:space="preserve">:   </w:t>
          </w:r>
          <w:r w:rsidR="00E64E62">
            <w:rPr>
              <w:rFonts w:ascii="Times New Roman" w:hAnsi="Times New Roman"/>
              <w:sz w:val="18"/>
            </w:rPr>
            <w:t>2</w:t>
          </w:r>
          <w:r w:rsidR="00492469">
            <w:rPr>
              <w:rFonts w:ascii="Times New Roman" w:hAnsi="Times New Roman"/>
              <w:sz w:val="18"/>
            </w:rPr>
            <w:t>3</w:t>
          </w:r>
          <w:r w:rsidR="0011100F">
            <w:rPr>
              <w:rFonts w:ascii="Times New Roman" w:hAnsi="Times New Roman"/>
              <w:sz w:val="18"/>
            </w:rPr>
            <w:t>.</w:t>
          </w:r>
          <w:r w:rsidR="00492469">
            <w:rPr>
              <w:rFonts w:ascii="Times New Roman" w:hAnsi="Times New Roman"/>
              <w:sz w:val="18"/>
            </w:rPr>
            <w:t>12</w:t>
          </w:r>
          <w:r w:rsidR="008B2494">
            <w:rPr>
              <w:rFonts w:ascii="Times New Roman" w:hAnsi="Times New Roman"/>
              <w:sz w:val="18"/>
            </w:rPr>
            <w:t>.201</w:t>
          </w:r>
          <w:r w:rsidR="00E64E62">
            <w:rPr>
              <w:rFonts w:ascii="Times New Roman" w:hAnsi="Times New Roman"/>
              <w:sz w:val="18"/>
            </w:rPr>
            <w:t>9</w:t>
          </w:r>
          <w:r w:rsidR="008B2494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CE1BF2" w:rsidRDefault="008B2494" w:rsidP="008B249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CE1BF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CE1BF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CE1BF2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Z20</w:t>
          </w:r>
        </w:p>
      </w:tc>
    </w:tr>
    <w:tr w:rsidR="00CE1BF2" w:rsidTr="003C5A54">
      <w:tc>
        <w:tcPr>
          <w:tcW w:w="4570" w:type="dxa"/>
          <w:gridSpan w:val="2"/>
          <w:hideMark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6577D2">
            <w:rPr>
              <w:rFonts w:ascii="Times New Roman" w:hAnsi="Times New Roman"/>
              <w:noProof/>
              <w:sz w:val="10"/>
            </w:rPr>
            <w:t>Prilog 1 PD 08203 Z20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CE1BF2" w:rsidRDefault="00CE1BF2" w:rsidP="00CE1BF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CE1BF2" w:rsidRDefault="00CE1BF2" w:rsidP="00CE1BF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49246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492469" w:rsidRPr="0049246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E1BF2" w:rsidRDefault="00CE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492469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492469">
            <w:fldChar w:fldCharType="begin"/>
          </w:r>
          <w:r w:rsidR="00492469">
            <w:instrText xml:space="preserve"> NUMPAGES  \* MERGEFORMAT </w:instrText>
          </w:r>
          <w:r w:rsidR="00492469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492469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B4" w:rsidRDefault="00B802B4">
      <w:r>
        <w:separator/>
      </w:r>
    </w:p>
  </w:footnote>
  <w:footnote w:type="continuationSeparator" w:id="0">
    <w:p w:rsidR="00B802B4" w:rsidRDefault="00B8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1100F"/>
    <w:rsid w:val="001234CA"/>
    <w:rsid w:val="0013106B"/>
    <w:rsid w:val="00165D8F"/>
    <w:rsid w:val="00167D50"/>
    <w:rsid w:val="001808DB"/>
    <w:rsid w:val="00195C5D"/>
    <w:rsid w:val="001C10C2"/>
    <w:rsid w:val="001D060A"/>
    <w:rsid w:val="001F21CA"/>
    <w:rsid w:val="00290917"/>
    <w:rsid w:val="002B3D9E"/>
    <w:rsid w:val="002D60E5"/>
    <w:rsid w:val="003613BB"/>
    <w:rsid w:val="003851AD"/>
    <w:rsid w:val="003C1A89"/>
    <w:rsid w:val="003C5A54"/>
    <w:rsid w:val="003F2C9A"/>
    <w:rsid w:val="0040248F"/>
    <w:rsid w:val="00402F27"/>
    <w:rsid w:val="00487AFF"/>
    <w:rsid w:val="00492469"/>
    <w:rsid w:val="004B0D57"/>
    <w:rsid w:val="004C08D7"/>
    <w:rsid w:val="0050654A"/>
    <w:rsid w:val="00592F9E"/>
    <w:rsid w:val="005A5D9C"/>
    <w:rsid w:val="005A6E4C"/>
    <w:rsid w:val="005C0498"/>
    <w:rsid w:val="00623703"/>
    <w:rsid w:val="00631E9E"/>
    <w:rsid w:val="006577D2"/>
    <w:rsid w:val="006C3672"/>
    <w:rsid w:val="006E13FF"/>
    <w:rsid w:val="006F3138"/>
    <w:rsid w:val="007659B3"/>
    <w:rsid w:val="0079665F"/>
    <w:rsid w:val="007A21A8"/>
    <w:rsid w:val="007B70F0"/>
    <w:rsid w:val="00842DC1"/>
    <w:rsid w:val="00895F02"/>
    <w:rsid w:val="008B2494"/>
    <w:rsid w:val="009E6489"/>
    <w:rsid w:val="009F504B"/>
    <w:rsid w:val="00A337E5"/>
    <w:rsid w:val="00A5315D"/>
    <w:rsid w:val="00AD1109"/>
    <w:rsid w:val="00B802B4"/>
    <w:rsid w:val="00B95D32"/>
    <w:rsid w:val="00B97FCD"/>
    <w:rsid w:val="00C07958"/>
    <w:rsid w:val="00C93A05"/>
    <w:rsid w:val="00CE1BF2"/>
    <w:rsid w:val="00D40849"/>
    <w:rsid w:val="00D756EC"/>
    <w:rsid w:val="00D9373E"/>
    <w:rsid w:val="00DC26E5"/>
    <w:rsid w:val="00E3016B"/>
    <w:rsid w:val="00E64E62"/>
    <w:rsid w:val="00E93561"/>
    <w:rsid w:val="00EE2658"/>
    <w:rsid w:val="00F1172E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8AD49A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11</TotalTime>
  <Pages>1</Pages>
  <Words>220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18</cp:revision>
  <cp:lastPrinted>2008-12-22T10:24:00Z</cp:lastPrinted>
  <dcterms:created xsi:type="dcterms:W3CDTF">2014-01-29T07:54:00Z</dcterms:created>
  <dcterms:modified xsi:type="dcterms:W3CDTF">2019-12-23T15:07:00Z</dcterms:modified>
</cp:coreProperties>
</file>