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3B6E91" w:rsidRDefault="003B6E91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3B6E91" w:rsidRPr="00C626CA" w:rsidTr="009535D6">
              <w:tc>
                <w:tcPr>
                  <w:tcW w:w="5215" w:type="dxa"/>
                </w:tcPr>
                <w:p w:rsidR="003B6E91" w:rsidRPr="00C626CA" w:rsidRDefault="003B6E91" w:rsidP="003B6E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B6E91" w:rsidRPr="00C626CA" w:rsidRDefault="003B6E91" w:rsidP="003B6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91" w:rsidRPr="00C626CA" w:rsidRDefault="003B6E91" w:rsidP="003B6E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Z21</w:t>
                  </w:r>
                </w:p>
              </w:tc>
            </w:tr>
          </w:tbl>
          <w:p w:rsidR="003B6E91" w:rsidRPr="002B1901" w:rsidRDefault="003B6E91" w:rsidP="002B1901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2B1901">
              <w:rPr>
                <w:b/>
                <w:sz w:val="20"/>
              </w:rPr>
              <w:t>za intervenciju radi otklanjanja kvara na priključku / obračunskom mjernom mjestu krajnjeg kupca</w:t>
            </w:r>
          </w:p>
          <w:p w:rsidR="003B6E91" w:rsidRPr="002B1901" w:rsidRDefault="003B6E91" w:rsidP="002B1901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2B1901">
              <w:rPr>
                <w:b/>
                <w:sz w:val="20"/>
              </w:rPr>
              <w:t>(samo za slučaj kada je krajnji kupac vlasnik priključka i pripadajućeg mjernog mjesta)</w:t>
            </w:r>
          </w:p>
          <w:p w:rsidR="003B6E91" w:rsidRPr="00C626CA" w:rsidRDefault="003B6E91" w:rsidP="003B6E9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</w:rPr>
              <w:t>Po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odredbama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Op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uslova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isporuku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energije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, č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lan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95.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stav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(4) </w:t>
            </w:r>
            <w:r w:rsidRPr="00C626CA">
              <w:rPr>
                <w:rFonts w:ascii="Times New Roman" w:hAnsi="Times New Roman"/>
                <w:bCs/>
                <w:sz w:val="20"/>
              </w:rPr>
              <w:t>ta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c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.,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otklonite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kvar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) :</w:t>
            </w:r>
          </w:p>
          <w:p w:rsidR="003B6E91" w:rsidRPr="00C626CA" w:rsidRDefault="003B6E91" w:rsidP="003B6E91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Priključku</w:t>
            </w:r>
            <w:proofErr w:type="spellEnd"/>
          </w:p>
          <w:p w:rsidR="003B6E91" w:rsidRPr="00C626CA" w:rsidRDefault="003B6E91" w:rsidP="003B6E91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Obračunskom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mjestu</w:t>
            </w:r>
            <w:proofErr w:type="spellEnd"/>
          </w:p>
          <w:p w:rsidR="003B6E91" w:rsidRPr="00C626CA" w:rsidRDefault="003B6E91" w:rsidP="003B6E91">
            <w:pPr>
              <w:rPr>
                <w:lang w:val="en-AU"/>
              </w:rPr>
            </w:pPr>
          </w:p>
          <w:p w:rsidR="003B6E91" w:rsidRPr="00C626CA" w:rsidRDefault="003B6E91" w:rsidP="003B6E9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 :   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Krajnji kupac (pravno lice na koje glasi elektroenergetska saglasnost): 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43EB5" wp14:editId="4296A58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3970" r="8890" b="5080"/>
                      <wp:wrapNone/>
                      <wp:docPr id="1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E91" w:rsidRDefault="003B6E91" w:rsidP="003B6E91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43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margin-left:1.35pt;margin-top:4.3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gjKwIAAFIEAAAOAAAAZHJzL2Uyb0RvYy54bWysVNuO0zAQfUfiHyy/01xooI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ee44Iy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3B6E91" w:rsidRDefault="003B6E91" w:rsidP="003B6E91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spacing w:before="120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3B6E91" w:rsidRPr="003B6E91" w:rsidRDefault="003B6E91" w:rsidP="003B6E9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proofErr w:type="spellStart"/>
            <w:r w:rsidRPr="003B6E91">
              <w:rPr>
                <w:rFonts w:ascii="Times New Roman" w:hAnsi="Times New Roman"/>
                <w:i w:val="0"/>
                <w:sz w:val="20"/>
              </w:rPr>
              <w:t>Ovla</w:t>
            </w:r>
            <w:proofErr w:type="spellEnd"/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>š</w:t>
            </w:r>
            <w:proofErr w:type="spellStart"/>
            <w:r w:rsidRPr="003B6E91">
              <w:rPr>
                <w:rFonts w:ascii="Times New Roman" w:hAnsi="Times New Roman"/>
                <w:i w:val="0"/>
                <w:sz w:val="20"/>
              </w:rPr>
              <w:t>teno</w:t>
            </w:r>
            <w:proofErr w:type="spellEnd"/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i w:val="0"/>
                <w:sz w:val="20"/>
              </w:rPr>
              <w:t>lice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……………………………….  </w:t>
            </w: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Funkcija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 ……………………………………………..</w:t>
            </w:r>
          </w:p>
          <w:p w:rsidR="003B6E91" w:rsidRPr="003B6E91" w:rsidRDefault="003B6E91" w:rsidP="003B6E9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</w:p>
          <w:p w:rsidR="003B6E91" w:rsidRPr="003B6E91" w:rsidRDefault="003B6E91" w:rsidP="003B6E91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3B6E91">
              <w:rPr>
                <w:b w:val="0"/>
                <w:sz w:val="20"/>
              </w:rPr>
              <w:t>UGOVOR O KORIŠTENJU DISTRIBUTIVNE MREŽE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Broj.............................. zaključen dana .................................</w:t>
            </w:r>
          </w:p>
          <w:p w:rsidR="003B6E91" w:rsidRPr="003B6E91" w:rsidRDefault="003B6E91" w:rsidP="003B6E91"/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 xml:space="preserve">PODACI O OBRAČUNSKOM MJERNOM MJESTU 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Troškove otlanjanja kvara snosi Krajnji kupac.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Račun dostaviti na adresu: 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................................................................................................................................................................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rPr>
                <w:bCs/>
                <w:sz w:val="20"/>
              </w:rPr>
            </w:pPr>
            <w:r w:rsidRPr="003B6E91">
              <w:rPr>
                <w:bCs/>
                <w:sz w:val="20"/>
              </w:rPr>
              <w:t>PRILOZI (po potrebi)  :</w:t>
            </w:r>
          </w:p>
          <w:p w:rsidR="003B6E91" w:rsidRPr="003B6E91" w:rsidRDefault="003B6E91" w:rsidP="003B6E9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Punomoć za podnošenje zahtjeva</w:t>
            </w:r>
          </w:p>
          <w:p w:rsidR="003B6E91" w:rsidRPr="003B6E91" w:rsidRDefault="003B6E91" w:rsidP="003B6E91">
            <w:pPr>
              <w:tabs>
                <w:tab w:val="left" w:pos="8967"/>
              </w:tabs>
              <w:rPr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</w:rPr>
            </w:pPr>
            <w:bookmarkStart w:id="0" w:name="_GoBack"/>
            <w:bookmarkEnd w:id="0"/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Podnosilac zahtjeva                                     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3B6E91" w:rsidRPr="003B6E91" w:rsidRDefault="003B6E91" w:rsidP="003B6E91">
            <w:pPr>
              <w:rPr>
                <w:sz w:val="16"/>
                <w:szCs w:val="16"/>
              </w:rPr>
            </w:pPr>
            <w:r w:rsidRPr="003B6E91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3B6E91">
              <w:rPr>
                <w:sz w:val="16"/>
                <w:szCs w:val="16"/>
              </w:rPr>
              <w:t>/Puno ime i prezime/</w:t>
            </w:r>
          </w:p>
          <w:p w:rsidR="003B6E91" w:rsidRPr="003B6E91" w:rsidRDefault="003B6E91" w:rsidP="003B6E91">
            <w:pPr>
              <w:rPr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u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68" w:rsidRDefault="00BF6B68">
      <w:r>
        <w:separator/>
      </w:r>
    </w:p>
  </w:endnote>
  <w:endnote w:type="continuationSeparator" w:id="0">
    <w:p w:rsidR="00BF6B68" w:rsidRDefault="00B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49" w:rsidRDefault="004A714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35957" w:rsidTr="004A7149">
      <w:tc>
        <w:tcPr>
          <w:tcW w:w="2554" w:type="dxa"/>
          <w:hideMark/>
        </w:tcPr>
        <w:p w:rsidR="00B35957" w:rsidRDefault="00B35957" w:rsidP="0007543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075434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075434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1A6DB3">
            <w:rPr>
              <w:rFonts w:ascii="Times New Roman" w:hAnsi="Times New Roman"/>
              <w:sz w:val="18"/>
            </w:rPr>
            <w:t>0</w:t>
          </w:r>
          <w:r w:rsidR="00075434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075434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B35957" w:rsidRDefault="000A673D" w:rsidP="000A673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B3595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3595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Z21</w:t>
          </w:r>
        </w:p>
      </w:tc>
    </w:tr>
    <w:tr w:rsidR="00B35957" w:rsidTr="004A7149">
      <w:tc>
        <w:tcPr>
          <w:tcW w:w="4570" w:type="dxa"/>
          <w:gridSpan w:val="2"/>
          <w:hideMark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0A673D">
            <w:rPr>
              <w:rFonts w:ascii="Times New Roman" w:hAnsi="Times New Roman"/>
              <w:noProof/>
              <w:sz w:val="10"/>
            </w:rPr>
            <w:t>Prilog 1 PD 08203 Z21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B35957" w:rsidRDefault="00B35957" w:rsidP="00B3595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B35957" w:rsidRDefault="00B35957" w:rsidP="00B3595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07543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075434" w:rsidRPr="0007543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EF7C42" w:rsidRDefault="00C93A05" w:rsidP="00EF7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7543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75434">
            <w:rPr>
              <w:rFonts w:ascii="Times New Roman" w:hAnsi="Times New Roman"/>
              <w:noProof/>
              <w:sz w:val="18"/>
            </w:rPr>
            <w:fldChar w:fldCharType="begin"/>
          </w:r>
          <w:r w:rsidR="00075434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075434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7543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68" w:rsidRDefault="00BF6B68">
      <w:r>
        <w:separator/>
      </w:r>
    </w:p>
  </w:footnote>
  <w:footnote w:type="continuationSeparator" w:id="0">
    <w:p w:rsidR="00BF6B68" w:rsidRDefault="00BF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75434"/>
    <w:rsid w:val="00080186"/>
    <w:rsid w:val="000A673D"/>
    <w:rsid w:val="0013106B"/>
    <w:rsid w:val="00165D8F"/>
    <w:rsid w:val="00167D50"/>
    <w:rsid w:val="00195C5D"/>
    <w:rsid w:val="001A6DB3"/>
    <w:rsid w:val="001C10C2"/>
    <w:rsid w:val="001F21CA"/>
    <w:rsid w:val="00290917"/>
    <w:rsid w:val="002B1901"/>
    <w:rsid w:val="002B3D9E"/>
    <w:rsid w:val="002D1DAF"/>
    <w:rsid w:val="003517FA"/>
    <w:rsid w:val="003B6E91"/>
    <w:rsid w:val="003B7F2D"/>
    <w:rsid w:val="003C1A89"/>
    <w:rsid w:val="0040248F"/>
    <w:rsid w:val="00487AFF"/>
    <w:rsid w:val="004A7149"/>
    <w:rsid w:val="0050654A"/>
    <w:rsid w:val="00592F9E"/>
    <w:rsid w:val="005A5D9C"/>
    <w:rsid w:val="005C0498"/>
    <w:rsid w:val="00620D33"/>
    <w:rsid w:val="00631E9E"/>
    <w:rsid w:val="00680BFA"/>
    <w:rsid w:val="006C3672"/>
    <w:rsid w:val="006E13FF"/>
    <w:rsid w:val="007659B3"/>
    <w:rsid w:val="0079665F"/>
    <w:rsid w:val="007B70F0"/>
    <w:rsid w:val="008426A2"/>
    <w:rsid w:val="00842DC1"/>
    <w:rsid w:val="00895F02"/>
    <w:rsid w:val="008B61FD"/>
    <w:rsid w:val="009C5A49"/>
    <w:rsid w:val="009D0E87"/>
    <w:rsid w:val="009F504B"/>
    <w:rsid w:val="00A0071B"/>
    <w:rsid w:val="00AD1109"/>
    <w:rsid w:val="00B35957"/>
    <w:rsid w:val="00B77BC6"/>
    <w:rsid w:val="00B95D32"/>
    <w:rsid w:val="00B97FCD"/>
    <w:rsid w:val="00BF6B68"/>
    <w:rsid w:val="00C07958"/>
    <w:rsid w:val="00C93A05"/>
    <w:rsid w:val="00CE77E6"/>
    <w:rsid w:val="00D756EC"/>
    <w:rsid w:val="00D9373E"/>
    <w:rsid w:val="00DC5580"/>
    <w:rsid w:val="00E93561"/>
    <w:rsid w:val="00EE2658"/>
    <w:rsid w:val="00EF7C42"/>
    <w:rsid w:val="00F304AC"/>
    <w:rsid w:val="00F37DD1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487691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</TotalTime>
  <Pages>1</Pages>
  <Words>165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2014-01-29T07:56:00Z</dcterms:created>
  <dcterms:modified xsi:type="dcterms:W3CDTF">2019-01-18T09:26:00Z</dcterms:modified>
</cp:coreProperties>
</file>