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DA10B4" w:rsidRDefault="00DA10B4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DA10B4" w:rsidRPr="00C626CA" w:rsidTr="009535D6">
              <w:tc>
                <w:tcPr>
                  <w:tcW w:w="5215" w:type="dxa"/>
                </w:tcPr>
                <w:p w:rsidR="00DA10B4" w:rsidRPr="00C626CA" w:rsidRDefault="00DA10B4" w:rsidP="00DA10B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DA10B4" w:rsidRPr="00C626CA" w:rsidRDefault="00DA10B4" w:rsidP="00DA1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0B4" w:rsidRPr="00C626CA" w:rsidRDefault="00DA10B4" w:rsidP="00DA10B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Z22</w:t>
                  </w:r>
                </w:p>
              </w:tc>
            </w:tr>
          </w:tbl>
          <w:p w:rsidR="00DA10B4" w:rsidRPr="00C626CA" w:rsidRDefault="00DA10B4" w:rsidP="00DA10B4">
            <w:pPr>
              <w:pStyle w:val="BodyText2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A10B4">
              <w:rPr>
                <w:b/>
                <w:sz w:val="20"/>
              </w:rPr>
              <w:t>za zaključenje Ugovora o korištenju distributivne mreže / Ugovora o snabdijevanju električnom energijom,</w:t>
            </w:r>
            <w:r>
              <w:rPr>
                <w:b/>
                <w:sz w:val="20"/>
              </w:rPr>
              <w:t xml:space="preserve"> </w:t>
            </w:r>
            <w:r w:rsidRPr="00C626CA">
              <w:rPr>
                <w:b/>
                <w:bCs/>
                <w:sz w:val="20"/>
              </w:rPr>
              <w:t>podnesen od strane stvarnog korisnika stambenog/poslovnog prostora u cilju nastavka pružanja tehničke usluge napajanja/</w:t>
            </w:r>
            <w:proofErr w:type="spellStart"/>
            <w:r w:rsidRPr="00C626CA">
              <w:rPr>
                <w:b/>
                <w:bCs/>
                <w:sz w:val="20"/>
              </w:rPr>
              <w:t>snadbijevanja</w:t>
            </w:r>
            <w:proofErr w:type="spellEnd"/>
            <w:r w:rsidRPr="00C626CA">
              <w:rPr>
                <w:b/>
                <w:bCs/>
                <w:sz w:val="20"/>
              </w:rPr>
              <w:t xml:space="preserve"> električnom energijom.</w:t>
            </w:r>
          </w:p>
          <w:p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zaključenje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snabdijevanju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elektri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č</w:t>
            </w:r>
            <w:r w:rsidRPr="00C626CA">
              <w:rPr>
                <w:rFonts w:ascii="Times New Roman" w:hAnsi="Times New Roman"/>
                <w:bCs/>
                <w:sz w:val="20"/>
              </w:rPr>
              <w:t>nom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energijom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 kao</w:t>
            </w:r>
            <w:proofErr w:type="gram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 postojeći stvarni korisnik:</w:t>
            </w:r>
          </w:p>
          <w:p w:rsidR="00DA10B4" w:rsidRPr="00C626CA" w:rsidRDefault="00DA10B4" w:rsidP="00DA10B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stambenog prostora</w:t>
            </w:r>
          </w:p>
          <w:p w:rsidR="00DA10B4" w:rsidRPr="00C626CA" w:rsidRDefault="00DA10B4" w:rsidP="00DA10B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poslovnog prostora</w:t>
            </w:r>
          </w:p>
          <w:p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PODNOSILAC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ZAHTJEVA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Podnosilac zahtjeva: .............................................. ..............................................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Kontakt telefon podnosioca zahtjeva: ..........................................</w:t>
            </w:r>
          </w:p>
          <w:p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postoje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ć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podaci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o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k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rajnjem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kupcu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sz w:val="20"/>
              </w:rPr>
              <w:t>na</w:t>
            </w:r>
            <w:proofErr w:type="spellEnd"/>
            <w:proofErr w:type="gram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bazi Računa za električnu energiju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..............................................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: ..........................................................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Dodatna oznaka stana/prostora: .................................</w:t>
            </w:r>
          </w:p>
          <w:p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lang w:val="hr-HR"/>
              </w:rPr>
            </w:pPr>
            <w:proofErr w:type="spellStart"/>
            <w:r w:rsidRPr="00C626CA">
              <w:rPr>
                <w:b w:val="0"/>
                <w:sz w:val="20"/>
                <w:lang w:val="en-GB"/>
              </w:rPr>
              <w:t>Broj</w:t>
            </w:r>
            <w:proofErr w:type="spellEnd"/>
            <w:r w:rsidRPr="00C626CA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proofErr w:type="gramStart"/>
            <w:r w:rsidRPr="00C626CA">
              <w:rPr>
                <w:b w:val="0"/>
                <w:sz w:val="20"/>
                <w:lang w:val="en-GB"/>
              </w:rPr>
              <w:t>brojila</w:t>
            </w:r>
            <w:proofErr w:type="spellEnd"/>
            <w:r w:rsidRPr="00C626CA">
              <w:rPr>
                <w:b w:val="0"/>
                <w:sz w:val="20"/>
                <w:lang w:val="hr-HR"/>
              </w:rPr>
              <w:t xml:space="preserve"> ...........................................................</w:t>
            </w:r>
            <w:proofErr w:type="gramEnd"/>
          </w:p>
          <w:p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</w:p>
          <w:p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hr-HR"/>
              </w:rPr>
            </w:pPr>
            <w:r w:rsidRPr="00C626CA">
              <w:rPr>
                <w:b w:val="0"/>
                <w:sz w:val="20"/>
                <w:lang w:val="de-DE"/>
              </w:rPr>
              <w:t>KRAJNJI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KUPAC</w:t>
            </w:r>
            <w:r w:rsidRPr="00C626CA">
              <w:rPr>
                <w:b w:val="0"/>
                <w:sz w:val="20"/>
                <w:lang w:val="hr-HR"/>
              </w:rPr>
              <w:t xml:space="preserve"> – </w:t>
            </w:r>
            <w:r w:rsidRPr="00C626CA">
              <w:rPr>
                <w:b w:val="0"/>
                <w:sz w:val="20"/>
                <w:lang w:val="de-DE"/>
              </w:rPr>
              <w:t>novi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podaci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o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krajnjem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  <w:r w:rsidRPr="00C626CA">
              <w:rPr>
                <w:b w:val="0"/>
                <w:sz w:val="20"/>
                <w:lang w:val="de-DE"/>
              </w:rPr>
              <w:t>kupcu</w:t>
            </w:r>
            <w:r w:rsidRPr="00C626CA">
              <w:rPr>
                <w:b w:val="0"/>
                <w:sz w:val="20"/>
                <w:lang w:val="hr-HR"/>
              </w:rPr>
              <w:t xml:space="preserve"> 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Ime i prezime / Naziv: ........</w:t>
            </w:r>
            <w:r w:rsidRPr="00DA10B4">
              <w:rPr>
                <w:sz w:val="20"/>
                <w:szCs w:val="20"/>
              </w:rPr>
              <w:t>......................................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Podaci za pravna lica</w:t>
                  </w:r>
                  <w:r w:rsidR="00AD21F9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DA10B4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DA10B4">
                    <w:rPr>
                      <w:sz w:val="20"/>
                      <w:szCs w:val="20"/>
                    </w:rPr>
                    <w:t xml:space="preserve"> broj 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DA10B4">
                    <w:rPr>
                      <w:sz w:val="20"/>
                      <w:szCs w:val="20"/>
                    </w:rPr>
                    <w:t>Opština</w:t>
                  </w:r>
                  <w:proofErr w:type="spellEnd"/>
                  <w:r w:rsidRPr="00DA10B4">
                    <w:rPr>
                      <w:sz w:val="20"/>
                      <w:szCs w:val="20"/>
                    </w:rPr>
                    <w:t xml:space="preserve"> / Država izdavanja dokumenta 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DA10B4" w:rsidRPr="00DA10B4" w:rsidTr="009535D6">
              <w:tc>
                <w:tcPr>
                  <w:tcW w:w="4613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DA10B4" w:rsidRPr="00DA10B4" w:rsidRDefault="00DA10B4" w:rsidP="00DA10B4">
                  <w:pPr>
                    <w:rPr>
                      <w:sz w:val="20"/>
                      <w:szCs w:val="20"/>
                    </w:rPr>
                  </w:pPr>
                  <w:r w:rsidRPr="00DA10B4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AD21F9" w:rsidRPr="00DA10B4" w:rsidTr="009535D6">
              <w:tc>
                <w:tcPr>
                  <w:tcW w:w="4613" w:type="dxa"/>
                </w:tcPr>
                <w:p w:rsidR="00AD21F9" w:rsidRPr="00DA10B4" w:rsidRDefault="00AD21F9" w:rsidP="00DA1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:rsidR="00AD21F9" w:rsidRPr="00DA10B4" w:rsidRDefault="00AD21F9" w:rsidP="00DA10B4">
                  <w:pPr>
                    <w:rPr>
                      <w:sz w:val="20"/>
                      <w:szCs w:val="20"/>
                    </w:rPr>
                  </w:pPr>
                  <w:r w:rsidRPr="00806C1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06C19">
                    <w:rPr>
                      <w:sz w:val="20"/>
                      <w:szCs w:val="20"/>
                    </w:rPr>
                    <w:t xml:space="preserve">Naziv </w:t>
                  </w:r>
                  <w:r>
                    <w:rPr>
                      <w:sz w:val="20"/>
                      <w:szCs w:val="20"/>
                    </w:rPr>
                    <w:t xml:space="preserve">i šifra </w:t>
                  </w:r>
                  <w:r w:rsidRPr="00806C19">
                    <w:rPr>
                      <w:sz w:val="20"/>
                      <w:szCs w:val="20"/>
                    </w:rPr>
                    <w:t>djelatnosti prema Klasifikaciji djelatnosti</w:t>
                  </w:r>
                </w:p>
              </w:tc>
            </w:tr>
          </w:tbl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Mjesto i adresa prebivališta-sjedišta: ..........................................................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bCs/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bCs/>
                <w:sz w:val="20"/>
                <w:szCs w:val="20"/>
              </w:rPr>
            </w:pPr>
            <w:r w:rsidRPr="00DA10B4">
              <w:rPr>
                <w:bCs/>
                <w:sz w:val="20"/>
                <w:szCs w:val="20"/>
              </w:rPr>
              <w:t>PRILOZI:</w:t>
            </w:r>
          </w:p>
          <w:p w:rsidR="00DA10B4" w:rsidRPr="00DA10B4" w:rsidRDefault="00DA10B4" w:rsidP="00DA10B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 w:rsidRPr="00DA10B4">
              <w:rPr>
                <w:sz w:val="20"/>
                <w:szCs w:val="20"/>
                <w:lang w:val="en-AU"/>
              </w:rPr>
              <w:t>Dokaz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o</w:t>
            </w:r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izmirenju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svih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nov</w:t>
            </w:r>
            <w:proofErr w:type="spellEnd"/>
            <w:r w:rsidRPr="00DA10B4">
              <w:rPr>
                <w:sz w:val="20"/>
                <w:szCs w:val="20"/>
              </w:rPr>
              <w:t>č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anih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obaveza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do</w:t>
            </w:r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20"/>
                <w:szCs w:val="20"/>
                <w:lang w:val="en-AU"/>
              </w:rPr>
              <w:t>dana</w:t>
            </w:r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podno</w:t>
            </w:r>
            <w:proofErr w:type="spellEnd"/>
            <w:r w:rsidRPr="00DA10B4">
              <w:rPr>
                <w:sz w:val="20"/>
                <w:szCs w:val="20"/>
              </w:rPr>
              <w:t>š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enja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proofErr w:type="spellStart"/>
            <w:r w:rsidRPr="00DA10B4">
              <w:rPr>
                <w:sz w:val="20"/>
                <w:szCs w:val="20"/>
                <w:lang w:val="en-AU"/>
              </w:rPr>
              <w:t>zahtjeva</w:t>
            </w:r>
            <w:proofErr w:type="spellEnd"/>
            <w:r w:rsidRPr="00DA10B4">
              <w:rPr>
                <w:sz w:val="20"/>
                <w:szCs w:val="20"/>
              </w:rPr>
              <w:t xml:space="preserve"> </w:t>
            </w:r>
            <w:r w:rsidRPr="00DA10B4">
              <w:rPr>
                <w:sz w:val="18"/>
                <w:szCs w:val="18"/>
              </w:rPr>
              <w:t>(u skladu s praksom nadležne ED)</w:t>
            </w:r>
          </w:p>
          <w:p w:rsidR="00DA10B4" w:rsidRPr="00DA10B4" w:rsidRDefault="00DA10B4" w:rsidP="00DA10B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Izjava (obrazac Z22-a za fizičko lice  / obrazac Z22-b za pravno lice )</w:t>
            </w:r>
          </w:p>
          <w:p w:rsidR="00DA10B4" w:rsidRPr="00DA10B4" w:rsidRDefault="00DA10B4" w:rsidP="00DA10B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Punomoć za podnošenje zahtjeva</w:t>
            </w:r>
          </w:p>
          <w:p w:rsidR="00DA10B4" w:rsidRPr="00DA10B4" w:rsidRDefault="00DA10B4" w:rsidP="00DA10B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Nalog suda o privremenoj mjeri nastavka pružanja tehničke usluge napajanja/snabdijevanja (po potrebi)</w:t>
            </w:r>
          </w:p>
          <w:p w:rsidR="00DA10B4" w:rsidRPr="00DA10B4" w:rsidRDefault="00DA10B4" w:rsidP="00DA10B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spellStart"/>
            <w:r w:rsidRPr="00DA10B4">
              <w:rPr>
                <w:sz w:val="20"/>
                <w:szCs w:val="20"/>
              </w:rPr>
              <w:t>Povrda</w:t>
            </w:r>
            <w:proofErr w:type="spellEnd"/>
            <w:r w:rsidRPr="00DA10B4">
              <w:rPr>
                <w:sz w:val="20"/>
                <w:szCs w:val="20"/>
              </w:rPr>
              <w:t xml:space="preserve"> nadležnog organa  za socijalni rad (po potrebi)</w:t>
            </w:r>
          </w:p>
          <w:p w:rsidR="00DA10B4" w:rsidRPr="00DA10B4" w:rsidRDefault="00DA10B4" w:rsidP="00DA10B4">
            <w:pPr>
              <w:ind w:left="360"/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A10B4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  Podnosilac zahtjeva                                     </w:t>
            </w:r>
          </w:p>
          <w:p w:rsidR="00DA10B4" w:rsidRPr="00DA10B4" w:rsidRDefault="00DA10B4" w:rsidP="00DA10B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DA10B4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:rsidR="00DA10B4" w:rsidRPr="00DA10B4" w:rsidRDefault="00DA10B4" w:rsidP="00DA10B4">
            <w:pPr>
              <w:rPr>
                <w:sz w:val="16"/>
                <w:szCs w:val="16"/>
              </w:rPr>
            </w:pPr>
            <w:r w:rsidRPr="00DA10B4">
              <w:rPr>
                <w:sz w:val="16"/>
                <w:szCs w:val="16"/>
              </w:rPr>
              <w:t xml:space="preserve">  /Puno ime i prezime/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  <w:r w:rsidRPr="00DA10B4">
              <w:rPr>
                <w:sz w:val="16"/>
                <w:szCs w:val="16"/>
              </w:rPr>
              <w:t xml:space="preserve"> /Puno ime i prezime/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Zahtjev primljen u ................................. dana........................... pod  brojem ..................</w:t>
            </w:r>
          </w:p>
          <w:p w:rsidR="00DA10B4" w:rsidRPr="00DA10B4" w:rsidRDefault="00DA10B4" w:rsidP="00DA10B4">
            <w:pPr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 xml:space="preserve">Krajnji kupac zaveden pod </w:t>
            </w:r>
            <w:proofErr w:type="spellStart"/>
            <w:r w:rsidRPr="00DA10B4">
              <w:rPr>
                <w:sz w:val="20"/>
                <w:szCs w:val="20"/>
              </w:rPr>
              <w:t>identifikacionim</w:t>
            </w:r>
            <w:proofErr w:type="spellEnd"/>
            <w:r w:rsidRPr="00DA10B4">
              <w:rPr>
                <w:sz w:val="20"/>
                <w:szCs w:val="20"/>
              </w:rPr>
              <w:t xml:space="preserve"> brojem ..................................</w:t>
            </w: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  <w:bookmarkStart w:id="0" w:name="_GoBack"/>
      <w:bookmarkEnd w:id="0"/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B0" w:rsidRDefault="00451BB0">
      <w:r>
        <w:separator/>
      </w:r>
    </w:p>
  </w:endnote>
  <w:endnote w:type="continuationSeparator" w:id="0">
    <w:p w:rsidR="00451BB0" w:rsidRDefault="0045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86" w:rsidRDefault="00AD7386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243A2E" w:rsidTr="00AD7386">
      <w:tc>
        <w:tcPr>
          <w:tcW w:w="2554" w:type="dxa"/>
          <w:hideMark/>
        </w:tcPr>
        <w:p w:rsidR="00243A2E" w:rsidRDefault="00243A2E" w:rsidP="00AA4169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AA4169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AA4169">
            <w:rPr>
              <w:rFonts w:ascii="Times New Roman" w:hAnsi="Times New Roman"/>
              <w:sz w:val="18"/>
            </w:rPr>
            <w:t>21</w:t>
          </w:r>
          <w:r>
            <w:rPr>
              <w:rFonts w:ascii="Times New Roman" w:hAnsi="Times New Roman"/>
              <w:sz w:val="18"/>
            </w:rPr>
            <w:t>.</w:t>
          </w:r>
          <w:r w:rsidR="007A079E">
            <w:rPr>
              <w:rFonts w:ascii="Times New Roman" w:hAnsi="Times New Roman"/>
              <w:sz w:val="18"/>
            </w:rPr>
            <w:t>0</w:t>
          </w:r>
          <w:r w:rsidR="00AA4169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AA4169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243A2E" w:rsidRDefault="0018255A" w:rsidP="0018255A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</w:t>
          </w:r>
          <w:proofErr w:type="spellStart"/>
          <w:r w:rsidR="00243A2E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243A2E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243A2E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 Z22</w:t>
          </w:r>
        </w:p>
      </w:tc>
    </w:tr>
    <w:tr w:rsidR="00243A2E" w:rsidTr="00AD7386">
      <w:tc>
        <w:tcPr>
          <w:tcW w:w="4570" w:type="dxa"/>
          <w:gridSpan w:val="2"/>
          <w:hideMark/>
        </w:tcPr>
        <w:p w:rsidR="00243A2E" w:rsidRDefault="00243A2E" w:rsidP="00243A2E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A040F7">
            <w:rPr>
              <w:rFonts w:ascii="Times New Roman" w:hAnsi="Times New Roman"/>
              <w:noProof/>
              <w:sz w:val="10"/>
            </w:rPr>
            <w:t>Prilog 1 PD 08203 Z22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243A2E" w:rsidRDefault="00243A2E" w:rsidP="00243A2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243A2E" w:rsidRDefault="00243A2E" w:rsidP="00243A2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243A2E" w:rsidRDefault="00243A2E" w:rsidP="00243A2E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243A2E" w:rsidRDefault="00243A2E" w:rsidP="00243A2E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AA416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AA4169" w:rsidRPr="00AA416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243A2E" w:rsidRDefault="00243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567FE4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567FE4">
            <w:rPr>
              <w:rFonts w:ascii="Times New Roman" w:hAnsi="Times New Roman"/>
              <w:noProof/>
              <w:sz w:val="18"/>
            </w:rPr>
            <w:fldChar w:fldCharType="begin"/>
          </w:r>
          <w:r w:rsidR="00567FE4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567FE4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567FE4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B0" w:rsidRDefault="00451BB0">
      <w:r>
        <w:separator/>
      </w:r>
    </w:p>
  </w:footnote>
  <w:footnote w:type="continuationSeparator" w:id="0">
    <w:p w:rsidR="00451BB0" w:rsidRDefault="0045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13106B"/>
    <w:rsid w:val="00165D8F"/>
    <w:rsid w:val="00167D50"/>
    <w:rsid w:val="0018255A"/>
    <w:rsid w:val="00195C5D"/>
    <w:rsid w:val="001C10C2"/>
    <w:rsid w:val="001D784D"/>
    <w:rsid w:val="001F21CA"/>
    <w:rsid w:val="00243A2E"/>
    <w:rsid w:val="00290917"/>
    <w:rsid w:val="002B3D9E"/>
    <w:rsid w:val="00343B96"/>
    <w:rsid w:val="003851C0"/>
    <w:rsid w:val="003B78E4"/>
    <w:rsid w:val="003C1A89"/>
    <w:rsid w:val="0040248F"/>
    <w:rsid w:val="00451BB0"/>
    <w:rsid w:val="00456FEB"/>
    <w:rsid w:val="00487AFF"/>
    <w:rsid w:val="0050654A"/>
    <w:rsid w:val="00567FE4"/>
    <w:rsid w:val="00592F9E"/>
    <w:rsid w:val="005A5D9C"/>
    <w:rsid w:val="005C0498"/>
    <w:rsid w:val="00631E9E"/>
    <w:rsid w:val="00667473"/>
    <w:rsid w:val="006C3672"/>
    <w:rsid w:val="006E13FF"/>
    <w:rsid w:val="007659B3"/>
    <w:rsid w:val="0079665F"/>
    <w:rsid w:val="007A079E"/>
    <w:rsid w:val="007B4669"/>
    <w:rsid w:val="007B70F0"/>
    <w:rsid w:val="00842DC1"/>
    <w:rsid w:val="00895F02"/>
    <w:rsid w:val="00954766"/>
    <w:rsid w:val="00992E00"/>
    <w:rsid w:val="009F504B"/>
    <w:rsid w:val="00A040F7"/>
    <w:rsid w:val="00A475A4"/>
    <w:rsid w:val="00AA4169"/>
    <w:rsid w:val="00AD1109"/>
    <w:rsid w:val="00AD21F9"/>
    <w:rsid w:val="00AD7386"/>
    <w:rsid w:val="00AE48CC"/>
    <w:rsid w:val="00B95D32"/>
    <w:rsid w:val="00B97FCD"/>
    <w:rsid w:val="00C07958"/>
    <w:rsid w:val="00C93A05"/>
    <w:rsid w:val="00CF1B4F"/>
    <w:rsid w:val="00CF4CA7"/>
    <w:rsid w:val="00D756EC"/>
    <w:rsid w:val="00D9373E"/>
    <w:rsid w:val="00DA10B4"/>
    <w:rsid w:val="00E81163"/>
    <w:rsid w:val="00E93561"/>
    <w:rsid w:val="00EA545B"/>
    <w:rsid w:val="00EC522D"/>
    <w:rsid w:val="00EE2658"/>
    <w:rsid w:val="00F304AC"/>
    <w:rsid w:val="00F37DD1"/>
    <w:rsid w:val="00F70BD2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ACB560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5</TotalTime>
  <Pages>1</Pages>
  <Words>259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16</cp:revision>
  <cp:lastPrinted>2008-12-22T10:24:00Z</cp:lastPrinted>
  <dcterms:created xsi:type="dcterms:W3CDTF">2014-01-29T07:58:00Z</dcterms:created>
  <dcterms:modified xsi:type="dcterms:W3CDTF">2019-01-18T09:29:00Z</dcterms:modified>
</cp:coreProperties>
</file>