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DA10B4" w:rsidRDefault="00DA10B4">
            <w:bookmarkStart w:id="0" w:name="_GoBack"/>
            <w:bookmarkEnd w:id="0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DA10B4" w:rsidRPr="00C626CA" w:rsidTr="009535D6">
              <w:tc>
                <w:tcPr>
                  <w:tcW w:w="5215" w:type="dxa"/>
                </w:tcPr>
                <w:p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DA10B4" w:rsidRPr="00C626CA" w:rsidRDefault="00DA10B4" w:rsidP="00DA1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</w:t>
                  </w:r>
                </w:p>
              </w:tc>
            </w:tr>
          </w:tbl>
          <w:p w:rsidR="00DA10B4" w:rsidRDefault="00DA10B4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A10B4">
              <w:rPr>
                <w:b/>
                <w:sz w:val="20"/>
              </w:rPr>
              <w:t>za zaključenje Ugovora o korištenju distributivne mreže / Ugovora o snabdijevanju električnom energijom,</w:t>
            </w:r>
            <w:r>
              <w:rPr>
                <w:b/>
                <w:sz w:val="20"/>
              </w:rPr>
              <w:t xml:space="preserve"> </w:t>
            </w:r>
            <w:r w:rsidRPr="00C626CA">
              <w:rPr>
                <w:b/>
                <w:bCs/>
                <w:sz w:val="20"/>
              </w:rPr>
              <w:t xml:space="preserve">podnesen od strane stvarnog korisnika </w:t>
            </w:r>
            <w:r w:rsidR="006D1363">
              <w:rPr>
                <w:b/>
                <w:bCs/>
                <w:sz w:val="20"/>
              </w:rPr>
              <w:t xml:space="preserve">(posjednika) </w:t>
            </w:r>
            <w:r w:rsidRPr="00C626CA">
              <w:rPr>
                <w:b/>
                <w:bCs/>
                <w:sz w:val="20"/>
              </w:rPr>
              <w:t>stambenog/poslovnog prostora u cilju nastavka snadbijevanja električnom energijom</w:t>
            </w:r>
          </w:p>
          <w:p w:rsidR="006862BF" w:rsidRDefault="006862BF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534A27" w:rsidRDefault="00534A27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534A27" w:rsidRPr="00C626CA" w:rsidRDefault="00534A27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zaključenje </w:t>
            </w:r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kao  stvarni korisnik:</w:t>
            </w:r>
          </w:p>
          <w:p w:rsidR="00F1286F" w:rsidRDefault="007004CF" w:rsidP="00977A47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40640</wp:posOffset>
                      </wp:positionV>
                      <wp:extent cx="88900" cy="825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0BBE" id="Rectangle 1" o:spid="_x0000_s1026" style="position:absolute;margin-left:17.45pt;margin-top:3.2pt;width:7pt;height: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" fillcolor="white [3212]" strokecolor="black [3213]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DA10B4" w:rsidRPr="00C626CA">
              <w:rPr>
                <w:sz w:val="20"/>
                <w:szCs w:val="20"/>
              </w:rPr>
              <w:t>stambenog prostora</w:t>
            </w:r>
          </w:p>
          <w:p w:rsidR="00F1286F" w:rsidRDefault="007004CF" w:rsidP="00977A47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40005</wp:posOffset>
                      </wp:positionV>
                      <wp:extent cx="88900" cy="825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A210" id="Rectangle 5" o:spid="_x0000_s1026" style="position:absolute;margin-left:16.95pt;margin-top:3.15pt;width:7pt;height: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" fillcolor="white [3212]" strokecolor="black [3213]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DA10B4" w:rsidRPr="00C626CA">
              <w:rPr>
                <w:sz w:val="20"/>
                <w:szCs w:val="20"/>
              </w:rPr>
              <w:t>poslovnog prostora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PODNOSILAC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ZAHTJEVA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  <w:r w:rsidR="00457D7C">
              <w:rPr>
                <w:sz w:val="20"/>
                <w:szCs w:val="20"/>
              </w:rPr>
              <w:t>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..........................................</w:t>
            </w:r>
            <w:r w:rsidR="00457D7C">
              <w:rPr>
                <w:sz w:val="20"/>
                <w:szCs w:val="20"/>
              </w:rPr>
              <w:t>.......................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C626CA">
              <w:rPr>
                <w:rFonts w:ascii="Times New Roman" w:hAnsi="Times New Roman"/>
                <w:sz w:val="20"/>
              </w:rPr>
              <w:t>postoje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r w:rsidRPr="00C626CA">
              <w:rPr>
                <w:rFonts w:ascii="Times New Roman" w:hAnsi="Times New Roman"/>
                <w:sz w:val="20"/>
              </w:rPr>
              <w:t>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k</w:t>
            </w:r>
            <w:r w:rsidRPr="00C626CA">
              <w:rPr>
                <w:rFonts w:ascii="Times New Roman" w:hAnsi="Times New Roman"/>
                <w:sz w:val="20"/>
              </w:rPr>
              <w:t>rajnj</w:t>
            </w:r>
            <w:r w:rsidR="006D1363">
              <w:rPr>
                <w:rFonts w:ascii="Times New Roman" w:hAnsi="Times New Roman"/>
                <w:sz w:val="20"/>
              </w:rPr>
              <w:t>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</w:t>
            </w:r>
            <w:r w:rsidR="006D1363">
              <w:rPr>
                <w:rFonts w:ascii="Times New Roman" w:hAnsi="Times New Roman"/>
                <w:sz w:val="20"/>
              </w:rPr>
              <w:t>a</w:t>
            </w:r>
            <w:r w:rsidRPr="00C626CA">
              <w:rPr>
                <w:rFonts w:ascii="Times New Roman" w:hAnsi="Times New Roman"/>
                <w:sz w:val="20"/>
              </w:rPr>
              <w:t>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6D1363">
              <w:rPr>
                <w:rFonts w:ascii="Times New Roman" w:hAnsi="Times New Roman"/>
                <w:sz w:val="20"/>
                <w:lang w:val="hr-HR"/>
              </w:rPr>
              <w:t xml:space="preserve">(kupac na kojeg se ispostavljaju računi) 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  <w:r w:rsidR="00457D7C">
              <w:rPr>
                <w:sz w:val="20"/>
                <w:szCs w:val="20"/>
              </w:rPr>
              <w:t>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: ..........................................................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Dodatna oznaka stana/prostora: .................................</w:t>
            </w:r>
            <w:r w:rsidR="00457D7C">
              <w:rPr>
                <w:sz w:val="20"/>
                <w:szCs w:val="20"/>
              </w:rPr>
              <w:t>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Šifra mjernog mjesta</w:t>
            </w:r>
            <w:r w:rsidR="00457D7C">
              <w:rPr>
                <w:sz w:val="20"/>
                <w:szCs w:val="20"/>
              </w:rPr>
              <w:t>:</w:t>
            </w:r>
            <w:r w:rsidRPr="00C626CA">
              <w:rPr>
                <w:sz w:val="20"/>
                <w:szCs w:val="20"/>
              </w:rPr>
              <w:t xml:space="preserve"> ............................................................................................................</w:t>
            </w: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en-GB"/>
              </w:rPr>
              <w:t>Broj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en-GB"/>
              </w:rPr>
              <w:t>brojila</w:t>
            </w:r>
            <w:r w:rsidR="00457D7C">
              <w:rPr>
                <w:b w:val="0"/>
                <w:sz w:val="20"/>
                <w:lang w:val="en-GB"/>
              </w:rPr>
              <w:t>:</w:t>
            </w:r>
            <w:r w:rsidRPr="00C626CA">
              <w:rPr>
                <w:b w:val="0"/>
                <w:sz w:val="20"/>
                <w:lang w:val="hr-HR"/>
              </w:rPr>
              <w:t xml:space="preserve"> ...........................................................</w:t>
            </w:r>
            <w:r w:rsidR="00457D7C">
              <w:rPr>
                <w:b w:val="0"/>
                <w:sz w:val="20"/>
                <w:lang w:val="hr-HR"/>
              </w:rPr>
              <w:t>......</w:t>
            </w: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KRAJNJI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KUPAC</w:t>
            </w:r>
            <w:r w:rsidRPr="00C626CA">
              <w:rPr>
                <w:b w:val="0"/>
                <w:sz w:val="20"/>
                <w:lang w:val="hr-HR"/>
              </w:rPr>
              <w:t xml:space="preserve"> – </w:t>
            </w:r>
            <w:r w:rsidRPr="00C626CA">
              <w:rPr>
                <w:b w:val="0"/>
                <w:sz w:val="20"/>
                <w:lang w:val="de-DE"/>
              </w:rPr>
              <w:t>novi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krajnj</w:t>
            </w:r>
            <w:r w:rsidR="006D1363">
              <w:rPr>
                <w:b w:val="0"/>
                <w:sz w:val="20"/>
                <w:lang w:val="de-DE"/>
              </w:rPr>
              <w:t>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kup</w:t>
            </w:r>
            <w:r w:rsidR="006D1363">
              <w:rPr>
                <w:b w:val="0"/>
                <w:sz w:val="20"/>
                <w:lang w:val="de-DE"/>
              </w:rPr>
              <w:t>a</w:t>
            </w:r>
            <w:r w:rsidRPr="00C626CA">
              <w:rPr>
                <w:b w:val="0"/>
                <w:sz w:val="20"/>
                <w:lang w:val="de-DE"/>
              </w:rPr>
              <w:t>c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</w:t>
            </w:r>
            <w:r w:rsidRPr="00DA10B4">
              <w:rPr>
                <w:sz w:val="20"/>
                <w:szCs w:val="20"/>
              </w:rPr>
              <w:t>......................................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Podaci za pravna lica</w:t>
                  </w:r>
                  <w:r w:rsidR="00AD21F9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AD21F9" w:rsidRPr="00DA10B4" w:rsidTr="009535D6">
              <w:tc>
                <w:tcPr>
                  <w:tcW w:w="4613" w:type="dxa"/>
                </w:tcPr>
                <w:p w:rsidR="00AD21F9" w:rsidRPr="00DA10B4" w:rsidRDefault="00AD21F9" w:rsidP="00DA1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AD21F9" w:rsidRPr="00DA10B4" w:rsidRDefault="00AD21F9" w:rsidP="002C64AE">
                  <w:pPr>
                    <w:ind w:left="133" w:hanging="133"/>
                    <w:rPr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</w:tc>
            </w:tr>
          </w:tbl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bCs/>
                <w:sz w:val="20"/>
                <w:szCs w:val="20"/>
              </w:rPr>
            </w:pPr>
            <w:r w:rsidRPr="00DA10B4">
              <w:rPr>
                <w:bCs/>
                <w:sz w:val="20"/>
                <w:szCs w:val="20"/>
              </w:rPr>
              <w:t>PRILOZI: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  <w:lang w:val="en-AU"/>
              </w:rPr>
              <w:t>Dokaz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o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izmirenju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svih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nov</w:t>
            </w:r>
            <w:r w:rsidRPr="00DA10B4">
              <w:rPr>
                <w:sz w:val="20"/>
                <w:szCs w:val="20"/>
              </w:rPr>
              <w:t>č</w:t>
            </w:r>
            <w:r w:rsidRPr="00DA10B4">
              <w:rPr>
                <w:sz w:val="20"/>
                <w:szCs w:val="20"/>
                <w:lang w:val="en-AU"/>
              </w:rPr>
              <w:t>anih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obaveza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do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dana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podno</w:t>
            </w:r>
            <w:r w:rsidRPr="00DA10B4">
              <w:rPr>
                <w:sz w:val="20"/>
                <w:szCs w:val="20"/>
              </w:rPr>
              <w:t>š</w:t>
            </w:r>
            <w:r w:rsidRPr="00DA10B4">
              <w:rPr>
                <w:sz w:val="20"/>
                <w:szCs w:val="20"/>
                <w:lang w:val="en-AU"/>
              </w:rPr>
              <w:t>enja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zahtjeva</w:t>
            </w:r>
            <w:r w:rsidRPr="00DA10B4">
              <w:rPr>
                <w:sz w:val="20"/>
                <w:szCs w:val="20"/>
              </w:rPr>
              <w:t xml:space="preserve"> </w:t>
            </w:r>
            <w:r w:rsidR="008C0935" w:rsidRPr="00977A47">
              <w:rPr>
                <w:sz w:val="20"/>
                <w:szCs w:val="20"/>
                <w:lang w:val="en-AU"/>
              </w:rPr>
              <w:t>(u skladu s praksom nadležne ED)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Izjava (obrazac Z22-a za fizičko lice  / obrazac Z22-b za pravno lice )</w:t>
            </w:r>
          </w:p>
          <w:p w:rsidR="00671BA1" w:rsidRPr="00977A47" w:rsidRDefault="00671BA1" w:rsidP="006D136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77A47">
              <w:rPr>
                <w:sz w:val="20"/>
                <w:szCs w:val="20"/>
              </w:rPr>
              <w:t>Potvrda da je u toku ostavinski postupak i da je podnosilac zahtjeva jedan od nasljednika</w:t>
            </w:r>
          </w:p>
          <w:p w:rsidR="00653662" w:rsidRPr="00977A47" w:rsidRDefault="00653662" w:rsidP="006D136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77A47">
              <w:rPr>
                <w:sz w:val="20"/>
                <w:szCs w:val="20"/>
              </w:rPr>
              <w:t xml:space="preserve">Potvrda da je u toku postupak statusne promjene za pravno lice </w:t>
            </w:r>
          </w:p>
          <w:p w:rsidR="00534A27" w:rsidRPr="00763EB0" w:rsidRDefault="00534A27" w:rsidP="006D136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77A47">
              <w:rPr>
                <w:sz w:val="20"/>
                <w:szCs w:val="20"/>
              </w:rPr>
              <w:t xml:space="preserve">Drugi dokaz o </w:t>
            </w:r>
            <w:r w:rsidR="007004CF" w:rsidRPr="00977A47">
              <w:rPr>
                <w:sz w:val="20"/>
                <w:szCs w:val="20"/>
              </w:rPr>
              <w:t xml:space="preserve">postojanju pravnog osnova za </w:t>
            </w:r>
            <w:r w:rsidRPr="00977A47">
              <w:rPr>
                <w:sz w:val="20"/>
                <w:szCs w:val="20"/>
              </w:rPr>
              <w:t>korištenj</w:t>
            </w:r>
            <w:r w:rsidR="007004CF" w:rsidRPr="00977A47">
              <w:rPr>
                <w:sz w:val="20"/>
                <w:szCs w:val="20"/>
              </w:rPr>
              <w:t>e</w:t>
            </w:r>
            <w:r w:rsidRPr="00977A47">
              <w:rPr>
                <w:sz w:val="20"/>
                <w:szCs w:val="20"/>
              </w:rPr>
              <w:t xml:space="preserve"> stambenog/poslovnog prostora</w:t>
            </w:r>
            <w:r w:rsidR="0062456D" w:rsidRPr="00977A47">
              <w:rPr>
                <w:sz w:val="20"/>
                <w:szCs w:val="20"/>
              </w:rPr>
              <w:t>,</w:t>
            </w:r>
            <w:r w:rsidRPr="00977A47">
              <w:rPr>
                <w:sz w:val="20"/>
                <w:szCs w:val="20"/>
              </w:rPr>
              <w:t xml:space="preserve"> po potrebi</w:t>
            </w:r>
          </w:p>
          <w:p w:rsidR="00F1286F" w:rsidRDefault="006D1363" w:rsidP="00977A47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Punomoć za podnošenje zahtjeva</w:t>
            </w:r>
            <w:r>
              <w:rPr>
                <w:sz w:val="20"/>
                <w:szCs w:val="20"/>
              </w:rPr>
              <w:t>, u slučaju da se zahtjev ne podnosi lično</w:t>
            </w:r>
          </w:p>
          <w:p w:rsidR="00DA10B4" w:rsidRDefault="00DA10B4" w:rsidP="00DA10B4">
            <w:pPr>
              <w:ind w:left="360"/>
              <w:rPr>
                <w:sz w:val="20"/>
                <w:szCs w:val="20"/>
              </w:rPr>
            </w:pPr>
          </w:p>
          <w:p w:rsidR="00EA03FF" w:rsidRDefault="00EA03FF" w:rsidP="00DA10B4">
            <w:pPr>
              <w:ind w:left="360"/>
              <w:rPr>
                <w:sz w:val="20"/>
                <w:szCs w:val="20"/>
              </w:rPr>
            </w:pPr>
          </w:p>
          <w:p w:rsidR="00EA03FF" w:rsidRPr="00DA10B4" w:rsidRDefault="00EA03FF" w:rsidP="00DA10B4">
            <w:pPr>
              <w:ind w:left="360"/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Podnosilac zahtjeva                                     </w:t>
            </w:r>
          </w:p>
          <w:p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lastRenderedPageBreak/>
              <w:t>.........................................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DA10B4" w:rsidRPr="00DA10B4" w:rsidRDefault="00EA03FF" w:rsidP="00DA1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A10B4" w:rsidRPr="00DA10B4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 w:rsidR="00DA10B4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DA10B4" w:rsidRPr="00DA10B4">
              <w:rPr>
                <w:sz w:val="16"/>
                <w:szCs w:val="16"/>
              </w:rPr>
              <w:t xml:space="preserve"> /Puno ime i prezime/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Krajnji kupac zaveden pod identifikacionim brojem ..................................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7E" w:rsidRDefault="002C3E7E">
      <w:r>
        <w:separator/>
      </w:r>
    </w:p>
  </w:endnote>
  <w:endnote w:type="continuationSeparator" w:id="0">
    <w:p w:rsidR="002C3E7E" w:rsidRDefault="002C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86" w:rsidRDefault="00AD7386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43A2E" w:rsidTr="00AD7386">
      <w:tc>
        <w:tcPr>
          <w:tcW w:w="2554" w:type="dxa"/>
          <w:hideMark/>
        </w:tcPr>
        <w:p w:rsidR="00243A2E" w:rsidRDefault="00243A2E" w:rsidP="007F5FA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977A47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977A47">
            <w:rPr>
              <w:rFonts w:ascii="Times New Roman" w:hAnsi="Times New Roman"/>
              <w:sz w:val="18"/>
            </w:rPr>
            <w:t>30</w:t>
          </w:r>
          <w:r>
            <w:rPr>
              <w:rFonts w:ascii="Times New Roman" w:hAnsi="Times New Roman"/>
              <w:sz w:val="18"/>
            </w:rPr>
            <w:t>.</w:t>
          </w:r>
          <w:r w:rsidR="007A079E">
            <w:rPr>
              <w:rFonts w:ascii="Times New Roman" w:hAnsi="Times New Roman"/>
              <w:sz w:val="18"/>
            </w:rPr>
            <w:t>0</w:t>
          </w:r>
          <w:r w:rsidR="00AA4169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</w:t>
          </w:r>
          <w:r w:rsidR="007F5FAE">
            <w:rPr>
              <w:rFonts w:ascii="Times New Roman" w:hAnsi="Times New Roman"/>
              <w:sz w:val="18"/>
            </w:rPr>
            <w:t>20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243A2E" w:rsidRDefault="0018255A" w:rsidP="0018255A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r w:rsidR="00243A2E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243A2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Z22</w:t>
          </w:r>
        </w:p>
      </w:tc>
    </w:tr>
    <w:tr w:rsidR="00243A2E" w:rsidTr="00AD7386">
      <w:tc>
        <w:tcPr>
          <w:tcW w:w="4570" w:type="dxa"/>
          <w:gridSpan w:val="2"/>
          <w:hideMark/>
        </w:tcPr>
        <w:p w:rsidR="00243A2E" w:rsidRDefault="008C0935" w:rsidP="00243A2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243A2E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C8526F">
            <w:rPr>
              <w:rFonts w:ascii="Times New Roman" w:hAnsi="Times New Roman"/>
              <w:noProof/>
              <w:sz w:val="10"/>
            </w:rPr>
            <w:t>Prilog 1 PD 08203 Z22 i9.docx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43A2E" w:rsidRDefault="00243A2E" w:rsidP="00243A2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:rsidR="00243A2E" w:rsidRDefault="008C0935" w:rsidP="00243A2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243A2E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6068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243A2E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36068E" w:rsidRPr="0036068E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243A2E" w:rsidRDefault="0024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7004CF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A635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7F5FAE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992" w:type="dxa"/>
        </w:tcPr>
        <w:p w:rsidR="00C93A05" w:rsidRDefault="008C093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7E" w:rsidRDefault="002C3E7E">
      <w:r>
        <w:separator/>
      </w:r>
    </w:p>
  </w:footnote>
  <w:footnote w:type="continuationSeparator" w:id="0">
    <w:p w:rsidR="002C3E7E" w:rsidRDefault="002C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7004CF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AEAA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3106B"/>
    <w:rsid w:val="00165D8F"/>
    <w:rsid w:val="00167D50"/>
    <w:rsid w:val="0018255A"/>
    <w:rsid w:val="00195C5D"/>
    <w:rsid w:val="001C10C2"/>
    <w:rsid w:val="001D784D"/>
    <w:rsid w:val="001F21CA"/>
    <w:rsid w:val="001F39A0"/>
    <w:rsid w:val="00243A2E"/>
    <w:rsid w:val="00276280"/>
    <w:rsid w:val="00290917"/>
    <w:rsid w:val="002B3D9E"/>
    <w:rsid w:val="002C3E7E"/>
    <w:rsid w:val="002C64AE"/>
    <w:rsid w:val="00313D31"/>
    <w:rsid w:val="00343B96"/>
    <w:rsid w:val="0036068E"/>
    <w:rsid w:val="003851C0"/>
    <w:rsid w:val="003B78E4"/>
    <w:rsid w:val="003C1A89"/>
    <w:rsid w:val="0040248F"/>
    <w:rsid w:val="00451BB0"/>
    <w:rsid w:val="00456FEB"/>
    <w:rsid w:val="00457D7C"/>
    <w:rsid w:val="00487AFF"/>
    <w:rsid w:val="004A2DF2"/>
    <w:rsid w:val="0050654A"/>
    <w:rsid w:val="00534A27"/>
    <w:rsid w:val="00567FE4"/>
    <w:rsid w:val="00592F9E"/>
    <w:rsid w:val="005A5D9C"/>
    <w:rsid w:val="005C0498"/>
    <w:rsid w:val="0062456D"/>
    <w:rsid w:val="00631E9E"/>
    <w:rsid w:val="00653662"/>
    <w:rsid w:val="00667473"/>
    <w:rsid w:val="00671BA1"/>
    <w:rsid w:val="006862BF"/>
    <w:rsid w:val="006C3672"/>
    <w:rsid w:val="006D1363"/>
    <w:rsid w:val="006E13FF"/>
    <w:rsid w:val="007004CF"/>
    <w:rsid w:val="00707F19"/>
    <w:rsid w:val="00763EB0"/>
    <w:rsid w:val="007659B3"/>
    <w:rsid w:val="0079665F"/>
    <w:rsid w:val="007A079E"/>
    <w:rsid w:val="007A6902"/>
    <w:rsid w:val="007B4669"/>
    <w:rsid w:val="007B70F0"/>
    <w:rsid w:val="007F5FAE"/>
    <w:rsid w:val="00840313"/>
    <w:rsid w:val="00842DC1"/>
    <w:rsid w:val="008931F9"/>
    <w:rsid w:val="00895F02"/>
    <w:rsid w:val="008A7C9F"/>
    <w:rsid w:val="008C0117"/>
    <w:rsid w:val="008C0935"/>
    <w:rsid w:val="00954766"/>
    <w:rsid w:val="00977A47"/>
    <w:rsid w:val="00992E00"/>
    <w:rsid w:val="009F504B"/>
    <w:rsid w:val="00A040F7"/>
    <w:rsid w:val="00A475A4"/>
    <w:rsid w:val="00AA4169"/>
    <w:rsid w:val="00AD1109"/>
    <w:rsid w:val="00AD21F9"/>
    <w:rsid w:val="00AD7386"/>
    <w:rsid w:val="00AE48CC"/>
    <w:rsid w:val="00B95D32"/>
    <w:rsid w:val="00B97FCD"/>
    <w:rsid w:val="00C07958"/>
    <w:rsid w:val="00C8526F"/>
    <w:rsid w:val="00C93A05"/>
    <w:rsid w:val="00CF1B4F"/>
    <w:rsid w:val="00CF4CA7"/>
    <w:rsid w:val="00D756EC"/>
    <w:rsid w:val="00D9373E"/>
    <w:rsid w:val="00DA10B4"/>
    <w:rsid w:val="00E81163"/>
    <w:rsid w:val="00E93561"/>
    <w:rsid w:val="00EA03FF"/>
    <w:rsid w:val="00EA545B"/>
    <w:rsid w:val="00EC522D"/>
    <w:rsid w:val="00EE2658"/>
    <w:rsid w:val="00F1286F"/>
    <w:rsid w:val="00F304AC"/>
    <w:rsid w:val="00F37DD1"/>
    <w:rsid w:val="00F70BD2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6CB08-455A-4196-8C7A-CA1224E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893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1F9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1F9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Jasmina Dzaferovic</cp:lastModifiedBy>
  <cp:revision>2</cp:revision>
  <cp:lastPrinted>2008-12-22T10:24:00Z</cp:lastPrinted>
  <dcterms:created xsi:type="dcterms:W3CDTF">2020-02-13T08:16:00Z</dcterms:created>
  <dcterms:modified xsi:type="dcterms:W3CDTF">2020-02-13T08:16:00Z</dcterms:modified>
</cp:coreProperties>
</file>