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470718" w:rsidRPr="00470718" w:rsidRDefault="00470718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470718" w:rsidRPr="00470718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obrazac</w:t>
                  </w:r>
                  <w:r w:rsidRPr="0047071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70718">
                    <w:rPr>
                      <w:b/>
                      <w:i/>
                      <w:sz w:val="20"/>
                      <w:szCs w:val="20"/>
                    </w:rPr>
                    <w:t>Z22-a</w:t>
                  </w:r>
                </w:p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95"/>
              <w:gridCol w:w="5632"/>
            </w:tblGrid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Ime, ime jednog roditelja, prezime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Broj lične karte/Pasoša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Opština / Država izdavanja dokumenta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Mjesto i datum rođenja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  <w:r w:rsidRPr="00470718">
              <w:rPr>
                <w:b/>
                <w:sz w:val="28"/>
                <w:szCs w:val="28"/>
              </w:rPr>
              <w:t>IZJAVA</w:t>
            </w:r>
          </w:p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</w:p>
          <w:p w:rsidR="00F64155" w:rsidRDefault="00470718" w:rsidP="00FA1A39">
            <w:pPr>
              <w:jc w:val="both"/>
            </w:pPr>
            <w:r w:rsidRPr="00470718">
              <w:t xml:space="preserve">U svrhu </w:t>
            </w:r>
            <w:r w:rsidR="00955B34">
              <w:t>zaključenja</w:t>
            </w:r>
            <w:r w:rsidR="00955B34" w:rsidRPr="00470718">
              <w:t xml:space="preserve"> </w:t>
            </w:r>
            <w:r w:rsidRPr="00470718">
              <w:t xml:space="preserve">Ugovora o korištenju distributivne mreže  sa </w:t>
            </w:r>
            <w:r w:rsidR="00955B34">
              <w:t xml:space="preserve">JP Elektroprivreda BiH d.d. – Sarajevo, </w:t>
            </w:r>
            <w:r w:rsidRPr="00470718">
              <w:t>Podružnic</w:t>
            </w:r>
            <w:r w:rsidR="00955B34">
              <w:t>a</w:t>
            </w:r>
            <w:r w:rsidRPr="00470718">
              <w:t xml:space="preserve"> “Elektrodistribucija”</w:t>
            </w:r>
            <w:r w:rsidR="00955B34">
              <w:t xml:space="preserve"> </w:t>
            </w:r>
            <w:r w:rsidR="00645696" w:rsidRPr="00FA1A39">
              <w:rPr>
                <w:i/>
              </w:rPr>
              <w:t>…………(naziv podružnice)………</w:t>
            </w:r>
            <w:r w:rsidRPr="00470718">
              <w:t xml:space="preserve"> kao faktički  korisnik </w:t>
            </w:r>
            <w:r w:rsidR="00955B34">
              <w:t>(posjednik)</w:t>
            </w:r>
            <w:r w:rsidR="00955B34" w:rsidRPr="00470718">
              <w:t xml:space="preserve">, </w:t>
            </w:r>
            <w:r w:rsidRPr="00470718">
              <w:t>stambenog/poslovnog prostora</w:t>
            </w:r>
            <w:r w:rsidR="00955B34">
              <w:t xml:space="preserve"> </w:t>
            </w:r>
            <w:r w:rsidRPr="00470718">
              <w:t>dajem sljedeću izjavu:</w:t>
            </w:r>
          </w:p>
          <w:p w:rsidR="00470718" w:rsidRPr="00470718" w:rsidRDefault="00470718" w:rsidP="00470718"/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 xml:space="preserve">Stambeno/poslovni prostor </w:t>
            </w:r>
            <w:r w:rsidR="00107EAC">
              <w:t xml:space="preserve">sa sljedećim podacima: </w:t>
            </w:r>
          </w:p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893"/>
              <w:gridCol w:w="5794"/>
            </w:tblGrid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Mjesto: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Adresa (ulica i broj):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Broj stana</w:t>
                  </w:r>
                  <w:r w:rsidR="00861D4E">
                    <w:t>/prostora</w:t>
                  </w:r>
                  <w:r w:rsidRPr="00470718">
                    <w:t xml:space="preserve"> i sprat: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Šifra mjernog mjesta: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Broj brojila: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>
            <w:pPr>
              <w:pStyle w:val="Heading1"/>
              <w:numPr>
                <w:ilvl w:val="0"/>
                <w:numId w:val="4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>Račun za električnu energiju</w:t>
            </w:r>
            <w:r w:rsidR="002E5A32">
              <w:rPr>
                <w:b w:val="0"/>
                <w:szCs w:val="24"/>
                <w:lang w:val="fi-FI"/>
              </w:rPr>
              <w:t>/</w:t>
            </w:r>
            <w:r w:rsidR="00BE0598">
              <w:rPr>
                <w:b w:val="0"/>
                <w:szCs w:val="24"/>
                <w:lang w:val="fi-FI"/>
              </w:rPr>
              <w:t>mrežarinu</w:t>
            </w:r>
            <w:r w:rsidRPr="00470718">
              <w:rPr>
                <w:b w:val="0"/>
                <w:szCs w:val="24"/>
                <w:lang w:val="fi-FI"/>
              </w:rPr>
              <w:t xml:space="preserve"> dostavlja se na ime:             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180"/>
              <w:rPr>
                <w:lang w:val="fi-FI"/>
              </w:rPr>
            </w:pPr>
          </w:p>
          <w:p w:rsidR="00470718" w:rsidRPr="00CA6286" w:rsidRDefault="00470718" w:rsidP="008F2C29">
            <w:pPr>
              <w:pStyle w:val="Heading1"/>
              <w:numPr>
                <w:ilvl w:val="0"/>
                <w:numId w:val="0"/>
              </w:numPr>
              <w:rPr>
                <w:b w:val="0"/>
                <w:szCs w:val="24"/>
                <w:lang w:val="fi-FI"/>
              </w:rPr>
            </w:pPr>
            <w:r w:rsidRPr="00CA6286">
              <w:rPr>
                <w:b w:val="0"/>
                <w:szCs w:val="24"/>
                <w:lang w:val="fi-FI"/>
              </w:rPr>
              <w:t xml:space="preserve">Kao faktički korisnik </w:t>
            </w:r>
            <w:r w:rsidR="00955B34" w:rsidRPr="00CA6286">
              <w:rPr>
                <w:b w:val="0"/>
                <w:szCs w:val="24"/>
                <w:lang w:val="fi-FI"/>
              </w:rPr>
              <w:t xml:space="preserve">(posjednik), </w:t>
            </w:r>
            <w:r w:rsidRPr="00CA6286">
              <w:rPr>
                <w:b w:val="0"/>
                <w:szCs w:val="24"/>
                <w:lang w:val="fi-FI"/>
              </w:rPr>
              <w:t xml:space="preserve">stambeno/poslovnog prostora na gore navedenoj adresi, u smislu </w:t>
            </w:r>
            <w:r w:rsidR="00645696">
              <w:rPr>
                <w:lang w:val="fi-FI"/>
              </w:rPr>
              <w:t xml:space="preserve">Zakona o stvarnim pravima, prihvatam obavezu da ću zaključenjem Ugovora o korištenju distributivne mreže sa JP Elektroprivreda BiH d.d. – Sarajevo, Podružnica „Elektrodistribucija” </w:t>
            </w:r>
            <w:r w:rsidR="00645696" w:rsidRPr="00FA1A39">
              <w:rPr>
                <w:b w:val="0"/>
                <w:i/>
                <w:lang w:val="fi-FI"/>
              </w:rPr>
              <w:t>…………(naziv podružnice)………</w:t>
            </w:r>
            <w:r w:rsidR="00645696" w:rsidRPr="00645696">
              <w:rPr>
                <w:b w:val="0"/>
                <w:lang w:val="fi-FI"/>
              </w:rPr>
              <w:t>,</w:t>
            </w:r>
            <w:r w:rsidR="00955B34" w:rsidRPr="00CA6286">
              <w:rPr>
                <w:lang w:val="fi-FI"/>
              </w:rPr>
              <w:t xml:space="preserve">  </w:t>
            </w:r>
            <w:r w:rsidRPr="00CA6286">
              <w:rPr>
                <w:b w:val="0"/>
                <w:szCs w:val="24"/>
                <w:lang w:val="fi-FI"/>
              </w:rPr>
              <w:t>postupati u skladu sa odredbama naveden</w:t>
            </w:r>
            <w:r w:rsidR="00E571CF">
              <w:rPr>
                <w:b w:val="0"/>
                <w:szCs w:val="24"/>
                <w:lang w:val="fi-FI"/>
              </w:rPr>
              <w:t>og</w:t>
            </w:r>
            <w:r w:rsidRPr="00CA6286">
              <w:rPr>
                <w:b w:val="0"/>
                <w:szCs w:val="24"/>
                <w:lang w:val="fi-FI"/>
              </w:rPr>
              <w:t xml:space="preserve"> ugovora i redovno izmirivati </w:t>
            </w:r>
            <w:r w:rsidR="002E5A32">
              <w:rPr>
                <w:b w:val="0"/>
                <w:szCs w:val="24"/>
                <w:lang w:val="fi-FI"/>
              </w:rPr>
              <w:t xml:space="preserve">mrežarinu iskazanu u </w:t>
            </w:r>
            <w:r w:rsidRPr="00CA6286">
              <w:rPr>
                <w:b w:val="0"/>
                <w:szCs w:val="24"/>
                <w:lang w:val="fi-FI"/>
              </w:rPr>
              <w:t>račun</w:t>
            </w:r>
            <w:r w:rsidR="002E5A32">
              <w:rPr>
                <w:b w:val="0"/>
                <w:szCs w:val="24"/>
                <w:lang w:val="fi-FI"/>
              </w:rPr>
              <w:t>u</w:t>
            </w:r>
            <w:r w:rsidRPr="00CA6286">
              <w:rPr>
                <w:b w:val="0"/>
                <w:szCs w:val="24"/>
                <w:lang w:val="fi-FI"/>
              </w:rPr>
              <w:t xml:space="preserve"> za utrošenu električnu energiju</w:t>
            </w:r>
            <w:r w:rsidR="002E5A32">
              <w:rPr>
                <w:b w:val="0"/>
                <w:szCs w:val="24"/>
                <w:lang w:val="fi-FI"/>
              </w:rPr>
              <w:t>/</w:t>
            </w:r>
            <w:r w:rsidR="00CA6286">
              <w:rPr>
                <w:b w:val="0"/>
                <w:szCs w:val="24"/>
                <w:lang w:val="fi-FI"/>
              </w:rPr>
              <w:t xml:space="preserve"> mrežarinu</w:t>
            </w:r>
            <w:r w:rsidRPr="00CA6286">
              <w:rPr>
                <w:b w:val="0"/>
                <w:szCs w:val="24"/>
                <w:lang w:val="fi-FI"/>
              </w:rPr>
              <w:t>.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357"/>
              <w:rPr>
                <w:b w:val="0"/>
                <w:szCs w:val="24"/>
                <w:lang w:val="fi-FI"/>
              </w:rPr>
            </w:pPr>
          </w:p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>Prihvatam da lično odgovaram za posljedice prekida u isporuci električne energije ukoliko je do prekida u isporuci električne energije došlo mojom krivicom.</w:t>
            </w:r>
          </w:p>
          <w:p w:rsidR="00470718" w:rsidRPr="00470718" w:rsidRDefault="00470718" w:rsidP="00470718"/>
          <w:p w:rsidR="00470718" w:rsidRPr="00470718" w:rsidRDefault="00470718" w:rsidP="007445DA">
            <w:pPr>
              <w:jc w:val="both"/>
            </w:pPr>
            <w:r w:rsidRPr="00470718">
              <w:t>Izjavu dajem svojevoljno, pod moralnom, materijalnom i krivičnom odgovornošću i ovjeravam kod nadležnog organa uprave.</w:t>
            </w:r>
          </w:p>
          <w:p w:rsidR="00470718" w:rsidRDefault="00470718" w:rsidP="00470718">
            <w:pPr>
              <w:rPr>
                <w:b/>
              </w:rPr>
            </w:pPr>
          </w:p>
          <w:p w:rsidR="008D6931" w:rsidRPr="00470718" w:rsidRDefault="008D6931" w:rsidP="00470718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3"/>
              <w:gridCol w:w="4643"/>
            </w:tblGrid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Ime i prezime</w:t>
                  </w: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Default="008D6931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P</w:t>
                  </w:r>
                  <w:r w:rsidR="00470718" w:rsidRPr="00470718">
                    <w:rPr>
                      <w:i/>
                    </w:rPr>
                    <w:t>otpis</w:t>
                  </w:r>
                </w:p>
                <w:p w:rsidR="008D6931" w:rsidRPr="00470718" w:rsidRDefault="008D6931" w:rsidP="00470718">
                  <w:pPr>
                    <w:rPr>
                      <w:i/>
                    </w:rPr>
                  </w:pPr>
                </w:p>
              </w:tc>
            </w:tr>
          </w:tbl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  <w:bookmarkStart w:id="0" w:name="_GoBack"/>
      <w:bookmarkEnd w:id="0"/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73" w:rsidRDefault="00BF0373">
      <w:r>
        <w:separator/>
      </w:r>
    </w:p>
  </w:endnote>
  <w:endnote w:type="continuationSeparator" w:id="0">
    <w:p w:rsidR="00BF0373" w:rsidRDefault="00BF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03" w:rsidRDefault="00E11B0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80249" w:rsidTr="00E11B03">
      <w:tc>
        <w:tcPr>
          <w:tcW w:w="2554" w:type="dxa"/>
          <w:hideMark/>
        </w:tcPr>
        <w:p w:rsidR="00D80249" w:rsidRDefault="00D80249" w:rsidP="005204A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0D34AB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:rsidR="00D80249" w:rsidRDefault="00F665E5" w:rsidP="002A5B7C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</w:t>
          </w:r>
          <w:r w:rsidR="002A5B7C">
            <w:rPr>
              <w:rFonts w:ascii="Times New Roman" w:hAnsi="Times New Roman"/>
              <w:b/>
              <w:bCs/>
              <w:sz w:val="18"/>
            </w:rPr>
            <w:t xml:space="preserve">                              </w:t>
          </w:r>
          <w:r>
            <w:rPr>
              <w:rFonts w:ascii="Times New Roman" w:hAnsi="Times New Roman"/>
              <w:b/>
              <w:bCs/>
              <w:sz w:val="18"/>
            </w:rPr>
            <w:t xml:space="preserve"> </w:t>
          </w:r>
          <w:proofErr w:type="spellStart"/>
          <w:r w:rsidR="00D8024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8024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2A5B7C">
            <w:rPr>
              <w:rFonts w:ascii="Times New Roman" w:hAnsi="Times New Roman"/>
              <w:b/>
              <w:bCs/>
              <w:sz w:val="18"/>
            </w:rPr>
            <w:t>082</w:t>
          </w:r>
          <w:r w:rsidR="00D80249">
            <w:rPr>
              <w:rFonts w:ascii="Times New Roman" w:hAnsi="Times New Roman"/>
              <w:b/>
              <w:bCs/>
              <w:sz w:val="18"/>
            </w:rPr>
            <w:t>/0</w:t>
          </w:r>
          <w:r w:rsidR="002A5B7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Z22-a</w:t>
          </w:r>
        </w:p>
      </w:tc>
    </w:tr>
    <w:tr w:rsidR="00D80249" w:rsidTr="00E11B03">
      <w:tc>
        <w:tcPr>
          <w:tcW w:w="4570" w:type="dxa"/>
          <w:gridSpan w:val="2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80249" w:rsidRDefault="00D80249" w:rsidP="00D8024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D80249" w:rsidRDefault="00645696" w:rsidP="00D8024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D80249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D3576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D80249">
            <w:rPr>
              <w:rFonts w:ascii="Times New Roman" w:hAnsi="Times New Roman"/>
              <w:sz w:val="18"/>
            </w:rPr>
            <w:t>/</w:t>
          </w:r>
          <w:r w:rsidR="00935845">
            <w:rPr>
              <w:rFonts w:ascii="Times New Roman" w:hAnsi="Times New Roman"/>
              <w:noProof/>
              <w:sz w:val="18"/>
            </w:rPr>
            <w:fldChar w:fldCharType="begin"/>
          </w:r>
          <w:r w:rsidR="00935845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35845">
            <w:rPr>
              <w:rFonts w:ascii="Times New Roman" w:hAnsi="Times New Roman"/>
              <w:noProof/>
              <w:sz w:val="18"/>
            </w:rPr>
            <w:fldChar w:fldCharType="separate"/>
          </w:r>
          <w:r w:rsidR="00D35769">
            <w:rPr>
              <w:rFonts w:ascii="Times New Roman" w:hAnsi="Times New Roman"/>
              <w:noProof/>
              <w:sz w:val="18"/>
            </w:rPr>
            <w:t>1</w:t>
          </w:r>
          <w:r w:rsidR="0093584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F86328" w:rsidRDefault="00C93A05" w:rsidP="00F86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05" w:rsidRDefault="00797683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FAF39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935845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45696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35845">
            <w:rPr>
              <w:rFonts w:ascii="Times New Roman" w:hAnsi="Times New Roman"/>
              <w:noProof/>
              <w:sz w:val="18"/>
            </w:rPr>
            <w:fldChar w:fldCharType="begin"/>
          </w:r>
          <w:r w:rsidR="00935845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35845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3584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73" w:rsidRDefault="00BF0373">
      <w:r>
        <w:separator/>
      </w:r>
    </w:p>
  </w:footnote>
  <w:footnote w:type="continuationSeparator" w:id="0">
    <w:p w:rsidR="00BF0373" w:rsidRDefault="00BF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797683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787E1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50BD9"/>
    <w:rsid w:val="00062104"/>
    <w:rsid w:val="000630AF"/>
    <w:rsid w:val="000949D1"/>
    <w:rsid w:val="000D34AB"/>
    <w:rsid w:val="000F44CF"/>
    <w:rsid w:val="00107EAC"/>
    <w:rsid w:val="0013106B"/>
    <w:rsid w:val="00165D8F"/>
    <w:rsid w:val="00167D50"/>
    <w:rsid w:val="00195C5D"/>
    <w:rsid w:val="001C10C2"/>
    <w:rsid w:val="001D7709"/>
    <w:rsid w:val="001F21CA"/>
    <w:rsid w:val="00290917"/>
    <w:rsid w:val="002A5B7C"/>
    <w:rsid w:val="002B3D9E"/>
    <w:rsid w:val="002E5A32"/>
    <w:rsid w:val="003C1A89"/>
    <w:rsid w:val="0040248F"/>
    <w:rsid w:val="00414C02"/>
    <w:rsid w:val="00470718"/>
    <w:rsid w:val="00487AFF"/>
    <w:rsid w:val="0050654A"/>
    <w:rsid w:val="00511A25"/>
    <w:rsid w:val="005204A5"/>
    <w:rsid w:val="00535B4E"/>
    <w:rsid w:val="00537A03"/>
    <w:rsid w:val="00592F9E"/>
    <w:rsid w:val="005A5D9C"/>
    <w:rsid w:val="005C0498"/>
    <w:rsid w:val="00602D32"/>
    <w:rsid w:val="00631E9E"/>
    <w:rsid w:val="00644A72"/>
    <w:rsid w:val="00645696"/>
    <w:rsid w:val="006C3672"/>
    <w:rsid w:val="006E13FF"/>
    <w:rsid w:val="00706BF0"/>
    <w:rsid w:val="007358A5"/>
    <w:rsid w:val="007445DA"/>
    <w:rsid w:val="00754F32"/>
    <w:rsid w:val="007659B3"/>
    <w:rsid w:val="007853A5"/>
    <w:rsid w:val="0079665F"/>
    <w:rsid w:val="00797683"/>
    <w:rsid w:val="007B70F0"/>
    <w:rsid w:val="007D082B"/>
    <w:rsid w:val="007E31E2"/>
    <w:rsid w:val="00820C81"/>
    <w:rsid w:val="00835AB1"/>
    <w:rsid w:val="00842DC1"/>
    <w:rsid w:val="00861D4E"/>
    <w:rsid w:val="00895F02"/>
    <w:rsid w:val="008C030F"/>
    <w:rsid w:val="008D6931"/>
    <w:rsid w:val="008F2C29"/>
    <w:rsid w:val="00903BBC"/>
    <w:rsid w:val="00935845"/>
    <w:rsid w:val="00955B34"/>
    <w:rsid w:val="009F504B"/>
    <w:rsid w:val="00AD1109"/>
    <w:rsid w:val="00B607A1"/>
    <w:rsid w:val="00B95D32"/>
    <w:rsid w:val="00B97FCD"/>
    <w:rsid w:val="00BE0598"/>
    <w:rsid w:val="00BF0373"/>
    <w:rsid w:val="00BF064F"/>
    <w:rsid w:val="00C07958"/>
    <w:rsid w:val="00C428E6"/>
    <w:rsid w:val="00C7047C"/>
    <w:rsid w:val="00C93A05"/>
    <w:rsid w:val="00CA6286"/>
    <w:rsid w:val="00CC7340"/>
    <w:rsid w:val="00D11A6A"/>
    <w:rsid w:val="00D355C2"/>
    <w:rsid w:val="00D35769"/>
    <w:rsid w:val="00D756EC"/>
    <w:rsid w:val="00D80249"/>
    <w:rsid w:val="00D9373E"/>
    <w:rsid w:val="00DE65C5"/>
    <w:rsid w:val="00E01C05"/>
    <w:rsid w:val="00E11B03"/>
    <w:rsid w:val="00E33A59"/>
    <w:rsid w:val="00E571CF"/>
    <w:rsid w:val="00E93561"/>
    <w:rsid w:val="00EE2658"/>
    <w:rsid w:val="00EF6547"/>
    <w:rsid w:val="00F304AC"/>
    <w:rsid w:val="00F37DD1"/>
    <w:rsid w:val="00F552FB"/>
    <w:rsid w:val="00F64155"/>
    <w:rsid w:val="00F665E5"/>
    <w:rsid w:val="00F86328"/>
    <w:rsid w:val="00FA08AE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4940A"/>
  <w15:docId w15:val="{92DC6F90-DB51-4643-A582-623F4BB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706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BF0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BF0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7</cp:revision>
  <cp:lastPrinted>2008-12-22T10:24:00Z</cp:lastPrinted>
  <dcterms:created xsi:type="dcterms:W3CDTF">2022-05-25T12:24:00Z</dcterms:created>
  <dcterms:modified xsi:type="dcterms:W3CDTF">2022-12-12T13:06:00Z</dcterms:modified>
</cp:coreProperties>
</file>