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0E003B" w:rsidRDefault="000E003B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740"/>
              <w:gridCol w:w="1487"/>
            </w:tblGrid>
            <w:tr w:rsidR="000E003B" w:rsidRPr="00C626CA" w:rsidTr="009535D6">
              <w:tc>
                <w:tcPr>
                  <w:tcW w:w="7740" w:type="dxa"/>
                  <w:tcBorders>
                    <w:right w:val="single" w:sz="4" w:space="0" w:color="auto"/>
                  </w:tcBorders>
                </w:tcPr>
                <w:p w:rsidR="000E003B" w:rsidRPr="00C626CA" w:rsidRDefault="000E003B" w:rsidP="000E00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03B" w:rsidRPr="00C626CA" w:rsidRDefault="000E003B" w:rsidP="000E003B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Z22-b</w:t>
                  </w:r>
                </w:p>
              </w:tc>
            </w:tr>
          </w:tbl>
          <w:p w:rsidR="000E003B" w:rsidRPr="00C626CA" w:rsidRDefault="000E003B" w:rsidP="000E003B"/>
          <w:p w:rsidR="000E003B" w:rsidRPr="00C626CA" w:rsidRDefault="000E003B" w:rsidP="000E003B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00"/>
              <w:gridCol w:w="6527"/>
            </w:tblGrid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Naziv pravnog lica: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ID broj: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PDV broj: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Ovlašteno lice, funkcija: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Kontakt telefon: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</w:tbl>
          <w:p w:rsidR="000E003B" w:rsidRPr="000E003B" w:rsidRDefault="000E003B" w:rsidP="000E003B"/>
          <w:p w:rsidR="000E003B" w:rsidRPr="000E003B" w:rsidRDefault="000E003B" w:rsidP="000E003B"/>
          <w:p w:rsidR="000E003B" w:rsidRPr="000E003B" w:rsidRDefault="000E003B" w:rsidP="000E003B">
            <w:pPr>
              <w:jc w:val="center"/>
              <w:rPr>
                <w:b/>
                <w:sz w:val="28"/>
                <w:szCs w:val="28"/>
              </w:rPr>
            </w:pPr>
            <w:r w:rsidRPr="000E003B">
              <w:rPr>
                <w:b/>
                <w:sz w:val="28"/>
                <w:szCs w:val="28"/>
              </w:rPr>
              <w:t>IZJAVA</w:t>
            </w:r>
          </w:p>
          <w:p w:rsidR="000E003B" w:rsidRPr="000E003B" w:rsidRDefault="000E003B" w:rsidP="000E003B">
            <w:pPr>
              <w:jc w:val="center"/>
              <w:rPr>
                <w:b/>
                <w:sz w:val="28"/>
                <w:szCs w:val="28"/>
              </w:rPr>
            </w:pPr>
          </w:p>
          <w:p w:rsidR="000E003B" w:rsidRPr="000E003B" w:rsidRDefault="000E003B" w:rsidP="000E003B">
            <w:r w:rsidRPr="000E003B">
              <w:t>U svrhu potpisivanja Ugovora o korištenju distributivne mreže i Ugovora o snabdijevanju električnom energijom sa Podružnicom “Elektrodistribucija”…………  kao neposredni faktički korisnik poslovnog prostora, dajem sljedeću izjavu:</w:t>
            </w:r>
          </w:p>
          <w:p w:rsidR="000E003B" w:rsidRPr="000E003B" w:rsidRDefault="000E003B" w:rsidP="000E003B"/>
          <w:p w:rsidR="000E003B" w:rsidRPr="000E003B" w:rsidRDefault="000E003B" w:rsidP="000E003B">
            <w:pPr>
              <w:numPr>
                <w:ilvl w:val="0"/>
                <w:numId w:val="5"/>
              </w:numPr>
              <w:jc w:val="both"/>
            </w:pPr>
            <w:r w:rsidRPr="000E003B">
              <w:t>Poslovni prostor se nalazi na adresi i napaja se električnom energijom preko obračunskog mjernog mjesta:</w:t>
            </w:r>
          </w:p>
          <w:p w:rsidR="000E003B" w:rsidRPr="000E003B" w:rsidRDefault="000E003B" w:rsidP="000E003B"/>
          <w:tbl>
            <w:tblPr>
              <w:tblW w:w="0" w:type="auto"/>
              <w:tblInd w:w="540" w:type="dxa"/>
              <w:tblLook w:val="01E0" w:firstRow="1" w:lastRow="1" w:firstColumn="1" w:lastColumn="1" w:noHBand="0" w:noVBand="0"/>
            </w:tblPr>
            <w:tblGrid>
              <w:gridCol w:w="2520"/>
              <w:gridCol w:w="6167"/>
            </w:tblGrid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Mjesto: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Adresa (ulica i broj):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Broj stana i sprat: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Šifra mjernog mjesta: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Broj brojila: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</w:tbl>
          <w:p w:rsidR="000E003B" w:rsidRPr="000E003B" w:rsidRDefault="000E003B" w:rsidP="000E003B"/>
          <w:p w:rsidR="000E003B" w:rsidRPr="000E003B" w:rsidRDefault="000E003B" w:rsidP="000E003B">
            <w:pPr>
              <w:pStyle w:val="Heading1"/>
              <w:numPr>
                <w:ilvl w:val="0"/>
                <w:numId w:val="5"/>
              </w:numPr>
              <w:spacing w:before="0" w:after="0"/>
              <w:rPr>
                <w:b w:val="0"/>
                <w:szCs w:val="24"/>
                <w:lang w:val="fi-FI"/>
              </w:rPr>
            </w:pPr>
            <w:r w:rsidRPr="000E003B">
              <w:rPr>
                <w:b w:val="0"/>
                <w:szCs w:val="24"/>
                <w:lang w:val="fi-FI"/>
              </w:rPr>
              <w:t xml:space="preserve">Račun za električnu energiju dostavlja se na ime:             </w:t>
            </w:r>
          </w:p>
          <w:p w:rsidR="000E003B" w:rsidRPr="000E003B" w:rsidRDefault="000E003B" w:rsidP="000E003B">
            <w:pPr>
              <w:pStyle w:val="Heading1"/>
              <w:numPr>
                <w:ilvl w:val="0"/>
                <w:numId w:val="0"/>
              </w:numPr>
              <w:ind w:left="180"/>
              <w:rPr>
                <w:lang w:val="fi-FI"/>
              </w:rPr>
            </w:pPr>
          </w:p>
          <w:p w:rsidR="000E003B" w:rsidRPr="000E003B" w:rsidRDefault="000E003B" w:rsidP="000E003B">
            <w:pPr>
              <w:rPr>
                <w:lang w:val="fi-FI"/>
              </w:rPr>
            </w:pPr>
          </w:p>
          <w:p w:rsidR="000E003B" w:rsidRPr="000E003B" w:rsidRDefault="000E003B" w:rsidP="000E003B">
            <w:pPr>
              <w:pStyle w:val="Heading1"/>
              <w:numPr>
                <w:ilvl w:val="0"/>
                <w:numId w:val="5"/>
              </w:numPr>
              <w:spacing w:before="0" w:after="120"/>
              <w:rPr>
                <w:b w:val="0"/>
                <w:szCs w:val="24"/>
                <w:lang w:val="fi-FI"/>
              </w:rPr>
            </w:pPr>
            <w:r w:rsidRPr="000E003B">
              <w:rPr>
                <w:b w:val="0"/>
                <w:szCs w:val="24"/>
                <w:lang w:val="fi-FI"/>
              </w:rPr>
              <w:t>Kao neposredni faktički korisnik poslovnog prostora na gore navedenoj adresi, u smislu Zakona o vlasničko-pravnim odnosima, prihvatam potpisivanje Ugovora o korištenju distributivne mreže i Ugovora o snabdijevanju električnom energijom sa Podružnicom „Elektrodistribucija” ………… u skladu sa odredbama Opštih uslova za isporuku električne energije.</w:t>
            </w:r>
          </w:p>
          <w:p w:rsidR="000E003B" w:rsidRPr="000E003B" w:rsidRDefault="000E003B" w:rsidP="000E003B">
            <w:pPr>
              <w:pStyle w:val="Heading1"/>
              <w:numPr>
                <w:ilvl w:val="0"/>
                <w:numId w:val="0"/>
              </w:numPr>
              <w:spacing w:before="0" w:after="120"/>
              <w:ind w:left="360"/>
              <w:rPr>
                <w:b w:val="0"/>
                <w:szCs w:val="24"/>
                <w:lang w:val="fi-FI"/>
              </w:rPr>
            </w:pPr>
            <w:r w:rsidRPr="000E003B">
              <w:rPr>
                <w:b w:val="0"/>
                <w:szCs w:val="24"/>
                <w:lang w:val="fi-FI"/>
              </w:rPr>
              <w:t>Obavezujem se da ću postupati u skladu sa odredbama gore navedenih ugovora i redovno izmirivati račune za utrošenu električnu energiju.</w:t>
            </w:r>
          </w:p>
          <w:p w:rsidR="000E003B" w:rsidRPr="000E003B" w:rsidRDefault="000E003B" w:rsidP="000E003B">
            <w:pPr>
              <w:numPr>
                <w:ilvl w:val="0"/>
                <w:numId w:val="5"/>
              </w:numPr>
              <w:jc w:val="both"/>
            </w:pPr>
            <w:r w:rsidRPr="000E003B">
              <w:t>Prihvatam da lično odgovaram za posljedice prekida u isporuci električne energije ukoliko je do prekida u isporuci električne</w:t>
            </w:r>
            <w:bookmarkStart w:id="0" w:name="_GoBack"/>
            <w:bookmarkEnd w:id="0"/>
            <w:r w:rsidRPr="000E003B">
              <w:t xml:space="preserve"> energije došlo mojom krivicom.</w:t>
            </w:r>
          </w:p>
          <w:p w:rsidR="000E003B" w:rsidRPr="000E003B" w:rsidRDefault="000E003B" w:rsidP="000E003B"/>
          <w:p w:rsidR="000E003B" w:rsidRPr="000E003B" w:rsidRDefault="000E003B" w:rsidP="000E003B">
            <w:r w:rsidRPr="000E003B">
              <w:t>Izjavu dajem svojevoljno, pod moralnom, materijalnom i krivičnom odgovornošću i ovjeravam kod nadležnog organa uprave.</w:t>
            </w:r>
          </w:p>
          <w:p w:rsidR="000E003B" w:rsidRPr="000E003B" w:rsidRDefault="000E003B" w:rsidP="000E003B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22"/>
              <w:gridCol w:w="4620"/>
            </w:tblGrid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i/>
                    </w:rPr>
                  </w:pPr>
                  <w:r w:rsidRPr="000E003B">
                    <w:rPr>
                      <w:i/>
                    </w:rPr>
                    <w:t>Mjesto, datum</w:t>
                  </w:r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  <w:rPr>
                      <w:i/>
                    </w:rPr>
                  </w:pPr>
                  <w:r w:rsidRPr="000E003B">
                    <w:rPr>
                      <w:i/>
                    </w:rPr>
                    <w:t>Naziv pravnog lica</w:t>
                  </w:r>
                </w:p>
              </w:tc>
            </w:tr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b/>
                    </w:rPr>
                  </w:pPr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  <w:rPr>
                      <w:i/>
                    </w:rPr>
                  </w:pPr>
                  <w:r w:rsidRPr="000E003B">
                    <w:rPr>
                      <w:i/>
                    </w:rPr>
                    <w:t>Potpis i pečat</w:t>
                  </w:r>
                </w:p>
              </w:tc>
            </w:tr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b/>
                    </w:rPr>
                  </w:pPr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</w:pPr>
                  <w:r w:rsidRPr="000E003B">
                    <w:rPr>
                      <w:i/>
                    </w:rPr>
                    <w:t>Ime i prezime ovlaštenog lica</w:t>
                  </w:r>
                </w:p>
              </w:tc>
            </w:tr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b/>
                    </w:rPr>
                  </w:pPr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  <w:rPr>
                      <w:i/>
                    </w:rPr>
                  </w:pPr>
                  <w:r w:rsidRPr="000E003B">
                    <w:rPr>
                      <w:i/>
                    </w:rPr>
                    <w:t>funkcija</w:t>
                  </w:r>
                </w:p>
              </w:tc>
            </w:tr>
          </w:tbl>
          <w:p w:rsidR="000E003B" w:rsidRPr="00C626CA" w:rsidRDefault="000E003B" w:rsidP="000E003B"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C626CA">
              <w:tab/>
            </w:r>
          </w:p>
          <w:p w:rsidR="00895F02" w:rsidRPr="00470718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61" w:rsidRDefault="006D3A61">
      <w:r>
        <w:separator/>
      </w:r>
    </w:p>
  </w:endnote>
  <w:endnote w:type="continuationSeparator" w:id="0">
    <w:p w:rsidR="006D3A61" w:rsidRDefault="006D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71" w:rsidRDefault="008F4971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495052" w:rsidTr="008F4971">
      <w:tc>
        <w:tcPr>
          <w:tcW w:w="2554" w:type="dxa"/>
          <w:hideMark/>
        </w:tcPr>
        <w:p w:rsidR="00495052" w:rsidRDefault="00495052" w:rsidP="001077D0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1077D0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1077D0">
            <w:rPr>
              <w:rFonts w:ascii="Times New Roman" w:hAnsi="Times New Roman"/>
              <w:sz w:val="18"/>
            </w:rPr>
            <w:t>21</w:t>
          </w:r>
          <w:r w:rsidR="007C1F8A">
            <w:rPr>
              <w:rFonts w:ascii="Times New Roman" w:hAnsi="Times New Roman"/>
              <w:sz w:val="18"/>
            </w:rPr>
            <w:t>.0</w:t>
          </w:r>
          <w:r w:rsidR="001077D0">
            <w:rPr>
              <w:rFonts w:ascii="Times New Roman" w:hAnsi="Times New Roman"/>
              <w:sz w:val="18"/>
            </w:rPr>
            <w:t>1</w:t>
          </w:r>
          <w:r w:rsidR="007C1F8A">
            <w:rPr>
              <w:rFonts w:ascii="Times New Roman" w:hAnsi="Times New Roman"/>
              <w:sz w:val="18"/>
            </w:rPr>
            <w:t>.</w:t>
          </w:r>
          <w:r>
            <w:rPr>
              <w:rFonts w:ascii="Times New Roman" w:hAnsi="Times New Roman"/>
              <w:sz w:val="18"/>
            </w:rPr>
            <w:t>201</w:t>
          </w:r>
          <w:r w:rsidR="001077D0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495052" w:rsidRDefault="007C1F8A" w:rsidP="00DD1250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</w:t>
          </w:r>
          <w:proofErr w:type="spellStart"/>
          <w:r w:rsidR="00495052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495052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DD1250">
            <w:rPr>
              <w:rFonts w:ascii="Times New Roman" w:hAnsi="Times New Roman"/>
              <w:b/>
              <w:bCs/>
              <w:sz w:val="18"/>
            </w:rPr>
            <w:t>082</w:t>
          </w:r>
          <w:r w:rsidR="00495052">
            <w:rPr>
              <w:rFonts w:ascii="Times New Roman" w:hAnsi="Times New Roman"/>
              <w:b/>
              <w:bCs/>
              <w:sz w:val="18"/>
            </w:rPr>
            <w:t>/0</w:t>
          </w:r>
          <w:r w:rsidR="00DD1250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Z22-b</w:t>
          </w:r>
        </w:p>
      </w:tc>
    </w:tr>
    <w:tr w:rsidR="00495052" w:rsidTr="008F4971">
      <w:tc>
        <w:tcPr>
          <w:tcW w:w="4570" w:type="dxa"/>
          <w:gridSpan w:val="2"/>
          <w:hideMark/>
        </w:tcPr>
        <w:p w:rsidR="00495052" w:rsidRDefault="00495052" w:rsidP="00495052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7C1F8A">
            <w:rPr>
              <w:rFonts w:ascii="Times New Roman" w:hAnsi="Times New Roman"/>
              <w:noProof/>
              <w:sz w:val="10"/>
            </w:rPr>
            <w:t>Prilog 1 PD 08203 Z22-b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495052" w:rsidRDefault="00495052" w:rsidP="0049505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495052" w:rsidRDefault="00495052" w:rsidP="0049505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495052" w:rsidRDefault="00495052" w:rsidP="00495052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495052" w:rsidRDefault="00495052" w:rsidP="00495052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1077D0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1077D0" w:rsidRPr="001077D0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E7482A" w:rsidRDefault="00C93A05" w:rsidP="00E74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1077D0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1077D0">
            <w:rPr>
              <w:rFonts w:ascii="Times New Roman" w:hAnsi="Times New Roman"/>
              <w:noProof/>
              <w:sz w:val="18"/>
            </w:rPr>
            <w:fldChar w:fldCharType="begin"/>
          </w:r>
          <w:r w:rsidR="001077D0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1077D0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1077D0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61" w:rsidRDefault="006D3A61">
      <w:r>
        <w:separator/>
      </w:r>
    </w:p>
  </w:footnote>
  <w:footnote w:type="continuationSeparator" w:id="0">
    <w:p w:rsidR="006D3A61" w:rsidRDefault="006D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0A767801"/>
    <w:multiLevelType w:val="hybridMultilevel"/>
    <w:tmpl w:val="761CB4D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C74FE"/>
    <w:rsid w:val="000E003B"/>
    <w:rsid w:val="000F52BB"/>
    <w:rsid w:val="001077D0"/>
    <w:rsid w:val="0013106B"/>
    <w:rsid w:val="00137C2D"/>
    <w:rsid w:val="00165D8F"/>
    <w:rsid w:val="00167D50"/>
    <w:rsid w:val="00195C5D"/>
    <w:rsid w:val="001C10C2"/>
    <w:rsid w:val="001F21CA"/>
    <w:rsid w:val="002250ED"/>
    <w:rsid w:val="00290917"/>
    <w:rsid w:val="002B3D9E"/>
    <w:rsid w:val="003C1A89"/>
    <w:rsid w:val="0040248F"/>
    <w:rsid w:val="00433D9F"/>
    <w:rsid w:val="00470718"/>
    <w:rsid w:val="0047091E"/>
    <w:rsid w:val="00487AFF"/>
    <w:rsid w:val="00495052"/>
    <w:rsid w:val="004B1C23"/>
    <w:rsid w:val="0050654A"/>
    <w:rsid w:val="00592F9E"/>
    <w:rsid w:val="005A5D9C"/>
    <w:rsid w:val="005C0498"/>
    <w:rsid w:val="00631E9E"/>
    <w:rsid w:val="00682EDF"/>
    <w:rsid w:val="006C3672"/>
    <w:rsid w:val="006D3A61"/>
    <w:rsid w:val="006E13FF"/>
    <w:rsid w:val="007659B3"/>
    <w:rsid w:val="0079665F"/>
    <w:rsid w:val="007B70F0"/>
    <w:rsid w:val="007C1F8A"/>
    <w:rsid w:val="00842DC1"/>
    <w:rsid w:val="00895F02"/>
    <w:rsid w:val="008D4D38"/>
    <w:rsid w:val="008F4971"/>
    <w:rsid w:val="009D3B2F"/>
    <w:rsid w:val="009F504B"/>
    <w:rsid w:val="00AD1109"/>
    <w:rsid w:val="00B95D32"/>
    <w:rsid w:val="00B97FCD"/>
    <w:rsid w:val="00C07958"/>
    <w:rsid w:val="00C93A05"/>
    <w:rsid w:val="00D331F3"/>
    <w:rsid w:val="00D756EC"/>
    <w:rsid w:val="00D9373E"/>
    <w:rsid w:val="00DD1250"/>
    <w:rsid w:val="00E16C8E"/>
    <w:rsid w:val="00E43445"/>
    <w:rsid w:val="00E61B05"/>
    <w:rsid w:val="00E7482A"/>
    <w:rsid w:val="00E93561"/>
    <w:rsid w:val="00ED1BBF"/>
    <w:rsid w:val="00EE2658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7AF023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3</TotalTime>
  <Pages>1</Pages>
  <Words>196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13</cp:revision>
  <cp:lastPrinted>2008-12-22T10:24:00Z</cp:lastPrinted>
  <dcterms:created xsi:type="dcterms:W3CDTF">2014-01-29T08:03:00Z</dcterms:created>
  <dcterms:modified xsi:type="dcterms:W3CDTF">2019-01-18T09:32:00Z</dcterms:modified>
</cp:coreProperties>
</file>