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895F02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895F02" w:rsidRPr="00895F02" w:rsidTr="00772A82">
              <w:tc>
                <w:tcPr>
                  <w:tcW w:w="5215" w:type="dxa"/>
                </w:tcPr>
                <w:p w:rsidR="00895F02" w:rsidRPr="00895F02" w:rsidRDefault="00895F02" w:rsidP="00772A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95F02">
                    <w:rPr>
                      <w:i/>
                      <w:sz w:val="20"/>
                      <w:szCs w:val="20"/>
                    </w:rPr>
                    <w:br w:type="page"/>
                  </w:r>
                  <w:r w:rsidRPr="00895F02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895F02" w:rsidRPr="00895F02" w:rsidRDefault="00895F02" w:rsidP="00772A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F02" w:rsidRPr="00895F02" w:rsidRDefault="00895F02" w:rsidP="00772A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95F02">
                    <w:rPr>
                      <w:sz w:val="20"/>
                      <w:szCs w:val="20"/>
                    </w:rPr>
                    <w:t>obrazac</w:t>
                  </w:r>
                  <w:r w:rsidRPr="00895F0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95F02">
                    <w:rPr>
                      <w:b/>
                      <w:i/>
                      <w:sz w:val="20"/>
                      <w:szCs w:val="20"/>
                    </w:rPr>
                    <w:t>Z01</w:t>
                  </w:r>
                </w:p>
              </w:tc>
            </w:tr>
          </w:tbl>
          <w:p w:rsidR="00895F02" w:rsidRPr="00895F02" w:rsidRDefault="00895F02" w:rsidP="0077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F02">
              <w:rPr>
                <w:b/>
                <w:bCs/>
                <w:sz w:val="20"/>
                <w:szCs w:val="20"/>
              </w:rPr>
              <w:t>za prethodnu elektroenergetsku saglasnosti za krajnjeg kupca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</w:p>
          <w:p w:rsidR="00895F02" w:rsidRPr="00895F02" w:rsidRDefault="00895F02" w:rsidP="00772A82">
            <w:pPr>
              <w:pStyle w:val="BodyText3"/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 xml:space="preserve">Molim da izdate prethodnu elektroenergetsku saglasnost za priključenje objekta na distributivnu mrežu koja je potrebna u postupku pribavljanja </w:t>
            </w:r>
            <w:r w:rsidR="00AA5BAA">
              <w:rPr>
                <w:sz w:val="20"/>
                <w:szCs w:val="20"/>
              </w:rPr>
              <w:t>u</w:t>
            </w:r>
            <w:r w:rsidRPr="00895F02">
              <w:rPr>
                <w:sz w:val="20"/>
                <w:szCs w:val="20"/>
              </w:rPr>
              <w:t xml:space="preserve">rbanističke saglasnosti. </w:t>
            </w:r>
          </w:p>
          <w:p w:rsidR="00895F02" w:rsidRPr="00895F02" w:rsidRDefault="00895F02" w:rsidP="00772A8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895F02">
              <w:rPr>
                <w:rFonts w:ascii="Times New Roman" w:hAnsi="Times New Roman"/>
                <w:sz w:val="20"/>
              </w:rPr>
              <w:t>PODNOSILAC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95F02">
              <w:rPr>
                <w:rFonts w:ascii="Times New Roman" w:hAnsi="Times New Roman"/>
                <w:sz w:val="20"/>
              </w:rPr>
              <w:t>ZAHTJEVA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895F02">
              <w:rPr>
                <w:rFonts w:ascii="Times New Roman" w:hAnsi="Times New Roman"/>
                <w:sz w:val="20"/>
              </w:rPr>
              <w:t>NOSILAC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95F02">
              <w:rPr>
                <w:rFonts w:ascii="Times New Roman" w:hAnsi="Times New Roman"/>
                <w:sz w:val="20"/>
              </w:rPr>
              <w:t>INVESTICIJE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>/</w:t>
            </w:r>
            <w:r w:rsidRPr="00895F02">
              <w:rPr>
                <w:rFonts w:ascii="Times New Roman" w:hAnsi="Times New Roman"/>
                <w:sz w:val="20"/>
              </w:rPr>
              <w:t>NADLE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>Ž</w:t>
            </w:r>
            <w:r w:rsidRPr="00895F02">
              <w:rPr>
                <w:rFonts w:ascii="Times New Roman" w:hAnsi="Times New Roman"/>
                <w:sz w:val="20"/>
              </w:rPr>
              <w:t>NI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95F02">
              <w:rPr>
                <w:rFonts w:ascii="Times New Roman" w:hAnsi="Times New Roman"/>
                <w:sz w:val="20"/>
              </w:rPr>
              <w:t>ORGANI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>/</w:t>
            </w:r>
            <w:r w:rsidRPr="00895F02">
              <w:rPr>
                <w:rFonts w:ascii="Times New Roman" w:hAnsi="Times New Roman"/>
                <w:sz w:val="20"/>
              </w:rPr>
              <w:t>KRAJNJI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95F02">
              <w:rPr>
                <w:rFonts w:ascii="Times New Roman" w:hAnsi="Times New Roman"/>
                <w:sz w:val="20"/>
              </w:rPr>
              <w:t>KUPAC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Podnosilac zahtjeva:  ....................................................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Mjesto i adresa prebivališta-sjedišta: .........................................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Kontakt telefon podnosioca zahtjeva: .......................................</w:t>
            </w:r>
          </w:p>
          <w:p w:rsidR="00895F02" w:rsidRPr="00D756EC" w:rsidRDefault="00895F02" w:rsidP="00772A82">
            <w:pPr>
              <w:rPr>
                <w:sz w:val="16"/>
                <w:szCs w:val="16"/>
              </w:rPr>
            </w:pP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 xml:space="preserve">Nosilac investicije/krajnji kupac (fizičko/pravno lice na koje se izdaje prethodna elektroenergetska saglasnost): 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829300" cy="382905"/>
                      <wp:effectExtent l="0" t="0" r="19050" b="17145"/>
                      <wp:wrapNone/>
                      <wp:docPr id="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F02" w:rsidRPr="000F1DFB" w:rsidRDefault="00895F02" w:rsidP="00895F0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0;margin-top:-.05pt;width:459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">
                      <v:textbox>
                        <w:txbxContent>
                          <w:p w:rsidR="00895F02" w:rsidRPr="000F1DFB" w:rsidRDefault="00895F02" w:rsidP="00895F0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Mjesto i adresa prebivališta / sjedišta: ...................................................................................................................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895F02" w:rsidRPr="00895F02" w:rsidTr="00772A82">
              <w:tc>
                <w:tcPr>
                  <w:tcW w:w="4613" w:type="dxa"/>
                </w:tcPr>
                <w:p w:rsidR="00895F02" w:rsidRPr="00895F02" w:rsidRDefault="00895F02" w:rsidP="00772A82">
                  <w:pPr>
                    <w:rPr>
                      <w:sz w:val="20"/>
                      <w:szCs w:val="20"/>
                    </w:rPr>
                  </w:pPr>
                  <w:r w:rsidRPr="00895F02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895F02" w:rsidRPr="00895F02" w:rsidRDefault="00895F02" w:rsidP="00772A82">
                  <w:pPr>
                    <w:rPr>
                      <w:sz w:val="20"/>
                      <w:szCs w:val="20"/>
                    </w:rPr>
                  </w:pPr>
                  <w:r w:rsidRPr="00895F02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895F02" w:rsidRPr="00D756EC" w:rsidTr="00772A82">
              <w:tc>
                <w:tcPr>
                  <w:tcW w:w="4613" w:type="dxa"/>
                </w:tcPr>
                <w:p w:rsidR="00895F02" w:rsidRPr="00D756EC" w:rsidRDefault="00895F02" w:rsidP="00772A82">
                  <w:pPr>
                    <w:rPr>
                      <w:sz w:val="18"/>
                      <w:szCs w:val="18"/>
                    </w:rPr>
                  </w:pPr>
                  <w:r w:rsidRPr="00D756EC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895F02" w:rsidRPr="00D756EC" w:rsidRDefault="00895F02" w:rsidP="00772A82">
                  <w:pPr>
                    <w:rPr>
                      <w:sz w:val="18"/>
                      <w:szCs w:val="18"/>
                    </w:rPr>
                  </w:pPr>
                  <w:r w:rsidRPr="00D756EC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895F02" w:rsidRPr="00D756EC" w:rsidTr="00772A82">
              <w:tc>
                <w:tcPr>
                  <w:tcW w:w="4613" w:type="dxa"/>
                </w:tcPr>
                <w:p w:rsidR="00895F02" w:rsidRPr="00D756EC" w:rsidRDefault="00895F02" w:rsidP="00772A82">
                  <w:pPr>
                    <w:rPr>
                      <w:sz w:val="18"/>
                      <w:szCs w:val="18"/>
                    </w:rPr>
                  </w:pPr>
                  <w:r w:rsidRPr="00D756EC">
                    <w:rPr>
                      <w:sz w:val="18"/>
                      <w:szCs w:val="18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895F02" w:rsidRPr="00D756EC" w:rsidRDefault="00895F02" w:rsidP="00772A82">
                  <w:pPr>
                    <w:rPr>
                      <w:sz w:val="18"/>
                      <w:szCs w:val="18"/>
                    </w:rPr>
                  </w:pPr>
                  <w:r w:rsidRPr="00D756EC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895F02" w:rsidRPr="00D756EC" w:rsidTr="00772A82">
              <w:tc>
                <w:tcPr>
                  <w:tcW w:w="4613" w:type="dxa"/>
                </w:tcPr>
                <w:p w:rsidR="00895F02" w:rsidRPr="00D756EC" w:rsidRDefault="00895F02" w:rsidP="00772A82">
                  <w:pPr>
                    <w:rPr>
                      <w:sz w:val="18"/>
                      <w:szCs w:val="18"/>
                    </w:rPr>
                  </w:pPr>
                  <w:r w:rsidRPr="00D756EC">
                    <w:rPr>
                      <w:sz w:val="18"/>
                      <w:szCs w:val="18"/>
                    </w:rPr>
                    <w:t>- Mjesto i datum rođenja</w:t>
                  </w:r>
                </w:p>
              </w:tc>
              <w:tc>
                <w:tcPr>
                  <w:tcW w:w="4614" w:type="dxa"/>
                </w:tcPr>
                <w:p w:rsidR="00895F02" w:rsidRPr="00D756EC" w:rsidRDefault="00895F02" w:rsidP="00772A82">
                  <w:pPr>
                    <w:rPr>
                      <w:sz w:val="18"/>
                      <w:szCs w:val="18"/>
                    </w:rPr>
                  </w:pPr>
                  <w:r w:rsidRPr="00D756EC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895F02" w:rsidRPr="00D756EC" w:rsidTr="00772A82">
              <w:tc>
                <w:tcPr>
                  <w:tcW w:w="4613" w:type="dxa"/>
                </w:tcPr>
                <w:p w:rsidR="00895F02" w:rsidRPr="00D756EC" w:rsidRDefault="00895F02" w:rsidP="00772A82">
                  <w:pPr>
                    <w:rPr>
                      <w:sz w:val="18"/>
                      <w:szCs w:val="18"/>
                    </w:rPr>
                  </w:pPr>
                  <w:r w:rsidRPr="00D756EC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895F02" w:rsidRPr="00D756EC" w:rsidRDefault="00895F02" w:rsidP="00772A82">
                  <w:pPr>
                    <w:rPr>
                      <w:sz w:val="18"/>
                      <w:szCs w:val="18"/>
                    </w:rPr>
                  </w:pPr>
                  <w:r w:rsidRPr="00D756EC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</w:tbl>
          <w:p w:rsidR="00895F02" w:rsidRPr="00895F02" w:rsidRDefault="00895F02" w:rsidP="00772A82">
            <w:pPr>
              <w:pStyle w:val="Heading7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895F02">
              <w:rPr>
                <w:rFonts w:ascii="Times New Roman" w:hAnsi="Times New Roman"/>
                <w:sz w:val="20"/>
              </w:rPr>
              <w:t>PODACI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95F02">
              <w:rPr>
                <w:rFonts w:ascii="Times New Roman" w:hAnsi="Times New Roman"/>
                <w:sz w:val="20"/>
              </w:rPr>
              <w:t>O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95F02">
              <w:rPr>
                <w:rFonts w:ascii="Times New Roman" w:hAnsi="Times New Roman"/>
                <w:sz w:val="20"/>
              </w:rPr>
              <w:t>OBJEKTU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Lokacija objekta za koji se traži prethodna elektroenergetska saglasnost (Općina i adresa): ....................................................................................................................................................................................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Naziv i vrsta objekta</w:t>
            </w:r>
            <w:r w:rsidRPr="00895F02">
              <w:rPr>
                <w:sz w:val="20"/>
                <w:szCs w:val="20"/>
                <w:lang w:val="en-US"/>
              </w:rPr>
              <w:t>:</w:t>
            </w:r>
            <w:r w:rsidRPr="00895F02">
              <w:rPr>
                <w:sz w:val="20"/>
                <w:szCs w:val="20"/>
              </w:rPr>
              <w:t xml:space="preserve"> ...........................................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Namjena objekta (stambeni, poslovni , stambeno-poslovni, ostalo): ...................................................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Planirani datum završetka izgradnje objekta: ..................................................................</w:t>
            </w:r>
          </w:p>
          <w:p w:rsidR="00895F02" w:rsidRPr="00895F02" w:rsidRDefault="00895F02" w:rsidP="00772A82">
            <w:pPr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 xml:space="preserve">Zahtijevana priključna snaga:  ....................  (kW) </w:t>
            </w:r>
          </w:p>
          <w:p w:rsidR="00895F02" w:rsidRPr="00895F02" w:rsidRDefault="00895F02" w:rsidP="00772A82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Planirana godišnja potrošnja električne energije: .....................................  (kWh)</w:t>
            </w:r>
          </w:p>
          <w:p w:rsidR="00895F02" w:rsidRPr="00895F02" w:rsidRDefault="00895F02" w:rsidP="00772A82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Planirani režim rada (kontinuirano 24 sata, sa prekidima - vremenski dijagram rada)</w:t>
            </w:r>
            <w:r w:rsidRPr="00895F02">
              <w:rPr>
                <w:sz w:val="20"/>
                <w:szCs w:val="20"/>
                <w:lang w:val="en-US"/>
              </w:rPr>
              <w:t>: ……………………..</w:t>
            </w:r>
            <w:r w:rsidRPr="00895F02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</w:t>
            </w:r>
          </w:p>
          <w:p w:rsidR="00895F02" w:rsidRPr="00895F02" w:rsidRDefault="00895F02" w:rsidP="00772A82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895F02">
              <w:rPr>
                <w:sz w:val="20"/>
                <w:szCs w:val="20"/>
              </w:rPr>
              <w:t>Broj stambenih i/ili poslovnih zasebnih jedinica sa neovisnim mjerenjem električne energije: ..</w:t>
            </w:r>
            <w:r w:rsidR="00D756EC">
              <w:rPr>
                <w:sz w:val="20"/>
                <w:szCs w:val="20"/>
              </w:rPr>
              <w:t>.........................</w:t>
            </w:r>
          </w:p>
          <w:p w:rsidR="00895F02" w:rsidRPr="00895F02" w:rsidRDefault="00895F02" w:rsidP="00772A82">
            <w:pPr>
              <w:tabs>
                <w:tab w:val="left" w:pos="5103"/>
              </w:tabs>
              <w:rPr>
                <w:b/>
                <w:bCs/>
                <w:sz w:val="20"/>
                <w:szCs w:val="20"/>
              </w:rPr>
            </w:pPr>
            <w:r w:rsidRPr="00895F02">
              <w:rPr>
                <w:i/>
                <w:sz w:val="20"/>
                <w:szCs w:val="20"/>
              </w:rPr>
              <w:t>U slučaju više zasebnih jedinica sa neovisnih mjerenjem, u prilogu Zahtjeva daje se pojedinačni spisak velikih trošila i planirana priključna  snaga po svakoj jedinici s neovisnim mjerenjem</w:t>
            </w:r>
            <w:r w:rsidRPr="00895F02">
              <w:rPr>
                <w:sz w:val="20"/>
                <w:szCs w:val="20"/>
              </w:rPr>
              <w:t xml:space="preserve"> </w:t>
            </w:r>
          </w:p>
          <w:p w:rsidR="00895F02" w:rsidRPr="00895F02" w:rsidRDefault="00895F02" w:rsidP="00772A82">
            <w:pPr>
              <w:pStyle w:val="Heading7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895F02">
              <w:rPr>
                <w:rFonts w:ascii="Times New Roman" w:hAnsi="Times New Roman"/>
                <w:sz w:val="20"/>
              </w:rPr>
              <w:t>POSEBNA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95F02">
              <w:rPr>
                <w:rFonts w:ascii="Times New Roman" w:hAnsi="Times New Roman"/>
                <w:sz w:val="20"/>
              </w:rPr>
              <w:t>NAPOMENA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>:</w:t>
            </w:r>
          </w:p>
          <w:p w:rsidR="00895F02" w:rsidRPr="00895F02" w:rsidRDefault="00895F02" w:rsidP="00772A82">
            <w:pPr>
              <w:rPr>
                <w:bCs/>
                <w:sz w:val="20"/>
                <w:szCs w:val="20"/>
              </w:rPr>
            </w:pPr>
            <w:r w:rsidRPr="00895F02">
              <w:rPr>
                <w:bCs/>
                <w:sz w:val="20"/>
                <w:szCs w:val="20"/>
              </w:rPr>
              <w:t>Postoji elektroenergetska saglasnost za objekat za koji se traži prethodna elektroenergetska saglasnost (navesti da ili ne) ...........................................</w:t>
            </w:r>
          </w:p>
          <w:p w:rsidR="00895F02" w:rsidRPr="00895F02" w:rsidRDefault="00895F02" w:rsidP="00772A8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895F02">
              <w:rPr>
                <w:rFonts w:ascii="Times New Roman" w:hAnsi="Times New Roman"/>
                <w:i w:val="0"/>
                <w:sz w:val="20"/>
              </w:rPr>
              <w:t xml:space="preserve">PRILOZI </w:t>
            </w:r>
          </w:p>
          <w:p w:rsidR="00895F02" w:rsidRPr="00895F02" w:rsidRDefault="00895F02" w:rsidP="00895F02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895F02">
              <w:rPr>
                <w:sz w:val="18"/>
                <w:szCs w:val="18"/>
              </w:rPr>
              <w:t xml:space="preserve">Kopija plana katastarske čestice na kojoj se gradi objekat </w:t>
            </w:r>
          </w:p>
          <w:p w:rsidR="00895F02" w:rsidRPr="00895F02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spellStart"/>
            <w:r w:rsidRPr="00895F02">
              <w:rPr>
                <w:sz w:val="18"/>
                <w:szCs w:val="18"/>
                <w:lang w:val="en-US"/>
              </w:rPr>
              <w:t>Akt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koji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defini</w:t>
            </w:r>
            <w:proofErr w:type="spellEnd"/>
            <w:r w:rsidRPr="00895F02">
              <w:rPr>
                <w:sz w:val="18"/>
                <w:szCs w:val="18"/>
              </w:rPr>
              <w:t>š</w:t>
            </w:r>
            <w:r w:rsidRPr="00895F02">
              <w:rPr>
                <w:sz w:val="18"/>
                <w:szCs w:val="18"/>
                <w:lang w:val="en-US"/>
              </w:rPr>
              <w:t>e</w:t>
            </w:r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imovinska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prava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lokaciju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objekta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koji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r w:rsidRPr="00895F02">
              <w:rPr>
                <w:sz w:val="18"/>
                <w:szCs w:val="18"/>
                <w:lang w:val="en-US"/>
              </w:rPr>
              <w:t>se</w:t>
            </w:r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namjerava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priklju</w:t>
            </w:r>
            <w:proofErr w:type="spellEnd"/>
            <w:r w:rsidRPr="00895F02">
              <w:rPr>
                <w:sz w:val="18"/>
                <w:szCs w:val="18"/>
              </w:rPr>
              <w:t>č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iti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distributivnu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mre</w:t>
            </w:r>
            <w:proofErr w:type="spellEnd"/>
            <w:r w:rsidRPr="00895F02">
              <w:rPr>
                <w:sz w:val="18"/>
                <w:szCs w:val="18"/>
              </w:rPr>
              <w:t>ž</w:t>
            </w:r>
            <w:r w:rsidRPr="00895F02">
              <w:rPr>
                <w:sz w:val="18"/>
                <w:szCs w:val="18"/>
                <w:lang w:val="en-US"/>
              </w:rPr>
              <w:t>u</w:t>
            </w:r>
            <w:r w:rsidRPr="00895F02">
              <w:rPr>
                <w:sz w:val="18"/>
                <w:szCs w:val="18"/>
              </w:rPr>
              <w:t xml:space="preserve"> (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nije</w:t>
            </w:r>
            <w:proofErr w:type="spellEnd"/>
            <w:r w:rsidRPr="00895F02">
              <w:rPr>
                <w:sz w:val="18"/>
                <w:szCs w:val="18"/>
              </w:rPr>
              <w:t xml:space="preserve"> </w:t>
            </w:r>
            <w:proofErr w:type="spellStart"/>
            <w:r w:rsidRPr="00895F02">
              <w:rPr>
                <w:sz w:val="18"/>
                <w:szCs w:val="18"/>
                <w:lang w:val="en-US"/>
              </w:rPr>
              <w:t>obavezno</w:t>
            </w:r>
            <w:proofErr w:type="spellEnd"/>
            <w:r w:rsidRPr="00895F02">
              <w:rPr>
                <w:sz w:val="18"/>
                <w:szCs w:val="18"/>
              </w:rPr>
              <w:t>)</w:t>
            </w:r>
          </w:p>
          <w:p w:rsidR="00895F02" w:rsidRPr="00895F02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895F02">
              <w:rPr>
                <w:sz w:val="18"/>
                <w:szCs w:val="18"/>
              </w:rPr>
              <w:t>Idejni projekat (Investicioni elaborat)</w:t>
            </w:r>
            <w:r w:rsidR="00447784">
              <w:rPr>
                <w:sz w:val="18"/>
                <w:szCs w:val="18"/>
              </w:rPr>
              <w:t xml:space="preserve"> sa pojedinačnim spiskom trošila iznad 10 kW</w:t>
            </w:r>
          </w:p>
          <w:p w:rsidR="00895F02" w:rsidRPr="00895F02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895F02">
              <w:rPr>
                <w:sz w:val="18"/>
                <w:szCs w:val="18"/>
              </w:rPr>
              <w:t>Planirani vremenski režim rada (za  kategoriju ostale potrošnje)</w:t>
            </w:r>
          </w:p>
          <w:p w:rsidR="00895F02" w:rsidRPr="00895F02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895F02">
              <w:rPr>
                <w:sz w:val="18"/>
                <w:szCs w:val="18"/>
              </w:rPr>
              <w:t>Dokaz o izvršenoj uplati za obradu zahtjeva</w:t>
            </w:r>
          </w:p>
          <w:p w:rsidR="00895F02" w:rsidRPr="00895F02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895F02">
              <w:rPr>
                <w:sz w:val="18"/>
                <w:szCs w:val="18"/>
              </w:rPr>
              <w:t>Dokaz o izvršenoj uplati za izradu Elaborata tehničkog rješenja izrade priključka krajnjeg kupca (samo za zahtjevanu priključnu snagu veću od 1.000 kW)</w:t>
            </w:r>
          </w:p>
          <w:p w:rsidR="00895F02" w:rsidRPr="00B44942" w:rsidRDefault="00895F02" w:rsidP="00B4494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5BAA">
              <w:rPr>
                <w:sz w:val="18"/>
                <w:szCs w:val="18"/>
              </w:rPr>
              <w:t>Punomoć za podnošenje zahtjeva</w:t>
            </w:r>
            <w:r w:rsidR="00AA5BAA" w:rsidRPr="00AA5BAA">
              <w:rPr>
                <w:sz w:val="18"/>
                <w:szCs w:val="18"/>
              </w:rPr>
              <w:t xml:space="preserve"> (po potrebi- ukoliko se zahtjev ne podnosi lično)</w:t>
            </w:r>
          </w:p>
          <w:p w:rsidR="00895F02" w:rsidRPr="00895F02" w:rsidRDefault="00895F02" w:rsidP="00895F02">
            <w:pPr>
              <w:numPr>
                <w:ilvl w:val="0"/>
                <w:numId w:val="3"/>
              </w:numPr>
              <w:tabs>
                <w:tab w:val="left" w:pos="510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895F02">
              <w:rPr>
                <w:sz w:val="18"/>
                <w:szCs w:val="18"/>
              </w:rPr>
              <w:t>Ostala dokumentacija o nosiocu investicije i objektima (nepotrebno precrtati ili novo dopisati)</w:t>
            </w:r>
          </w:p>
          <w:p w:rsidR="00895F02" w:rsidRPr="00895F02" w:rsidRDefault="00895F02" w:rsidP="00772A82">
            <w:pPr>
              <w:tabs>
                <w:tab w:val="left" w:pos="5103"/>
              </w:tabs>
              <w:ind w:left="360"/>
              <w:rPr>
                <w:sz w:val="18"/>
                <w:szCs w:val="18"/>
              </w:rPr>
            </w:pPr>
            <w:r w:rsidRPr="00895F02">
              <w:rPr>
                <w:sz w:val="18"/>
                <w:szCs w:val="18"/>
              </w:rPr>
              <w:t xml:space="preserve">kopija elektroenergetske saglasnosti za isti objekat ukoliko je ranije izdata; dokumenti prema praksi u Općini / Kantonu, npr. Geodetska podloga s ucrtanom lokacijom objekta;  pojedinačni spisak velikih trošila i planirana aktivna snaga po svakoj jedinici s neovisnim mjerenjem </w:t>
            </w:r>
          </w:p>
          <w:p w:rsidR="00895F02" w:rsidRPr="00895F02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895F02" w:rsidRPr="00895F02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  Primalac zahtjeva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ab/>
            </w:r>
            <w:r w:rsidRPr="00895F02">
              <w:rPr>
                <w:rFonts w:ascii="Times New Roman" w:hAnsi="Times New Roman"/>
                <w:sz w:val="20"/>
                <w:lang w:val="hr-HR"/>
              </w:rPr>
              <w:tab/>
            </w:r>
            <w:r w:rsidRPr="00895F02">
              <w:rPr>
                <w:rFonts w:ascii="Times New Roman" w:hAnsi="Times New Roman"/>
                <w:sz w:val="20"/>
                <w:lang w:val="hr-HR"/>
              </w:rPr>
              <w:tab/>
            </w:r>
            <w:r w:rsidRPr="00895F02">
              <w:rPr>
                <w:rFonts w:ascii="Times New Roman" w:hAnsi="Times New Roman"/>
                <w:sz w:val="20"/>
                <w:lang w:val="hr-HR"/>
              </w:rPr>
              <w:tab/>
            </w:r>
            <w:r w:rsidRPr="00895F02">
              <w:rPr>
                <w:rFonts w:ascii="Times New Roman" w:hAnsi="Times New Roman"/>
                <w:sz w:val="20"/>
                <w:lang w:val="hr-HR"/>
              </w:rPr>
              <w:tab/>
            </w:r>
            <w:r w:rsidRPr="00895F02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         </w:t>
            </w:r>
            <w:r w:rsidRPr="00895F02">
              <w:rPr>
                <w:rFonts w:ascii="Times New Roman" w:hAnsi="Times New Roman"/>
                <w:sz w:val="20"/>
                <w:lang w:val="hr-HR"/>
              </w:rPr>
              <w:t xml:space="preserve"> Podnosilac zahtjeva</w:t>
            </w:r>
          </w:p>
          <w:p w:rsidR="00895F02" w:rsidRPr="00895F02" w:rsidRDefault="00895F02" w:rsidP="00772A82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895F02" w:rsidRPr="00895F02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5F02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</w:t>
            </w:r>
            <w:r w:rsidRPr="00895F02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895F02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895F02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895F02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895F02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895F02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        ......................................</w:t>
            </w:r>
          </w:p>
          <w:p w:rsidR="00895F02" w:rsidRPr="00895F02" w:rsidRDefault="00895F02" w:rsidP="00772A82">
            <w:pPr>
              <w:rPr>
                <w:sz w:val="18"/>
                <w:szCs w:val="18"/>
              </w:rPr>
            </w:pPr>
            <w:r w:rsidRPr="00895F02">
              <w:rPr>
                <w:sz w:val="18"/>
                <w:szCs w:val="18"/>
              </w:rPr>
              <w:t xml:space="preserve">  /Puno ime i prezime/</w:t>
            </w:r>
            <w:r w:rsidRPr="00895F02">
              <w:rPr>
                <w:sz w:val="18"/>
                <w:szCs w:val="18"/>
              </w:rPr>
              <w:tab/>
            </w:r>
            <w:r w:rsidRPr="00895F02">
              <w:rPr>
                <w:sz w:val="18"/>
                <w:szCs w:val="18"/>
              </w:rPr>
              <w:tab/>
            </w:r>
            <w:r w:rsidRPr="00895F02">
              <w:rPr>
                <w:sz w:val="18"/>
                <w:szCs w:val="18"/>
              </w:rPr>
              <w:tab/>
            </w:r>
            <w:r w:rsidRPr="00895F02">
              <w:rPr>
                <w:sz w:val="18"/>
                <w:szCs w:val="18"/>
              </w:rPr>
              <w:tab/>
            </w:r>
            <w:r w:rsidRPr="00895F02">
              <w:rPr>
                <w:sz w:val="18"/>
                <w:szCs w:val="18"/>
              </w:rPr>
              <w:tab/>
            </w:r>
            <w:r w:rsidRPr="00895F02">
              <w:rPr>
                <w:sz w:val="18"/>
                <w:szCs w:val="18"/>
              </w:rPr>
              <w:tab/>
            </w:r>
            <w:r w:rsidRPr="00895F02">
              <w:rPr>
                <w:sz w:val="18"/>
                <w:szCs w:val="18"/>
              </w:rPr>
              <w:tab/>
              <w:t xml:space="preserve">             </w:t>
            </w:r>
            <w:r>
              <w:rPr>
                <w:sz w:val="18"/>
                <w:szCs w:val="18"/>
              </w:rPr>
              <w:t xml:space="preserve">        </w:t>
            </w:r>
            <w:r w:rsidRPr="00895F02">
              <w:rPr>
                <w:sz w:val="18"/>
                <w:szCs w:val="18"/>
              </w:rPr>
              <w:t xml:space="preserve"> /Puno ime i prezime/</w:t>
            </w:r>
          </w:p>
          <w:p w:rsidR="00895F02" w:rsidRPr="00895F02" w:rsidRDefault="00895F02" w:rsidP="00772A82">
            <w:pPr>
              <w:rPr>
                <w:sz w:val="18"/>
                <w:szCs w:val="18"/>
              </w:rPr>
            </w:pPr>
          </w:p>
          <w:p w:rsidR="00895F02" w:rsidRPr="00895F02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895F02">
              <w:rPr>
                <w:rFonts w:ascii="Times New Roman" w:hAnsi="Times New Roman"/>
                <w:sz w:val="20"/>
                <w:lang w:val="hr-HR"/>
              </w:rPr>
              <w:t>Zahtjev primljen u  ...............................dana  ............................. pod brojem ..........................</w:t>
            </w:r>
          </w:p>
          <w:p w:rsidR="00895F02" w:rsidRDefault="00895F02" w:rsidP="00772A8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hr-HR"/>
              </w:rPr>
            </w:pPr>
            <w:r w:rsidRPr="00895F02">
              <w:rPr>
                <w:rFonts w:ascii="Times New Roman" w:hAnsi="Times New Roman"/>
                <w:sz w:val="20"/>
                <w:lang w:val="hr-HR"/>
              </w:rPr>
              <w:t>Nosilac investicije/Krajnji kupac zaveden pod identifikacionim brojem...........................................</w:t>
            </w:r>
          </w:p>
          <w:p w:rsidR="004670D9" w:rsidRPr="00895F02" w:rsidRDefault="004670D9" w:rsidP="00772A8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895F02" w:rsidRDefault="00C93A05" w:rsidP="00895F02">
      <w:pPr>
        <w:rPr>
          <w:sz w:val="4"/>
          <w:szCs w:val="4"/>
        </w:rPr>
      </w:pPr>
    </w:p>
    <w:sectPr w:rsidR="00C93A05" w:rsidRPr="00895F02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2F" w:rsidRDefault="00325D2F">
      <w:r>
        <w:separator/>
      </w:r>
    </w:p>
  </w:endnote>
  <w:endnote w:type="continuationSeparator" w:id="0">
    <w:p w:rsidR="00325D2F" w:rsidRDefault="0032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74" w:rsidRDefault="004E0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F9" w:rsidRDefault="00A811F9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744F0" w:rsidRPr="005744F0" w:rsidTr="00A811F9">
      <w:tc>
        <w:tcPr>
          <w:tcW w:w="2554" w:type="dxa"/>
          <w:hideMark/>
        </w:tcPr>
        <w:p w:rsidR="005744F0" w:rsidRPr="005744F0" w:rsidRDefault="005744F0" w:rsidP="008420B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 w:rsidRPr="005744F0">
            <w:rPr>
              <w:rFonts w:ascii="Times New Roman" w:hAnsi="Times New Roman"/>
              <w:sz w:val="18"/>
            </w:rPr>
            <w:t>Izdanje</w:t>
          </w:r>
          <w:proofErr w:type="spellEnd"/>
          <w:r w:rsidRPr="005744F0">
            <w:rPr>
              <w:rFonts w:ascii="Times New Roman" w:hAnsi="Times New Roman"/>
              <w:sz w:val="18"/>
            </w:rPr>
            <w:t xml:space="preserve"> </w:t>
          </w:r>
          <w:r w:rsidR="004E0974" w:rsidRPr="008E4C41">
            <w:rPr>
              <w:rFonts w:ascii="Times New Roman" w:hAnsi="Times New Roman"/>
              <w:color w:val="000000" w:themeColor="text1"/>
              <w:sz w:val="18"/>
            </w:rPr>
            <w:t>3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 xml:space="preserve"> </w:t>
          </w:r>
          <w:r w:rsidRPr="005744F0">
            <w:rPr>
              <w:rFonts w:ascii="Times New Roman" w:hAnsi="Times New Roman"/>
              <w:sz w:val="18"/>
            </w:rPr>
            <w:t xml:space="preserve">  Datum:   </w:t>
          </w:r>
          <w:r w:rsidR="008420B1">
            <w:rPr>
              <w:rFonts w:ascii="Times New Roman" w:hAnsi="Times New Roman"/>
              <w:sz w:val="18"/>
            </w:rPr>
            <w:t>16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>.</w:t>
          </w:r>
          <w:r w:rsidR="008420B1">
            <w:rPr>
              <w:rFonts w:ascii="Times New Roman" w:hAnsi="Times New Roman"/>
              <w:color w:val="000000" w:themeColor="text1"/>
              <w:sz w:val="18"/>
            </w:rPr>
            <w:t>07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>.201</w:t>
          </w:r>
          <w:r w:rsidR="004E0974" w:rsidRPr="008E4C41">
            <w:rPr>
              <w:rFonts w:ascii="Times New Roman" w:hAnsi="Times New Roman"/>
              <w:color w:val="000000" w:themeColor="text1"/>
              <w:sz w:val="18"/>
            </w:rPr>
            <w:t>8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5744F0" w:rsidRPr="005744F0" w:rsidRDefault="00FD7CC1" w:rsidP="00FD7CC1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                                                                                                            </w:t>
          </w:r>
          <w:proofErr w:type="spellStart"/>
          <w:r w:rsidR="005744F0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Prilog</w:t>
          </w:r>
          <w:proofErr w:type="spellEnd"/>
          <w:r w:rsidR="005744F0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1  PD </w:t>
          </w:r>
          <w:r w:rsidR="004E0974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082</w:t>
          </w:r>
          <w:r w:rsidR="005744F0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/0</w:t>
          </w:r>
          <w:r w:rsidR="004E0974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3</w:t>
          </w:r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Z01</w:t>
          </w:r>
        </w:p>
      </w:tc>
    </w:tr>
    <w:tr w:rsidR="005744F0" w:rsidRPr="005744F0" w:rsidTr="00A811F9">
      <w:tc>
        <w:tcPr>
          <w:tcW w:w="4570" w:type="dxa"/>
          <w:gridSpan w:val="2"/>
          <w:hideMark/>
        </w:tcPr>
        <w:p w:rsidR="005744F0" w:rsidRPr="005744F0" w:rsidRDefault="005744F0" w:rsidP="00FD7CC1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 w:rsidRPr="005744F0">
            <w:rPr>
              <w:rFonts w:ascii="Times New Roman" w:hAnsi="Times New Roman"/>
              <w:sz w:val="10"/>
            </w:rPr>
            <w:fldChar w:fldCharType="begin"/>
          </w:r>
          <w:r w:rsidRPr="005744F0">
            <w:rPr>
              <w:rFonts w:ascii="Times New Roman" w:hAnsi="Times New Roman"/>
              <w:sz w:val="10"/>
            </w:rPr>
            <w:instrText xml:space="preserve"> FILENAME </w:instrText>
          </w:r>
          <w:r w:rsidRPr="005744F0">
            <w:rPr>
              <w:rFonts w:ascii="Times New Roman" w:hAnsi="Times New Roman"/>
              <w:sz w:val="10"/>
            </w:rPr>
            <w:fldChar w:fldCharType="separate"/>
          </w:r>
          <w:r w:rsidR="007D51A5">
            <w:rPr>
              <w:rFonts w:ascii="Times New Roman" w:hAnsi="Times New Roman"/>
              <w:noProof/>
              <w:sz w:val="10"/>
            </w:rPr>
            <w:t>Prilog 1 PD 08203 Z01 i3</w:t>
          </w:r>
          <w:r w:rsidRPr="005744F0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5744F0" w:rsidRPr="005744F0" w:rsidRDefault="005744F0" w:rsidP="005744F0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 w:rsidRPr="005744F0"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5744F0" w:rsidRPr="005744F0" w:rsidRDefault="005744F0" w:rsidP="005744F0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5744F0" w:rsidRPr="005744F0" w:rsidRDefault="005744F0" w:rsidP="005744F0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 w:rsidRPr="005744F0">
            <w:rPr>
              <w:rFonts w:ascii="Times New Roman" w:hAnsi="Times New Roman"/>
              <w:sz w:val="18"/>
            </w:rPr>
            <w:t>Strana</w:t>
          </w:r>
          <w:proofErr w:type="spellEnd"/>
          <w:r w:rsidRPr="005744F0"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744F0" w:rsidRPr="005744F0" w:rsidRDefault="005744F0" w:rsidP="005744F0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 w:rsidRPr="005744F0">
            <w:rPr>
              <w:rFonts w:ascii="Times New Roman" w:hAnsi="Times New Roman"/>
              <w:sz w:val="18"/>
            </w:rPr>
            <w:fldChar w:fldCharType="begin"/>
          </w:r>
          <w:r w:rsidRPr="005744F0">
            <w:rPr>
              <w:rFonts w:ascii="Times New Roman" w:hAnsi="Times New Roman"/>
              <w:sz w:val="18"/>
            </w:rPr>
            <w:instrText xml:space="preserve"> PAGE  \* MERGEFORMAT </w:instrText>
          </w:r>
          <w:r w:rsidRPr="005744F0">
            <w:rPr>
              <w:rFonts w:ascii="Times New Roman" w:hAnsi="Times New Roman"/>
              <w:sz w:val="18"/>
            </w:rPr>
            <w:fldChar w:fldCharType="separate"/>
          </w:r>
          <w:r w:rsidR="00A811F9">
            <w:rPr>
              <w:rFonts w:ascii="Times New Roman" w:hAnsi="Times New Roman"/>
              <w:noProof/>
              <w:sz w:val="18"/>
            </w:rPr>
            <w:t>1</w:t>
          </w:r>
          <w:r w:rsidRPr="005744F0">
            <w:rPr>
              <w:rFonts w:ascii="Times New Roman" w:hAnsi="Times New Roman"/>
              <w:sz w:val="18"/>
            </w:rPr>
            <w:fldChar w:fldCharType="end"/>
          </w:r>
          <w:r w:rsidRPr="005744F0">
            <w:rPr>
              <w:rFonts w:ascii="Times New Roman" w:hAnsi="Times New Roman"/>
              <w:sz w:val="18"/>
            </w:rPr>
            <w:t>/</w:t>
          </w:r>
          <w:r w:rsidRPr="005744F0">
            <w:rPr>
              <w:rFonts w:ascii="Times New Roman" w:hAnsi="Times New Roman"/>
            </w:rPr>
            <w:fldChar w:fldCharType="begin"/>
          </w:r>
          <w:r w:rsidRPr="005744F0">
            <w:rPr>
              <w:rFonts w:ascii="Times New Roman" w:hAnsi="Times New Roman"/>
            </w:rPr>
            <w:instrText xml:space="preserve"> NUMPAGES  \* MERGEFORMAT </w:instrText>
          </w:r>
          <w:r w:rsidRPr="005744F0">
            <w:rPr>
              <w:rFonts w:ascii="Times New Roman" w:hAnsi="Times New Roman"/>
            </w:rPr>
            <w:fldChar w:fldCharType="separate"/>
          </w:r>
          <w:r w:rsidR="00A811F9" w:rsidRPr="00A811F9">
            <w:rPr>
              <w:rFonts w:ascii="Times New Roman" w:hAnsi="Times New Roman"/>
              <w:noProof/>
              <w:sz w:val="18"/>
            </w:rPr>
            <w:t>1</w:t>
          </w:r>
          <w:r w:rsidRPr="005744F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5744F0" w:rsidRPr="005744F0" w:rsidRDefault="005744F0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997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ED0077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2F" w:rsidRDefault="00325D2F">
      <w:r>
        <w:separator/>
      </w:r>
    </w:p>
  </w:footnote>
  <w:footnote w:type="continuationSeparator" w:id="0">
    <w:p w:rsidR="00325D2F" w:rsidRDefault="0032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74" w:rsidRDefault="004E0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825F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F1B61"/>
    <w:rsid w:val="0013106B"/>
    <w:rsid w:val="00167D50"/>
    <w:rsid w:val="001C10C2"/>
    <w:rsid w:val="001D1270"/>
    <w:rsid w:val="001F21CA"/>
    <w:rsid w:val="002B3D9E"/>
    <w:rsid w:val="00325D2F"/>
    <w:rsid w:val="00394D5E"/>
    <w:rsid w:val="003C1A89"/>
    <w:rsid w:val="003F7AE4"/>
    <w:rsid w:val="00421D87"/>
    <w:rsid w:val="00437DB0"/>
    <w:rsid w:val="00447784"/>
    <w:rsid w:val="004670D9"/>
    <w:rsid w:val="00487AFF"/>
    <w:rsid w:val="004E0974"/>
    <w:rsid w:val="0050654A"/>
    <w:rsid w:val="00512312"/>
    <w:rsid w:val="005744F0"/>
    <w:rsid w:val="005A5D9C"/>
    <w:rsid w:val="005C0498"/>
    <w:rsid w:val="005C1520"/>
    <w:rsid w:val="00631E9E"/>
    <w:rsid w:val="00656D93"/>
    <w:rsid w:val="006C3672"/>
    <w:rsid w:val="006E13FF"/>
    <w:rsid w:val="00772E46"/>
    <w:rsid w:val="0079665F"/>
    <w:rsid w:val="007A0D80"/>
    <w:rsid w:val="007B70F0"/>
    <w:rsid w:val="007D51A5"/>
    <w:rsid w:val="008420B1"/>
    <w:rsid w:val="00842DC1"/>
    <w:rsid w:val="00895F02"/>
    <w:rsid w:val="008E4C41"/>
    <w:rsid w:val="009E10C2"/>
    <w:rsid w:val="009F504B"/>
    <w:rsid w:val="00A811F9"/>
    <w:rsid w:val="00AA5BAA"/>
    <w:rsid w:val="00AD1109"/>
    <w:rsid w:val="00B04C66"/>
    <w:rsid w:val="00B44942"/>
    <w:rsid w:val="00B64F1F"/>
    <w:rsid w:val="00B95D32"/>
    <w:rsid w:val="00BA1B77"/>
    <w:rsid w:val="00C07958"/>
    <w:rsid w:val="00C93A05"/>
    <w:rsid w:val="00CB7DB3"/>
    <w:rsid w:val="00D756EC"/>
    <w:rsid w:val="00D9373E"/>
    <w:rsid w:val="00DB152B"/>
    <w:rsid w:val="00E275A2"/>
    <w:rsid w:val="00E54F12"/>
    <w:rsid w:val="00EA3225"/>
    <w:rsid w:val="00ED0077"/>
    <w:rsid w:val="00EE2658"/>
    <w:rsid w:val="00F304AC"/>
    <w:rsid w:val="00F37DD1"/>
    <w:rsid w:val="00FB301E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0EC576-320E-4C39-992E-3F91366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AA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Aiša Hajdar</cp:lastModifiedBy>
  <cp:revision>10</cp:revision>
  <cp:lastPrinted>2008-12-22T10:24:00Z</cp:lastPrinted>
  <dcterms:created xsi:type="dcterms:W3CDTF">2014-12-31T09:20:00Z</dcterms:created>
  <dcterms:modified xsi:type="dcterms:W3CDTF">2018-07-17T08:50:00Z</dcterms:modified>
</cp:coreProperties>
</file>