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895F02" w:rsidRPr="00E93561" w14:paraId="2FBB7BCE" w14:textId="77777777" w:rsidTr="00B05ACA">
        <w:tc>
          <w:tcPr>
            <w:tcW w:w="964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280"/>
              <w:gridCol w:w="1641"/>
            </w:tblGrid>
            <w:tr w:rsidR="00B05ACA" w:rsidRPr="00B05ACA" w14:paraId="4326E8E2" w14:textId="77777777" w:rsidTr="00B05ACA">
              <w:tc>
                <w:tcPr>
                  <w:tcW w:w="5090" w:type="dxa"/>
                </w:tcPr>
                <w:p w14:paraId="7773D82F" w14:textId="77777777" w:rsidR="00B05ACA" w:rsidRPr="00B05ACA" w:rsidRDefault="00B05ACA" w:rsidP="00B05ACA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05A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280" w:type="dxa"/>
                  <w:tcBorders>
                    <w:right w:val="single" w:sz="4" w:space="0" w:color="auto"/>
                  </w:tcBorders>
                </w:tcPr>
                <w:p w14:paraId="3239805B" w14:textId="77777777" w:rsidR="00B05ACA" w:rsidRPr="00B05ACA" w:rsidRDefault="00B05ACA" w:rsidP="00B05A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DF182" w14:textId="77777777" w:rsidR="00B05ACA" w:rsidRPr="00B05ACA" w:rsidRDefault="00B05ACA" w:rsidP="00B05ACA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05ACA">
                    <w:rPr>
                      <w:sz w:val="20"/>
                      <w:szCs w:val="20"/>
                    </w:rPr>
                    <w:t>obrazac</w:t>
                  </w:r>
                  <w:r w:rsidRPr="00B05A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B05ACA">
                    <w:rPr>
                      <w:b/>
                      <w:i/>
                      <w:sz w:val="20"/>
                      <w:szCs w:val="20"/>
                    </w:rPr>
                    <w:t>Z04-a</w:t>
                  </w:r>
                </w:p>
              </w:tc>
            </w:tr>
          </w:tbl>
          <w:p w14:paraId="46C10C14" w14:textId="77777777" w:rsidR="00B05ACA" w:rsidRPr="00B05ACA" w:rsidRDefault="00B05ACA" w:rsidP="00B05ACA">
            <w:pPr>
              <w:jc w:val="center"/>
              <w:rPr>
                <w:b/>
                <w:bCs/>
                <w:sz w:val="18"/>
                <w:szCs w:val="18"/>
              </w:rPr>
            </w:pPr>
            <w:r w:rsidRPr="00B05ACA">
              <w:rPr>
                <w:b/>
                <w:sz w:val="18"/>
                <w:szCs w:val="18"/>
              </w:rPr>
              <w:t>za izmjenu elektroenergetske saglasnosti za krajnjeg kupca</w:t>
            </w:r>
          </w:p>
          <w:p w14:paraId="76F93D45" w14:textId="77777777" w:rsidR="00B05ACA" w:rsidRPr="00B05ACA" w:rsidRDefault="00B05ACA" w:rsidP="00B05ACA">
            <w:pPr>
              <w:rPr>
                <w:sz w:val="20"/>
                <w:szCs w:val="20"/>
              </w:rPr>
            </w:pPr>
          </w:p>
          <w:p w14:paraId="52B07062" w14:textId="77777777" w:rsidR="00B05ACA" w:rsidRPr="00B05ACA" w:rsidRDefault="00B05ACA" w:rsidP="00B05ACA">
            <w:pPr>
              <w:rPr>
                <w:sz w:val="20"/>
                <w:szCs w:val="20"/>
              </w:rPr>
            </w:pPr>
            <w:r w:rsidRPr="00B05ACA">
              <w:rPr>
                <w:sz w:val="20"/>
                <w:szCs w:val="20"/>
              </w:rPr>
              <w:t>Molim da izdate novu elektroenergetsku saglasnost radi:</w:t>
            </w:r>
          </w:p>
          <w:p w14:paraId="55D4443B" w14:textId="540497F5" w:rsidR="00B05ACA" w:rsidRDefault="00B05ACA" w:rsidP="00B05ACA">
            <w:pPr>
              <w:numPr>
                <w:ilvl w:val="0"/>
                <w:numId w:val="4"/>
              </w:numPr>
              <w:spacing w:before="60"/>
              <w:ind w:left="714" w:hanging="357"/>
              <w:jc w:val="both"/>
              <w:rPr>
                <w:bCs/>
                <w:sz w:val="20"/>
                <w:szCs w:val="20"/>
              </w:rPr>
            </w:pPr>
            <w:r w:rsidRPr="00B05ACA">
              <w:rPr>
                <w:bCs/>
                <w:sz w:val="20"/>
                <w:szCs w:val="20"/>
              </w:rPr>
              <w:t xml:space="preserve">Povećanja </w:t>
            </w:r>
            <w:r w:rsidRPr="00B05ACA">
              <w:rPr>
                <w:sz w:val="20"/>
                <w:szCs w:val="20"/>
              </w:rPr>
              <w:t>priključne</w:t>
            </w:r>
            <w:r w:rsidRPr="00B05ACA">
              <w:rPr>
                <w:bCs/>
                <w:sz w:val="20"/>
                <w:szCs w:val="20"/>
              </w:rPr>
              <w:t xml:space="preserve"> snage </w:t>
            </w:r>
          </w:p>
          <w:p w14:paraId="4B4A6319" w14:textId="77777777" w:rsidR="009E148B" w:rsidRDefault="009E148B" w:rsidP="00B05ACA">
            <w:pPr>
              <w:numPr>
                <w:ilvl w:val="0"/>
                <w:numId w:val="4"/>
              </w:numPr>
              <w:spacing w:before="60"/>
              <w:ind w:left="714" w:hanging="35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Smanjenje priključne snage</w:t>
            </w:r>
          </w:p>
          <w:p w14:paraId="497E6214" w14:textId="10856911" w:rsidR="00CD26F1" w:rsidRPr="00B05ACA" w:rsidRDefault="00CD26F1" w:rsidP="00B05ACA">
            <w:pPr>
              <w:numPr>
                <w:ilvl w:val="0"/>
                <w:numId w:val="4"/>
              </w:numPr>
              <w:spacing w:before="60"/>
              <w:ind w:left="714" w:hanging="35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Prijenos priključne snage</w:t>
            </w:r>
          </w:p>
          <w:p w14:paraId="3D4A37AD" w14:textId="0AC8840B" w:rsidR="00CD26F1" w:rsidRPr="00CD26F1" w:rsidRDefault="00B05ACA" w:rsidP="00CD26F1">
            <w:pPr>
              <w:numPr>
                <w:ilvl w:val="0"/>
                <w:numId w:val="4"/>
              </w:numPr>
              <w:spacing w:before="60"/>
              <w:ind w:left="714" w:hanging="357"/>
              <w:jc w:val="both"/>
              <w:rPr>
                <w:bCs/>
                <w:sz w:val="20"/>
                <w:szCs w:val="20"/>
              </w:rPr>
            </w:pPr>
            <w:r w:rsidRPr="00B05ACA">
              <w:rPr>
                <w:bCs/>
                <w:sz w:val="20"/>
                <w:szCs w:val="20"/>
              </w:rPr>
              <w:t xml:space="preserve">Promjene naponskog nivoa priključenja i/ili kategorije potrošnje </w:t>
            </w:r>
          </w:p>
          <w:p w14:paraId="4F42C001" w14:textId="77777777" w:rsidR="00B05ACA" w:rsidRPr="00B05ACA" w:rsidRDefault="00B05ACA" w:rsidP="00B05ACA">
            <w:pPr>
              <w:rPr>
                <w:sz w:val="20"/>
                <w:szCs w:val="20"/>
              </w:rPr>
            </w:pPr>
          </w:p>
          <w:p w14:paraId="4ECCD016" w14:textId="77777777" w:rsidR="00B05ACA" w:rsidRPr="00B05ACA" w:rsidRDefault="00B05ACA" w:rsidP="00B05ACA">
            <w:pPr>
              <w:rPr>
                <w:bCs/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Kratak opis planiranih izmjena radi kojih se traži nova elektroenergetska saglasnost:</w:t>
            </w:r>
          </w:p>
          <w:p w14:paraId="2257C126" w14:textId="77777777" w:rsidR="00B05ACA" w:rsidRPr="00B05ACA" w:rsidRDefault="00B05ACA" w:rsidP="00B05ACA">
            <w:pPr>
              <w:rPr>
                <w:sz w:val="18"/>
                <w:szCs w:val="18"/>
              </w:rPr>
            </w:pPr>
            <w:r w:rsidRPr="00B05ACA">
              <w:rPr>
                <w:noProof/>
                <w:sz w:val="18"/>
                <w:szCs w:val="18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AF33D0" wp14:editId="08636A7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41275</wp:posOffset>
                      </wp:positionV>
                      <wp:extent cx="5812155" cy="339090"/>
                      <wp:effectExtent l="8255" t="9525" r="8890" b="13335"/>
                      <wp:wrapNone/>
                      <wp:docPr id="36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760E23" w14:textId="77777777" w:rsidR="00B05ACA" w:rsidRDefault="00B05ACA" w:rsidP="00B05A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AF33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26" type="#_x0000_t202" style="position:absolute;margin-left:1.35pt;margin-top:3.25pt;width:457.65pt;height:2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">
                      <v:textbox>
                        <w:txbxContent>
                          <w:p w14:paraId="3B760E23" w14:textId="77777777" w:rsidR="00B05ACA" w:rsidRDefault="00B05ACA" w:rsidP="00B05ACA"/>
                        </w:txbxContent>
                      </v:textbox>
                    </v:shape>
                  </w:pict>
                </mc:Fallback>
              </mc:AlternateContent>
            </w:r>
          </w:p>
          <w:p w14:paraId="1B998A86" w14:textId="77777777" w:rsidR="00B05ACA" w:rsidRPr="00B05ACA" w:rsidRDefault="00B05ACA" w:rsidP="00B05ACA">
            <w:pPr>
              <w:rPr>
                <w:sz w:val="18"/>
                <w:szCs w:val="18"/>
              </w:rPr>
            </w:pPr>
          </w:p>
          <w:p w14:paraId="6C64079A" w14:textId="77777777" w:rsidR="00B05ACA" w:rsidRPr="00B05ACA" w:rsidRDefault="00B05ACA" w:rsidP="00B05ACA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B05ACA">
              <w:rPr>
                <w:rFonts w:ascii="Times New Roman" w:hAnsi="Times New Roman"/>
                <w:sz w:val="18"/>
                <w:szCs w:val="18"/>
              </w:rPr>
              <w:t>PODNOSILAC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sz w:val="18"/>
                <w:szCs w:val="18"/>
              </w:rPr>
              <w:t>ZAHTJEVA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</w:p>
          <w:p w14:paraId="54847F61" w14:textId="77777777" w:rsidR="00B05ACA" w:rsidRPr="00B05ACA" w:rsidRDefault="00B05ACA" w:rsidP="00B05ACA">
            <w:pPr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Podnosilac zahtjeva: ..............................................................</w:t>
            </w:r>
          </w:p>
          <w:p w14:paraId="7A177D62" w14:textId="77777777" w:rsidR="00B05ACA" w:rsidRPr="00B05ACA" w:rsidRDefault="00B05ACA" w:rsidP="00B05ACA">
            <w:pPr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Mjesto i adresa prebivališta-sjedišta: ........................................</w:t>
            </w:r>
          </w:p>
          <w:p w14:paraId="72320DF0" w14:textId="77777777" w:rsidR="00B05ACA" w:rsidRPr="00B05ACA" w:rsidRDefault="00B05ACA" w:rsidP="00B05ACA">
            <w:pPr>
              <w:spacing w:after="120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Kontakt telefon podnosioca zahtjeva: ........................................</w:t>
            </w:r>
          </w:p>
          <w:p w14:paraId="054D9B6A" w14:textId="77777777" w:rsidR="00B05ACA" w:rsidRPr="00B05ACA" w:rsidRDefault="00B05ACA" w:rsidP="00B05ACA">
            <w:pPr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 xml:space="preserve">Krajnji kupac (fizičko/pravno lice na koje se izdaje elektroenergetska saglasnost): </w:t>
            </w:r>
          </w:p>
          <w:p w14:paraId="0D4FE24A" w14:textId="77777777" w:rsidR="00B05ACA" w:rsidRPr="00B05ACA" w:rsidRDefault="00B05ACA" w:rsidP="00B05ACA">
            <w:pPr>
              <w:rPr>
                <w:sz w:val="18"/>
                <w:szCs w:val="18"/>
              </w:rPr>
            </w:pPr>
            <w:r w:rsidRPr="00B05ACA">
              <w:rPr>
                <w:noProof/>
                <w:sz w:val="18"/>
                <w:szCs w:val="18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F7F7AC" wp14:editId="0BE5744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-1270</wp:posOffset>
                      </wp:positionV>
                      <wp:extent cx="5812155" cy="167640"/>
                      <wp:effectExtent l="8255" t="10795" r="8890" b="12065"/>
                      <wp:wrapNone/>
                      <wp:docPr id="35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7718D3" w14:textId="77777777" w:rsidR="00B05ACA" w:rsidRDefault="00B05ACA" w:rsidP="00B05ACA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7F7AC" id="Text Box 51" o:spid="_x0000_s1027" type="#_x0000_t202" style="position:absolute;margin-left:1.35pt;margin-top:-.1pt;width:457.65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">
                      <v:textbox>
                        <w:txbxContent>
                          <w:p w14:paraId="697718D3" w14:textId="77777777" w:rsidR="00B05ACA" w:rsidRDefault="00B05ACA" w:rsidP="00B05ACA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A8EDE0" w14:textId="77777777" w:rsidR="00B05ACA" w:rsidRPr="00B05ACA" w:rsidRDefault="00B05ACA" w:rsidP="00B05ACA">
            <w:pPr>
              <w:rPr>
                <w:sz w:val="18"/>
                <w:szCs w:val="18"/>
              </w:rPr>
            </w:pPr>
          </w:p>
          <w:p w14:paraId="07BA7EAC" w14:textId="77777777" w:rsidR="00B05ACA" w:rsidRPr="00B05ACA" w:rsidRDefault="00B05ACA" w:rsidP="00B05ACA">
            <w:pPr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Mjesto i adresa prebivališta-sjedišta: .............................................................................................................................</w:t>
            </w:r>
          </w:p>
          <w:p w14:paraId="189A4D3A" w14:textId="77777777" w:rsidR="00B05ACA" w:rsidRPr="00B05ACA" w:rsidRDefault="00B05ACA" w:rsidP="00B05ACA">
            <w:pPr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Identifikacioni broj: .......................................</w:t>
            </w:r>
          </w:p>
          <w:p w14:paraId="72915B25" w14:textId="77777777" w:rsidR="00B05ACA" w:rsidRPr="00B05ACA" w:rsidRDefault="00B05ACA" w:rsidP="00B05ACA">
            <w:pPr>
              <w:rPr>
                <w:sz w:val="18"/>
                <w:szCs w:val="18"/>
              </w:rPr>
            </w:pPr>
          </w:p>
          <w:p w14:paraId="4D6299AB" w14:textId="77777777" w:rsidR="00B05ACA" w:rsidRPr="00B05ACA" w:rsidRDefault="00B05ACA" w:rsidP="00B05ACA">
            <w:pPr>
              <w:rPr>
                <w:sz w:val="18"/>
                <w:szCs w:val="18"/>
              </w:rPr>
            </w:pPr>
            <w:r w:rsidRPr="00B05ACA">
              <w:rPr>
                <w:bCs/>
                <w:sz w:val="18"/>
                <w:szCs w:val="18"/>
              </w:rPr>
              <w:t>ELEKTROENERGETSKA SAGLASNOST</w:t>
            </w:r>
            <w:r w:rsidRPr="00B05ACA">
              <w:rPr>
                <w:sz w:val="18"/>
                <w:szCs w:val="18"/>
              </w:rPr>
              <w:t xml:space="preserve"> na osnovu koje je objekat priključen na distributivnu mrežu </w:t>
            </w:r>
          </w:p>
          <w:p w14:paraId="5AAE1F71" w14:textId="77777777" w:rsidR="00B05ACA" w:rsidRPr="00B05ACA" w:rsidRDefault="00B05ACA" w:rsidP="00B05ACA">
            <w:pPr>
              <w:spacing w:before="60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 xml:space="preserve">Broj i datum izdavanja ...................................................................................................................................  </w:t>
            </w:r>
          </w:p>
          <w:p w14:paraId="64F92896" w14:textId="77777777" w:rsidR="00B05ACA" w:rsidRPr="00B05ACA" w:rsidRDefault="00B05ACA" w:rsidP="00B05ACA">
            <w:pPr>
              <w:spacing w:before="120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Šifra mjernog mjesta krajnjeg kupca ...............................................................................................................</w:t>
            </w:r>
          </w:p>
          <w:p w14:paraId="4596E9F8" w14:textId="77777777" w:rsidR="00B05ACA" w:rsidRPr="00B05ACA" w:rsidRDefault="00B05ACA" w:rsidP="00B05ACA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</w:pPr>
            <w:r w:rsidRPr="00B05ACA">
              <w:rPr>
                <w:rFonts w:ascii="Times New Roman" w:hAnsi="Times New Roman"/>
                <w:i w:val="0"/>
                <w:sz w:val="18"/>
                <w:szCs w:val="18"/>
              </w:rPr>
              <w:t>PODACI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</w:rPr>
              <w:t>O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</w:rPr>
              <w:t>OBJEKTU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</w:rPr>
              <w:t>I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</w:rPr>
              <w:t>IZMIJENJENIM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</w:rPr>
              <w:t>TEHNI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>Č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</w:rPr>
              <w:t>KIM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</w:rPr>
              <w:t>ZAHTJEVIMA</w:t>
            </w:r>
          </w:p>
          <w:p w14:paraId="499AA303" w14:textId="77777777" w:rsidR="00B05ACA" w:rsidRPr="00B05ACA" w:rsidRDefault="00B05ACA" w:rsidP="00B05ACA">
            <w:pPr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Lokacija objekta za koji se traži  elektroenergetska saglasnost (Općina i adresa ): ...................................................</w:t>
            </w:r>
          </w:p>
          <w:p w14:paraId="5855A989" w14:textId="1BC513EE" w:rsidR="00903066" w:rsidRDefault="00903066" w:rsidP="00B05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Lokacija objekta na koji se prenosi priključna snaga........................................ (za slučaj pod 3)</w:t>
            </w:r>
          </w:p>
          <w:p w14:paraId="4C6C94B6" w14:textId="77777777" w:rsidR="00B05ACA" w:rsidRPr="00B05ACA" w:rsidRDefault="00B05ACA" w:rsidP="00B05ACA">
            <w:pPr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Naziv i vrsta objekta</w:t>
            </w:r>
            <w:r w:rsidRPr="00B05ACA">
              <w:rPr>
                <w:sz w:val="18"/>
                <w:szCs w:val="18"/>
                <w:lang w:val="en-US"/>
              </w:rPr>
              <w:t>:</w:t>
            </w:r>
            <w:r w:rsidRPr="00B05ACA">
              <w:rPr>
                <w:sz w:val="18"/>
                <w:szCs w:val="18"/>
              </w:rPr>
              <w:t xml:space="preserve">  .....................................................</w:t>
            </w:r>
          </w:p>
          <w:p w14:paraId="7C91F629" w14:textId="77777777" w:rsidR="00B05ACA" w:rsidRPr="00B05ACA" w:rsidRDefault="00B05ACA" w:rsidP="00B05ACA">
            <w:pPr>
              <w:spacing w:before="60"/>
              <w:rPr>
                <w:sz w:val="18"/>
                <w:szCs w:val="18"/>
                <w:lang w:val="en-US"/>
              </w:rPr>
            </w:pPr>
            <w:r w:rsidRPr="00B05ACA">
              <w:rPr>
                <w:sz w:val="18"/>
                <w:szCs w:val="18"/>
              </w:rPr>
              <w:t>Postojeća priključna snaga</w:t>
            </w:r>
            <w:r w:rsidRPr="00B05ACA">
              <w:rPr>
                <w:sz w:val="18"/>
                <w:szCs w:val="18"/>
                <w:lang w:val="en-US"/>
              </w:rPr>
              <w:t xml:space="preserve">: </w:t>
            </w:r>
            <w:r w:rsidRPr="00B05ACA">
              <w:rPr>
                <w:sz w:val="18"/>
                <w:szCs w:val="18"/>
              </w:rPr>
              <w:t>.............. (kW)</w:t>
            </w:r>
          </w:p>
          <w:p w14:paraId="069D8041" w14:textId="77777777" w:rsidR="00B05ACA" w:rsidRPr="00B05ACA" w:rsidRDefault="00B05ACA" w:rsidP="00B05ACA">
            <w:pPr>
              <w:spacing w:before="60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 xml:space="preserve">Nova priključna snaga: ....................(kW) </w:t>
            </w:r>
            <w:r w:rsidRPr="00B05ACA">
              <w:rPr>
                <w:i/>
                <w:sz w:val="18"/>
                <w:szCs w:val="18"/>
              </w:rPr>
              <w:t>(samo ukoliko se postojeća priključna snaga mijenja)</w:t>
            </w:r>
            <w:r w:rsidRPr="00B05ACA">
              <w:rPr>
                <w:sz w:val="18"/>
                <w:szCs w:val="18"/>
              </w:rPr>
              <w:t>:</w:t>
            </w:r>
          </w:p>
          <w:p w14:paraId="634DECBE" w14:textId="77777777" w:rsidR="00B05ACA" w:rsidRPr="00B05ACA" w:rsidRDefault="00B05ACA" w:rsidP="00B05ACA">
            <w:pPr>
              <w:spacing w:before="60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Postojeća namjena objekta (stambeni, poslovni , stambeno-poslovni, ostalo): .........................................................................</w:t>
            </w:r>
          </w:p>
          <w:p w14:paraId="3F801887" w14:textId="77777777" w:rsidR="00B05ACA" w:rsidRPr="00B05ACA" w:rsidRDefault="00B05ACA" w:rsidP="00B05ACA">
            <w:pPr>
              <w:spacing w:before="60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 xml:space="preserve">Nova namjena objekta </w:t>
            </w:r>
            <w:r w:rsidRPr="00B05ACA">
              <w:rPr>
                <w:i/>
                <w:sz w:val="18"/>
                <w:szCs w:val="18"/>
              </w:rPr>
              <w:t>(samo u slučaju promjene)</w:t>
            </w:r>
            <w:r w:rsidRPr="00B05ACA">
              <w:rPr>
                <w:sz w:val="18"/>
                <w:szCs w:val="18"/>
              </w:rPr>
              <w:t>: ...................................................................................................................</w:t>
            </w:r>
          </w:p>
          <w:p w14:paraId="3039D546" w14:textId="77777777" w:rsidR="00B05ACA" w:rsidRPr="00B05ACA" w:rsidRDefault="00B05ACA" w:rsidP="00B05ACA">
            <w:pPr>
              <w:spacing w:before="60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Postojeća kategorija potrošnje</w:t>
            </w:r>
            <w:r w:rsidRPr="00B05ACA">
              <w:rPr>
                <w:sz w:val="18"/>
                <w:szCs w:val="18"/>
                <w:lang w:val="en-US"/>
              </w:rPr>
              <w:t xml:space="preserve">: </w:t>
            </w:r>
            <w:r w:rsidRPr="00B05ACA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</w:t>
            </w:r>
          </w:p>
          <w:p w14:paraId="35B7BD4A" w14:textId="77777777" w:rsidR="00B05ACA" w:rsidRPr="00B05ACA" w:rsidRDefault="00B05ACA" w:rsidP="00B05ACA">
            <w:pPr>
              <w:spacing w:before="60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 xml:space="preserve">Nova kategorija potrošnje </w:t>
            </w:r>
            <w:r w:rsidRPr="00B05ACA">
              <w:rPr>
                <w:i/>
                <w:sz w:val="18"/>
                <w:szCs w:val="18"/>
              </w:rPr>
              <w:t>(samo u slučaju promjene)</w:t>
            </w:r>
            <w:r w:rsidRPr="00B05ACA">
              <w:rPr>
                <w:sz w:val="18"/>
                <w:szCs w:val="18"/>
              </w:rPr>
              <w:t xml:space="preserve">: ............................................................................................................. </w:t>
            </w:r>
          </w:p>
          <w:p w14:paraId="64E59812" w14:textId="794E0B84" w:rsidR="00B05ACA" w:rsidRPr="00B05ACA" w:rsidRDefault="00B05ACA" w:rsidP="00B05ACA">
            <w:pPr>
              <w:spacing w:before="60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 xml:space="preserve">Opis planiranih izmjena na mjernom mjestu i priključku (samo za slučajeve pod 2), i </w:t>
            </w:r>
            <w:r w:rsidR="00CD26F1">
              <w:rPr>
                <w:sz w:val="18"/>
                <w:szCs w:val="18"/>
              </w:rPr>
              <w:t>4</w:t>
            </w:r>
            <w:r w:rsidRPr="00B05ACA">
              <w:rPr>
                <w:sz w:val="18"/>
                <w:szCs w:val="18"/>
              </w:rPr>
              <w:t>)): .....................................................</w:t>
            </w:r>
          </w:p>
          <w:p w14:paraId="5707E2B9" w14:textId="77777777" w:rsidR="00B05ACA" w:rsidRPr="00B05ACA" w:rsidRDefault="00B05ACA" w:rsidP="00B05ACA">
            <w:pPr>
              <w:spacing w:before="60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14:paraId="6491BA88" w14:textId="77777777" w:rsidR="00B05ACA" w:rsidRPr="00B05ACA" w:rsidRDefault="00B05ACA" w:rsidP="00B05ACA">
            <w:pPr>
              <w:tabs>
                <w:tab w:val="left" w:pos="5103"/>
              </w:tabs>
              <w:rPr>
                <w:sz w:val="18"/>
                <w:szCs w:val="18"/>
              </w:rPr>
            </w:pPr>
          </w:p>
          <w:p w14:paraId="45ADDFC1" w14:textId="77777777" w:rsidR="00B05ACA" w:rsidRPr="00B05ACA" w:rsidRDefault="00B05ACA" w:rsidP="00B05ACA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Planirana godišnja potrošnja električne energije: ............................. (kWh)</w:t>
            </w:r>
          </w:p>
          <w:p w14:paraId="3A6DBB9E" w14:textId="77777777" w:rsidR="00B05ACA" w:rsidRPr="00B05ACA" w:rsidRDefault="00B05ACA" w:rsidP="00B05ACA">
            <w:pPr>
              <w:pStyle w:val="Heading9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b w:val="0"/>
                <w:i w:val="0"/>
                <w:szCs w:val="18"/>
              </w:rPr>
            </w:pPr>
            <w:r w:rsidRPr="00B05ACA">
              <w:rPr>
                <w:rFonts w:ascii="Times New Roman" w:hAnsi="Times New Roman"/>
                <w:b w:val="0"/>
                <w:i w:val="0"/>
                <w:szCs w:val="18"/>
              </w:rPr>
              <w:t xml:space="preserve">PRILOZI </w:t>
            </w:r>
          </w:p>
          <w:p w14:paraId="1EC36156" w14:textId="77777777" w:rsidR="00B05ACA" w:rsidRPr="00B05ACA" w:rsidRDefault="00B05ACA" w:rsidP="00B05ACA">
            <w:pPr>
              <w:numPr>
                <w:ilvl w:val="0"/>
                <w:numId w:val="3"/>
              </w:numPr>
              <w:spacing w:before="120"/>
              <w:ind w:left="357" w:hanging="357"/>
              <w:jc w:val="both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Kopija postojeće elektroenergetske saglasnosti</w:t>
            </w:r>
          </w:p>
          <w:p w14:paraId="055D0447" w14:textId="4F3765E8" w:rsidR="00B05ACA" w:rsidRPr="002C2D24" w:rsidRDefault="00B05ACA" w:rsidP="002C2D24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18"/>
                <w:szCs w:val="18"/>
              </w:rPr>
            </w:pPr>
            <w:r w:rsidRPr="002C2D24">
              <w:rPr>
                <w:sz w:val="18"/>
                <w:szCs w:val="18"/>
              </w:rPr>
              <w:t>Dokaz o izmirenju duga na postojećem mjernom mjestu</w:t>
            </w:r>
            <w:r w:rsidR="00527439" w:rsidRPr="002C2D24">
              <w:rPr>
                <w:sz w:val="18"/>
                <w:szCs w:val="18"/>
              </w:rPr>
              <w:t xml:space="preserve"> </w:t>
            </w:r>
            <w:r w:rsidRPr="002C2D24">
              <w:rPr>
                <w:sz w:val="18"/>
                <w:szCs w:val="18"/>
              </w:rPr>
              <w:t>(u skladu s praksom nadležne ED</w:t>
            </w:r>
            <w:r w:rsidR="00527439" w:rsidRPr="002C2D24">
              <w:rPr>
                <w:sz w:val="18"/>
                <w:szCs w:val="18"/>
              </w:rPr>
              <w:t>)</w:t>
            </w:r>
          </w:p>
          <w:p w14:paraId="5C79CA38" w14:textId="77777777" w:rsidR="00B05ACA" w:rsidRPr="00B05ACA" w:rsidRDefault="00B05ACA" w:rsidP="00B05ACA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Projektna dokumentacija</w:t>
            </w:r>
          </w:p>
          <w:p w14:paraId="474FA98C" w14:textId="082F1117" w:rsidR="00B05ACA" w:rsidRPr="00B05ACA" w:rsidRDefault="00B05ACA" w:rsidP="00B05ACA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Dokaz o izvršenoj uplati za obradu zahtjeva</w:t>
            </w:r>
          </w:p>
          <w:p w14:paraId="56284C94" w14:textId="77777777" w:rsidR="00B05ACA" w:rsidRPr="00F16603" w:rsidRDefault="00B05ACA" w:rsidP="002C2D24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Punomoć za podnošenje zahtjeva</w:t>
            </w:r>
            <w:r w:rsidR="00F16603">
              <w:rPr>
                <w:sz w:val="18"/>
                <w:szCs w:val="18"/>
              </w:rPr>
              <w:t xml:space="preserve"> (po potrebi- ukoliko se zahtjev ne podnosi lično)</w:t>
            </w:r>
          </w:p>
          <w:p w14:paraId="630EB91B" w14:textId="77777777" w:rsidR="00B05ACA" w:rsidRPr="00B05ACA" w:rsidRDefault="00B05ACA" w:rsidP="00B05ACA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Ostala dokumentacija, po potrebi</w:t>
            </w:r>
          </w:p>
          <w:p w14:paraId="46E03DDD" w14:textId="77777777" w:rsidR="00B05ACA" w:rsidRPr="00B05ACA" w:rsidRDefault="00B05ACA" w:rsidP="00B05ACA">
            <w:pPr>
              <w:tabs>
                <w:tab w:val="left" w:pos="8967"/>
              </w:tabs>
              <w:rPr>
                <w:sz w:val="18"/>
                <w:szCs w:val="18"/>
              </w:rPr>
            </w:pPr>
          </w:p>
          <w:p w14:paraId="23B22732" w14:textId="77777777" w:rsidR="00B05ACA" w:rsidRPr="00B05ACA" w:rsidRDefault="00B05ACA" w:rsidP="00B05AC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 Primalac zahtjeva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      Podnosilac zahtjeva                                     </w:t>
            </w:r>
          </w:p>
          <w:p w14:paraId="04966FD3" w14:textId="77777777" w:rsidR="00B05ACA" w:rsidRPr="00B05ACA" w:rsidRDefault="00B05ACA" w:rsidP="00B05AC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>.................</w:t>
            </w:r>
            <w:r w:rsidR="008B493C">
              <w:rPr>
                <w:rFonts w:ascii="Times New Roman" w:hAnsi="Times New Roman"/>
                <w:sz w:val="18"/>
                <w:szCs w:val="18"/>
                <w:lang w:val="hr-HR"/>
              </w:rPr>
              <w:t>........................</w:t>
            </w:r>
            <w:r w:rsidR="008B493C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="008B493C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="008B493C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="008B493C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="008B493C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="008B493C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="008B493C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 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>.......................................</w:t>
            </w:r>
          </w:p>
          <w:p w14:paraId="1A4CB025" w14:textId="77777777" w:rsidR="00B05ACA" w:rsidRPr="008B493C" w:rsidRDefault="00B05ACA" w:rsidP="00B05ACA">
            <w:pPr>
              <w:rPr>
                <w:sz w:val="16"/>
                <w:szCs w:val="16"/>
              </w:rPr>
            </w:pPr>
            <w:r w:rsidRPr="008B493C">
              <w:rPr>
                <w:sz w:val="16"/>
                <w:szCs w:val="16"/>
              </w:rPr>
              <w:t xml:space="preserve">  /Puno ime i prezime/</w:t>
            </w:r>
            <w:r w:rsidRPr="008B493C">
              <w:rPr>
                <w:sz w:val="16"/>
                <w:szCs w:val="16"/>
              </w:rPr>
              <w:tab/>
            </w:r>
            <w:r w:rsidRPr="008B493C">
              <w:rPr>
                <w:sz w:val="16"/>
                <w:szCs w:val="16"/>
              </w:rPr>
              <w:tab/>
            </w:r>
            <w:r w:rsidRPr="008B493C">
              <w:rPr>
                <w:sz w:val="16"/>
                <w:szCs w:val="16"/>
              </w:rPr>
              <w:tab/>
            </w:r>
            <w:r w:rsidRPr="008B493C">
              <w:rPr>
                <w:sz w:val="16"/>
                <w:szCs w:val="16"/>
              </w:rPr>
              <w:tab/>
            </w:r>
            <w:r w:rsidRPr="008B493C">
              <w:rPr>
                <w:sz w:val="16"/>
                <w:szCs w:val="16"/>
              </w:rPr>
              <w:tab/>
            </w:r>
            <w:r w:rsidRPr="008B493C">
              <w:rPr>
                <w:sz w:val="16"/>
                <w:szCs w:val="16"/>
              </w:rPr>
              <w:tab/>
            </w:r>
            <w:r w:rsidRPr="008B493C">
              <w:rPr>
                <w:sz w:val="16"/>
                <w:szCs w:val="16"/>
              </w:rPr>
              <w:tab/>
              <w:t xml:space="preserve">                           /Puno ime i prezime/</w:t>
            </w:r>
          </w:p>
          <w:p w14:paraId="0B0E41A7" w14:textId="77777777" w:rsidR="00B05ACA" w:rsidRPr="00B05ACA" w:rsidRDefault="00B05ACA" w:rsidP="00B05ACA">
            <w:pPr>
              <w:rPr>
                <w:sz w:val="18"/>
                <w:szCs w:val="18"/>
              </w:rPr>
            </w:pPr>
          </w:p>
          <w:p w14:paraId="3CF95EB6" w14:textId="77777777" w:rsidR="00B05ACA" w:rsidRPr="00B05ACA" w:rsidRDefault="00B05ACA" w:rsidP="00B05ACA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Zahtjev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primljen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u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................................. </w:t>
            </w: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dana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........................... </w:t>
            </w: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pod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</w:t>
            </w: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brojem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..................</w:t>
            </w:r>
          </w:p>
          <w:p w14:paraId="45B34B0D" w14:textId="77777777" w:rsidR="00895F02" w:rsidRDefault="00B05ACA" w:rsidP="00B05ACA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Krajnji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kupac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zaveden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pod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identifikacionim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brojem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.................................................</w:t>
            </w:r>
          </w:p>
          <w:p w14:paraId="0A5310E3" w14:textId="77777777" w:rsidR="008B493C" w:rsidRPr="00B05ACA" w:rsidRDefault="008B493C" w:rsidP="00B05ACA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14:paraId="46894F2C" w14:textId="77777777"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513FA" w14:textId="77777777" w:rsidR="004866C9" w:rsidRDefault="004866C9">
      <w:r>
        <w:separator/>
      </w:r>
    </w:p>
  </w:endnote>
  <w:endnote w:type="continuationSeparator" w:id="0">
    <w:p w14:paraId="6200C7F4" w14:textId="77777777" w:rsidR="004866C9" w:rsidRDefault="0048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A9147" w14:textId="77777777" w:rsidR="00853CB0" w:rsidRDefault="00853C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ECC76" w14:textId="07D6847E" w:rsidR="00194159" w:rsidRDefault="00194159">
    <w:r>
      <w:t>_____________________________________________________________________________</w:t>
    </w:r>
    <w:bookmarkStart w:id="0" w:name="_GoBack"/>
    <w:bookmarkEnd w:id="0"/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16460D" w14:paraId="340F55E1" w14:textId="77777777" w:rsidTr="00194159">
      <w:tc>
        <w:tcPr>
          <w:tcW w:w="2554" w:type="dxa"/>
          <w:hideMark/>
        </w:tcPr>
        <w:p w14:paraId="3C133D58" w14:textId="354B207D" w:rsidR="0016460D" w:rsidRDefault="0016460D" w:rsidP="00F606B8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4C058D">
            <w:rPr>
              <w:rFonts w:ascii="Times New Roman" w:hAnsi="Times New Roman"/>
              <w:sz w:val="18"/>
            </w:rPr>
            <w:t>4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F606B8">
            <w:rPr>
              <w:rFonts w:ascii="Times New Roman" w:hAnsi="Times New Roman"/>
              <w:sz w:val="18"/>
            </w:rPr>
            <w:t>16</w:t>
          </w:r>
          <w:r w:rsidR="004C058D">
            <w:rPr>
              <w:rFonts w:ascii="Times New Roman" w:hAnsi="Times New Roman"/>
              <w:sz w:val="18"/>
            </w:rPr>
            <w:t>.0</w:t>
          </w:r>
          <w:r w:rsidR="00F606B8">
            <w:rPr>
              <w:rFonts w:ascii="Times New Roman" w:hAnsi="Times New Roman"/>
              <w:sz w:val="18"/>
            </w:rPr>
            <w:t>7</w:t>
          </w:r>
          <w:r w:rsidR="004C058D">
            <w:rPr>
              <w:rFonts w:ascii="Times New Roman" w:hAnsi="Times New Roman"/>
              <w:sz w:val="18"/>
            </w:rPr>
            <w:t>.2018.</w:t>
          </w:r>
        </w:p>
      </w:tc>
      <w:tc>
        <w:tcPr>
          <w:tcW w:w="6866" w:type="dxa"/>
          <w:gridSpan w:val="5"/>
          <w:hideMark/>
        </w:tcPr>
        <w:p w14:paraId="4925392D" w14:textId="7D95DF16" w:rsidR="0016460D" w:rsidRDefault="0016460D" w:rsidP="004C058D">
          <w:pPr>
            <w:pStyle w:val="Footer"/>
            <w:spacing w:line="276" w:lineRule="auto"/>
            <w:ind w:left="397" w:right="-24" w:hanging="397"/>
            <w:jc w:val="right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proofErr w:type="spellStart"/>
          <w:r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 w:rsidR="004C058D">
            <w:rPr>
              <w:rFonts w:ascii="Times New Roman" w:hAnsi="Times New Roman"/>
              <w:b/>
              <w:bCs/>
              <w:sz w:val="18"/>
            </w:rPr>
            <w:t>082</w:t>
          </w:r>
          <w:r>
            <w:rPr>
              <w:rFonts w:ascii="Times New Roman" w:hAnsi="Times New Roman"/>
              <w:b/>
              <w:bCs/>
              <w:sz w:val="18"/>
            </w:rPr>
            <w:t>/0</w:t>
          </w:r>
          <w:r w:rsidR="004C058D">
            <w:rPr>
              <w:rFonts w:ascii="Times New Roman" w:hAnsi="Times New Roman"/>
              <w:b/>
              <w:bCs/>
              <w:sz w:val="18"/>
            </w:rPr>
            <w:t>3</w:t>
          </w:r>
          <w:r w:rsidR="00773E46">
            <w:rPr>
              <w:rFonts w:ascii="Times New Roman" w:hAnsi="Times New Roman"/>
              <w:b/>
              <w:bCs/>
              <w:sz w:val="18"/>
            </w:rPr>
            <w:t xml:space="preserve"> Z04-a</w:t>
          </w:r>
        </w:p>
      </w:tc>
    </w:tr>
    <w:tr w:rsidR="0016460D" w14:paraId="5118DFFF" w14:textId="77777777" w:rsidTr="00194159">
      <w:tc>
        <w:tcPr>
          <w:tcW w:w="4570" w:type="dxa"/>
          <w:gridSpan w:val="2"/>
          <w:hideMark/>
        </w:tcPr>
        <w:p w14:paraId="4B5E6D1B" w14:textId="77777777" w:rsidR="0016460D" w:rsidRDefault="0016460D" w:rsidP="00D47FA8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t xml:space="preserve"> </w:t>
          </w: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4C058D">
            <w:rPr>
              <w:rFonts w:ascii="Times New Roman" w:hAnsi="Times New Roman"/>
              <w:noProof/>
              <w:sz w:val="10"/>
            </w:rPr>
            <w:t>Prilog 1 PD 08203 Z04-a i4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14:paraId="008C92E2" w14:textId="77777777" w:rsidR="0016460D" w:rsidRDefault="0016460D" w:rsidP="0016460D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14:paraId="2BEB950F" w14:textId="77777777" w:rsidR="0016460D" w:rsidRDefault="0016460D" w:rsidP="0016460D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14:paraId="07C239B2" w14:textId="77777777" w:rsidR="0016460D" w:rsidRDefault="0016460D" w:rsidP="0016460D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14:paraId="412C0717" w14:textId="77777777" w:rsidR="0016460D" w:rsidRDefault="0016460D" w:rsidP="0016460D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194159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194159" w:rsidRPr="00194159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42562BAE" w14:textId="77777777" w:rsidR="0016460D" w:rsidRDefault="0016460D" w:rsidP="0016460D">
    <w:pPr>
      <w:pStyle w:val="Footer"/>
      <w:rPr>
        <w:sz w:val="4"/>
        <w:szCs w:val="4"/>
      </w:rPr>
    </w:pPr>
  </w:p>
  <w:p w14:paraId="7ED67737" w14:textId="77777777" w:rsidR="0016460D" w:rsidRPr="0016460D" w:rsidRDefault="0016460D" w:rsidP="001646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E810D" w14:textId="77777777"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CD9F14" wp14:editId="405C9968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7E63C3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 w14:paraId="07C744CF" w14:textId="77777777">
      <w:tc>
        <w:tcPr>
          <w:tcW w:w="1021" w:type="dxa"/>
        </w:tcPr>
        <w:p w14:paraId="56C99A93" w14:textId="77777777"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14:paraId="0F3BE4DA" w14:textId="77777777"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 w14:paraId="42DD5CDB" w14:textId="77777777">
      <w:tc>
        <w:tcPr>
          <w:tcW w:w="3034" w:type="dxa"/>
          <w:gridSpan w:val="2"/>
        </w:tcPr>
        <w:p w14:paraId="02A762DD" w14:textId="77777777" w:rsidR="00C93A05" w:rsidRDefault="0077478A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fldSimple w:instr=" FILENAME  \* MERGEFORMAT ">
            <w:r w:rsidR="0079665F">
              <w:rPr>
                <w:rFonts w:ascii="Times New Roman" w:hAnsi="Times New Roman"/>
                <w:noProof/>
                <w:sz w:val="10"/>
              </w:rPr>
              <w:t>Document1</w:t>
            </w:r>
          </w:fldSimple>
        </w:p>
      </w:tc>
      <w:tc>
        <w:tcPr>
          <w:tcW w:w="1276" w:type="dxa"/>
        </w:tcPr>
        <w:p w14:paraId="6A886B75" w14:textId="77777777"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14:paraId="0E8F6A09" w14:textId="77777777"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14:paraId="2EE38F6C" w14:textId="77777777"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14:paraId="6B01E5E4" w14:textId="77777777"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fldSimple w:instr=" NUMPAGES  \* MERGEFORMAT ">
            <w:r w:rsidR="0079665F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</w:tbl>
  <w:p w14:paraId="41400F4E" w14:textId="77777777"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B1651" w14:textId="77777777" w:rsidR="004866C9" w:rsidRDefault="004866C9">
      <w:r>
        <w:separator/>
      </w:r>
    </w:p>
  </w:footnote>
  <w:footnote w:type="continuationSeparator" w:id="0">
    <w:p w14:paraId="210DC4B5" w14:textId="77777777" w:rsidR="004866C9" w:rsidRDefault="00486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AED2" w14:textId="77777777" w:rsidR="00853CB0" w:rsidRDefault="00853C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3EE95" w14:textId="77777777" w:rsidR="005C0498" w:rsidRDefault="005C0498" w:rsidP="005C0498">
    <w:pPr>
      <w:pStyle w:val="Header"/>
      <w:jc w:val="center"/>
    </w:pPr>
  </w:p>
  <w:p w14:paraId="2FD4A791" w14:textId="77777777" w:rsidR="00C93A05" w:rsidRPr="00895F02" w:rsidRDefault="00C93A05" w:rsidP="00895F02">
    <w:pPr>
      <w:rPr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A1E7A" w14:textId="77777777"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 wp14:anchorId="5B958AB1" wp14:editId="12F6971F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A0077C" w14:textId="77777777"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104C8B" wp14:editId="21552087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6E65CE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34098D"/>
    <w:multiLevelType w:val="hybridMultilevel"/>
    <w:tmpl w:val="32CE64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B742F"/>
    <w:rsid w:val="0013106B"/>
    <w:rsid w:val="0016460D"/>
    <w:rsid w:val="00165D8F"/>
    <w:rsid w:val="00167D50"/>
    <w:rsid w:val="00194159"/>
    <w:rsid w:val="00195C5D"/>
    <w:rsid w:val="001B3549"/>
    <w:rsid w:val="001C10C2"/>
    <w:rsid w:val="001C3134"/>
    <w:rsid w:val="001F21CA"/>
    <w:rsid w:val="00290917"/>
    <w:rsid w:val="002B3D9E"/>
    <w:rsid w:val="002C2D24"/>
    <w:rsid w:val="00301D81"/>
    <w:rsid w:val="003738AD"/>
    <w:rsid w:val="003C1A89"/>
    <w:rsid w:val="0040248F"/>
    <w:rsid w:val="00481900"/>
    <w:rsid w:val="004866C9"/>
    <w:rsid w:val="00487AFF"/>
    <w:rsid w:val="004C058D"/>
    <w:rsid w:val="004E5A9D"/>
    <w:rsid w:val="0050654A"/>
    <w:rsid w:val="00527439"/>
    <w:rsid w:val="005A5D9C"/>
    <w:rsid w:val="005C0498"/>
    <w:rsid w:val="005F7A92"/>
    <w:rsid w:val="00631E9E"/>
    <w:rsid w:val="00656623"/>
    <w:rsid w:val="006727E5"/>
    <w:rsid w:val="006753EE"/>
    <w:rsid w:val="006C3672"/>
    <w:rsid w:val="006E13FF"/>
    <w:rsid w:val="00773E46"/>
    <w:rsid w:val="0077478A"/>
    <w:rsid w:val="0079665F"/>
    <w:rsid w:val="007B70F0"/>
    <w:rsid w:val="007C77F7"/>
    <w:rsid w:val="007D525A"/>
    <w:rsid w:val="00812280"/>
    <w:rsid w:val="00837515"/>
    <w:rsid w:val="00842DC1"/>
    <w:rsid w:val="00853CB0"/>
    <w:rsid w:val="00895F02"/>
    <w:rsid w:val="00897B86"/>
    <w:rsid w:val="008B493C"/>
    <w:rsid w:val="00903066"/>
    <w:rsid w:val="009313BF"/>
    <w:rsid w:val="009D4A55"/>
    <w:rsid w:val="009E148B"/>
    <w:rsid w:val="009F504B"/>
    <w:rsid w:val="00A6604A"/>
    <w:rsid w:val="00A872FB"/>
    <w:rsid w:val="00AD1109"/>
    <w:rsid w:val="00B04449"/>
    <w:rsid w:val="00B05ACA"/>
    <w:rsid w:val="00B95D32"/>
    <w:rsid w:val="00BD62DA"/>
    <w:rsid w:val="00C07958"/>
    <w:rsid w:val="00C632C1"/>
    <w:rsid w:val="00C93A05"/>
    <w:rsid w:val="00C95CD4"/>
    <w:rsid w:val="00CD26F1"/>
    <w:rsid w:val="00CF4CA9"/>
    <w:rsid w:val="00D16684"/>
    <w:rsid w:val="00D374D0"/>
    <w:rsid w:val="00D45E75"/>
    <w:rsid w:val="00D47FA8"/>
    <w:rsid w:val="00D756EC"/>
    <w:rsid w:val="00D910F1"/>
    <w:rsid w:val="00D9373E"/>
    <w:rsid w:val="00DC11F1"/>
    <w:rsid w:val="00E77B7F"/>
    <w:rsid w:val="00E93561"/>
    <w:rsid w:val="00EE2658"/>
    <w:rsid w:val="00F16603"/>
    <w:rsid w:val="00F304AC"/>
    <w:rsid w:val="00F37DD1"/>
    <w:rsid w:val="00F457A4"/>
    <w:rsid w:val="00F606B8"/>
    <w:rsid w:val="00F94B8F"/>
    <w:rsid w:val="00FA3067"/>
    <w:rsid w:val="00FC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00FF65"/>
  <w15:docId w15:val="{9246D13F-F778-418D-9FA6-5872C0C0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rsid w:val="00F166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66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6603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16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6603"/>
    <w:rPr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6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11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d.karkin</dc:creator>
  <cp:lastModifiedBy>Aiša Hajdar</cp:lastModifiedBy>
  <cp:revision>12</cp:revision>
  <cp:lastPrinted>2008-12-22T10:24:00Z</cp:lastPrinted>
  <dcterms:created xsi:type="dcterms:W3CDTF">2015-02-11T10:44:00Z</dcterms:created>
  <dcterms:modified xsi:type="dcterms:W3CDTF">2018-07-17T08:42:00Z</dcterms:modified>
</cp:coreProperties>
</file>