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895F02" w:rsidRPr="00E93561" w:rsidTr="00C0194B">
        <w:tc>
          <w:tcPr>
            <w:tcW w:w="9640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215"/>
              <w:gridCol w:w="2525"/>
              <w:gridCol w:w="1487"/>
            </w:tblGrid>
            <w:tr w:rsidR="00F15F6D" w:rsidRPr="00C0194B" w:rsidTr="006D4656">
              <w:tc>
                <w:tcPr>
                  <w:tcW w:w="5215" w:type="dxa"/>
                </w:tcPr>
                <w:p w:rsidR="00F15F6D" w:rsidRPr="00C0194B" w:rsidRDefault="00F15F6D" w:rsidP="00F15F6D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C0194B">
                    <w:rPr>
                      <w:b/>
                      <w:sz w:val="20"/>
                      <w:szCs w:val="20"/>
                    </w:rPr>
                    <w:t>ZAHTJEV</w:t>
                  </w:r>
                </w:p>
              </w:tc>
              <w:tc>
                <w:tcPr>
                  <w:tcW w:w="2525" w:type="dxa"/>
                  <w:tcBorders>
                    <w:right w:val="single" w:sz="4" w:space="0" w:color="auto"/>
                  </w:tcBorders>
                </w:tcPr>
                <w:p w:rsidR="00F15F6D" w:rsidRPr="00C0194B" w:rsidRDefault="00F15F6D" w:rsidP="00F15F6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5F6D" w:rsidRPr="00C0194B" w:rsidRDefault="00F15F6D" w:rsidP="00F15F6D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C0194B">
                    <w:rPr>
                      <w:sz w:val="20"/>
                      <w:szCs w:val="20"/>
                    </w:rPr>
                    <w:t>obrazac</w:t>
                  </w:r>
                  <w:r w:rsidRPr="00C0194B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C0194B">
                    <w:rPr>
                      <w:b/>
                      <w:i/>
                      <w:sz w:val="20"/>
                      <w:szCs w:val="20"/>
                    </w:rPr>
                    <w:t>Z04-c</w:t>
                  </w:r>
                </w:p>
              </w:tc>
            </w:tr>
          </w:tbl>
          <w:p w:rsidR="00F15F6D" w:rsidRPr="00C0194B" w:rsidRDefault="00F15F6D" w:rsidP="00F15F6D">
            <w:pPr>
              <w:jc w:val="center"/>
              <w:rPr>
                <w:b/>
                <w:sz w:val="20"/>
                <w:szCs w:val="20"/>
              </w:rPr>
            </w:pPr>
            <w:r w:rsidRPr="00C0194B">
              <w:rPr>
                <w:b/>
                <w:sz w:val="20"/>
                <w:szCs w:val="20"/>
              </w:rPr>
              <w:t>za izmjenu elektroenergetske saglasnosti za krajnjeg kupca</w:t>
            </w:r>
          </w:p>
          <w:p w:rsidR="00F15F6D" w:rsidRPr="00C0194B" w:rsidRDefault="00F15F6D" w:rsidP="00F15F6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15F6D" w:rsidRPr="00C0194B" w:rsidRDefault="00F15F6D" w:rsidP="00F15F6D">
            <w:pPr>
              <w:rPr>
                <w:bCs/>
                <w:sz w:val="18"/>
                <w:szCs w:val="18"/>
              </w:rPr>
            </w:pPr>
            <w:r w:rsidRPr="00C0194B">
              <w:rPr>
                <w:sz w:val="18"/>
                <w:szCs w:val="18"/>
              </w:rPr>
              <w:t xml:space="preserve">Molim da izdate nove elektroenergetske saglasnost radi dijeljenja </w:t>
            </w:r>
            <w:r w:rsidRPr="00C0194B">
              <w:rPr>
                <w:bCs/>
                <w:sz w:val="18"/>
                <w:szCs w:val="18"/>
              </w:rPr>
              <w:t>jednog obračunskog mjernog mjesta na veći broj obračunskih mjernih mjesta na istoj lokaciji</w:t>
            </w:r>
          </w:p>
          <w:p w:rsidR="00F15F6D" w:rsidRPr="00C0194B" w:rsidRDefault="00F15F6D" w:rsidP="00C0194B">
            <w:pPr>
              <w:jc w:val="right"/>
              <w:rPr>
                <w:bCs/>
                <w:sz w:val="18"/>
                <w:szCs w:val="18"/>
              </w:rPr>
            </w:pPr>
            <w:r w:rsidRPr="00C0194B">
              <w:rPr>
                <w:sz w:val="18"/>
                <w:szCs w:val="18"/>
              </w:rPr>
              <w:t xml:space="preserve">Kratak opis planiranih izmjena radi kojih se traže nove </w:t>
            </w:r>
            <w:r w:rsidRPr="00C0194B">
              <w:rPr>
                <w:b/>
                <w:sz w:val="18"/>
                <w:szCs w:val="18"/>
              </w:rPr>
              <w:t>elektroenergetske</w:t>
            </w:r>
            <w:r w:rsidRPr="00C0194B">
              <w:rPr>
                <w:sz w:val="18"/>
                <w:szCs w:val="18"/>
              </w:rPr>
              <w:t xml:space="preserve"> saglasnosti:</w:t>
            </w:r>
          </w:p>
          <w:p w:rsidR="00F15F6D" w:rsidRPr="00C0194B" w:rsidRDefault="00F15F6D" w:rsidP="00F15F6D">
            <w:pPr>
              <w:rPr>
                <w:sz w:val="18"/>
                <w:szCs w:val="18"/>
              </w:rPr>
            </w:pPr>
            <w:r w:rsidRPr="00C0194B">
              <w:rPr>
                <w:noProof/>
                <w:sz w:val="18"/>
                <w:szCs w:val="18"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CE30F2B" wp14:editId="6DC9B338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41275</wp:posOffset>
                      </wp:positionV>
                      <wp:extent cx="5812155" cy="189230"/>
                      <wp:effectExtent l="8255" t="11430" r="8890" b="8890"/>
                      <wp:wrapNone/>
                      <wp:docPr id="32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21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5F6D" w:rsidRPr="006954D0" w:rsidRDefault="00F15F6D" w:rsidP="00F15F6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E30F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0" o:spid="_x0000_s1026" type="#_x0000_t202" style="position:absolute;margin-left:1.35pt;margin-top:3.25pt;width:457.65pt;height:14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">
                      <v:textbox>
                        <w:txbxContent>
                          <w:p w:rsidR="00F15F6D" w:rsidRPr="006954D0" w:rsidRDefault="00F15F6D" w:rsidP="00F15F6D"/>
                        </w:txbxContent>
                      </v:textbox>
                    </v:shape>
                  </w:pict>
                </mc:Fallback>
              </mc:AlternateContent>
            </w:r>
          </w:p>
          <w:p w:rsidR="00F15F6D" w:rsidRPr="00C0194B" w:rsidRDefault="00F15F6D" w:rsidP="00F15F6D">
            <w:pPr>
              <w:rPr>
                <w:sz w:val="18"/>
                <w:szCs w:val="18"/>
              </w:rPr>
            </w:pPr>
          </w:p>
          <w:p w:rsidR="00F15F6D" w:rsidRPr="00C0194B" w:rsidRDefault="00F15F6D" w:rsidP="00E45685">
            <w:pPr>
              <w:pStyle w:val="Heading5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0194B">
              <w:rPr>
                <w:rFonts w:ascii="Times New Roman" w:hAnsi="Times New Roman"/>
                <w:sz w:val="18"/>
                <w:szCs w:val="18"/>
              </w:rPr>
              <w:t>PODNOSILAC</w:t>
            </w:r>
            <w:r w:rsidRPr="00C0194B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C0194B">
              <w:rPr>
                <w:rFonts w:ascii="Times New Roman" w:hAnsi="Times New Roman"/>
                <w:sz w:val="18"/>
                <w:szCs w:val="18"/>
              </w:rPr>
              <w:t>ZAHTJEVA</w:t>
            </w:r>
            <w:r w:rsidRPr="00C0194B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</w:p>
          <w:p w:rsidR="00F15F6D" w:rsidRPr="00C0194B" w:rsidRDefault="00F15F6D" w:rsidP="00F15F6D">
            <w:pPr>
              <w:rPr>
                <w:sz w:val="18"/>
                <w:szCs w:val="18"/>
              </w:rPr>
            </w:pPr>
            <w:r w:rsidRPr="00C0194B">
              <w:rPr>
                <w:sz w:val="18"/>
                <w:szCs w:val="18"/>
              </w:rPr>
              <w:t>Podnosilac zahtjeva: ..............................................................</w:t>
            </w:r>
          </w:p>
          <w:p w:rsidR="00F15F6D" w:rsidRPr="00C0194B" w:rsidRDefault="00F15F6D" w:rsidP="00F15F6D">
            <w:pPr>
              <w:rPr>
                <w:sz w:val="18"/>
                <w:szCs w:val="18"/>
              </w:rPr>
            </w:pPr>
            <w:r w:rsidRPr="00C0194B">
              <w:rPr>
                <w:sz w:val="18"/>
                <w:szCs w:val="18"/>
              </w:rPr>
              <w:t>Mjesto i adresa prebivališta-sjedišta: ........................................</w:t>
            </w:r>
          </w:p>
          <w:p w:rsidR="00F15F6D" w:rsidRPr="00C0194B" w:rsidRDefault="00F15F6D" w:rsidP="00F15F6D">
            <w:pPr>
              <w:spacing w:after="120"/>
              <w:rPr>
                <w:sz w:val="18"/>
                <w:szCs w:val="18"/>
              </w:rPr>
            </w:pPr>
            <w:r w:rsidRPr="00C0194B">
              <w:rPr>
                <w:sz w:val="18"/>
                <w:szCs w:val="18"/>
              </w:rPr>
              <w:t>Kontakt telefon podnosioca zahtjeva: ........................................</w:t>
            </w:r>
          </w:p>
          <w:p w:rsidR="00F15F6D" w:rsidRPr="00C0194B" w:rsidRDefault="00F15F6D" w:rsidP="00F15F6D">
            <w:pPr>
              <w:rPr>
                <w:sz w:val="18"/>
                <w:szCs w:val="18"/>
              </w:rPr>
            </w:pPr>
            <w:r w:rsidRPr="00C0194B">
              <w:rPr>
                <w:sz w:val="18"/>
                <w:szCs w:val="18"/>
              </w:rPr>
              <w:t xml:space="preserve">Krajnji kupci (fizičko/pravno lice na koje se izdaje nova elektroenergetska saglasnost): </w:t>
            </w:r>
            <w:r w:rsidRPr="00C0194B">
              <w:rPr>
                <w:i/>
                <w:sz w:val="18"/>
                <w:szCs w:val="18"/>
              </w:rPr>
              <w:t>(navesti za sve buduće krajnje kupce)</w:t>
            </w:r>
          </w:p>
          <w:p w:rsidR="00F15F6D" w:rsidRPr="00C0194B" w:rsidRDefault="00F15F6D" w:rsidP="00F15F6D">
            <w:pPr>
              <w:rPr>
                <w:sz w:val="18"/>
                <w:szCs w:val="18"/>
              </w:rPr>
            </w:pPr>
            <w:r w:rsidRPr="00C0194B">
              <w:rPr>
                <w:noProof/>
                <w:sz w:val="18"/>
                <w:szCs w:val="18"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ED59EF" wp14:editId="45A029EC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-1270</wp:posOffset>
                      </wp:positionV>
                      <wp:extent cx="5812155" cy="167640"/>
                      <wp:effectExtent l="8255" t="13970" r="8890" b="8890"/>
                      <wp:wrapNone/>
                      <wp:docPr id="31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2155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5F6D" w:rsidRDefault="00F15F6D" w:rsidP="00F15F6D">
                                  <w:pPr>
                                    <w:pStyle w:val="Heading4"/>
                                    <w:numPr>
                                      <w:ilvl w:val="0"/>
                                      <w:numId w:val="0"/>
                                    </w:num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ED59EF" id="Text Box 89" o:spid="_x0000_s1027" type="#_x0000_t202" style="position:absolute;margin-left:1.35pt;margin-top:-.1pt;width:457.65pt;height:1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">
                      <v:textbox>
                        <w:txbxContent>
                          <w:p w:rsidR="00F15F6D" w:rsidRDefault="00F15F6D" w:rsidP="00F15F6D">
                            <w:pPr>
                              <w:pStyle w:val="Heading4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15F6D" w:rsidRPr="00C0194B" w:rsidRDefault="00F15F6D" w:rsidP="00F15F6D">
            <w:pPr>
              <w:rPr>
                <w:sz w:val="18"/>
                <w:szCs w:val="18"/>
              </w:rPr>
            </w:pPr>
          </w:p>
          <w:p w:rsidR="00F15F6D" w:rsidRPr="00C0194B" w:rsidRDefault="00F15F6D" w:rsidP="00F15F6D">
            <w:pPr>
              <w:rPr>
                <w:sz w:val="18"/>
                <w:szCs w:val="18"/>
              </w:rPr>
            </w:pPr>
            <w:r w:rsidRPr="00C0194B">
              <w:rPr>
                <w:sz w:val="18"/>
                <w:szCs w:val="18"/>
              </w:rPr>
              <w:t>Mjesto i adresa prebivališta-sjedišta: .............................................................................................................................</w:t>
            </w:r>
          </w:p>
          <w:p w:rsidR="00F15F6D" w:rsidRPr="00C0194B" w:rsidRDefault="00F15F6D" w:rsidP="00F15F6D">
            <w:pPr>
              <w:rPr>
                <w:sz w:val="18"/>
                <w:szCs w:val="18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13"/>
              <w:gridCol w:w="4614"/>
            </w:tblGrid>
            <w:tr w:rsidR="00F15F6D" w:rsidRPr="00C0194B" w:rsidTr="006D4656">
              <w:tc>
                <w:tcPr>
                  <w:tcW w:w="4613" w:type="dxa"/>
                </w:tcPr>
                <w:p w:rsidR="00F15F6D" w:rsidRPr="00C0194B" w:rsidRDefault="00F15F6D" w:rsidP="0022483E">
                  <w:pPr>
                    <w:rPr>
                      <w:sz w:val="18"/>
                      <w:szCs w:val="18"/>
                    </w:rPr>
                  </w:pPr>
                  <w:r w:rsidRPr="00C0194B">
                    <w:rPr>
                      <w:sz w:val="18"/>
                      <w:szCs w:val="18"/>
                    </w:rPr>
                    <w:t>Podaci za fizičk</w:t>
                  </w:r>
                  <w:r w:rsidR="0022483E" w:rsidRPr="00C0194B">
                    <w:rPr>
                      <w:sz w:val="18"/>
                      <w:szCs w:val="18"/>
                    </w:rPr>
                    <w:t>a</w:t>
                  </w:r>
                  <w:r w:rsidRPr="00C0194B">
                    <w:rPr>
                      <w:sz w:val="18"/>
                      <w:szCs w:val="18"/>
                    </w:rPr>
                    <w:t xml:space="preserve"> lica</w:t>
                  </w:r>
                </w:p>
              </w:tc>
              <w:tc>
                <w:tcPr>
                  <w:tcW w:w="4614" w:type="dxa"/>
                </w:tcPr>
                <w:p w:rsidR="00F15F6D" w:rsidRPr="00C0194B" w:rsidRDefault="00F15F6D" w:rsidP="00F15F6D">
                  <w:pPr>
                    <w:rPr>
                      <w:sz w:val="18"/>
                      <w:szCs w:val="18"/>
                    </w:rPr>
                  </w:pPr>
                  <w:r w:rsidRPr="00C0194B">
                    <w:rPr>
                      <w:sz w:val="18"/>
                      <w:szCs w:val="18"/>
                    </w:rPr>
                    <w:t>Podaci za pravna lica</w:t>
                  </w:r>
                </w:p>
              </w:tc>
            </w:tr>
            <w:tr w:rsidR="00F15F6D" w:rsidRPr="00C0194B" w:rsidTr="006D4656">
              <w:tc>
                <w:tcPr>
                  <w:tcW w:w="4613" w:type="dxa"/>
                </w:tcPr>
                <w:p w:rsidR="00F15F6D" w:rsidRPr="00C0194B" w:rsidRDefault="00F15F6D" w:rsidP="00F15F6D">
                  <w:pPr>
                    <w:rPr>
                      <w:sz w:val="18"/>
                      <w:szCs w:val="18"/>
                    </w:rPr>
                  </w:pPr>
                  <w:r w:rsidRPr="00C0194B">
                    <w:rPr>
                      <w:sz w:val="18"/>
                      <w:szCs w:val="18"/>
                    </w:rPr>
                    <w:t>- Broj lične karte/Pasoša</w:t>
                  </w:r>
                </w:p>
              </w:tc>
              <w:tc>
                <w:tcPr>
                  <w:tcW w:w="4614" w:type="dxa"/>
                </w:tcPr>
                <w:p w:rsidR="00F15F6D" w:rsidRPr="00C0194B" w:rsidRDefault="00F15F6D" w:rsidP="0022483E">
                  <w:pPr>
                    <w:rPr>
                      <w:sz w:val="18"/>
                      <w:szCs w:val="18"/>
                    </w:rPr>
                  </w:pPr>
                  <w:r w:rsidRPr="00C0194B">
                    <w:rPr>
                      <w:sz w:val="18"/>
                      <w:szCs w:val="18"/>
                    </w:rPr>
                    <w:t>- Identifikacio</w:t>
                  </w:r>
                  <w:r w:rsidR="0022483E" w:rsidRPr="00C0194B">
                    <w:rPr>
                      <w:sz w:val="18"/>
                      <w:szCs w:val="18"/>
                    </w:rPr>
                    <w:t>n</w:t>
                  </w:r>
                  <w:r w:rsidRPr="00C0194B">
                    <w:rPr>
                      <w:sz w:val="18"/>
                      <w:szCs w:val="18"/>
                    </w:rPr>
                    <w:t>i b</w:t>
                  </w:r>
                  <w:r w:rsidR="0022483E" w:rsidRPr="00C0194B">
                    <w:rPr>
                      <w:sz w:val="18"/>
                      <w:szCs w:val="18"/>
                    </w:rPr>
                    <w:t>r</w:t>
                  </w:r>
                  <w:r w:rsidRPr="00C0194B">
                    <w:rPr>
                      <w:sz w:val="18"/>
                      <w:szCs w:val="18"/>
                    </w:rPr>
                    <w:t xml:space="preserve">oj </w:t>
                  </w:r>
                </w:p>
              </w:tc>
            </w:tr>
            <w:tr w:rsidR="00F15F6D" w:rsidRPr="00C0194B" w:rsidTr="006D4656">
              <w:tc>
                <w:tcPr>
                  <w:tcW w:w="4613" w:type="dxa"/>
                </w:tcPr>
                <w:p w:rsidR="00F15F6D" w:rsidRPr="00C0194B" w:rsidRDefault="00F15F6D" w:rsidP="00F15F6D">
                  <w:pPr>
                    <w:rPr>
                      <w:sz w:val="18"/>
                      <w:szCs w:val="18"/>
                    </w:rPr>
                  </w:pPr>
                  <w:r w:rsidRPr="00C0194B">
                    <w:rPr>
                      <w:sz w:val="18"/>
                      <w:szCs w:val="18"/>
                    </w:rPr>
                    <w:t>- Opština / Država</w:t>
                  </w:r>
                </w:p>
              </w:tc>
              <w:tc>
                <w:tcPr>
                  <w:tcW w:w="4614" w:type="dxa"/>
                </w:tcPr>
                <w:p w:rsidR="00F15F6D" w:rsidRPr="00C0194B" w:rsidRDefault="00F15F6D" w:rsidP="00F15F6D">
                  <w:pPr>
                    <w:rPr>
                      <w:sz w:val="18"/>
                      <w:szCs w:val="18"/>
                    </w:rPr>
                  </w:pPr>
                  <w:r w:rsidRPr="00C0194B">
                    <w:rPr>
                      <w:sz w:val="18"/>
                      <w:szCs w:val="18"/>
                    </w:rPr>
                    <w:t>- PDV broj</w:t>
                  </w:r>
                </w:p>
              </w:tc>
            </w:tr>
            <w:tr w:rsidR="00F15F6D" w:rsidRPr="00C0194B" w:rsidTr="006D4656">
              <w:tc>
                <w:tcPr>
                  <w:tcW w:w="4613" w:type="dxa"/>
                </w:tcPr>
                <w:p w:rsidR="00F15F6D" w:rsidRPr="00C0194B" w:rsidRDefault="00F15F6D" w:rsidP="00F15F6D">
                  <w:pPr>
                    <w:rPr>
                      <w:sz w:val="18"/>
                      <w:szCs w:val="18"/>
                    </w:rPr>
                  </w:pPr>
                  <w:r w:rsidRPr="00C0194B">
                    <w:rPr>
                      <w:sz w:val="18"/>
                      <w:szCs w:val="18"/>
                    </w:rPr>
                    <w:t xml:space="preserve">- Mjesto i datum rođenja </w:t>
                  </w:r>
                </w:p>
              </w:tc>
              <w:tc>
                <w:tcPr>
                  <w:tcW w:w="4614" w:type="dxa"/>
                </w:tcPr>
                <w:p w:rsidR="00F15F6D" w:rsidRPr="00C0194B" w:rsidRDefault="00F15F6D" w:rsidP="00F15F6D">
                  <w:pPr>
                    <w:rPr>
                      <w:sz w:val="18"/>
                      <w:szCs w:val="18"/>
                    </w:rPr>
                  </w:pPr>
                  <w:r w:rsidRPr="00C0194B">
                    <w:rPr>
                      <w:sz w:val="18"/>
                      <w:szCs w:val="18"/>
                    </w:rPr>
                    <w:t>- Ime i prezime ovlaštenog lica</w:t>
                  </w:r>
                </w:p>
              </w:tc>
            </w:tr>
            <w:tr w:rsidR="00F15F6D" w:rsidRPr="00C0194B" w:rsidTr="006D4656">
              <w:tc>
                <w:tcPr>
                  <w:tcW w:w="4613" w:type="dxa"/>
                </w:tcPr>
                <w:p w:rsidR="00F15F6D" w:rsidRPr="00C0194B" w:rsidRDefault="00F15F6D" w:rsidP="00F15F6D">
                  <w:pPr>
                    <w:rPr>
                      <w:sz w:val="18"/>
                      <w:szCs w:val="18"/>
                    </w:rPr>
                  </w:pPr>
                  <w:r w:rsidRPr="00C0194B">
                    <w:rPr>
                      <w:sz w:val="18"/>
                      <w:szCs w:val="18"/>
                    </w:rPr>
                    <w:t>- Pol</w:t>
                  </w:r>
                </w:p>
              </w:tc>
              <w:tc>
                <w:tcPr>
                  <w:tcW w:w="4614" w:type="dxa"/>
                </w:tcPr>
                <w:p w:rsidR="00F15F6D" w:rsidRPr="00C0194B" w:rsidRDefault="00F15F6D" w:rsidP="00F15F6D">
                  <w:pPr>
                    <w:rPr>
                      <w:sz w:val="18"/>
                      <w:szCs w:val="18"/>
                    </w:rPr>
                  </w:pPr>
                  <w:r w:rsidRPr="00C0194B">
                    <w:rPr>
                      <w:sz w:val="18"/>
                      <w:szCs w:val="18"/>
                    </w:rPr>
                    <w:t>- Funkcija</w:t>
                  </w:r>
                </w:p>
              </w:tc>
            </w:tr>
          </w:tbl>
          <w:p w:rsidR="00F15F6D" w:rsidRPr="00C0194B" w:rsidRDefault="00F15F6D" w:rsidP="00F15F6D">
            <w:pPr>
              <w:rPr>
                <w:sz w:val="18"/>
                <w:szCs w:val="18"/>
              </w:rPr>
            </w:pPr>
          </w:p>
          <w:p w:rsidR="00F15F6D" w:rsidRPr="00C0194B" w:rsidRDefault="00F15F6D" w:rsidP="00F15F6D">
            <w:pPr>
              <w:rPr>
                <w:sz w:val="18"/>
                <w:szCs w:val="18"/>
              </w:rPr>
            </w:pPr>
            <w:r w:rsidRPr="00C0194B">
              <w:rPr>
                <w:sz w:val="18"/>
                <w:szCs w:val="18"/>
              </w:rPr>
              <w:t xml:space="preserve">Krajnji kupci (fizičko/pravno lice na koje se izdaje nova elektroenergetska saglasnost): </w:t>
            </w:r>
            <w:r w:rsidRPr="00C0194B">
              <w:rPr>
                <w:i/>
                <w:sz w:val="18"/>
                <w:szCs w:val="18"/>
              </w:rPr>
              <w:t>(navesti za sve buduće krajnje kupce)</w:t>
            </w:r>
          </w:p>
          <w:p w:rsidR="00F15F6D" w:rsidRPr="00C0194B" w:rsidRDefault="00F15F6D" w:rsidP="00F15F6D">
            <w:pPr>
              <w:rPr>
                <w:sz w:val="18"/>
                <w:szCs w:val="18"/>
              </w:rPr>
            </w:pPr>
            <w:r w:rsidRPr="00C0194B">
              <w:rPr>
                <w:noProof/>
                <w:sz w:val="18"/>
                <w:szCs w:val="18"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752591" wp14:editId="252EF58F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-1270</wp:posOffset>
                      </wp:positionV>
                      <wp:extent cx="5812155" cy="167640"/>
                      <wp:effectExtent l="8255" t="13335" r="8890" b="9525"/>
                      <wp:wrapNone/>
                      <wp:docPr id="30" name="Text Box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2155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5F6D" w:rsidRDefault="00F15F6D" w:rsidP="00F15F6D">
                                  <w:pPr>
                                    <w:pStyle w:val="Heading4"/>
                                    <w:numPr>
                                      <w:ilvl w:val="0"/>
                                      <w:numId w:val="0"/>
                                    </w:num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752591" id="Text Box 93" o:spid="_x0000_s1028" type="#_x0000_t202" style="position:absolute;margin-left:1.35pt;margin-top:-.1pt;width:457.65pt;height:1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">
                      <v:textbox>
                        <w:txbxContent>
                          <w:p w:rsidR="00F15F6D" w:rsidRDefault="00F15F6D" w:rsidP="00F15F6D">
                            <w:pPr>
                              <w:pStyle w:val="Heading4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15F6D" w:rsidRPr="00C0194B" w:rsidRDefault="00F15F6D" w:rsidP="00F15F6D">
            <w:pPr>
              <w:rPr>
                <w:sz w:val="18"/>
                <w:szCs w:val="18"/>
              </w:rPr>
            </w:pPr>
          </w:p>
          <w:p w:rsidR="00F15F6D" w:rsidRPr="00C0194B" w:rsidRDefault="00F15F6D" w:rsidP="00F15F6D">
            <w:pPr>
              <w:rPr>
                <w:sz w:val="18"/>
                <w:szCs w:val="18"/>
              </w:rPr>
            </w:pPr>
            <w:r w:rsidRPr="00C0194B">
              <w:rPr>
                <w:sz w:val="18"/>
                <w:szCs w:val="18"/>
              </w:rPr>
              <w:t>Mjesto i adresa prebivališta-sjedišta: .............................................................................................................................</w:t>
            </w:r>
          </w:p>
          <w:p w:rsidR="00F15F6D" w:rsidRPr="00C0194B" w:rsidRDefault="00F15F6D" w:rsidP="00F15F6D">
            <w:pPr>
              <w:rPr>
                <w:sz w:val="18"/>
                <w:szCs w:val="18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13"/>
              <w:gridCol w:w="4614"/>
            </w:tblGrid>
            <w:tr w:rsidR="00F15F6D" w:rsidRPr="00C0194B" w:rsidTr="006D4656">
              <w:tc>
                <w:tcPr>
                  <w:tcW w:w="4613" w:type="dxa"/>
                </w:tcPr>
                <w:p w:rsidR="00F15F6D" w:rsidRPr="00C0194B" w:rsidRDefault="00F15F6D" w:rsidP="00F15F6D">
                  <w:pPr>
                    <w:rPr>
                      <w:sz w:val="18"/>
                      <w:szCs w:val="18"/>
                    </w:rPr>
                  </w:pPr>
                  <w:r w:rsidRPr="00C0194B">
                    <w:rPr>
                      <w:sz w:val="18"/>
                      <w:szCs w:val="18"/>
                    </w:rPr>
                    <w:t>Podaci za fizička lica</w:t>
                  </w:r>
                </w:p>
              </w:tc>
              <w:tc>
                <w:tcPr>
                  <w:tcW w:w="4614" w:type="dxa"/>
                </w:tcPr>
                <w:p w:rsidR="00F15F6D" w:rsidRPr="00C0194B" w:rsidRDefault="00F15F6D" w:rsidP="00F15F6D">
                  <w:pPr>
                    <w:rPr>
                      <w:sz w:val="18"/>
                      <w:szCs w:val="18"/>
                    </w:rPr>
                  </w:pPr>
                  <w:r w:rsidRPr="00C0194B">
                    <w:rPr>
                      <w:sz w:val="18"/>
                      <w:szCs w:val="18"/>
                    </w:rPr>
                    <w:t>Podaci za pravna lica</w:t>
                  </w:r>
                </w:p>
              </w:tc>
            </w:tr>
            <w:tr w:rsidR="00F15F6D" w:rsidRPr="00C0194B" w:rsidTr="006D4656">
              <w:tc>
                <w:tcPr>
                  <w:tcW w:w="4613" w:type="dxa"/>
                </w:tcPr>
                <w:p w:rsidR="00F15F6D" w:rsidRPr="00C0194B" w:rsidRDefault="00F15F6D" w:rsidP="00F15F6D">
                  <w:pPr>
                    <w:rPr>
                      <w:sz w:val="18"/>
                      <w:szCs w:val="18"/>
                    </w:rPr>
                  </w:pPr>
                  <w:r w:rsidRPr="00C0194B">
                    <w:rPr>
                      <w:sz w:val="18"/>
                      <w:szCs w:val="18"/>
                    </w:rPr>
                    <w:t>- Broj lične karte/Pasoša</w:t>
                  </w:r>
                </w:p>
              </w:tc>
              <w:tc>
                <w:tcPr>
                  <w:tcW w:w="4614" w:type="dxa"/>
                </w:tcPr>
                <w:p w:rsidR="00F15F6D" w:rsidRPr="00C0194B" w:rsidRDefault="00F15F6D" w:rsidP="00F15F6D">
                  <w:pPr>
                    <w:rPr>
                      <w:sz w:val="18"/>
                      <w:szCs w:val="18"/>
                    </w:rPr>
                  </w:pPr>
                  <w:r w:rsidRPr="00C0194B">
                    <w:rPr>
                      <w:sz w:val="18"/>
                      <w:szCs w:val="18"/>
                    </w:rPr>
                    <w:t xml:space="preserve">- Identifikacioni broj </w:t>
                  </w:r>
                </w:p>
              </w:tc>
            </w:tr>
            <w:tr w:rsidR="00F15F6D" w:rsidRPr="00C0194B" w:rsidTr="006D4656">
              <w:tc>
                <w:tcPr>
                  <w:tcW w:w="4613" w:type="dxa"/>
                </w:tcPr>
                <w:p w:rsidR="00F15F6D" w:rsidRPr="00C0194B" w:rsidRDefault="00F15F6D" w:rsidP="00F15F6D">
                  <w:pPr>
                    <w:rPr>
                      <w:sz w:val="18"/>
                      <w:szCs w:val="18"/>
                    </w:rPr>
                  </w:pPr>
                  <w:r w:rsidRPr="00C0194B">
                    <w:rPr>
                      <w:sz w:val="18"/>
                      <w:szCs w:val="18"/>
                    </w:rPr>
                    <w:t>- Opština / Država</w:t>
                  </w:r>
                </w:p>
              </w:tc>
              <w:tc>
                <w:tcPr>
                  <w:tcW w:w="4614" w:type="dxa"/>
                </w:tcPr>
                <w:p w:rsidR="00F15F6D" w:rsidRPr="00C0194B" w:rsidRDefault="00F15F6D" w:rsidP="00F15F6D">
                  <w:pPr>
                    <w:rPr>
                      <w:sz w:val="18"/>
                      <w:szCs w:val="18"/>
                    </w:rPr>
                  </w:pPr>
                  <w:r w:rsidRPr="00C0194B">
                    <w:rPr>
                      <w:sz w:val="18"/>
                      <w:szCs w:val="18"/>
                    </w:rPr>
                    <w:t>- PDV bro</w:t>
                  </w:r>
                  <w:r w:rsidR="0022483E" w:rsidRPr="00C0194B">
                    <w:rPr>
                      <w:sz w:val="18"/>
                      <w:szCs w:val="18"/>
                    </w:rPr>
                    <w:t>j</w:t>
                  </w:r>
                </w:p>
              </w:tc>
            </w:tr>
            <w:tr w:rsidR="00F15F6D" w:rsidRPr="00C0194B" w:rsidTr="006D4656">
              <w:tc>
                <w:tcPr>
                  <w:tcW w:w="4613" w:type="dxa"/>
                </w:tcPr>
                <w:p w:rsidR="00F15F6D" w:rsidRPr="00C0194B" w:rsidRDefault="00F15F6D" w:rsidP="00F15F6D">
                  <w:pPr>
                    <w:rPr>
                      <w:sz w:val="18"/>
                      <w:szCs w:val="18"/>
                    </w:rPr>
                  </w:pPr>
                  <w:r w:rsidRPr="00C0194B">
                    <w:rPr>
                      <w:sz w:val="18"/>
                      <w:szCs w:val="18"/>
                    </w:rPr>
                    <w:t xml:space="preserve">- Mjesto i datum rođenja </w:t>
                  </w:r>
                </w:p>
              </w:tc>
              <w:tc>
                <w:tcPr>
                  <w:tcW w:w="4614" w:type="dxa"/>
                </w:tcPr>
                <w:p w:rsidR="00F15F6D" w:rsidRPr="00C0194B" w:rsidRDefault="00F15F6D" w:rsidP="00F15F6D">
                  <w:pPr>
                    <w:rPr>
                      <w:sz w:val="18"/>
                      <w:szCs w:val="18"/>
                    </w:rPr>
                  </w:pPr>
                  <w:r w:rsidRPr="00C0194B">
                    <w:rPr>
                      <w:sz w:val="18"/>
                      <w:szCs w:val="18"/>
                    </w:rPr>
                    <w:t>- Ime i prezime ovlaštenog lica</w:t>
                  </w:r>
                </w:p>
              </w:tc>
            </w:tr>
            <w:tr w:rsidR="00F15F6D" w:rsidRPr="00C0194B" w:rsidTr="006D4656">
              <w:tc>
                <w:tcPr>
                  <w:tcW w:w="4613" w:type="dxa"/>
                </w:tcPr>
                <w:p w:rsidR="00F15F6D" w:rsidRPr="00C0194B" w:rsidRDefault="00F15F6D" w:rsidP="00F15F6D">
                  <w:pPr>
                    <w:rPr>
                      <w:sz w:val="18"/>
                      <w:szCs w:val="18"/>
                    </w:rPr>
                  </w:pPr>
                  <w:r w:rsidRPr="00C0194B">
                    <w:rPr>
                      <w:sz w:val="18"/>
                      <w:szCs w:val="18"/>
                    </w:rPr>
                    <w:t>- Pol</w:t>
                  </w:r>
                </w:p>
              </w:tc>
              <w:tc>
                <w:tcPr>
                  <w:tcW w:w="4614" w:type="dxa"/>
                </w:tcPr>
                <w:p w:rsidR="00F15F6D" w:rsidRPr="00C0194B" w:rsidRDefault="00F15F6D" w:rsidP="00F15F6D">
                  <w:pPr>
                    <w:rPr>
                      <w:sz w:val="18"/>
                      <w:szCs w:val="18"/>
                    </w:rPr>
                  </w:pPr>
                  <w:r w:rsidRPr="00C0194B">
                    <w:rPr>
                      <w:sz w:val="18"/>
                      <w:szCs w:val="18"/>
                    </w:rPr>
                    <w:t>- Funkcija</w:t>
                  </w:r>
                </w:p>
              </w:tc>
            </w:tr>
          </w:tbl>
          <w:p w:rsidR="00F15F6D" w:rsidRPr="00C0194B" w:rsidRDefault="00F15F6D" w:rsidP="00F15F6D">
            <w:pPr>
              <w:rPr>
                <w:i/>
                <w:sz w:val="18"/>
                <w:szCs w:val="18"/>
              </w:rPr>
            </w:pPr>
            <w:r w:rsidRPr="00C0194B">
              <w:rPr>
                <w:i/>
                <w:sz w:val="18"/>
                <w:szCs w:val="18"/>
              </w:rPr>
              <w:t>Napomena:  Ukoliko je razdioba na više od dva buduća krajnja kupca, podatke unijeti na drugom obrascu i povezati ih</w:t>
            </w:r>
          </w:p>
          <w:p w:rsidR="00F15F6D" w:rsidRPr="00C0194B" w:rsidRDefault="00F15F6D" w:rsidP="00F15F6D">
            <w:pPr>
              <w:rPr>
                <w:sz w:val="18"/>
                <w:szCs w:val="18"/>
              </w:rPr>
            </w:pPr>
          </w:p>
          <w:p w:rsidR="00F15F6D" w:rsidRPr="00C0194B" w:rsidRDefault="00F15F6D" w:rsidP="00F15F6D">
            <w:pPr>
              <w:rPr>
                <w:sz w:val="18"/>
                <w:szCs w:val="18"/>
              </w:rPr>
            </w:pPr>
            <w:r w:rsidRPr="00C0194B">
              <w:rPr>
                <w:bCs/>
                <w:sz w:val="18"/>
                <w:szCs w:val="18"/>
              </w:rPr>
              <w:t>ELEKTROENERGETSKA SAGLASNOST</w:t>
            </w:r>
            <w:r w:rsidRPr="00C0194B">
              <w:rPr>
                <w:sz w:val="18"/>
                <w:szCs w:val="18"/>
              </w:rPr>
              <w:t xml:space="preserve"> na osnovu koje je objekat priključen na distributivnu mrežu :</w:t>
            </w:r>
          </w:p>
          <w:p w:rsidR="00F15F6D" w:rsidRPr="00C0194B" w:rsidRDefault="00F15F6D" w:rsidP="00F15F6D">
            <w:pPr>
              <w:rPr>
                <w:sz w:val="18"/>
                <w:szCs w:val="18"/>
              </w:rPr>
            </w:pPr>
            <w:r w:rsidRPr="00C0194B">
              <w:rPr>
                <w:sz w:val="18"/>
                <w:szCs w:val="18"/>
              </w:rPr>
              <w:t>Naziv krajnjeg kupca:  ...................................................</w:t>
            </w:r>
          </w:p>
          <w:p w:rsidR="00F15F6D" w:rsidRPr="00C0194B" w:rsidRDefault="00F15F6D" w:rsidP="00F15F6D">
            <w:pPr>
              <w:rPr>
                <w:sz w:val="18"/>
                <w:szCs w:val="18"/>
              </w:rPr>
            </w:pPr>
            <w:r w:rsidRPr="00C0194B">
              <w:rPr>
                <w:sz w:val="18"/>
                <w:szCs w:val="18"/>
              </w:rPr>
              <w:t xml:space="preserve">Broj i datum izdavanja EES:  ........................................ ............................................................................................                                                                 </w:t>
            </w:r>
          </w:p>
          <w:p w:rsidR="00F15F6D" w:rsidRPr="00C0194B" w:rsidRDefault="00F15F6D" w:rsidP="00F15F6D">
            <w:pPr>
              <w:rPr>
                <w:sz w:val="18"/>
                <w:szCs w:val="18"/>
              </w:rPr>
            </w:pPr>
            <w:r w:rsidRPr="00C0194B">
              <w:rPr>
                <w:sz w:val="18"/>
                <w:szCs w:val="18"/>
              </w:rPr>
              <w:t>Šifra mjernog mjesta krajnjeg kupca:  ...............................................................................................................</w:t>
            </w:r>
          </w:p>
          <w:p w:rsidR="00F15F6D" w:rsidRPr="00C0194B" w:rsidRDefault="00F15F6D" w:rsidP="00F15F6D">
            <w:pPr>
              <w:pStyle w:val="Heading8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</w:pPr>
            <w:proofErr w:type="spellStart"/>
            <w:r w:rsidRPr="00C0194B">
              <w:rPr>
                <w:rFonts w:ascii="Times New Roman" w:hAnsi="Times New Roman"/>
                <w:i w:val="0"/>
                <w:sz w:val="18"/>
                <w:szCs w:val="18"/>
              </w:rPr>
              <w:t>Identifikacioni</w:t>
            </w:r>
            <w:proofErr w:type="spellEnd"/>
            <w:r w:rsidRPr="00C0194B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 xml:space="preserve"> </w:t>
            </w:r>
            <w:proofErr w:type="spellStart"/>
            <w:proofErr w:type="gramStart"/>
            <w:r w:rsidRPr="00C0194B">
              <w:rPr>
                <w:rFonts w:ascii="Times New Roman" w:hAnsi="Times New Roman"/>
                <w:i w:val="0"/>
                <w:sz w:val="18"/>
                <w:szCs w:val="18"/>
              </w:rPr>
              <w:t>broj</w:t>
            </w:r>
            <w:proofErr w:type="spellEnd"/>
            <w:r w:rsidRPr="00C0194B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 xml:space="preserve"> :</w:t>
            </w:r>
            <w:proofErr w:type="gramEnd"/>
            <w:r w:rsidRPr="00C0194B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 xml:space="preserve"> ………………………………………..</w:t>
            </w:r>
          </w:p>
          <w:p w:rsidR="00F15F6D" w:rsidRPr="00C0194B" w:rsidRDefault="00F15F6D" w:rsidP="00E45685">
            <w:pPr>
              <w:pStyle w:val="Heading8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</w:pPr>
            <w:r w:rsidRPr="00C0194B">
              <w:rPr>
                <w:rFonts w:ascii="Times New Roman" w:hAnsi="Times New Roman"/>
                <w:i w:val="0"/>
                <w:sz w:val="18"/>
                <w:szCs w:val="18"/>
              </w:rPr>
              <w:t>PODACI</w:t>
            </w:r>
            <w:r w:rsidRPr="00C0194B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 xml:space="preserve"> </w:t>
            </w:r>
            <w:r w:rsidRPr="00C0194B">
              <w:rPr>
                <w:rFonts w:ascii="Times New Roman" w:hAnsi="Times New Roman"/>
                <w:i w:val="0"/>
                <w:sz w:val="18"/>
                <w:szCs w:val="18"/>
              </w:rPr>
              <w:t>O</w:t>
            </w:r>
            <w:r w:rsidRPr="00C0194B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 xml:space="preserve"> </w:t>
            </w:r>
            <w:r w:rsidRPr="00C0194B">
              <w:rPr>
                <w:rFonts w:ascii="Times New Roman" w:hAnsi="Times New Roman"/>
                <w:i w:val="0"/>
                <w:sz w:val="18"/>
                <w:szCs w:val="18"/>
              </w:rPr>
              <w:t>OBJEKTU</w:t>
            </w:r>
            <w:r w:rsidRPr="00C0194B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 xml:space="preserve"> </w:t>
            </w:r>
          </w:p>
          <w:p w:rsidR="00F15F6D" w:rsidRPr="00C0194B" w:rsidRDefault="00F15F6D" w:rsidP="00F15F6D">
            <w:pPr>
              <w:rPr>
                <w:sz w:val="18"/>
                <w:szCs w:val="18"/>
              </w:rPr>
            </w:pPr>
            <w:r w:rsidRPr="00C0194B">
              <w:rPr>
                <w:sz w:val="18"/>
                <w:szCs w:val="18"/>
              </w:rPr>
              <w:t>Lokacija objekta za koji se traže  elektroenergetske saglasnosti (Općina i adresa ): ...................................................</w:t>
            </w:r>
          </w:p>
          <w:p w:rsidR="00F15F6D" w:rsidRPr="00C0194B" w:rsidRDefault="00F15F6D" w:rsidP="00F15F6D">
            <w:pPr>
              <w:rPr>
                <w:sz w:val="18"/>
                <w:szCs w:val="18"/>
              </w:rPr>
            </w:pPr>
            <w:r w:rsidRPr="00C0194B">
              <w:rPr>
                <w:sz w:val="18"/>
                <w:szCs w:val="18"/>
              </w:rPr>
              <w:t>Naziv i vrsta objekta  ...............................................</w:t>
            </w:r>
          </w:p>
          <w:p w:rsidR="00F15F6D" w:rsidRPr="00C0194B" w:rsidRDefault="00F15F6D" w:rsidP="00F15F6D">
            <w:pPr>
              <w:rPr>
                <w:sz w:val="18"/>
                <w:szCs w:val="18"/>
              </w:rPr>
            </w:pPr>
            <w:r w:rsidRPr="00C0194B">
              <w:rPr>
                <w:sz w:val="18"/>
                <w:szCs w:val="18"/>
              </w:rPr>
              <w:t>Zahtijevani datum završetka izmjena    .....................</w:t>
            </w:r>
          </w:p>
          <w:p w:rsidR="00F15F6D" w:rsidRPr="00C0194B" w:rsidRDefault="00F15F6D" w:rsidP="00F15F6D">
            <w:pPr>
              <w:rPr>
                <w:sz w:val="18"/>
                <w:szCs w:val="18"/>
              </w:rPr>
            </w:pPr>
          </w:p>
          <w:p w:rsidR="00F15F6D" w:rsidRPr="00C0194B" w:rsidRDefault="00F15F6D" w:rsidP="00F15F6D">
            <w:pPr>
              <w:rPr>
                <w:sz w:val="18"/>
                <w:szCs w:val="18"/>
              </w:rPr>
            </w:pPr>
            <w:r w:rsidRPr="00C0194B">
              <w:rPr>
                <w:sz w:val="18"/>
                <w:szCs w:val="18"/>
              </w:rPr>
              <w:t>Umjesto priključne snage iz EE saglasnosti ............. (kW) traži se razdioba na ....  krajnjih kupaca  sa priključnim snagama:</w:t>
            </w:r>
          </w:p>
          <w:p w:rsidR="00F15F6D" w:rsidRPr="00C0194B" w:rsidRDefault="00F15F6D" w:rsidP="00F15F6D">
            <w:pPr>
              <w:rPr>
                <w:sz w:val="18"/>
                <w:szCs w:val="18"/>
              </w:rPr>
            </w:pPr>
            <w:r w:rsidRPr="00C0194B">
              <w:rPr>
                <w:sz w:val="18"/>
                <w:szCs w:val="18"/>
              </w:rPr>
              <w:t>1)  ............. ....   (kW), planirana godišnja potrošnja električne energije: ............................. (kWh)</w:t>
            </w:r>
          </w:p>
          <w:p w:rsidR="00F15F6D" w:rsidRPr="00C0194B" w:rsidRDefault="00F15F6D" w:rsidP="00F15F6D">
            <w:pPr>
              <w:rPr>
                <w:sz w:val="18"/>
                <w:szCs w:val="18"/>
              </w:rPr>
            </w:pPr>
            <w:r w:rsidRPr="00C0194B">
              <w:rPr>
                <w:sz w:val="18"/>
                <w:szCs w:val="18"/>
              </w:rPr>
              <w:t>2) ....................  (kW), planirana godišnja potrošnja električne energije: ............................. (kWh)</w:t>
            </w:r>
          </w:p>
          <w:p w:rsidR="00F15F6D" w:rsidRPr="00C0194B" w:rsidRDefault="00F15F6D" w:rsidP="00F15F6D">
            <w:pPr>
              <w:pStyle w:val="Heading9"/>
              <w:numPr>
                <w:ilvl w:val="0"/>
                <w:numId w:val="0"/>
              </w:numPr>
              <w:spacing w:before="120" w:after="0"/>
              <w:rPr>
                <w:rFonts w:ascii="Times New Roman" w:hAnsi="Times New Roman"/>
                <w:b w:val="0"/>
                <w:i w:val="0"/>
                <w:szCs w:val="18"/>
                <w:lang w:val="hr-HR"/>
              </w:rPr>
            </w:pPr>
            <w:r w:rsidRPr="00C0194B">
              <w:rPr>
                <w:rFonts w:ascii="Times New Roman" w:hAnsi="Times New Roman"/>
                <w:b w:val="0"/>
                <w:i w:val="0"/>
                <w:szCs w:val="18"/>
              </w:rPr>
              <w:t>PRILOZI</w:t>
            </w:r>
            <w:r w:rsidRPr="00C0194B">
              <w:rPr>
                <w:rFonts w:ascii="Times New Roman" w:hAnsi="Times New Roman"/>
                <w:b w:val="0"/>
                <w:i w:val="0"/>
                <w:szCs w:val="18"/>
                <w:lang w:val="hr-HR"/>
              </w:rPr>
              <w:t xml:space="preserve"> </w:t>
            </w:r>
          </w:p>
          <w:p w:rsidR="00F15F6D" w:rsidRPr="00C0194B" w:rsidRDefault="00F15F6D" w:rsidP="00F15F6D">
            <w:pPr>
              <w:numPr>
                <w:ilvl w:val="0"/>
                <w:numId w:val="3"/>
              </w:numPr>
              <w:spacing w:before="60"/>
              <w:ind w:left="357" w:hanging="357"/>
              <w:jc w:val="both"/>
              <w:rPr>
                <w:sz w:val="18"/>
                <w:szCs w:val="18"/>
              </w:rPr>
            </w:pPr>
            <w:r w:rsidRPr="00C0194B">
              <w:rPr>
                <w:sz w:val="18"/>
                <w:szCs w:val="18"/>
              </w:rPr>
              <w:t>Kopija postojeće elektroenergetske saglasnosti</w:t>
            </w:r>
          </w:p>
          <w:p w:rsidR="00F15F6D" w:rsidRPr="00C0194B" w:rsidRDefault="00F15F6D" w:rsidP="00F15F6D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C0194B">
              <w:rPr>
                <w:sz w:val="18"/>
                <w:szCs w:val="18"/>
              </w:rPr>
              <w:t>Dokaz o izmirenju duga na postojećem mjernom mjestu (u skladu s praksom nadležne ED)</w:t>
            </w:r>
          </w:p>
          <w:p w:rsidR="00F15F6D" w:rsidRPr="00C0194B" w:rsidRDefault="00F15F6D" w:rsidP="00F15F6D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C0194B">
              <w:rPr>
                <w:sz w:val="18"/>
                <w:szCs w:val="18"/>
              </w:rPr>
              <w:t>Projektna dokumentacija, po potrebi</w:t>
            </w:r>
          </w:p>
          <w:p w:rsidR="00F15F6D" w:rsidRPr="00C0194B" w:rsidRDefault="00F15F6D" w:rsidP="00F15F6D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C0194B">
              <w:rPr>
                <w:sz w:val="18"/>
                <w:szCs w:val="18"/>
              </w:rPr>
              <w:t>Planirani vremenski režimi rada za svako OMM (za kategoriju  ostale potrošnje)</w:t>
            </w:r>
          </w:p>
          <w:p w:rsidR="00F15F6D" w:rsidRPr="00C0194B" w:rsidRDefault="00F15F6D" w:rsidP="00F15F6D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C0194B">
              <w:rPr>
                <w:sz w:val="18"/>
                <w:szCs w:val="18"/>
              </w:rPr>
              <w:t>Dokaz o izvršenoj uplati za obradu zahtjeva</w:t>
            </w:r>
          </w:p>
          <w:p w:rsidR="00F15F6D" w:rsidRPr="00C0194B" w:rsidRDefault="00F15F6D" w:rsidP="00F15F6D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C0194B">
              <w:rPr>
                <w:sz w:val="18"/>
                <w:szCs w:val="18"/>
              </w:rPr>
              <w:t>Punomoć za podnošenje zahtjeva</w:t>
            </w:r>
          </w:p>
          <w:p w:rsidR="00F15F6D" w:rsidRPr="00C0194B" w:rsidRDefault="00F15F6D" w:rsidP="00F15F6D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C0194B">
              <w:rPr>
                <w:sz w:val="18"/>
                <w:szCs w:val="18"/>
              </w:rPr>
              <w:t>Ostala dokumentacija, po potrebi</w:t>
            </w:r>
          </w:p>
          <w:p w:rsidR="00F15F6D" w:rsidRPr="00C0194B" w:rsidRDefault="00F15F6D" w:rsidP="00F15F6D">
            <w:pPr>
              <w:tabs>
                <w:tab w:val="left" w:pos="8967"/>
              </w:tabs>
              <w:rPr>
                <w:sz w:val="18"/>
                <w:szCs w:val="18"/>
              </w:rPr>
            </w:pPr>
          </w:p>
          <w:p w:rsidR="00F15F6D" w:rsidRPr="00C0194B" w:rsidRDefault="00F15F6D" w:rsidP="00F15F6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0194B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  Primalac zahtjeva</w:t>
            </w:r>
            <w:r w:rsidRPr="00C0194B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C0194B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C0194B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C0194B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C0194B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C0194B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C0194B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C0194B">
              <w:rPr>
                <w:rFonts w:ascii="Times New Roman" w:hAnsi="Times New Roman"/>
                <w:sz w:val="18"/>
                <w:szCs w:val="18"/>
                <w:lang w:val="hr-HR"/>
              </w:rPr>
              <w:tab/>
              <w:t xml:space="preserve">  Podnosilac zahtjeva                                     </w:t>
            </w:r>
          </w:p>
          <w:p w:rsidR="00F15F6D" w:rsidRPr="00E45685" w:rsidRDefault="00F15F6D" w:rsidP="00F15F6D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0194B">
              <w:rPr>
                <w:rFonts w:ascii="Times New Roman" w:hAnsi="Times New Roman"/>
                <w:sz w:val="18"/>
                <w:szCs w:val="18"/>
                <w:lang w:val="hr-HR"/>
              </w:rPr>
              <w:t>.......................................</w:t>
            </w:r>
            <w:r w:rsidRPr="00C0194B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C0194B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C0194B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C0194B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C0194B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C0194B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C0194B">
              <w:rPr>
                <w:rFonts w:ascii="Times New Roman" w:hAnsi="Times New Roman"/>
                <w:sz w:val="18"/>
                <w:szCs w:val="18"/>
                <w:lang w:val="hr-HR"/>
              </w:rPr>
              <w:tab/>
              <w:t>.......................................</w:t>
            </w:r>
          </w:p>
          <w:p w:rsidR="00F15F6D" w:rsidRPr="00C0194B" w:rsidRDefault="00F15F6D" w:rsidP="00F15F6D">
            <w:pPr>
              <w:rPr>
                <w:sz w:val="16"/>
                <w:szCs w:val="16"/>
              </w:rPr>
            </w:pPr>
            <w:r w:rsidRPr="00E45685">
              <w:rPr>
                <w:sz w:val="18"/>
                <w:szCs w:val="18"/>
              </w:rPr>
              <w:t xml:space="preserve">  </w:t>
            </w:r>
            <w:r w:rsidRPr="00C0194B">
              <w:rPr>
                <w:sz w:val="16"/>
                <w:szCs w:val="16"/>
              </w:rPr>
              <w:t>/Puno ime i prezime/</w:t>
            </w:r>
            <w:r w:rsidRPr="00C0194B">
              <w:rPr>
                <w:sz w:val="16"/>
                <w:szCs w:val="16"/>
              </w:rPr>
              <w:tab/>
            </w:r>
            <w:r w:rsidRPr="00C0194B">
              <w:rPr>
                <w:sz w:val="16"/>
                <w:szCs w:val="16"/>
              </w:rPr>
              <w:tab/>
            </w:r>
            <w:r w:rsidRPr="00C0194B">
              <w:rPr>
                <w:sz w:val="16"/>
                <w:szCs w:val="16"/>
              </w:rPr>
              <w:tab/>
            </w:r>
            <w:r w:rsidRPr="00C0194B">
              <w:rPr>
                <w:sz w:val="16"/>
                <w:szCs w:val="16"/>
              </w:rPr>
              <w:tab/>
            </w:r>
            <w:r w:rsidRPr="00C0194B">
              <w:rPr>
                <w:sz w:val="16"/>
                <w:szCs w:val="16"/>
              </w:rPr>
              <w:tab/>
            </w:r>
            <w:r w:rsidRPr="00C0194B">
              <w:rPr>
                <w:sz w:val="16"/>
                <w:szCs w:val="16"/>
              </w:rPr>
              <w:tab/>
            </w:r>
            <w:r w:rsidRPr="00C0194B">
              <w:rPr>
                <w:sz w:val="16"/>
                <w:szCs w:val="16"/>
              </w:rPr>
              <w:tab/>
              <w:t xml:space="preserve">                      /Puno ime i prezime/</w:t>
            </w:r>
          </w:p>
          <w:p w:rsidR="0022483E" w:rsidRDefault="0022483E" w:rsidP="00F15F6D">
            <w:pPr>
              <w:rPr>
                <w:sz w:val="18"/>
                <w:szCs w:val="18"/>
                <w:lang w:val="de-DE"/>
              </w:rPr>
            </w:pPr>
          </w:p>
          <w:p w:rsidR="00F15F6D" w:rsidRPr="00E45685" w:rsidRDefault="00F15F6D" w:rsidP="00F15F6D">
            <w:pPr>
              <w:rPr>
                <w:sz w:val="18"/>
                <w:szCs w:val="18"/>
              </w:rPr>
            </w:pPr>
            <w:r w:rsidRPr="00E45685">
              <w:rPr>
                <w:sz w:val="18"/>
                <w:szCs w:val="18"/>
                <w:lang w:val="de-DE"/>
              </w:rPr>
              <w:t>Zahtjev</w:t>
            </w:r>
            <w:r w:rsidRPr="00E45685">
              <w:rPr>
                <w:sz w:val="18"/>
                <w:szCs w:val="18"/>
              </w:rPr>
              <w:t xml:space="preserve"> </w:t>
            </w:r>
            <w:r w:rsidRPr="00E45685">
              <w:rPr>
                <w:sz w:val="18"/>
                <w:szCs w:val="18"/>
                <w:lang w:val="de-DE"/>
              </w:rPr>
              <w:t>primljen</w:t>
            </w:r>
            <w:r w:rsidRPr="00E45685">
              <w:rPr>
                <w:sz w:val="18"/>
                <w:szCs w:val="18"/>
              </w:rPr>
              <w:t xml:space="preserve"> </w:t>
            </w:r>
            <w:r w:rsidRPr="00E45685">
              <w:rPr>
                <w:sz w:val="18"/>
                <w:szCs w:val="18"/>
                <w:lang w:val="de-DE"/>
              </w:rPr>
              <w:t>u</w:t>
            </w:r>
            <w:r w:rsidRPr="00E45685">
              <w:rPr>
                <w:sz w:val="18"/>
                <w:szCs w:val="18"/>
              </w:rPr>
              <w:t xml:space="preserve"> ................................. </w:t>
            </w:r>
            <w:r w:rsidRPr="00E45685">
              <w:rPr>
                <w:sz w:val="18"/>
                <w:szCs w:val="18"/>
                <w:lang w:val="de-DE"/>
              </w:rPr>
              <w:t>dana</w:t>
            </w:r>
            <w:r w:rsidRPr="00E45685">
              <w:rPr>
                <w:sz w:val="18"/>
                <w:szCs w:val="18"/>
              </w:rPr>
              <w:t xml:space="preserve">........................... </w:t>
            </w:r>
            <w:r w:rsidRPr="00E45685">
              <w:rPr>
                <w:sz w:val="18"/>
                <w:szCs w:val="18"/>
                <w:lang w:val="de-DE"/>
              </w:rPr>
              <w:t>pod</w:t>
            </w:r>
            <w:r w:rsidRPr="00E45685">
              <w:rPr>
                <w:sz w:val="18"/>
                <w:szCs w:val="18"/>
              </w:rPr>
              <w:t xml:space="preserve">  </w:t>
            </w:r>
            <w:r w:rsidRPr="00E45685">
              <w:rPr>
                <w:sz w:val="18"/>
                <w:szCs w:val="18"/>
                <w:lang w:val="de-DE"/>
              </w:rPr>
              <w:t>brojem</w:t>
            </w:r>
            <w:r w:rsidRPr="00E45685">
              <w:rPr>
                <w:sz w:val="18"/>
                <w:szCs w:val="18"/>
              </w:rPr>
              <w:t xml:space="preserve"> ..................</w:t>
            </w:r>
          </w:p>
          <w:p w:rsidR="00895F02" w:rsidRDefault="00F15F6D" w:rsidP="00F15F6D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E45685">
              <w:rPr>
                <w:rFonts w:ascii="Times New Roman" w:hAnsi="Times New Roman"/>
                <w:sz w:val="18"/>
                <w:szCs w:val="18"/>
                <w:lang w:val="pl-PL"/>
              </w:rPr>
              <w:t>Krajnji kupci zavedeni pod identifikacionim brojevima . ....................................................</w:t>
            </w:r>
          </w:p>
          <w:p w:rsidR="00C0194B" w:rsidRPr="00E93561" w:rsidRDefault="00C0194B" w:rsidP="00F15F6D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</w:tr>
    </w:tbl>
    <w:p w:rsidR="00C93A05" w:rsidRPr="00E93561" w:rsidRDefault="00C93A05" w:rsidP="00895F02">
      <w:pPr>
        <w:rPr>
          <w:sz w:val="4"/>
          <w:szCs w:val="4"/>
        </w:rPr>
      </w:pPr>
    </w:p>
    <w:sectPr w:rsidR="00C93A05" w:rsidRPr="00E93561" w:rsidSect="005C04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021" w:left="1531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757" w:rsidRDefault="00933757">
      <w:r>
        <w:separator/>
      </w:r>
    </w:p>
  </w:endnote>
  <w:endnote w:type="continuationSeparator" w:id="0">
    <w:p w:rsidR="00933757" w:rsidRDefault="00933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4D Got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E2C" w:rsidRDefault="00FC4E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0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554"/>
      <w:gridCol w:w="2016"/>
      <w:gridCol w:w="1278"/>
      <w:gridCol w:w="2238"/>
      <w:gridCol w:w="852"/>
      <w:gridCol w:w="482"/>
    </w:tblGrid>
    <w:tr w:rsidR="00FC4E2C" w:rsidTr="00E05229">
      <w:tc>
        <w:tcPr>
          <w:tcW w:w="2554" w:type="dxa"/>
          <w:hideMark/>
        </w:tcPr>
        <w:p w:rsidR="00FC4E2C" w:rsidRDefault="00FC4E2C" w:rsidP="000E5C1E">
          <w:pPr>
            <w:pStyle w:val="Footer"/>
            <w:spacing w:line="276" w:lineRule="auto"/>
            <w:rPr>
              <w:rFonts w:ascii="Times New Roman" w:hAnsi="Times New Roman"/>
              <w:sz w:val="18"/>
            </w:rPr>
          </w:pPr>
          <w:bookmarkStart w:id="0" w:name="_GoBack"/>
          <w:bookmarkEnd w:id="0"/>
          <w:proofErr w:type="spellStart"/>
          <w:r>
            <w:rPr>
              <w:rFonts w:ascii="Times New Roman" w:hAnsi="Times New Roman"/>
              <w:sz w:val="18"/>
            </w:rPr>
            <w:t>I</w:t>
          </w:r>
          <w:r w:rsidR="00E41579">
            <w:rPr>
              <w:rFonts w:ascii="Times New Roman" w:hAnsi="Times New Roman"/>
              <w:sz w:val="18"/>
            </w:rPr>
            <w:t>zdanje</w:t>
          </w:r>
          <w:proofErr w:type="spellEnd"/>
          <w:r w:rsidR="00E41579">
            <w:rPr>
              <w:rFonts w:ascii="Times New Roman" w:hAnsi="Times New Roman"/>
              <w:sz w:val="18"/>
            </w:rPr>
            <w:t xml:space="preserve"> 6</w:t>
          </w:r>
          <w:r>
            <w:rPr>
              <w:rFonts w:ascii="Times New Roman" w:hAnsi="Times New Roman"/>
              <w:sz w:val="18"/>
            </w:rPr>
            <w:t xml:space="preserve">   Datum:   </w:t>
          </w:r>
          <w:r w:rsidR="000E5C1E">
            <w:rPr>
              <w:rFonts w:ascii="Times New Roman" w:hAnsi="Times New Roman"/>
              <w:sz w:val="18"/>
            </w:rPr>
            <w:t>16.07</w:t>
          </w:r>
          <w:r w:rsidR="0058187A">
            <w:rPr>
              <w:rFonts w:ascii="Times New Roman" w:hAnsi="Times New Roman"/>
              <w:sz w:val="18"/>
            </w:rPr>
            <w:t>.201</w:t>
          </w:r>
          <w:r w:rsidR="00E41579">
            <w:rPr>
              <w:rFonts w:ascii="Times New Roman" w:hAnsi="Times New Roman"/>
              <w:sz w:val="18"/>
            </w:rPr>
            <w:t>8</w:t>
          </w:r>
          <w:r w:rsidR="0058187A">
            <w:rPr>
              <w:rFonts w:ascii="Times New Roman" w:hAnsi="Times New Roman"/>
              <w:sz w:val="18"/>
            </w:rPr>
            <w:t>.</w:t>
          </w:r>
        </w:p>
      </w:tc>
      <w:tc>
        <w:tcPr>
          <w:tcW w:w="6866" w:type="dxa"/>
          <w:gridSpan w:val="5"/>
          <w:hideMark/>
        </w:tcPr>
        <w:p w:rsidR="00FC4E2C" w:rsidRDefault="00E41579" w:rsidP="00E41579">
          <w:pPr>
            <w:pStyle w:val="Footer"/>
            <w:spacing w:line="276" w:lineRule="auto"/>
            <w:ind w:left="397" w:right="-24" w:hanging="397"/>
            <w:jc w:val="center"/>
            <w:rPr>
              <w:rFonts w:ascii="Times New Roman" w:hAnsi="Times New Roman"/>
              <w:b/>
              <w:bCs/>
              <w:sz w:val="18"/>
              <w:szCs w:val="24"/>
              <w:lang w:val="hr-HR"/>
            </w:rPr>
          </w:pPr>
          <w:r>
            <w:rPr>
              <w:rFonts w:ascii="Times New Roman" w:hAnsi="Times New Roman"/>
              <w:b/>
              <w:bCs/>
              <w:sz w:val="18"/>
            </w:rPr>
            <w:t xml:space="preserve">                                                                                                             </w:t>
          </w:r>
          <w:proofErr w:type="spellStart"/>
          <w:r w:rsidR="00FC4E2C">
            <w:rPr>
              <w:rFonts w:ascii="Times New Roman" w:hAnsi="Times New Roman"/>
              <w:b/>
              <w:bCs/>
              <w:sz w:val="18"/>
            </w:rPr>
            <w:t>Prilog</w:t>
          </w:r>
          <w:proofErr w:type="spellEnd"/>
          <w:r w:rsidR="00FC4E2C">
            <w:rPr>
              <w:rFonts w:ascii="Times New Roman" w:hAnsi="Times New Roman"/>
              <w:b/>
              <w:bCs/>
              <w:sz w:val="18"/>
            </w:rPr>
            <w:t xml:space="preserve"> 1 </w:t>
          </w:r>
          <w:r>
            <w:rPr>
              <w:rFonts w:ascii="Times New Roman" w:hAnsi="Times New Roman"/>
              <w:b/>
              <w:bCs/>
              <w:sz w:val="18"/>
            </w:rPr>
            <w:t>PD 082</w:t>
          </w:r>
          <w:r w:rsidR="00FC4E2C">
            <w:rPr>
              <w:rFonts w:ascii="Times New Roman" w:hAnsi="Times New Roman"/>
              <w:b/>
              <w:bCs/>
              <w:sz w:val="18"/>
            </w:rPr>
            <w:t>/0</w:t>
          </w:r>
          <w:r>
            <w:rPr>
              <w:rFonts w:ascii="Times New Roman" w:hAnsi="Times New Roman"/>
              <w:b/>
              <w:bCs/>
              <w:sz w:val="18"/>
            </w:rPr>
            <w:t>3 Z04-c</w:t>
          </w:r>
        </w:p>
      </w:tc>
    </w:tr>
    <w:tr w:rsidR="00FC4E2C" w:rsidTr="00E05229">
      <w:tc>
        <w:tcPr>
          <w:tcW w:w="4570" w:type="dxa"/>
          <w:gridSpan w:val="2"/>
          <w:hideMark/>
        </w:tcPr>
        <w:p w:rsidR="00FC4E2C" w:rsidRDefault="00FC4E2C" w:rsidP="00FC4E2C">
          <w:pPr>
            <w:pStyle w:val="Footer"/>
            <w:spacing w:line="276" w:lineRule="auto"/>
            <w:rPr>
              <w:rFonts w:ascii="Times New Roman" w:hAnsi="Times New Roman"/>
              <w:noProof/>
              <w:sz w:val="10"/>
            </w:rPr>
          </w:pPr>
          <w:r>
            <w:rPr>
              <w:rFonts w:ascii="Times New Roman" w:hAnsi="Times New Roman"/>
              <w:sz w:val="10"/>
            </w:rPr>
            <w:fldChar w:fldCharType="begin"/>
          </w:r>
          <w:r>
            <w:rPr>
              <w:rFonts w:ascii="Times New Roman" w:hAnsi="Times New Roman"/>
              <w:sz w:val="10"/>
            </w:rPr>
            <w:instrText xml:space="preserve"> FILENAME </w:instrText>
          </w:r>
          <w:r>
            <w:rPr>
              <w:rFonts w:ascii="Times New Roman" w:hAnsi="Times New Roman"/>
              <w:sz w:val="10"/>
            </w:rPr>
            <w:fldChar w:fldCharType="separate"/>
          </w:r>
          <w:r w:rsidR="00FB600D">
            <w:rPr>
              <w:rFonts w:ascii="Times New Roman" w:hAnsi="Times New Roman"/>
              <w:noProof/>
              <w:sz w:val="10"/>
            </w:rPr>
            <w:t>Prilog 1 PD 08203 Z04-c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8" w:type="dxa"/>
          <w:hideMark/>
        </w:tcPr>
        <w:p w:rsidR="00FC4E2C" w:rsidRDefault="00FC4E2C" w:rsidP="00FC4E2C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  <w:r>
            <w:rPr>
              <w:rFonts w:ascii="Times New Roman" w:hAnsi="Times New Roman"/>
              <w:sz w:val="18"/>
              <w:lang w:val="pl-PL"/>
            </w:rPr>
            <w:t>Ovjerio</w:t>
          </w:r>
        </w:p>
      </w:tc>
      <w:tc>
        <w:tcPr>
          <w:tcW w:w="2238" w:type="dxa"/>
        </w:tcPr>
        <w:p w:rsidR="00FC4E2C" w:rsidRDefault="00FC4E2C" w:rsidP="00FC4E2C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</w:p>
      </w:tc>
      <w:tc>
        <w:tcPr>
          <w:tcW w:w="852" w:type="dxa"/>
          <w:hideMark/>
        </w:tcPr>
        <w:p w:rsidR="00FC4E2C" w:rsidRDefault="00FC4E2C" w:rsidP="00FC4E2C">
          <w:pPr>
            <w:pStyle w:val="Footer"/>
            <w:spacing w:line="276" w:lineRule="auto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482" w:type="dxa"/>
          <w:hideMark/>
        </w:tcPr>
        <w:p w:rsidR="00FC4E2C" w:rsidRDefault="00FC4E2C" w:rsidP="00FC4E2C">
          <w:pPr>
            <w:pStyle w:val="Footer"/>
            <w:spacing w:line="276" w:lineRule="auto"/>
            <w:jc w:val="right"/>
            <w:rPr>
              <w:rFonts w:ascii="Times New Roman" w:hAnsi="Times New Roman"/>
              <w:sz w:val="18"/>
              <w:lang w:val="hr-HR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577A4F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>
            <w:rPr>
              <w:rFonts w:ascii="Times New Roman" w:hAnsi="Times New Roman"/>
              <w:sz w:val="18"/>
            </w:rPr>
            <w:t>/</w:t>
          </w:r>
          <w:r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NUMPAGES  \* MERGEFORMAT </w:instrText>
          </w:r>
          <w:r>
            <w:rPr>
              <w:rFonts w:ascii="Times New Roman" w:hAnsi="Times New Roman"/>
            </w:rPr>
            <w:fldChar w:fldCharType="separate"/>
          </w:r>
          <w:r w:rsidR="00577A4F" w:rsidRPr="00577A4F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:rsidR="00FC4E2C" w:rsidRDefault="00FC4E2C" w:rsidP="00FC4E2C">
    <w:pPr>
      <w:pStyle w:val="Footer"/>
      <w:rPr>
        <w:sz w:val="4"/>
        <w:szCs w:val="4"/>
      </w:rPr>
    </w:pPr>
  </w:p>
  <w:p w:rsidR="00FC4E2C" w:rsidRPr="00FC4E2C" w:rsidRDefault="00FC4E2C" w:rsidP="00FC4E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A05" w:rsidRDefault="00895F02" w:rsidP="00C93A05">
    <w:pPr>
      <w:pStyle w:val="Footer"/>
      <w:rPr>
        <w:sz w:val="18"/>
      </w:rPr>
    </w:pPr>
    <w:r w:rsidRPr="006E13FF">
      <w:rPr>
        <w:noProof/>
        <w:sz w:val="18"/>
        <w:lang w:val="bs-Latn-BA" w:eastAsia="bs-Latn-B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55245</wp:posOffset>
              </wp:positionV>
              <wp:extent cx="6057900" cy="0"/>
              <wp:effectExtent l="9525" t="7620" r="9525" b="1143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6893E2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35pt" to="46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" strokeweight=".5pt">
              <v:stroke startarrowwidth="narrow" startarrowlength="short" endarrowwidth="narrow" endarrowlength="short"/>
            </v:line>
          </w:pict>
        </mc:Fallback>
      </mc:AlternateContent>
    </w:r>
  </w:p>
  <w:tbl>
    <w:tblPr>
      <w:tblW w:w="9266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021"/>
      <w:gridCol w:w="2013"/>
      <w:gridCol w:w="1276"/>
      <w:gridCol w:w="1838"/>
      <w:gridCol w:w="2126"/>
      <w:gridCol w:w="992"/>
    </w:tblGrid>
    <w:tr w:rsidR="00C93A05">
      <w:tc>
        <w:tcPr>
          <w:tcW w:w="1021" w:type="dxa"/>
        </w:tcPr>
        <w:p w:rsidR="00C93A05" w:rsidRDefault="00C93A05" w:rsidP="00C93A05">
          <w:pPr>
            <w:pStyle w:val="Footer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1</w:t>
          </w:r>
        </w:p>
      </w:tc>
      <w:tc>
        <w:tcPr>
          <w:tcW w:w="8245" w:type="dxa"/>
          <w:gridSpan w:val="5"/>
        </w:tcPr>
        <w:p w:rsidR="00C93A05" w:rsidRDefault="00C93A05" w:rsidP="00C93A05">
          <w:pPr>
            <w:pStyle w:val="Footer"/>
            <w:tabs>
              <w:tab w:val="clear" w:pos="4320"/>
            </w:tabs>
            <w:jc w:val="right"/>
            <w:rPr>
              <w:rFonts w:ascii="Times New Roman" w:hAnsi="Times New Roman"/>
              <w:b/>
              <w:bCs/>
              <w:sz w:val="18"/>
            </w:rPr>
          </w:pPr>
          <w:r>
            <w:rPr>
              <w:rFonts w:ascii="Times New Roman" w:hAnsi="Times New Roman"/>
              <w:b/>
              <w:bCs/>
              <w:sz w:val="18"/>
            </w:rPr>
            <w:t>OA  X/Y-Z</w:t>
          </w:r>
        </w:p>
      </w:tc>
    </w:tr>
    <w:tr w:rsidR="00C93A05">
      <w:tc>
        <w:tcPr>
          <w:tcW w:w="3034" w:type="dxa"/>
          <w:gridSpan w:val="2"/>
        </w:tcPr>
        <w:p w:rsidR="00C93A05" w:rsidRDefault="00DD39C0" w:rsidP="00C93A05">
          <w:pPr>
            <w:pStyle w:val="Footer"/>
            <w:jc w:val="both"/>
            <w:rPr>
              <w:rFonts w:ascii="Times New Roman" w:hAnsi="Times New Roman"/>
              <w:sz w:val="10"/>
            </w:rPr>
          </w:pPr>
          <w:fldSimple w:instr=" FILENAME  \* MERGEFORMAT ">
            <w:r w:rsidR="0079665F">
              <w:rPr>
                <w:rFonts w:ascii="Times New Roman" w:hAnsi="Times New Roman"/>
                <w:noProof/>
                <w:sz w:val="10"/>
              </w:rPr>
              <w:t>Document1</w:t>
            </w:r>
          </w:fldSimple>
        </w:p>
      </w:tc>
      <w:tc>
        <w:tcPr>
          <w:tcW w:w="1276" w:type="dxa"/>
        </w:tcPr>
        <w:p w:rsidR="00C93A05" w:rsidRDefault="00C93A05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</w:p>
      </w:tc>
      <w:tc>
        <w:tcPr>
          <w:tcW w:w="1838" w:type="dxa"/>
        </w:tcPr>
        <w:p w:rsidR="00C93A05" w:rsidRDefault="00C93A05" w:rsidP="00C93A05">
          <w:pPr>
            <w:pStyle w:val="Footer"/>
            <w:tabs>
              <w:tab w:val="clear" w:pos="4320"/>
            </w:tabs>
            <w:jc w:val="both"/>
            <w:rPr>
              <w:rFonts w:ascii="Times New Roman" w:hAnsi="Times New Roman"/>
              <w:sz w:val="18"/>
            </w:rPr>
          </w:pPr>
        </w:p>
      </w:tc>
      <w:tc>
        <w:tcPr>
          <w:tcW w:w="2126" w:type="dxa"/>
        </w:tcPr>
        <w:p w:rsidR="00C93A05" w:rsidRDefault="00C93A05" w:rsidP="00C93A05">
          <w:pPr>
            <w:pStyle w:val="Footer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992" w:type="dxa"/>
        </w:tcPr>
        <w:p w:rsidR="00C93A05" w:rsidRDefault="006E13FF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 w:rsidR="00C93A05"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5C0498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 w:rsidR="00C93A05">
            <w:rPr>
              <w:rFonts w:ascii="Times New Roman" w:hAnsi="Times New Roman"/>
              <w:sz w:val="18"/>
            </w:rPr>
            <w:t>/</w:t>
          </w:r>
          <w:fldSimple w:instr=" NUMPAGES  \* MERGEFORMAT ">
            <w:r w:rsidR="0079665F">
              <w:rPr>
                <w:rFonts w:ascii="Times New Roman" w:hAnsi="Times New Roman"/>
                <w:noProof/>
                <w:sz w:val="18"/>
              </w:rPr>
              <w:t>1</w:t>
            </w:r>
          </w:fldSimple>
        </w:p>
      </w:tc>
    </w:tr>
  </w:tbl>
  <w:p w:rsidR="00C93A05" w:rsidRPr="00C93A05" w:rsidRDefault="00C93A05">
    <w:pPr>
      <w:pStyle w:val="Foo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757" w:rsidRDefault="00933757">
      <w:r>
        <w:separator/>
      </w:r>
    </w:p>
  </w:footnote>
  <w:footnote w:type="continuationSeparator" w:id="0">
    <w:p w:rsidR="00933757" w:rsidRDefault="00933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E2C" w:rsidRDefault="00FC4E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498" w:rsidRDefault="005C0498" w:rsidP="005C0498">
    <w:pPr>
      <w:pStyle w:val="Header"/>
      <w:jc w:val="center"/>
    </w:pPr>
  </w:p>
  <w:p w:rsidR="00C93A05" w:rsidRPr="00895F02" w:rsidRDefault="00C93A05" w:rsidP="00895F02">
    <w:pPr>
      <w:rPr>
        <w:b/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A05" w:rsidRDefault="00895F02" w:rsidP="00C93A05">
    <w:pPr>
      <w:pStyle w:val="Header"/>
      <w:jc w:val="center"/>
    </w:pPr>
    <w:r w:rsidRPr="00F304AC">
      <w:rPr>
        <w:noProof/>
        <w:lang w:val="bs-Latn-BA" w:eastAsia="bs-Latn-BA"/>
      </w:rPr>
      <w:drawing>
        <wp:inline distT="0" distB="0" distL="0" distR="0">
          <wp:extent cx="4202430" cy="756285"/>
          <wp:effectExtent l="0" t="0" r="7620" b="5715"/>
          <wp:docPr id="2" name="Picture 2" descr="LOGO Direkcija SK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irekcija SK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243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3A05" w:rsidRPr="00C93A05" w:rsidRDefault="00895F02" w:rsidP="00C93A05">
    <w:pPr>
      <w:rPr>
        <w:b/>
        <w:i/>
      </w:rPr>
    </w:pPr>
    <w:r w:rsidRPr="006E13FF"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127000</wp:posOffset>
              </wp:positionV>
              <wp:extent cx="6057900" cy="0"/>
              <wp:effectExtent l="9525" t="12700" r="9525" b="15875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5C06E9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pt" to="46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pK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" strokecolor="gray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2ACC2890"/>
    <w:lvl w:ilvl="0">
      <w:start w:val="1"/>
      <w:numFmt w:val="decimal"/>
      <w:pStyle w:val="Heading1"/>
      <w:lvlText w:val="%1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.%5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5">
      <w:start w:val="1"/>
      <w:numFmt w:val="decimal"/>
      <w:pStyle w:val="Heading6"/>
      <w:lvlText w:val="%1.%2.%3.%4..%5.%6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6">
      <w:start w:val="1"/>
      <w:numFmt w:val="decimal"/>
      <w:pStyle w:val="Heading7"/>
      <w:lvlText w:val="%1.%2.%3.%4..%5.%6.%7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7">
      <w:start w:val="1"/>
      <w:numFmt w:val="decimal"/>
      <w:pStyle w:val="Heading8"/>
      <w:lvlText w:val="%1.%2.%3.%4..%5.%6.%7.%8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8">
      <w:start w:val="1"/>
      <w:numFmt w:val="decimal"/>
      <w:pStyle w:val="Heading9"/>
      <w:lvlText w:val="%1.%2.%3.%4..%5.%6.%7.%8.%9"/>
      <w:lvlJc w:val="left"/>
      <w:pPr>
        <w:tabs>
          <w:tab w:val="num" w:pos="180"/>
        </w:tabs>
        <w:ind w:left="180" w:firstLine="0"/>
      </w:pPr>
      <w:rPr>
        <w:rFonts w:hint="default"/>
      </w:rPr>
    </w:lvl>
  </w:abstractNum>
  <w:abstractNum w:abstractNumId="1" w15:restartNumberingAfterBreak="0">
    <w:nsid w:val="47497EFD"/>
    <w:multiLevelType w:val="singleLevel"/>
    <w:tmpl w:val="2BB0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1D06EB0"/>
    <w:multiLevelType w:val="hybridMultilevel"/>
    <w:tmpl w:val="FDF07596"/>
    <w:lvl w:ilvl="0" w:tplc="B6545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9E"/>
    <w:rsid w:val="0000007F"/>
    <w:rsid w:val="000103ED"/>
    <w:rsid w:val="000E5C1E"/>
    <w:rsid w:val="001004B5"/>
    <w:rsid w:val="0013106B"/>
    <w:rsid w:val="00140FA4"/>
    <w:rsid w:val="00165D8F"/>
    <w:rsid w:val="00167D50"/>
    <w:rsid w:val="00195C5D"/>
    <w:rsid w:val="001C10C2"/>
    <w:rsid w:val="001E47ED"/>
    <w:rsid w:val="001F21CA"/>
    <w:rsid w:val="0022483E"/>
    <w:rsid w:val="00276278"/>
    <w:rsid w:val="00290917"/>
    <w:rsid w:val="002B3D9E"/>
    <w:rsid w:val="00350CCA"/>
    <w:rsid w:val="003C1A89"/>
    <w:rsid w:val="0040248F"/>
    <w:rsid w:val="00466C0F"/>
    <w:rsid w:val="00467824"/>
    <w:rsid w:val="00487AFF"/>
    <w:rsid w:val="0050654A"/>
    <w:rsid w:val="0054652F"/>
    <w:rsid w:val="00577A4F"/>
    <w:rsid w:val="0058187A"/>
    <w:rsid w:val="00592F9E"/>
    <w:rsid w:val="005A5D9C"/>
    <w:rsid w:val="005C0498"/>
    <w:rsid w:val="00631E9E"/>
    <w:rsid w:val="006C3672"/>
    <w:rsid w:val="006E13FF"/>
    <w:rsid w:val="0079665F"/>
    <w:rsid w:val="007B70F0"/>
    <w:rsid w:val="00842DC1"/>
    <w:rsid w:val="00844EBD"/>
    <w:rsid w:val="00895F02"/>
    <w:rsid w:val="00933757"/>
    <w:rsid w:val="009F504B"/>
    <w:rsid w:val="00A712D9"/>
    <w:rsid w:val="00AC2305"/>
    <w:rsid w:val="00AD1109"/>
    <w:rsid w:val="00B95D32"/>
    <w:rsid w:val="00C0194B"/>
    <w:rsid w:val="00C07958"/>
    <w:rsid w:val="00C718BE"/>
    <w:rsid w:val="00C93A05"/>
    <w:rsid w:val="00CB78C9"/>
    <w:rsid w:val="00CF0FBD"/>
    <w:rsid w:val="00D27B58"/>
    <w:rsid w:val="00D756EC"/>
    <w:rsid w:val="00D8537C"/>
    <w:rsid w:val="00D9373E"/>
    <w:rsid w:val="00DD16BA"/>
    <w:rsid w:val="00DD39C0"/>
    <w:rsid w:val="00E05229"/>
    <w:rsid w:val="00E41579"/>
    <w:rsid w:val="00E45685"/>
    <w:rsid w:val="00E93561"/>
    <w:rsid w:val="00EE2658"/>
    <w:rsid w:val="00EF69EA"/>
    <w:rsid w:val="00F15F6D"/>
    <w:rsid w:val="00F304AC"/>
    <w:rsid w:val="00F37DD1"/>
    <w:rsid w:val="00FB2A33"/>
    <w:rsid w:val="00FB600D"/>
    <w:rsid w:val="00FC4E2C"/>
    <w:rsid w:val="00FD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0D4594-D1E7-4D74-98EB-1665C5B6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54A"/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link w:val="Heading1Char"/>
    <w:qFormat/>
    <w:rsid w:val="00895F02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895F02"/>
    <w:pPr>
      <w:keepNext/>
      <w:numPr>
        <w:ilvl w:val="1"/>
        <w:numId w:val="2"/>
      </w:numPr>
      <w:spacing w:before="120" w:after="120"/>
      <w:jc w:val="both"/>
      <w:outlineLvl w:val="1"/>
    </w:pPr>
    <w:rPr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895F02"/>
    <w:pPr>
      <w:keepNext/>
      <w:numPr>
        <w:ilvl w:val="2"/>
        <w:numId w:val="2"/>
      </w:numPr>
      <w:spacing w:before="120" w:after="120"/>
      <w:jc w:val="both"/>
      <w:outlineLvl w:val="2"/>
    </w:pPr>
    <w:rPr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895F02"/>
    <w:pPr>
      <w:keepNext/>
      <w:numPr>
        <w:ilvl w:val="3"/>
        <w:numId w:val="2"/>
      </w:numPr>
      <w:spacing w:before="120" w:after="120"/>
      <w:jc w:val="both"/>
      <w:outlineLvl w:val="3"/>
    </w:pPr>
    <w:rPr>
      <w:b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895F02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895F02"/>
    <w:pPr>
      <w:numPr>
        <w:ilvl w:val="5"/>
        <w:numId w:val="2"/>
      </w:numPr>
      <w:spacing w:before="240" w:after="60"/>
      <w:jc w:val="both"/>
      <w:outlineLvl w:val="5"/>
    </w:pPr>
    <w:rPr>
      <w:i/>
      <w:sz w:val="22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895F02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895F02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895F02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Footer">
    <w:name w:val="footer"/>
    <w:basedOn w:val="Normal"/>
    <w:link w:val="FooterChar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BodyText">
    <w:name w:val="Body Text"/>
    <w:basedOn w:val="Normal"/>
    <w:rsid w:val="0050654A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6C3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3672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895F0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95F02"/>
    <w:rPr>
      <w:sz w:val="16"/>
      <w:szCs w:val="16"/>
      <w:lang w:val="hr-HR" w:eastAsia="en-US"/>
    </w:rPr>
  </w:style>
  <w:style w:type="character" w:customStyle="1" w:styleId="Heading1Char">
    <w:name w:val="Heading 1 Char"/>
    <w:basedOn w:val="DefaultParagraphFont"/>
    <w:link w:val="Heading1"/>
    <w:rsid w:val="00895F02"/>
    <w:rPr>
      <w:b/>
      <w:kern w:val="28"/>
      <w:sz w:val="24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895F02"/>
    <w:rPr>
      <w:b/>
      <w:sz w:val="24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895F02"/>
    <w:rPr>
      <w:b/>
      <w:sz w:val="24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895F02"/>
    <w:rPr>
      <w:b/>
      <w:sz w:val="24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895F02"/>
    <w:rPr>
      <w:rFonts w:ascii="Arial" w:hAnsi="Arial"/>
      <w:sz w:val="22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895F02"/>
    <w:rPr>
      <w:i/>
      <w:sz w:val="22"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895F02"/>
    <w:rPr>
      <w:rFonts w:ascii="Arial" w:hAnsi="Arial"/>
      <w:sz w:val="24"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895F02"/>
    <w:rPr>
      <w:rFonts w:ascii="Arial" w:hAnsi="Arial"/>
      <w:i/>
      <w:sz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rsid w:val="00895F02"/>
    <w:rPr>
      <w:rFonts w:ascii="Arial" w:hAnsi="Arial"/>
      <w:b/>
      <w:i/>
      <w:sz w:val="18"/>
      <w:lang w:val="en-AU" w:eastAsia="en-US"/>
    </w:rPr>
  </w:style>
  <w:style w:type="character" w:customStyle="1" w:styleId="FooterChar">
    <w:name w:val="Footer Char"/>
    <w:link w:val="Footer"/>
    <w:rsid w:val="00895F02"/>
    <w:rPr>
      <w:rFonts w:ascii="4D Gothic" w:hAnsi="4D Gothic"/>
      <w:sz w:val="24"/>
      <w:lang w:val="en-GB" w:eastAsia="en-US"/>
    </w:rPr>
  </w:style>
  <w:style w:type="paragraph" w:styleId="BodyText2">
    <w:name w:val="Body Text 2"/>
    <w:basedOn w:val="Normal"/>
    <w:link w:val="BodyText2Char"/>
    <w:rsid w:val="001C10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C10C2"/>
    <w:rPr>
      <w:sz w:val="24"/>
      <w:szCs w:val="24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7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RAZMJENA\obraz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</Template>
  <TotalTime>14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NASLOV</vt:lpstr>
    </vt:vector>
  </TitlesOfParts>
  <Company>Jp Elektroprivreda BiH</Company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</dc:title>
  <dc:subject/>
  <dc:creator>d.karkin</dc:creator>
  <cp:keywords/>
  <dc:description/>
  <cp:lastModifiedBy>Aiša Hajdar</cp:lastModifiedBy>
  <cp:revision>19</cp:revision>
  <cp:lastPrinted>2008-12-22T10:24:00Z</cp:lastPrinted>
  <dcterms:created xsi:type="dcterms:W3CDTF">2014-01-28T13:43:00Z</dcterms:created>
  <dcterms:modified xsi:type="dcterms:W3CDTF">2018-07-17T08:53:00Z</dcterms:modified>
</cp:coreProperties>
</file>