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C44A8F" w:rsidRPr="00C626CA" w:rsidTr="006D4656">
              <w:tc>
                <w:tcPr>
                  <w:tcW w:w="5215" w:type="dxa"/>
                </w:tcPr>
                <w:p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C44A8F" w:rsidRPr="00C626CA" w:rsidRDefault="00C44A8F" w:rsidP="00C44A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Z04-d</w:t>
                  </w:r>
                </w:p>
              </w:tc>
            </w:tr>
          </w:tbl>
          <w:p w:rsidR="00C44A8F" w:rsidRPr="00C626CA" w:rsidRDefault="00C44A8F" w:rsidP="00C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sz w:val="20"/>
                <w:szCs w:val="20"/>
              </w:rPr>
              <w:t>za povećanje priključne snage i razdvajanje instalacija radi uspostave  više obračunskih mjernih mjesta</w:t>
            </w:r>
            <w:r w:rsidRPr="00C626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44A8F" w:rsidRPr="00C626CA" w:rsidRDefault="00C44A8F" w:rsidP="00FF2371">
            <w:pPr>
              <w:spacing w:before="120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Molim da izdate nove elektroenergetske saglasnost radi povećanja ukupne priključne snage i dijeljenja </w:t>
            </w:r>
            <w:r w:rsidRPr="00C626CA">
              <w:rPr>
                <w:bCs/>
                <w:sz w:val="20"/>
                <w:szCs w:val="20"/>
              </w:rPr>
              <w:t>na veći broj obračunskih mjernih mjesta na istoj lokaciji</w:t>
            </w:r>
          </w:p>
          <w:p w:rsidR="00C44A8F" w:rsidRPr="00F52D6F" w:rsidRDefault="00C44A8F" w:rsidP="00C44A8F">
            <w:pPr>
              <w:rPr>
                <w:bCs/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Kratak opis planiranih izmjena radi kojih se traži povećanje priključne snage i razdioba, odnosno nove elektroenergetske saglasnosti: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7D3C1" wp14:editId="2BE35C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189230"/>
                      <wp:effectExtent l="8255" t="6985" r="8890" b="13335"/>
                      <wp:wrapNone/>
                      <wp:docPr id="2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Pr="006954D0" w:rsidRDefault="00C44A8F" w:rsidP="00C44A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7D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.35pt;margin-top:3.25pt;width:457.65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">
                      <v:textbox>
                        <w:txbxContent>
                          <w:p w:rsidR="00C44A8F" w:rsidRPr="006954D0" w:rsidRDefault="00C44A8F" w:rsidP="00C44A8F"/>
                        </w:txbxContent>
                      </v:textbox>
                    </v:shape>
                  </w:pict>
                </mc:Fallback>
              </mc:AlternateConten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C44A8F" w:rsidRPr="00F52D6F" w:rsidRDefault="00C44A8F" w:rsidP="00C44A8F">
            <w:pPr>
              <w:spacing w:after="120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Pr="00F52D6F">
              <w:rPr>
                <w:i/>
                <w:sz w:val="18"/>
                <w:szCs w:val="18"/>
              </w:rPr>
              <w:t>(navesti za sve buduće krajnje kupce)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97B06" wp14:editId="1FD168B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9525" r="8890" b="13335"/>
                      <wp:wrapNone/>
                      <wp:docPr id="28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Default="00C44A8F" w:rsidP="00C44A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97B06" id="Text Box 100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">
                      <v:textbox>
                        <w:txbxContent>
                          <w:p w:rsidR="00C44A8F" w:rsidRDefault="00C44A8F" w:rsidP="00C44A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pravna lica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</w:tbl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Pr="00F52D6F">
              <w:rPr>
                <w:i/>
                <w:sz w:val="18"/>
                <w:szCs w:val="18"/>
              </w:rPr>
              <w:t>(navesti za sve buduće krajnje kupce)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B6F5A" wp14:editId="2EDBA9F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8890" r="8890" b="1397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Default="00C44A8F" w:rsidP="00C44A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6F5A" id="Text Box 102" o:spid="_x0000_s1028" type="#_x0000_t202" style="position:absolute;margin-left:1.35pt;margin-top:-.1pt;width:457.6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FgLg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">
                      <v:textbox>
                        <w:txbxContent>
                          <w:p w:rsidR="00C44A8F" w:rsidRDefault="00C44A8F" w:rsidP="00C44A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pravna lica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C44A8F" w:rsidRPr="00F52D6F" w:rsidTr="006D4656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</w:tbl>
          <w:p w:rsidR="00C44A8F" w:rsidRPr="00F52D6F" w:rsidRDefault="00C44A8F" w:rsidP="00C44A8F">
            <w:pPr>
              <w:rPr>
                <w:i/>
                <w:sz w:val="18"/>
                <w:szCs w:val="18"/>
              </w:rPr>
            </w:pPr>
            <w:r w:rsidRPr="00F52D6F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bCs/>
                <w:sz w:val="18"/>
                <w:szCs w:val="18"/>
              </w:rPr>
              <w:t>ELEKTROENERGETSKA SAGLASNOST</w:t>
            </w:r>
            <w:r w:rsidRPr="00F52D6F">
              <w:rPr>
                <w:sz w:val="18"/>
                <w:szCs w:val="18"/>
              </w:rPr>
              <w:t xml:space="preserve"> na osnovu koje je objekat priključen na distributivnu mrežu 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krajnjeg kupca:  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Broj i datum izdavanja EES:  ........................................ ............................................................................................                                                                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Šifra mjernog mjesta krajnjeg kupca:  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………………………………………..</w:t>
            </w:r>
          </w:p>
          <w:p w:rsidR="00C44A8F" w:rsidRPr="00F52D6F" w:rsidRDefault="00C44A8F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Lokacija objekta za koji se traže  elektroenergetske saglasnosti (Općina i adresa ): 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i vrsta objekta  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Zahtijevani datum završetka izmjena    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Umjesto priključne snage iz EE saglasnosti ............. (kW), traži se povećanje priključne snage na novi iznos ..........(kW) i  razdioba na ....  krajnjih kupaca  sa priključnim snagama: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:rsidR="00C44A8F" w:rsidRPr="00F52D6F" w:rsidRDefault="00C44A8F" w:rsidP="00C44A8F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b w:val="0"/>
                <w:i w:val="0"/>
                <w:szCs w:val="18"/>
              </w:rPr>
              <w:t>PRILOZI</w:t>
            </w:r>
            <w:r w:rsidRPr="00F52D6F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Kopija postojeće elektroenergetske saglasnosti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izmirenju duga na postojećem mjernom mjestu (u skladu s praksom nadležne ED)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Projektna dokumentacija, po potrebi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Planirani vremenski režimi rada za svako OMM (za kategoriju  ostale potrošnje)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izvršenoj uplati za obradu zahtjeva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Punomoć za podnošenje zahtjeva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Ostala dokumentacija, po potrebi</w:t>
            </w:r>
          </w:p>
          <w:p w:rsidR="00C44A8F" w:rsidRPr="00F52D6F" w:rsidRDefault="00C44A8F" w:rsidP="00C44A8F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Podnosilac zahtjeva                                     </w:t>
            </w:r>
          </w:p>
          <w:p w:rsidR="00C44A8F" w:rsidRPr="00C44A8F" w:rsidRDefault="00C44A8F" w:rsidP="00C44A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</w:t>
            </w: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</w:t>
            </w:r>
          </w:p>
          <w:p w:rsidR="00C44A8F" w:rsidRPr="00C44A8F" w:rsidRDefault="00C44A8F" w:rsidP="00C44A8F">
            <w:pPr>
              <w:rPr>
                <w:sz w:val="16"/>
                <w:szCs w:val="16"/>
              </w:rPr>
            </w:pPr>
            <w:r w:rsidRPr="00C44A8F">
              <w:rPr>
                <w:sz w:val="16"/>
                <w:szCs w:val="16"/>
              </w:rPr>
              <w:t xml:space="preserve">  /Puno ime i prezime/</w:t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44A8F">
              <w:rPr>
                <w:sz w:val="16"/>
                <w:szCs w:val="16"/>
              </w:rPr>
              <w:t xml:space="preserve"> /Puno ime i prezime/</w:t>
            </w:r>
          </w:p>
          <w:p w:rsidR="00C44A8F" w:rsidRPr="00C44A8F" w:rsidRDefault="00C44A8F" w:rsidP="00C44A8F">
            <w:pPr>
              <w:rPr>
                <w:sz w:val="16"/>
                <w:szCs w:val="18"/>
              </w:rPr>
            </w:pPr>
          </w:p>
          <w:p w:rsidR="00C44A8F" w:rsidRPr="00C44A8F" w:rsidRDefault="00C44A8F" w:rsidP="00C44A8F">
            <w:pPr>
              <w:rPr>
                <w:sz w:val="18"/>
                <w:szCs w:val="18"/>
              </w:rPr>
            </w:pPr>
            <w:r w:rsidRPr="00C44A8F">
              <w:rPr>
                <w:sz w:val="18"/>
                <w:szCs w:val="18"/>
                <w:lang w:val="de-DE"/>
              </w:rPr>
              <w:t>Zahtjev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primljen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u</w:t>
            </w:r>
            <w:r w:rsidRPr="00C44A8F">
              <w:rPr>
                <w:sz w:val="18"/>
                <w:szCs w:val="18"/>
              </w:rPr>
              <w:t xml:space="preserve"> ................................. </w:t>
            </w:r>
            <w:r w:rsidRPr="00C44A8F">
              <w:rPr>
                <w:sz w:val="18"/>
                <w:szCs w:val="18"/>
                <w:lang w:val="de-DE"/>
              </w:rPr>
              <w:t>dana</w:t>
            </w:r>
            <w:r w:rsidRPr="00C44A8F">
              <w:rPr>
                <w:sz w:val="18"/>
                <w:szCs w:val="18"/>
              </w:rPr>
              <w:t xml:space="preserve">........................... </w:t>
            </w:r>
            <w:r w:rsidRPr="00C44A8F">
              <w:rPr>
                <w:sz w:val="18"/>
                <w:szCs w:val="18"/>
                <w:lang w:val="de-DE"/>
              </w:rPr>
              <w:t>pod</w:t>
            </w:r>
            <w:r w:rsidRPr="00C44A8F">
              <w:rPr>
                <w:sz w:val="18"/>
                <w:szCs w:val="18"/>
              </w:rPr>
              <w:t xml:space="preserve">  </w:t>
            </w:r>
            <w:r w:rsidRPr="00C44A8F">
              <w:rPr>
                <w:sz w:val="18"/>
                <w:szCs w:val="18"/>
                <w:lang w:val="de-DE"/>
              </w:rPr>
              <w:t>brojem</w:t>
            </w:r>
            <w:r w:rsidRPr="00C44A8F">
              <w:rPr>
                <w:sz w:val="18"/>
                <w:szCs w:val="18"/>
              </w:rPr>
              <w:t xml:space="preserve"> ..................</w:t>
            </w:r>
          </w:p>
          <w:p w:rsidR="00895F02" w:rsidRPr="00E93561" w:rsidRDefault="00C44A8F" w:rsidP="00C44A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44A8F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</w:t>
            </w: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B8" w:rsidRDefault="005A1EB8">
      <w:r>
        <w:separator/>
      </w:r>
    </w:p>
  </w:endnote>
  <w:endnote w:type="continuationSeparator" w:id="0">
    <w:p w:rsidR="005A1EB8" w:rsidRDefault="005A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1" w:rsidRDefault="00462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2E91" w:rsidTr="00521CDD">
      <w:tc>
        <w:tcPr>
          <w:tcW w:w="2552" w:type="dxa"/>
          <w:hideMark/>
        </w:tcPr>
        <w:p w:rsidR="00462E91" w:rsidRDefault="00462E91" w:rsidP="00836CAA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C41776">
            <w:rPr>
              <w:rFonts w:ascii="Times New Roman" w:hAnsi="Times New Roman"/>
              <w:sz w:val="18"/>
            </w:rPr>
            <w:t>zdanje</w:t>
          </w:r>
          <w:proofErr w:type="spellEnd"/>
          <w:r w:rsidR="00C41776">
            <w:rPr>
              <w:rFonts w:ascii="Times New Roman" w:hAnsi="Times New Roman"/>
              <w:sz w:val="18"/>
            </w:rPr>
            <w:t xml:space="preserve"> 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36CAA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836CAA">
            <w:rPr>
              <w:rFonts w:ascii="Times New Roman" w:hAnsi="Times New Roman"/>
              <w:sz w:val="18"/>
            </w:rPr>
            <w:t>07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C41776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462E91" w:rsidRDefault="00C41776" w:rsidP="00D1661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D1661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462E91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2E91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D1661B">
            <w:rPr>
              <w:rFonts w:ascii="Times New Roman" w:hAnsi="Times New Roman"/>
              <w:b/>
              <w:bCs/>
              <w:sz w:val="18"/>
            </w:rPr>
            <w:t>082</w:t>
          </w:r>
          <w:r w:rsidR="00462E91">
            <w:rPr>
              <w:rFonts w:ascii="Times New Roman" w:hAnsi="Times New Roman"/>
              <w:b/>
              <w:bCs/>
              <w:sz w:val="18"/>
            </w:rPr>
            <w:t>/</w:t>
          </w:r>
          <w:r w:rsidR="00D1661B">
            <w:rPr>
              <w:rFonts w:ascii="Times New Roman" w:hAnsi="Times New Roman"/>
              <w:b/>
              <w:bCs/>
              <w:sz w:val="18"/>
            </w:rPr>
            <w:t>03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Z04-d</w:t>
          </w:r>
        </w:p>
      </w:tc>
    </w:tr>
    <w:tr w:rsidR="00462E91" w:rsidTr="00521CDD">
      <w:tc>
        <w:tcPr>
          <w:tcW w:w="4567" w:type="dxa"/>
          <w:gridSpan w:val="2"/>
          <w:hideMark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C41776">
            <w:rPr>
              <w:rFonts w:ascii="Times New Roman" w:hAnsi="Times New Roman"/>
              <w:noProof/>
              <w:sz w:val="10"/>
            </w:rPr>
            <w:t>Prilog 1 PD 08203 Z04-d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462E91" w:rsidRDefault="00462E91" w:rsidP="00462E91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62E91" w:rsidRDefault="00462E91" w:rsidP="00462E91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36CAA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36CAA" w:rsidRPr="00836CAA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462E91" w:rsidRDefault="00462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8C7C2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B8" w:rsidRDefault="005A1EB8">
      <w:r>
        <w:separator/>
      </w:r>
    </w:p>
  </w:footnote>
  <w:footnote w:type="continuationSeparator" w:id="0">
    <w:p w:rsidR="005A1EB8" w:rsidRDefault="005A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1" w:rsidRDefault="00462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42F6A"/>
    <w:rsid w:val="0013106B"/>
    <w:rsid w:val="00165D8F"/>
    <w:rsid w:val="00167D50"/>
    <w:rsid w:val="00195C5D"/>
    <w:rsid w:val="001A199F"/>
    <w:rsid w:val="001B1470"/>
    <w:rsid w:val="001C10C2"/>
    <w:rsid w:val="001F21CA"/>
    <w:rsid w:val="00290917"/>
    <w:rsid w:val="002B15A9"/>
    <w:rsid w:val="002B3D9E"/>
    <w:rsid w:val="00326702"/>
    <w:rsid w:val="00364DFF"/>
    <w:rsid w:val="003C1A89"/>
    <w:rsid w:val="0040248F"/>
    <w:rsid w:val="00462E91"/>
    <w:rsid w:val="00487AFF"/>
    <w:rsid w:val="0050654A"/>
    <w:rsid w:val="00592F9E"/>
    <w:rsid w:val="005A1EB8"/>
    <w:rsid w:val="005A5D9C"/>
    <w:rsid w:val="005C0498"/>
    <w:rsid w:val="00631E9E"/>
    <w:rsid w:val="00651857"/>
    <w:rsid w:val="006C3672"/>
    <w:rsid w:val="006E13FF"/>
    <w:rsid w:val="0079665F"/>
    <w:rsid w:val="007B70F0"/>
    <w:rsid w:val="00836CAA"/>
    <w:rsid w:val="00842DC1"/>
    <w:rsid w:val="00895F02"/>
    <w:rsid w:val="008C7C23"/>
    <w:rsid w:val="008E460D"/>
    <w:rsid w:val="0091382B"/>
    <w:rsid w:val="00944126"/>
    <w:rsid w:val="009F504B"/>
    <w:rsid w:val="00A57CDA"/>
    <w:rsid w:val="00AD1109"/>
    <w:rsid w:val="00B95D32"/>
    <w:rsid w:val="00BD7238"/>
    <w:rsid w:val="00C07958"/>
    <w:rsid w:val="00C2363F"/>
    <w:rsid w:val="00C41776"/>
    <w:rsid w:val="00C44A8F"/>
    <w:rsid w:val="00C86C24"/>
    <w:rsid w:val="00C93A05"/>
    <w:rsid w:val="00D1661B"/>
    <w:rsid w:val="00D756EC"/>
    <w:rsid w:val="00D9373E"/>
    <w:rsid w:val="00E93561"/>
    <w:rsid w:val="00EE2658"/>
    <w:rsid w:val="00F304AC"/>
    <w:rsid w:val="00F37DD1"/>
    <w:rsid w:val="00F52D6F"/>
    <w:rsid w:val="00FE27FA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14</cp:revision>
  <cp:lastPrinted>2008-12-22T10:24:00Z</cp:lastPrinted>
  <dcterms:created xsi:type="dcterms:W3CDTF">2014-01-28T13:51:00Z</dcterms:created>
  <dcterms:modified xsi:type="dcterms:W3CDTF">2018-07-17T07:16:00Z</dcterms:modified>
</cp:coreProperties>
</file>