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C36694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36694" w:rsidRPr="00C36694" w:rsidTr="006D4656">
              <w:tc>
                <w:tcPr>
                  <w:tcW w:w="5215" w:type="dxa"/>
                </w:tcPr>
                <w:p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br w:type="page"/>
                  </w:r>
                  <w:r w:rsidRPr="00C3669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694" w:rsidRPr="00C36694" w:rsidRDefault="00C36694" w:rsidP="00C3669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obrazac</w:t>
                  </w:r>
                  <w:r w:rsidRPr="00C3669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6694">
                    <w:rPr>
                      <w:b/>
                      <w:i/>
                      <w:sz w:val="20"/>
                      <w:szCs w:val="20"/>
                    </w:rPr>
                    <w:t>Z05</w:t>
                  </w:r>
                </w:p>
              </w:tc>
            </w:tr>
          </w:tbl>
          <w:p w:rsidR="00C36694" w:rsidRPr="00C36694" w:rsidRDefault="00C36694" w:rsidP="00C36694">
            <w:pPr>
              <w:jc w:val="center"/>
              <w:rPr>
                <w:b/>
                <w:bCs/>
                <w:sz w:val="20"/>
                <w:szCs w:val="20"/>
              </w:rPr>
            </w:pPr>
            <w:r w:rsidRPr="00C36694">
              <w:rPr>
                <w:b/>
                <w:bCs/>
                <w:sz w:val="20"/>
                <w:szCs w:val="20"/>
              </w:rPr>
              <w:t>za elektroenergetsku saglasnosti  za objekte privremenog karaktera i gradilišta</w:t>
            </w:r>
          </w:p>
          <w:p w:rsidR="00C36694" w:rsidRPr="00C36694" w:rsidRDefault="00C36694" w:rsidP="00C36694">
            <w:pPr>
              <w:jc w:val="center"/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  <w:u w:val="single"/>
              </w:rPr>
            </w:pPr>
            <w:r w:rsidRPr="00C36694">
              <w:rPr>
                <w:sz w:val="20"/>
                <w:szCs w:val="20"/>
              </w:rPr>
              <w:t xml:space="preserve">Molim da izdate elektroenergetsku saglasnost za priključenje na distributivnu mrežu objekta privremenog karaktera / gradilišta </w:t>
            </w:r>
          </w:p>
          <w:p w:rsidR="00C36694" w:rsidRPr="00C36694" w:rsidRDefault="00C36694" w:rsidP="00C3669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36694">
              <w:rPr>
                <w:rFonts w:ascii="Times New Roman" w:hAnsi="Times New Roman"/>
                <w:sz w:val="20"/>
              </w:rPr>
              <w:t>PODNOSILAC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ZAHTJEVA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C36694">
              <w:rPr>
                <w:rFonts w:ascii="Times New Roman" w:hAnsi="Times New Roman"/>
                <w:sz w:val="20"/>
              </w:rPr>
              <w:t>NADLE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Ž</w:t>
            </w:r>
            <w:r w:rsidRPr="00C36694">
              <w:rPr>
                <w:rFonts w:ascii="Times New Roman" w:hAnsi="Times New Roman"/>
                <w:sz w:val="20"/>
              </w:rPr>
              <w:t>NI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ORGAN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NOSILAC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INVESTICIJE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>/</w:t>
            </w:r>
            <w:r w:rsidRPr="00C36694">
              <w:rPr>
                <w:rFonts w:ascii="Times New Roman" w:hAnsi="Times New Roman"/>
                <w:sz w:val="20"/>
              </w:rPr>
              <w:t>KRAJNJI</w:t>
            </w:r>
            <w:r w:rsidRPr="00C36694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20"/>
              </w:rPr>
              <w:t>KUPAC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Mjesto i adresa prebivališta-sjedišta: ........................................</w:t>
            </w:r>
          </w:p>
          <w:p w:rsidR="00C36694" w:rsidRPr="00C36694" w:rsidRDefault="00C36694" w:rsidP="00C36694">
            <w:pPr>
              <w:spacing w:after="120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 xml:space="preserve">Nadležni organ/nosilac investicije/krajnji kupac (fizičko/pravno lice na koje se izdaje elektroenergetska saglasnost): 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ACC7F" wp14:editId="2423EF5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-635</wp:posOffset>
                      </wp:positionV>
                      <wp:extent cx="5812155" cy="374650"/>
                      <wp:effectExtent l="8255" t="13335" r="8890" b="12065"/>
                      <wp:wrapNone/>
                      <wp:docPr id="2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694" w:rsidRDefault="00C36694" w:rsidP="00C366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AC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1.35pt;margin-top:-.05pt;width:457.6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">
                      <v:textbox>
                        <w:txbxContent>
                          <w:p w:rsidR="00C36694" w:rsidRDefault="00C36694" w:rsidP="00C36694"/>
                        </w:txbxContent>
                      </v:textbox>
                    </v:shape>
                  </w:pict>
                </mc:Fallback>
              </mc:AlternateConten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Mjesto i adresa prebivališta-sjedišta:  ............................................................................................................................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36694" w:rsidRPr="00C36694" w:rsidTr="006D465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C36694" w:rsidRPr="00C36694" w:rsidTr="006D465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C36694" w:rsidRPr="00C36694" w:rsidTr="006D465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C36694" w:rsidRPr="00C36694" w:rsidTr="006D465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C36694" w:rsidRPr="00C36694" w:rsidTr="006D4656">
              <w:tc>
                <w:tcPr>
                  <w:tcW w:w="4613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36694" w:rsidRPr="00C36694" w:rsidRDefault="00C36694" w:rsidP="00C36694">
                  <w:pPr>
                    <w:rPr>
                      <w:sz w:val="20"/>
                      <w:szCs w:val="20"/>
                    </w:rPr>
                  </w:pPr>
                  <w:r w:rsidRPr="00C36694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bCs/>
                <w:sz w:val="20"/>
                <w:szCs w:val="20"/>
              </w:rPr>
            </w:pPr>
            <w:r w:rsidRPr="00C36694">
              <w:rPr>
                <w:bCs/>
                <w:sz w:val="20"/>
                <w:szCs w:val="20"/>
              </w:rPr>
              <w:t>PODACI O OBJEKTU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Lokacija objekta za koji se traži  elektroenergetska saglasnost (Općina i adresa ):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........................................................................................</w:t>
            </w:r>
          </w:p>
          <w:p w:rsidR="00C36694" w:rsidRPr="00C36694" w:rsidRDefault="00C36694" w:rsidP="00C36694">
            <w:pPr>
              <w:spacing w:before="120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Namjena priključka :</w:t>
            </w:r>
          </w:p>
          <w:p w:rsidR="00C36694" w:rsidRPr="00C36694" w:rsidRDefault="00C36694" w:rsidP="00C36694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noProof/>
                <w:sz w:val="20"/>
                <w:szCs w:val="18"/>
              </w:rPr>
            </w:pPr>
            <w:r w:rsidRPr="00C36694">
              <w:rPr>
                <w:sz w:val="20"/>
                <w:szCs w:val="20"/>
              </w:rPr>
              <w:t>za objekat privremenog karaktera (</w:t>
            </w:r>
            <w:r w:rsidRPr="00C36694">
              <w:rPr>
                <w:noProof/>
                <w:sz w:val="20"/>
                <w:szCs w:val="18"/>
              </w:rPr>
              <w:t>javna manifestacija, privredni-kulturni-sportski događaj, sajam, luna park, cirkus, sezonski kiosk, privremeni montažni objekat)</w:t>
            </w:r>
            <w:r w:rsidRPr="00C36694">
              <w:rPr>
                <w:sz w:val="20"/>
                <w:szCs w:val="18"/>
              </w:rPr>
              <w:t xml:space="preserve">  ................ </w:t>
            </w:r>
            <w:r w:rsidRPr="00C36694">
              <w:rPr>
                <w:i/>
                <w:sz w:val="20"/>
                <w:szCs w:val="18"/>
              </w:rPr>
              <w:t>(naziv i vrsta objekta)</w:t>
            </w:r>
            <w:r w:rsidRPr="00C36694">
              <w:rPr>
                <w:sz w:val="20"/>
                <w:szCs w:val="18"/>
              </w:rPr>
              <w:t>................</w:t>
            </w:r>
          </w:p>
          <w:p w:rsidR="00C36694" w:rsidRPr="005D6F9B" w:rsidRDefault="00C36694" w:rsidP="005D6F9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 xml:space="preserve">za gradilište (infrastrukturni objekti i sl)........................... </w:t>
            </w:r>
            <w:r w:rsidRPr="005D6F9B">
              <w:rPr>
                <w:sz w:val="20"/>
                <w:szCs w:val="20"/>
              </w:rPr>
              <w:t>(naziv i vrsta objekta koji se gradi)</w:t>
            </w:r>
            <w:r w:rsidRPr="00C36694">
              <w:rPr>
                <w:sz w:val="20"/>
                <w:szCs w:val="20"/>
              </w:rPr>
              <w:t xml:space="preserve"> ................</w:t>
            </w:r>
          </w:p>
          <w:p w:rsidR="00C36694" w:rsidRPr="005D6F9B" w:rsidRDefault="00C36694" w:rsidP="00395407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sz w:val="20"/>
                <w:szCs w:val="20"/>
              </w:rPr>
            </w:pPr>
            <w:r w:rsidRPr="005D6F9B">
              <w:rPr>
                <w:sz w:val="20"/>
                <w:szCs w:val="20"/>
              </w:rPr>
              <w:t>za gradilište (stambeni,  poslovni, stambeno-poslovni, ostalo ): ..................... (naziv i vrsta objekta)  ...........</w:t>
            </w:r>
            <w:r w:rsidR="005D6F9B">
              <w:rPr>
                <w:sz w:val="20"/>
                <w:szCs w:val="20"/>
              </w:rPr>
              <w:t xml:space="preserve">         </w:t>
            </w:r>
            <w:r w:rsidR="005D6F9B" w:rsidRPr="005D6F9B">
              <w:rPr>
                <w:sz w:val="20"/>
                <w:szCs w:val="20"/>
              </w:rPr>
              <w:t xml:space="preserve"> </w:t>
            </w:r>
            <w:r w:rsidR="005D6F9B">
              <w:rPr>
                <w:sz w:val="20"/>
                <w:szCs w:val="20"/>
              </w:rPr>
              <w:t>b</w:t>
            </w:r>
            <w:r w:rsidRPr="005D6F9B">
              <w:rPr>
                <w:sz w:val="20"/>
                <w:szCs w:val="20"/>
              </w:rPr>
              <w:t>roj prethodne elektroenergetske saglasnosti za objekat koji se gradi (za koji se otvara gradilište): ...........</w:t>
            </w:r>
            <w:r w:rsidR="005D6F9B">
              <w:rPr>
                <w:sz w:val="20"/>
                <w:szCs w:val="20"/>
              </w:rPr>
              <w:t>.....</w:t>
            </w:r>
            <w:r w:rsidRPr="005D6F9B">
              <w:rPr>
                <w:sz w:val="20"/>
                <w:szCs w:val="20"/>
              </w:rPr>
              <w:t>.</w:t>
            </w:r>
            <w:r w:rsidR="005D6F9B" w:rsidRPr="005D6F9B">
              <w:rPr>
                <w:sz w:val="20"/>
                <w:szCs w:val="20"/>
              </w:rPr>
              <w:t xml:space="preserve">  </w:t>
            </w:r>
            <w:r w:rsidRPr="005D6F9B">
              <w:rPr>
                <w:sz w:val="20"/>
                <w:szCs w:val="20"/>
              </w:rPr>
              <w:t xml:space="preserve">datum </w:t>
            </w:r>
            <w:r w:rsidR="005D6F9B" w:rsidRPr="005D6F9B">
              <w:rPr>
                <w:sz w:val="20"/>
                <w:szCs w:val="20"/>
              </w:rPr>
              <w:t xml:space="preserve"> </w:t>
            </w:r>
            <w:r w:rsidRPr="005D6F9B">
              <w:rPr>
                <w:sz w:val="20"/>
                <w:szCs w:val="20"/>
              </w:rPr>
              <w:t>izdavanja 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Planirani datum priključenja:   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Vrijeme trajanja priključka:   do datuma ....................................</w:t>
            </w: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</w:p>
          <w:p w:rsidR="00C36694" w:rsidRPr="00C36694" w:rsidRDefault="00C36694" w:rsidP="00C36694">
            <w:pPr>
              <w:rPr>
                <w:sz w:val="20"/>
                <w:szCs w:val="20"/>
              </w:rPr>
            </w:pPr>
            <w:r w:rsidRPr="00C36694">
              <w:rPr>
                <w:sz w:val="20"/>
                <w:szCs w:val="20"/>
              </w:rPr>
              <w:t>Planirana priključna snaga :   ................  (kW)</w:t>
            </w:r>
          </w:p>
          <w:p w:rsidR="00C36694" w:rsidRPr="00C36694" w:rsidRDefault="00C36694" w:rsidP="00C36694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</w:rPr>
            </w:pPr>
            <w:r w:rsidRPr="00C36694">
              <w:rPr>
                <w:rFonts w:ascii="Times New Roman" w:hAnsi="Times New Roman"/>
                <w:i w:val="0"/>
                <w:sz w:val="20"/>
              </w:rPr>
              <w:t xml:space="preserve">PRILOZI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ili rješenje nadležnog organa za rad ili privremeno zauzimanje javne površine za objekat privremenog karaktera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Ugovor o zakupu  lokacije za objekat privremenog karaktera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Odobrenje za građenje za pripremne radove, po  potrebi  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Dokaz o izvršenoj uplati za obradu zahtjeva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>Dokaz o izvršenoj uplati za izradu Elaborata tehničkog rješenja izrade privremenog priključka (samo za zahtjevanu priključnu snagu veću od 1.000 kW)</w:t>
            </w:r>
          </w:p>
          <w:p w:rsidR="00C36694" w:rsidRPr="00CC0088" w:rsidRDefault="00C36694" w:rsidP="00CC008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D2ED3">
              <w:rPr>
                <w:sz w:val="18"/>
                <w:szCs w:val="18"/>
              </w:rPr>
              <w:t>Punomoć za podnošenje zahtjeva</w:t>
            </w:r>
            <w:r w:rsidR="00DD2ED3" w:rsidRPr="00DD2ED3">
              <w:rPr>
                <w:sz w:val="18"/>
                <w:szCs w:val="18"/>
              </w:rPr>
              <w:t>(po potrebi- ukoliko se zahtjev ne podnosi lično)</w:t>
            </w:r>
          </w:p>
          <w:p w:rsidR="00C36694" w:rsidRPr="00C36694" w:rsidRDefault="00C36694" w:rsidP="00C3669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36694">
              <w:rPr>
                <w:sz w:val="18"/>
                <w:szCs w:val="18"/>
              </w:rPr>
              <w:t xml:space="preserve">Ostala dokumentacija, po potrebi </w:t>
            </w:r>
          </w:p>
          <w:p w:rsidR="00C36694" w:rsidRPr="00C36694" w:rsidRDefault="00C36694" w:rsidP="00C36694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Podnosilac zahtjeva</w:t>
            </w:r>
          </w:p>
          <w:p w:rsid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.......................................</w:t>
            </w:r>
          </w:p>
          <w:p w:rsidR="00C36694" w:rsidRPr="00C36694" w:rsidRDefault="00C36694" w:rsidP="00C36694">
            <w:pPr>
              <w:rPr>
                <w:sz w:val="16"/>
                <w:szCs w:val="16"/>
              </w:rPr>
            </w:pPr>
            <w:r w:rsidRPr="00C36694">
              <w:rPr>
                <w:sz w:val="18"/>
                <w:szCs w:val="18"/>
              </w:rPr>
              <w:t xml:space="preserve">  </w:t>
            </w:r>
            <w:r w:rsidRPr="00C36694">
              <w:rPr>
                <w:sz w:val="16"/>
                <w:szCs w:val="16"/>
              </w:rPr>
              <w:t>/Puno ime i prezime/</w:t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</w:r>
            <w:r w:rsidRPr="00C36694">
              <w:rPr>
                <w:sz w:val="16"/>
                <w:szCs w:val="16"/>
              </w:rPr>
              <w:tab/>
              <w:t xml:space="preserve">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C36694">
              <w:rPr>
                <w:sz w:val="16"/>
                <w:szCs w:val="16"/>
              </w:rPr>
              <w:t xml:space="preserve"> /Puno ime i prezime/</w:t>
            </w:r>
          </w:p>
          <w:p w:rsidR="00C36694" w:rsidRPr="00C36694" w:rsidRDefault="00C36694" w:rsidP="00C36694">
            <w:pPr>
              <w:rPr>
                <w:sz w:val="18"/>
                <w:szCs w:val="18"/>
              </w:rPr>
            </w:pPr>
          </w:p>
          <w:p w:rsidR="00C36694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Zahtjev primljen u ................................. dana........................... pod  brojem .............</w:t>
            </w:r>
          </w:p>
          <w:p w:rsidR="00895F02" w:rsidRPr="00C36694" w:rsidRDefault="00C36694" w:rsidP="00C3669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C3669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C36694">
              <w:rPr>
                <w:rFonts w:ascii="Times New Roman" w:hAnsi="Times New Roman"/>
                <w:sz w:val="18"/>
                <w:szCs w:val="18"/>
                <w:lang w:val="hr-HR"/>
              </w:rPr>
              <w:t>. ..................</w:t>
            </w:r>
          </w:p>
        </w:tc>
      </w:tr>
    </w:tbl>
    <w:p w:rsidR="00C93A05" w:rsidRPr="00C36694" w:rsidRDefault="00C93A05" w:rsidP="00895F02">
      <w:pPr>
        <w:rPr>
          <w:sz w:val="4"/>
          <w:szCs w:val="4"/>
        </w:rPr>
      </w:pPr>
    </w:p>
    <w:sectPr w:rsidR="00C93A05" w:rsidRPr="00C36694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D5" w:rsidRDefault="009403D5">
      <w:r>
        <w:separator/>
      </w:r>
    </w:p>
  </w:endnote>
  <w:endnote w:type="continuationSeparator" w:id="0">
    <w:p w:rsidR="009403D5" w:rsidRDefault="0094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0A" w:rsidRDefault="00F27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9C" w:rsidRDefault="0069389C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3046D7" w:rsidTr="0069389C">
      <w:tc>
        <w:tcPr>
          <w:tcW w:w="2554" w:type="dxa"/>
          <w:hideMark/>
        </w:tcPr>
        <w:p w:rsidR="003046D7" w:rsidRDefault="003046D7" w:rsidP="001E169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460007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1E1695">
            <w:rPr>
              <w:rFonts w:ascii="Times New Roman" w:hAnsi="Times New Roman"/>
              <w:sz w:val="18"/>
            </w:rPr>
            <w:t>16.07</w:t>
          </w:r>
          <w:r w:rsidR="00460007">
            <w:rPr>
              <w:rFonts w:ascii="Times New Roman" w:hAnsi="Times New Roman"/>
              <w:sz w:val="18"/>
            </w:rPr>
            <w:t>.2018.</w:t>
          </w:r>
        </w:p>
      </w:tc>
      <w:tc>
        <w:tcPr>
          <w:tcW w:w="6866" w:type="dxa"/>
          <w:gridSpan w:val="5"/>
          <w:hideMark/>
        </w:tcPr>
        <w:p w:rsidR="003046D7" w:rsidRDefault="00460007" w:rsidP="00460007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3046D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3046D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3046D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Z05</w:t>
          </w:r>
        </w:p>
      </w:tc>
    </w:tr>
    <w:tr w:rsidR="003046D7" w:rsidTr="0069389C">
      <w:tc>
        <w:tcPr>
          <w:tcW w:w="4570" w:type="dxa"/>
          <w:gridSpan w:val="2"/>
          <w:hideMark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DC0DCC">
            <w:rPr>
              <w:rFonts w:ascii="Times New Roman" w:hAnsi="Times New Roman"/>
              <w:noProof/>
              <w:sz w:val="10"/>
            </w:rPr>
            <w:t>Prilog 1 PD 08203 Z05 i3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3046D7" w:rsidRDefault="003046D7" w:rsidP="003046D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3046D7" w:rsidRDefault="003046D7" w:rsidP="003046D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3046D7" w:rsidRDefault="003046D7" w:rsidP="003046D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69389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69389C" w:rsidRPr="0069389C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3046D7" w:rsidRDefault="00304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64EB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F0130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D5" w:rsidRDefault="009403D5">
      <w:r>
        <w:separator/>
      </w:r>
    </w:p>
  </w:footnote>
  <w:footnote w:type="continuationSeparator" w:id="0">
    <w:p w:rsidR="009403D5" w:rsidRDefault="0094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0A" w:rsidRDefault="00F27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805E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4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C250D"/>
    <w:rsid w:val="0013106B"/>
    <w:rsid w:val="00165D8F"/>
    <w:rsid w:val="00167D50"/>
    <w:rsid w:val="0018546D"/>
    <w:rsid w:val="00195C5D"/>
    <w:rsid w:val="001A4FB8"/>
    <w:rsid w:val="001B6120"/>
    <w:rsid w:val="001C10C2"/>
    <w:rsid w:val="001E1695"/>
    <w:rsid w:val="001F21CA"/>
    <w:rsid w:val="00266BFF"/>
    <w:rsid w:val="00290917"/>
    <w:rsid w:val="002B3D9E"/>
    <w:rsid w:val="002B7F9F"/>
    <w:rsid w:val="003046D7"/>
    <w:rsid w:val="003C1A89"/>
    <w:rsid w:val="0040248F"/>
    <w:rsid w:val="004377BA"/>
    <w:rsid w:val="00460007"/>
    <w:rsid w:val="00487AFF"/>
    <w:rsid w:val="004F2811"/>
    <w:rsid w:val="0050654A"/>
    <w:rsid w:val="005678A4"/>
    <w:rsid w:val="00592F9E"/>
    <w:rsid w:val="005A5D9C"/>
    <w:rsid w:val="005C0498"/>
    <w:rsid w:val="005D6F9B"/>
    <w:rsid w:val="00631E9E"/>
    <w:rsid w:val="0069389C"/>
    <w:rsid w:val="006C3672"/>
    <w:rsid w:val="006E13FF"/>
    <w:rsid w:val="006F2A41"/>
    <w:rsid w:val="007259BA"/>
    <w:rsid w:val="0079665F"/>
    <w:rsid w:val="007B70F0"/>
    <w:rsid w:val="007D6A11"/>
    <w:rsid w:val="008006F5"/>
    <w:rsid w:val="008177F0"/>
    <w:rsid w:val="00842DC1"/>
    <w:rsid w:val="00895F02"/>
    <w:rsid w:val="009403D5"/>
    <w:rsid w:val="009F0130"/>
    <w:rsid w:val="009F102A"/>
    <w:rsid w:val="009F504B"/>
    <w:rsid w:val="00A4594D"/>
    <w:rsid w:val="00A67B3F"/>
    <w:rsid w:val="00AB4DCA"/>
    <w:rsid w:val="00AD1109"/>
    <w:rsid w:val="00B95D32"/>
    <w:rsid w:val="00BD2368"/>
    <w:rsid w:val="00C07958"/>
    <w:rsid w:val="00C36694"/>
    <w:rsid w:val="00C40BB4"/>
    <w:rsid w:val="00C93A05"/>
    <w:rsid w:val="00CC0088"/>
    <w:rsid w:val="00CF363D"/>
    <w:rsid w:val="00D756EC"/>
    <w:rsid w:val="00D9373E"/>
    <w:rsid w:val="00DC0DCC"/>
    <w:rsid w:val="00DD2ED3"/>
    <w:rsid w:val="00DE42D1"/>
    <w:rsid w:val="00E93561"/>
    <w:rsid w:val="00EE2658"/>
    <w:rsid w:val="00F2790A"/>
    <w:rsid w:val="00F304AC"/>
    <w:rsid w:val="00F37DD1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47F85C-F85E-4950-B132-EA65F76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DD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Aiša Hajdar</cp:lastModifiedBy>
  <cp:revision>10</cp:revision>
  <cp:lastPrinted>2008-12-22T10:24:00Z</cp:lastPrinted>
  <dcterms:created xsi:type="dcterms:W3CDTF">2014-12-31T07:20:00Z</dcterms:created>
  <dcterms:modified xsi:type="dcterms:W3CDTF">2018-07-17T08:54:00Z</dcterms:modified>
</cp:coreProperties>
</file>