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32"/>
              <w:gridCol w:w="2533"/>
              <w:gridCol w:w="1492"/>
            </w:tblGrid>
            <w:tr w:rsidR="00147BA8" w:rsidRPr="00C626CA" w:rsidTr="00D9266E">
              <w:trPr>
                <w:trHeight w:val="244"/>
              </w:trPr>
              <w:tc>
                <w:tcPr>
                  <w:tcW w:w="5232" w:type="dxa"/>
                </w:tcPr>
                <w:p w:rsidR="00147BA8" w:rsidRPr="00C626CA" w:rsidRDefault="00147BA8" w:rsidP="00147BA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33" w:type="dxa"/>
                  <w:tcBorders>
                    <w:right w:val="single" w:sz="4" w:space="0" w:color="auto"/>
                  </w:tcBorders>
                </w:tcPr>
                <w:p w:rsidR="00147BA8" w:rsidRPr="00C626CA" w:rsidRDefault="00147BA8" w:rsidP="00147B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BA8" w:rsidRPr="00C626CA" w:rsidRDefault="00147BA8" w:rsidP="00147BA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Z07-a</w:t>
                  </w:r>
                </w:p>
              </w:tc>
            </w:tr>
          </w:tbl>
          <w:p w:rsidR="00147BA8" w:rsidRPr="00C626CA" w:rsidRDefault="00147BA8" w:rsidP="0014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bCs/>
                <w:sz w:val="20"/>
                <w:szCs w:val="20"/>
              </w:rPr>
              <w:t>za privremeno priključenje na distributivnu mrežu krajnjeg kupca</w:t>
            </w:r>
          </w:p>
          <w:p w:rsidR="00147BA8" w:rsidRPr="00C626CA" w:rsidRDefault="00147BA8" w:rsidP="00147BA8">
            <w:pPr>
              <w:spacing w:line="160" w:lineRule="exact"/>
              <w:rPr>
                <w:sz w:val="20"/>
                <w:szCs w:val="20"/>
              </w:rPr>
            </w:pP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Molim da izvršite privremeno priključenje na distributivnu mrežu:</w:t>
            </w:r>
          </w:p>
          <w:p w:rsidR="00147BA8" w:rsidRPr="00147BA8" w:rsidRDefault="00147BA8" w:rsidP="00147BA8">
            <w:pPr>
              <w:numPr>
                <w:ilvl w:val="0"/>
                <w:numId w:val="4"/>
              </w:numPr>
              <w:ind w:left="602" w:hanging="242"/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ab/>
              <w:t>privremenog objekta</w:t>
            </w:r>
          </w:p>
          <w:p w:rsidR="00147BA8" w:rsidRPr="00147BA8" w:rsidRDefault="00147BA8" w:rsidP="00147BA8">
            <w:pPr>
              <w:numPr>
                <w:ilvl w:val="0"/>
                <w:numId w:val="4"/>
              </w:numPr>
              <w:ind w:left="602" w:hanging="242"/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ab/>
              <w:t xml:space="preserve">gradilišta </w:t>
            </w:r>
          </w:p>
          <w:p w:rsidR="00147BA8" w:rsidRPr="00147BA8" w:rsidRDefault="00147BA8" w:rsidP="00147BA8">
            <w:pPr>
              <w:numPr>
                <w:ilvl w:val="0"/>
                <w:numId w:val="4"/>
              </w:numPr>
              <w:ind w:left="602" w:hanging="242"/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ab/>
              <w:t>objekta krajnjeg kupca za potrebe ispitivanja ili probnog rada u trajanju do 15 dana</w:t>
            </w:r>
          </w:p>
          <w:p w:rsidR="00147BA8" w:rsidRPr="00147BA8" w:rsidRDefault="00147BA8" w:rsidP="00147BA8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srednjenaponskog postrojenja</w:t>
            </w:r>
            <w:r w:rsidRPr="00147BA8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47BA8">
              <w:rPr>
                <w:sz w:val="18"/>
                <w:szCs w:val="18"/>
                <w:lang w:val="en-US"/>
              </w:rPr>
              <w:t>transformatorske</w:t>
            </w:r>
            <w:proofErr w:type="spellEnd"/>
            <w:r w:rsidRPr="00147BA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7BA8">
              <w:rPr>
                <w:sz w:val="18"/>
                <w:szCs w:val="18"/>
                <w:lang w:val="en-US"/>
              </w:rPr>
              <w:t>stanice</w:t>
            </w:r>
            <w:proofErr w:type="spellEnd"/>
            <w:r w:rsidRPr="00147BA8">
              <w:rPr>
                <w:sz w:val="18"/>
                <w:szCs w:val="18"/>
                <w:lang w:val="en-US"/>
              </w:rPr>
              <w:t xml:space="preserve"> u</w:t>
            </w:r>
            <w:r w:rsidRPr="00147BA8">
              <w:rPr>
                <w:sz w:val="18"/>
                <w:szCs w:val="18"/>
              </w:rPr>
              <w:t xml:space="preserve"> objektu krajnjeg kupca za potrebe ispitivanja ili probnog rada u trajanju do 15 dana </w:t>
            </w:r>
          </w:p>
          <w:p w:rsidR="00147BA8" w:rsidRPr="00147BA8" w:rsidRDefault="00147BA8" w:rsidP="00147BA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–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KRAJNJI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KUPAC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/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NOSILAC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sz w:val="18"/>
                <w:szCs w:val="18"/>
              </w:rPr>
              <w:t>INVESTICIJE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47BA8" w:rsidRPr="00147BA8" w:rsidRDefault="00147BA8" w:rsidP="00147BA8">
            <w:pPr>
              <w:spacing w:after="120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Krajnji kupac (fizičko/pravno lice na koje glasi elektroenergetska saglasnost): 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A16FC7" wp14:editId="374A1C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241935"/>
                      <wp:effectExtent l="8255" t="11430" r="8890" b="13335"/>
                      <wp:wrapNone/>
                      <wp:docPr id="23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BA8" w:rsidRDefault="00147BA8" w:rsidP="00147BA8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16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1.35pt;margin-top:4.35pt;width:457.6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">
                      <v:textbox>
                        <w:txbxContent>
                          <w:p w:rsidR="00147BA8" w:rsidRDefault="00147BA8" w:rsidP="00147BA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spacing w:befor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</w:p>
          <w:p w:rsidR="00147BA8" w:rsidRPr="00147BA8" w:rsidRDefault="00147BA8" w:rsidP="00147BA8">
            <w:pPr>
              <w:spacing w:before="120"/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</w:t>
            </w:r>
          </w:p>
          <w:p w:rsidR="00147BA8" w:rsidRPr="00147BA8" w:rsidRDefault="00147BA8" w:rsidP="00147BA8">
            <w:pPr>
              <w:spacing w:line="160" w:lineRule="exact"/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28"/>
              <w:gridCol w:w="4629"/>
            </w:tblGrid>
            <w:tr w:rsidR="00147BA8" w:rsidRPr="00147BA8" w:rsidTr="00D9266E">
              <w:trPr>
                <w:trHeight w:val="229"/>
              </w:trPr>
              <w:tc>
                <w:tcPr>
                  <w:tcW w:w="4628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29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Podaci za pravna lica</w:t>
                  </w:r>
                </w:p>
              </w:tc>
            </w:tr>
            <w:tr w:rsidR="00147BA8" w:rsidRPr="00147BA8" w:rsidTr="00D9266E">
              <w:trPr>
                <w:trHeight w:val="244"/>
              </w:trPr>
              <w:tc>
                <w:tcPr>
                  <w:tcW w:w="4628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29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147BA8" w:rsidRPr="00147BA8" w:rsidTr="00D9266E">
              <w:trPr>
                <w:trHeight w:val="229"/>
              </w:trPr>
              <w:tc>
                <w:tcPr>
                  <w:tcW w:w="4628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Opština / Država izdavanja dokumenta </w:t>
                  </w:r>
                </w:p>
              </w:tc>
              <w:tc>
                <w:tcPr>
                  <w:tcW w:w="4629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147BA8" w:rsidRPr="00147BA8" w:rsidTr="00D9266E">
              <w:trPr>
                <w:trHeight w:val="229"/>
              </w:trPr>
              <w:tc>
                <w:tcPr>
                  <w:tcW w:w="4628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29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147BA8" w:rsidRPr="00147BA8" w:rsidTr="00D9266E">
              <w:trPr>
                <w:trHeight w:val="244"/>
              </w:trPr>
              <w:tc>
                <w:tcPr>
                  <w:tcW w:w="4628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29" w:type="dxa"/>
                </w:tcPr>
                <w:p w:rsidR="00147BA8" w:rsidRPr="00147BA8" w:rsidRDefault="00147BA8" w:rsidP="00147BA8">
                  <w:pPr>
                    <w:rPr>
                      <w:sz w:val="18"/>
                      <w:szCs w:val="18"/>
                    </w:rPr>
                  </w:pPr>
                  <w:r w:rsidRPr="00147BA8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</w:tbl>
          <w:p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ELEKTROENERGETSKA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SAGLASNOST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Broj..............................Datum izdavanja .................................</w:t>
            </w:r>
          </w:p>
          <w:p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en-GB"/>
              </w:rPr>
              <w:t>UGOVOR O PRIKLJUČENJU NA DISTRIBUTIVNU MREŽU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Broj..............................Datum zaključenja  ................................. Iznos Ugovora ..............................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Ispunjenje finansijskih obaveza iz Ugovora- izvršena uplata  ....................................</w:t>
            </w:r>
          </w:p>
          <w:p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UGOVOR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KORI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Š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TENJU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DISTRIBUTIVNE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MRE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Ž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Broj..............................Datum zaključenja  ................................. </w:t>
            </w:r>
          </w:p>
          <w:p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UGOVOR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SNABDIJEVANJU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ELEKTRI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NOM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de-DE"/>
              </w:rPr>
              <w:t>ENERGIJOM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Broj..............................Datum zaključenja  ................................. </w:t>
            </w:r>
          </w:p>
          <w:p w:rsidR="00147BA8" w:rsidRPr="00147BA8" w:rsidRDefault="00147BA8" w:rsidP="00147BA8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147BA8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Lokacija objekta za koji se traži  priključenje (Općina i adresa ): ...................................................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Naziv i vrsta objekta ........................</w:t>
            </w: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Namjena objekta (stambeni, poslovni , stambeno-poslovni, ostalo ): ................................................</w:t>
            </w:r>
          </w:p>
          <w:p w:rsidR="00147BA8" w:rsidRDefault="00147BA8" w:rsidP="00147BA8">
            <w:pPr>
              <w:rPr>
                <w:sz w:val="18"/>
                <w:szCs w:val="18"/>
              </w:rPr>
            </w:pPr>
          </w:p>
          <w:p w:rsidR="00147BA8" w:rsidRPr="00147BA8" w:rsidRDefault="00147BA8" w:rsidP="00147BA8">
            <w:pPr>
              <w:rPr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PODACI O IZVOĐAČU RADOVA:</w:t>
            </w:r>
          </w:p>
          <w:p w:rsidR="00147BA8" w:rsidRDefault="00147BA8" w:rsidP="00147BA8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  <w:p w:rsidR="00147BA8" w:rsidRPr="00147BA8" w:rsidRDefault="00147BA8" w:rsidP="00147BA8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 xml:space="preserve">PLANIRANI DATUM PRIKLJUČENJA: ........................... </w:t>
            </w:r>
          </w:p>
          <w:p w:rsidR="00147BA8" w:rsidRDefault="00147BA8" w:rsidP="00147BA8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</w:p>
          <w:p w:rsidR="00147BA8" w:rsidRPr="00147BA8" w:rsidRDefault="00147BA8" w:rsidP="00147BA8">
            <w:pPr>
              <w:pStyle w:val="BodyText2"/>
              <w:spacing w:after="0" w:line="240" w:lineRule="auto"/>
              <w:rPr>
                <w:b/>
                <w:sz w:val="18"/>
                <w:szCs w:val="18"/>
              </w:rPr>
            </w:pPr>
            <w:r w:rsidRPr="00147BA8">
              <w:rPr>
                <w:sz w:val="18"/>
                <w:szCs w:val="18"/>
              </w:rPr>
              <w:t>PLANIRANI DATUM ISKLJUČENJA (prestanak Ugovora o korištenju distributivne mreže): ......................</w:t>
            </w:r>
          </w:p>
          <w:p w:rsidR="00147BA8" w:rsidRPr="00147BA8" w:rsidRDefault="00147BA8" w:rsidP="00147BA8">
            <w:pPr>
              <w:pStyle w:val="Heading9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47BA8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>Kopija elektroenergetske saglasnosti,</w:t>
            </w:r>
          </w:p>
          <w:p w:rsidR="00147BA8" w:rsidRPr="00147BA8" w:rsidRDefault="00147BA8" w:rsidP="00147BA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147BA8">
              <w:rPr>
                <w:rFonts w:ascii="Times New Roman" w:hAnsi="Times New Roman"/>
                <w:sz w:val="16"/>
                <w:szCs w:val="16"/>
                <w:lang w:val="de-DE"/>
              </w:rPr>
              <w:t>Zahtijevana dokument</w:t>
            </w:r>
            <w:r w:rsidRPr="00147BA8">
              <w:rPr>
                <w:rFonts w:ascii="Times New Roman" w:hAnsi="Times New Roman"/>
                <w:sz w:val="16"/>
                <w:szCs w:val="16"/>
                <w:lang w:val="hr-HR"/>
              </w:rPr>
              <w:t>acija prema Elektroenergetskoj saglasnosti,</w:t>
            </w:r>
          </w:p>
          <w:p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 xml:space="preserve">Kopija Odobrenja za građenje ili </w:t>
            </w:r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 xml:space="preserve">Akt nadležnog organa da za predmetni objekat u skladu sa zakonom nije potrebno odobrenje za građenje </w:t>
            </w:r>
            <w:r w:rsidRPr="00147BA8">
              <w:rPr>
                <w:sz w:val="16"/>
                <w:szCs w:val="16"/>
              </w:rPr>
              <w:t>(ukoliko traženi dokument nije dostavljen do momenta podnošenja zahtjeva)</w:t>
            </w:r>
            <w:r w:rsidRPr="00147BA8">
              <w:rPr>
                <w:rFonts w:eastAsia="Calibri"/>
                <w:bCs/>
                <w:sz w:val="16"/>
                <w:szCs w:val="16"/>
                <w:lang w:eastAsia="hr-BA"/>
              </w:rPr>
              <w:t>,</w:t>
            </w:r>
          </w:p>
          <w:p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sz w:val="16"/>
                <w:szCs w:val="16"/>
              </w:rPr>
              <w:t>Punomoć za podnošenje zahtjeva,</w:t>
            </w:r>
          </w:p>
          <w:p w:rsidR="00147BA8" w:rsidRPr="00147BA8" w:rsidRDefault="00147BA8" w:rsidP="00147BA8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47BA8">
              <w:rPr>
                <w:bCs/>
                <w:sz w:val="16"/>
                <w:szCs w:val="16"/>
              </w:rPr>
              <w:t xml:space="preserve">Pisana izjava izvođača radova na objektu krajnjeg kupca o preuzimanju odgovornosti tokom privremenog priključenja, (samo za slučaj c.) </w:t>
            </w:r>
          </w:p>
          <w:p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</w:t>
            </w:r>
          </w:p>
          <w:p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Primalac zahtjeva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Podnosilac zahtjeva</w:t>
            </w:r>
          </w:p>
          <w:p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</w:t>
            </w: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:rsidR="00147BA8" w:rsidRPr="00147BA8" w:rsidRDefault="00147BA8" w:rsidP="00147BA8">
            <w:pPr>
              <w:rPr>
                <w:sz w:val="16"/>
                <w:szCs w:val="16"/>
              </w:rPr>
            </w:pPr>
            <w:r w:rsidRPr="00147BA8">
              <w:rPr>
                <w:sz w:val="18"/>
                <w:szCs w:val="18"/>
              </w:rPr>
              <w:t xml:space="preserve"> </w:t>
            </w:r>
            <w:r w:rsidRPr="00147BA8">
              <w:rPr>
                <w:sz w:val="16"/>
                <w:szCs w:val="16"/>
              </w:rPr>
              <w:t>/Puno ime i prezime/</w:t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</w:r>
            <w:r w:rsidRPr="00147BA8">
              <w:rPr>
                <w:sz w:val="16"/>
                <w:szCs w:val="16"/>
              </w:rPr>
              <w:tab/>
              <w:t xml:space="preserve">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147BA8">
              <w:rPr>
                <w:sz w:val="16"/>
                <w:szCs w:val="16"/>
              </w:rPr>
              <w:t xml:space="preserve"> /Puno ime i prezime/</w:t>
            </w:r>
          </w:p>
          <w:p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47BA8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................................. dana........................... pod  brojem .............................</w:t>
            </w:r>
          </w:p>
          <w:p w:rsidR="00147BA8" w:rsidRPr="00147BA8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895F02" w:rsidRPr="00E93561" w:rsidRDefault="00147BA8" w:rsidP="00147BA8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Kajnji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kupac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zaveden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proofErr w:type="spellStart"/>
            <w:r w:rsidRPr="00147BA8">
              <w:rPr>
                <w:rFonts w:ascii="Times New Roman" w:hAnsi="Times New Roman"/>
                <w:sz w:val="18"/>
                <w:szCs w:val="18"/>
              </w:rPr>
              <w:t>identifikacionim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7BA8">
              <w:rPr>
                <w:rFonts w:ascii="Times New Roman" w:hAnsi="Times New Roman"/>
                <w:sz w:val="18"/>
                <w:szCs w:val="18"/>
              </w:rPr>
              <w:t>brojem</w:t>
            </w:r>
            <w:proofErr w:type="spellEnd"/>
            <w:r w:rsidRPr="00147BA8">
              <w:rPr>
                <w:rFonts w:ascii="Times New Roman" w:hAnsi="Times New Roman"/>
                <w:sz w:val="18"/>
                <w:szCs w:val="18"/>
              </w:rPr>
              <w:t xml:space="preserve"> .....................................</w:t>
            </w:r>
            <w:proofErr w:type="gramEnd"/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06" w:rsidRDefault="00BE0C06">
      <w:r>
        <w:separator/>
      </w:r>
    </w:p>
  </w:endnote>
  <w:endnote w:type="continuationSeparator" w:id="0">
    <w:p w:rsidR="00BE0C06" w:rsidRDefault="00BE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Default="00C14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8F" w:rsidRDefault="00654A8F">
    <w:r>
      <w:t>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D5FC5" w:rsidTr="00654A8F">
      <w:tc>
        <w:tcPr>
          <w:tcW w:w="2554" w:type="dxa"/>
          <w:hideMark/>
        </w:tcPr>
        <w:p w:rsidR="003D5FC5" w:rsidRDefault="003D5FC5" w:rsidP="00D0364A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C14E26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D0364A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C14E26">
            <w:rPr>
              <w:rFonts w:ascii="Times New Roman" w:hAnsi="Times New Roman"/>
              <w:sz w:val="18"/>
            </w:rPr>
            <w:t>0</w:t>
          </w:r>
          <w:r w:rsidR="00D0364A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>.201</w:t>
          </w:r>
          <w:r w:rsidR="00C14E26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3D5FC5" w:rsidRDefault="00C14E26" w:rsidP="00FB4BB5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</w:t>
          </w:r>
          <w:proofErr w:type="spellStart"/>
          <w:r w:rsidR="003D5FC5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D5FC5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FB4BB5">
            <w:rPr>
              <w:rFonts w:ascii="Times New Roman" w:hAnsi="Times New Roman"/>
              <w:b/>
              <w:bCs/>
              <w:sz w:val="18"/>
            </w:rPr>
            <w:t>082</w:t>
          </w:r>
          <w:r w:rsidR="003D5FC5">
            <w:rPr>
              <w:rFonts w:ascii="Times New Roman" w:hAnsi="Times New Roman"/>
              <w:b/>
              <w:bCs/>
              <w:sz w:val="18"/>
            </w:rPr>
            <w:t>/0</w:t>
          </w:r>
          <w:r w:rsidR="00FB4BB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Z07-a</w:t>
          </w:r>
        </w:p>
      </w:tc>
    </w:tr>
    <w:tr w:rsidR="003D5FC5" w:rsidTr="00654A8F">
      <w:tc>
        <w:tcPr>
          <w:tcW w:w="4570" w:type="dxa"/>
          <w:gridSpan w:val="2"/>
          <w:hideMark/>
        </w:tcPr>
        <w:p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654A8F">
            <w:rPr>
              <w:rFonts w:ascii="Times New Roman" w:hAnsi="Times New Roman"/>
              <w:noProof/>
              <w:sz w:val="10"/>
            </w:rPr>
            <w:t>Prilog 1 PD 08203 Z07-a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3D5FC5" w:rsidRDefault="003D5FC5" w:rsidP="003D5FC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3D5FC5" w:rsidRDefault="003D5FC5" w:rsidP="003D5FC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3D5FC5" w:rsidRDefault="003D5FC5" w:rsidP="003D5FC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54A8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654A8F" w:rsidRPr="00654A8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4543DB" w:rsidRDefault="00C93A05" w:rsidP="00454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E0C0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654A8F" w:rsidRPr="00654A8F">
            <w:rPr>
              <w:rFonts w:ascii="Times New Roman" w:hAnsi="Times New Roman"/>
              <w:noProof/>
              <w:sz w:val="10"/>
            </w:rPr>
            <w:t>Prilog</w:t>
          </w:r>
          <w:r w:rsidR="00654A8F">
            <w:rPr>
              <w:noProof/>
            </w:rPr>
            <w:t xml:space="preserve"> 1 PD 08203 Z07-a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BE0C06">
            <w:fldChar w:fldCharType="begin"/>
          </w:r>
          <w:r w:rsidR="00BE0C06">
            <w:instrText xml:space="preserve"> NUMPAGES  \* MERGEFORMAT </w:instrText>
          </w:r>
          <w:r w:rsidR="00BE0C06">
            <w:fldChar w:fldCharType="separate"/>
          </w:r>
          <w:r w:rsidR="00654A8F" w:rsidRPr="00654A8F">
            <w:rPr>
              <w:rFonts w:ascii="Times New Roman" w:hAnsi="Times New Roman"/>
              <w:noProof/>
              <w:sz w:val="18"/>
            </w:rPr>
            <w:t>1</w:t>
          </w:r>
          <w:r w:rsidR="00BE0C06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06" w:rsidRDefault="00BE0C06">
      <w:r>
        <w:separator/>
      </w:r>
    </w:p>
  </w:footnote>
  <w:footnote w:type="continuationSeparator" w:id="0">
    <w:p w:rsidR="00BE0C06" w:rsidRDefault="00BE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6" w:rsidRDefault="00C14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4EA9"/>
    <w:rsid w:val="000F2348"/>
    <w:rsid w:val="0013106B"/>
    <w:rsid w:val="00147BA8"/>
    <w:rsid w:val="00165D8F"/>
    <w:rsid w:val="00167D50"/>
    <w:rsid w:val="0017204A"/>
    <w:rsid w:val="00195C5D"/>
    <w:rsid w:val="001C10C2"/>
    <w:rsid w:val="001E7708"/>
    <w:rsid w:val="001F21CA"/>
    <w:rsid w:val="00290917"/>
    <w:rsid w:val="002B3D9E"/>
    <w:rsid w:val="00317687"/>
    <w:rsid w:val="003A5738"/>
    <w:rsid w:val="003C1A89"/>
    <w:rsid w:val="003D5FC5"/>
    <w:rsid w:val="0040248F"/>
    <w:rsid w:val="00435657"/>
    <w:rsid w:val="004543DB"/>
    <w:rsid w:val="00487AFF"/>
    <w:rsid w:val="0050654A"/>
    <w:rsid w:val="00521C3E"/>
    <w:rsid w:val="00592F9E"/>
    <w:rsid w:val="005A5D9C"/>
    <w:rsid w:val="005A6C54"/>
    <w:rsid w:val="005C0498"/>
    <w:rsid w:val="00631E9E"/>
    <w:rsid w:val="00654A8F"/>
    <w:rsid w:val="006C3672"/>
    <w:rsid w:val="006E13FF"/>
    <w:rsid w:val="0079665F"/>
    <w:rsid w:val="007A15FD"/>
    <w:rsid w:val="007B70F0"/>
    <w:rsid w:val="007C0B0C"/>
    <w:rsid w:val="007D206C"/>
    <w:rsid w:val="007E1FD1"/>
    <w:rsid w:val="00842DC1"/>
    <w:rsid w:val="00895F02"/>
    <w:rsid w:val="008C0ED4"/>
    <w:rsid w:val="009D1638"/>
    <w:rsid w:val="009F504B"/>
    <w:rsid w:val="00AD1109"/>
    <w:rsid w:val="00AF5544"/>
    <w:rsid w:val="00B95D32"/>
    <w:rsid w:val="00B9642F"/>
    <w:rsid w:val="00BE0C06"/>
    <w:rsid w:val="00C07958"/>
    <w:rsid w:val="00C14E26"/>
    <w:rsid w:val="00C93A05"/>
    <w:rsid w:val="00D0364A"/>
    <w:rsid w:val="00D756EC"/>
    <w:rsid w:val="00D9373E"/>
    <w:rsid w:val="00E92A96"/>
    <w:rsid w:val="00E93561"/>
    <w:rsid w:val="00EE2658"/>
    <w:rsid w:val="00F304AC"/>
    <w:rsid w:val="00F37DD1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2014-01-29T08:41:00Z</dcterms:created>
  <dcterms:modified xsi:type="dcterms:W3CDTF">2018-07-17T08:56:00Z</dcterms:modified>
</cp:coreProperties>
</file>