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A94E56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32"/>
              <w:gridCol w:w="2533"/>
              <w:gridCol w:w="1492"/>
            </w:tblGrid>
            <w:tr w:rsidR="001C4733" w:rsidRPr="00A94E56" w:rsidTr="006D4656">
              <w:trPr>
                <w:trHeight w:val="214"/>
              </w:trPr>
              <w:tc>
                <w:tcPr>
                  <w:tcW w:w="5232" w:type="dxa"/>
                </w:tcPr>
                <w:p w:rsidR="001C4733" w:rsidRPr="00A94E56" w:rsidRDefault="001C4733" w:rsidP="001C4733">
                  <w:pPr>
                    <w:jc w:val="right"/>
                    <w:rPr>
                      <w:b/>
                      <w:sz w:val="18"/>
                      <w:szCs w:val="20"/>
                    </w:rPr>
                  </w:pPr>
                  <w:r w:rsidRPr="00A94E56">
                    <w:rPr>
                      <w:b/>
                      <w:sz w:val="18"/>
                      <w:szCs w:val="20"/>
                    </w:rPr>
                    <w:t>ZAHTJEV</w:t>
                  </w:r>
                </w:p>
              </w:tc>
              <w:tc>
                <w:tcPr>
                  <w:tcW w:w="2533" w:type="dxa"/>
                  <w:tcBorders>
                    <w:right w:val="single" w:sz="4" w:space="0" w:color="auto"/>
                  </w:tcBorders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733" w:rsidRPr="00A94E56" w:rsidRDefault="001C4733" w:rsidP="001C473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94E56">
                    <w:rPr>
                      <w:sz w:val="20"/>
                      <w:szCs w:val="20"/>
                    </w:rPr>
                    <w:t>obrazac</w:t>
                  </w:r>
                  <w:r w:rsidRPr="00A94E5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94E56">
                    <w:rPr>
                      <w:b/>
                      <w:i/>
                      <w:sz w:val="20"/>
                      <w:szCs w:val="20"/>
                    </w:rPr>
                    <w:t>Z07-b</w:t>
                  </w:r>
                </w:p>
              </w:tc>
            </w:tr>
          </w:tbl>
          <w:p w:rsidR="001C4733" w:rsidRPr="00A94E56" w:rsidRDefault="001C4733" w:rsidP="001C4733">
            <w:pPr>
              <w:jc w:val="center"/>
              <w:rPr>
                <w:b/>
                <w:bCs/>
                <w:sz w:val="18"/>
                <w:szCs w:val="20"/>
              </w:rPr>
            </w:pPr>
            <w:r w:rsidRPr="00A94E56">
              <w:rPr>
                <w:b/>
                <w:bCs/>
                <w:sz w:val="18"/>
                <w:szCs w:val="20"/>
              </w:rPr>
              <w:t>za trajno priključenje na distributivnu mrežu krajnjeg kupca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Molim da izvršite trajno priključenje na distributivnu mrežu objekta na kome su završeni radovi i obezbijeđena je dokumenatcija o kvalitetu izvedenosti električnih instalacija u objektu.</w:t>
            </w:r>
          </w:p>
          <w:p w:rsidR="001C4733" w:rsidRPr="00A94E56" w:rsidRDefault="001C4733" w:rsidP="001C4733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lang w:val="hr-HR"/>
              </w:rPr>
            </w:pPr>
            <w:r w:rsidRPr="00A94E56">
              <w:rPr>
                <w:rFonts w:ascii="Times New Roman" w:hAnsi="Times New Roman"/>
                <w:sz w:val="18"/>
              </w:rPr>
              <w:t>PODNOSILAC</w:t>
            </w:r>
            <w:r w:rsidRPr="00A94E56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</w:rPr>
              <w:t>ZAHTJEVA</w:t>
            </w:r>
            <w:r w:rsidRPr="00A94E56">
              <w:rPr>
                <w:rFonts w:ascii="Times New Roman" w:hAnsi="Times New Roman"/>
                <w:sz w:val="18"/>
                <w:lang w:val="hr-HR"/>
              </w:rPr>
              <w:t xml:space="preserve"> – </w:t>
            </w:r>
            <w:r w:rsidRPr="00A94E56">
              <w:rPr>
                <w:rFonts w:ascii="Times New Roman" w:hAnsi="Times New Roman"/>
                <w:sz w:val="18"/>
              </w:rPr>
              <w:t>KRAJNJI</w:t>
            </w:r>
            <w:r w:rsidRPr="00A94E56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</w:rPr>
              <w:t>KUPAC</w:t>
            </w:r>
            <w:r w:rsidRPr="00A94E56">
              <w:rPr>
                <w:rFonts w:ascii="Times New Roman" w:hAnsi="Times New Roman"/>
                <w:sz w:val="18"/>
                <w:lang w:val="hr-HR"/>
              </w:rPr>
              <w:t>/</w:t>
            </w:r>
            <w:r w:rsidRPr="00A94E56">
              <w:rPr>
                <w:rFonts w:ascii="Times New Roman" w:hAnsi="Times New Roman"/>
                <w:sz w:val="18"/>
              </w:rPr>
              <w:t>NOSILAC</w:t>
            </w:r>
            <w:r w:rsidRPr="00A94E56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</w:rPr>
              <w:t>INVESTICIJE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Podnosilac zahtjeva: ..............................................................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Mjesto i adresa prebivališta-sjedišta: ........................................</w:t>
            </w:r>
          </w:p>
          <w:p w:rsidR="001C4733" w:rsidRPr="00A94E56" w:rsidRDefault="001C4733" w:rsidP="001C4733">
            <w:pPr>
              <w:spacing w:after="120"/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Kontakt telefon podnosioca zahtjeva: ........................................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 xml:space="preserve">Krajnji kupac (fizičko/pravno lice na koje glasi elektroenergetska saglasnost): 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noProof/>
                <w:sz w:val="18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FC8A9" wp14:editId="4091EB9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5715" r="8890" b="13335"/>
                      <wp:wrapNone/>
                      <wp:docPr id="22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733" w:rsidRDefault="001C4733" w:rsidP="001C4733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FC8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margin-left:1.35pt;margin-top:4.35pt;width:457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">
                      <v:textbox>
                        <w:txbxContent>
                          <w:p w:rsidR="001C4733" w:rsidRDefault="001C4733" w:rsidP="001C4733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Mjesto i adresa prebivališta-sjedišta: ............................................................................................................................</w:t>
            </w:r>
          </w:p>
          <w:p w:rsidR="001C4733" w:rsidRPr="00A94E56" w:rsidRDefault="001C4733" w:rsidP="001C4733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8"/>
              <w:gridCol w:w="4629"/>
            </w:tblGrid>
            <w:tr w:rsidR="001C4733" w:rsidRPr="00A94E56" w:rsidTr="006D4656">
              <w:trPr>
                <w:trHeight w:val="198"/>
              </w:trPr>
              <w:tc>
                <w:tcPr>
                  <w:tcW w:w="4628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>Podaci za fizička lica</w:t>
                  </w:r>
                </w:p>
              </w:tc>
              <w:tc>
                <w:tcPr>
                  <w:tcW w:w="4629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>Podaci za pravna lica</w:t>
                  </w:r>
                </w:p>
              </w:tc>
            </w:tr>
            <w:tr w:rsidR="001C4733" w:rsidRPr="00A94E56" w:rsidTr="006D4656">
              <w:trPr>
                <w:trHeight w:val="214"/>
              </w:trPr>
              <w:tc>
                <w:tcPr>
                  <w:tcW w:w="4628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29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 xml:space="preserve">- Identifikacioni broj </w:t>
                  </w:r>
                </w:p>
              </w:tc>
            </w:tr>
            <w:tr w:rsidR="001C4733" w:rsidRPr="00A94E56" w:rsidTr="006D4656">
              <w:trPr>
                <w:trHeight w:val="214"/>
              </w:trPr>
              <w:tc>
                <w:tcPr>
                  <w:tcW w:w="4628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29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>- PDV broj</w:t>
                  </w:r>
                </w:p>
              </w:tc>
            </w:tr>
            <w:tr w:rsidR="001C4733" w:rsidRPr="00A94E56" w:rsidTr="006D4656">
              <w:trPr>
                <w:trHeight w:val="214"/>
              </w:trPr>
              <w:tc>
                <w:tcPr>
                  <w:tcW w:w="4628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29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>- Ime i prezime ovlaštenog lica</w:t>
                  </w:r>
                </w:p>
              </w:tc>
            </w:tr>
            <w:tr w:rsidR="001C4733" w:rsidRPr="00A94E56" w:rsidTr="006D4656">
              <w:trPr>
                <w:trHeight w:val="214"/>
              </w:trPr>
              <w:tc>
                <w:tcPr>
                  <w:tcW w:w="4628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>- Pol</w:t>
                  </w:r>
                </w:p>
              </w:tc>
              <w:tc>
                <w:tcPr>
                  <w:tcW w:w="4629" w:type="dxa"/>
                </w:tcPr>
                <w:p w:rsidR="001C4733" w:rsidRPr="00A94E56" w:rsidRDefault="001C4733" w:rsidP="001C4733">
                  <w:pPr>
                    <w:rPr>
                      <w:sz w:val="18"/>
                      <w:szCs w:val="20"/>
                    </w:rPr>
                  </w:pPr>
                  <w:r w:rsidRPr="00A94E56">
                    <w:rPr>
                      <w:sz w:val="18"/>
                      <w:szCs w:val="20"/>
                    </w:rPr>
                    <w:t>- Funkcija</w:t>
                  </w:r>
                </w:p>
              </w:tc>
            </w:tr>
          </w:tbl>
          <w:p w:rsidR="001C4733" w:rsidRPr="00A94E56" w:rsidRDefault="001C4733" w:rsidP="001C4733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lang w:val="hr-HR"/>
              </w:rPr>
            </w:pP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ELEKTROENERGETSKA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SAGLASNOST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Broj..............................Datum izdavanja .................................</w:t>
            </w:r>
          </w:p>
          <w:p w:rsidR="001C4733" w:rsidRPr="00A94E56" w:rsidRDefault="001C4733" w:rsidP="001C4733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lang w:val="en-GB"/>
              </w:rPr>
            </w:pPr>
            <w:r w:rsidRPr="00A94E56">
              <w:rPr>
                <w:rFonts w:ascii="Times New Roman" w:hAnsi="Times New Roman"/>
                <w:i w:val="0"/>
                <w:sz w:val="18"/>
                <w:lang w:val="en-GB"/>
              </w:rPr>
              <w:t>UGOVOR O PRIKLJUČENJU NA DISTRIBUTIVNU MREŽU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Broj..............................Datum zaključenja  ................................. Iznos Ugovora ..............................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Ispunjenje finansijskih obaveza iz Ugovora- izvršena uplata  ....................................</w:t>
            </w:r>
          </w:p>
          <w:p w:rsidR="001C4733" w:rsidRPr="00A94E56" w:rsidRDefault="001C4733" w:rsidP="001C4733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lang w:val="hr-HR"/>
              </w:rPr>
            </w:pP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UGOVOR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O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KORI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>Š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TENJU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DISTRIBUTIVNE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MRE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>Ž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E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 xml:space="preserve">Broj..............................Datum zaključenja  ................................. </w:t>
            </w:r>
          </w:p>
          <w:p w:rsidR="001C4733" w:rsidRPr="00A94E56" w:rsidRDefault="001C4733" w:rsidP="001C4733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lang w:val="hr-HR"/>
              </w:rPr>
            </w:pP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UGOVOR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O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SNABDIJEVANJU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ELEKTRI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>Č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NOM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  <w:lang w:val="de-DE"/>
              </w:rPr>
              <w:t>ENERGIJOM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 xml:space="preserve">Broj..............................Datum zaključenja  ................................. </w:t>
            </w:r>
          </w:p>
          <w:p w:rsidR="001C4733" w:rsidRPr="00A94E56" w:rsidRDefault="001C4733" w:rsidP="001C4733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lang w:val="hr-HR"/>
              </w:rPr>
            </w:pPr>
            <w:r w:rsidRPr="00A94E56">
              <w:rPr>
                <w:rFonts w:ascii="Times New Roman" w:hAnsi="Times New Roman"/>
                <w:i w:val="0"/>
                <w:sz w:val="18"/>
              </w:rPr>
              <w:t>PODACI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</w:rPr>
              <w:t>O</w:t>
            </w:r>
            <w:r w:rsidRPr="00A94E56">
              <w:rPr>
                <w:rFonts w:ascii="Times New Roman" w:hAnsi="Times New Roman"/>
                <w:i w:val="0"/>
                <w:sz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i w:val="0"/>
                <w:sz w:val="18"/>
              </w:rPr>
              <w:t>OBJEKTU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Lokacija objekta za koji se traži  priključenje (Općina i adresa ): ...................................................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Naziv i vrsta objekta ........................</w:t>
            </w: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  <w:r w:rsidRPr="00A94E56">
              <w:rPr>
                <w:sz w:val="18"/>
                <w:szCs w:val="20"/>
              </w:rPr>
              <w:t>Namjena objekta (stambeni, poslovni , stambeno-poslovni, ostalo ): ................................................</w:t>
            </w:r>
          </w:p>
          <w:p w:rsidR="001C4733" w:rsidRPr="00A94E56" w:rsidRDefault="001C4733" w:rsidP="00A94E56">
            <w:pPr>
              <w:pStyle w:val="BodyText2"/>
              <w:spacing w:line="240" w:lineRule="auto"/>
              <w:rPr>
                <w:sz w:val="18"/>
              </w:rPr>
            </w:pPr>
            <w:r w:rsidRPr="00A94E56">
              <w:rPr>
                <w:sz w:val="18"/>
              </w:rPr>
              <w:t xml:space="preserve">Oznaka stambene i/ili poslovne jedinice sa neovisnim mjerenjem električne energije za koji se traži priključenje, ukoliko se radi o objektu sa više jedinica sa neovisnim mjerenjem   ....................... ; </w:t>
            </w:r>
          </w:p>
          <w:p w:rsidR="001C4733" w:rsidRPr="00A94E56" w:rsidRDefault="001C4733" w:rsidP="00A94E56">
            <w:pPr>
              <w:pStyle w:val="BodyText2"/>
              <w:spacing w:line="240" w:lineRule="auto"/>
              <w:rPr>
                <w:b/>
                <w:sz w:val="18"/>
              </w:rPr>
            </w:pPr>
            <w:r w:rsidRPr="00A94E56">
              <w:rPr>
                <w:sz w:val="18"/>
              </w:rPr>
              <w:t xml:space="preserve">PLANIRANI DATUM PRIKLJUČENJA: ........................... </w:t>
            </w:r>
          </w:p>
          <w:p w:rsidR="001C4733" w:rsidRPr="00A94E56" w:rsidRDefault="001C4733" w:rsidP="001C4733">
            <w:pPr>
              <w:pStyle w:val="Heading9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</w:rPr>
            </w:pPr>
            <w:r w:rsidRPr="00A94E56">
              <w:rPr>
                <w:rFonts w:ascii="Times New Roman" w:hAnsi="Times New Roman"/>
                <w:b w:val="0"/>
                <w:i w:val="0"/>
              </w:rPr>
              <w:t xml:space="preserve">PRILOZI </w:t>
            </w:r>
          </w:p>
          <w:p w:rsidR="001C4733" w:rsidRPr="00A94E56" w:rsidRDefault="001C4733" w:rsidP="001C473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A94E56">
              <w:rPr>
                <w:sz w:val="18"/>
                <w:szCs w:val="18"/>
              </w:rPr>
              <w:t>Kopija elektroenergetske saglasnosti,</w:t>
            </w:r>
          </w:p>
          <w:p w:rsidR="001C4733" w:rsidRPr="00A94E56" w:rsidRDefault="001C4733" w:rsidP="001C473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A94E56">
              <w:rPr>
                <w:sz w:val="18"/>
                <w:szCs w:val="18"/>
              </w:rPr>
              <w:t xml:space="preserve">Kopija Odobrenja za građenje ili </w:t>
            </w:r>
            <w:r w:rsidRPr="00A94E56">
              <w:rPr>
                <w:rFonts w:eastAsia="Calibri"/>
                <w:bCs/>
                <w:sz w:val="18"/>
                <w:szCs w:val="18"/>
                <w:lang w:eastAsia="hr-BA"/>
              </w:rPr>
              <w:t xml:space="preserve">Akt nadležnog organa da za predmetni objekat u skladu sa zakonom nije potrebno odobrenje za građenje </w:t>
            </w:r>
            <w:r w:rsidRPr="00A94E56">
              <w:rPr>
                <w:sz w:val="18"/>
                <w:szCs w:val="18"/>
              </w:rPr>
              <w:t>(ukoliko traženi dokument nije dostavljen do momenta podnošenja zahtjeva)</w:t>
            </w:r>
            <w:r w:rsidRPr="00A94E56">
              <w:rPr>
                <w:rFonts w:eastAsia="Calibri"/>
                <w:bCs/>
                <w:sz w:val="18"/>
                <w:szCs w:val="18"/>
                <w:lang w:eastAsia="hr-BA"/>
              </w:rPr>
              <w:t>,</w:t>
            </w:r>
          </w:p>
          <w:p w:rsidR="001C4733" w:rsidRPr="00A94E56" w:rsidRDefault="001C4733" w:rsidP="001C473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Dokument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acija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o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dokazu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kvaliteta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izvedenih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instalacija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, 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izjava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izvo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>đ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>č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da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se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objekat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mo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>ž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e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priklju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>č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iti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na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mre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>ž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, 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atesti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/ U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potrebna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dozvola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ako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zakon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propisuje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taj</w:t>
            </w:r>
            <w:r w:rsidRPr="00A94E5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A94E56">
              <w:rPr>
                <w:rFonts w:ascii="Times New Roman" w:hAnsi="Times New Roman"/>
                <w:sz w:val="18"/>
                <w:szCs w:val="18"/>
                <w:lang w:val="de-DE"/>
              </w:rPr>
              <w:t>dokument,</w:t>
            </w:r>
          </w:p>
          <w:p w:rsidR="001C4733" w:rsidRPr="00A94E56" w:rsidRDefault="001C4733" w:rsidP="001C473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bookmarkStart w:id="0" w:name="_GoBack"/>
            <w:r w:rsidRPr="00A94E56">
              <w:rPr>
                <w:sz w:val="18"/>
                <w:szCs w:val="18"/>
              </w:rPr>
              <w:t>Punomoć za podnošenje zahtjeva,</w:t>
            </w:r>
          </w:p>
          <w:bookmarkEnd w:id="0"/>
          <w:p w:rsidR="001C4733" w:rsidRPr="00A94E56" w:rsidRDefault="001C4733" w:rsidP="001C473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A94E56">
              <w:rPr>
                <w:sz w:val="18"/>
                <w:szCs w:val="18"/>
              </w:rPr>
              <w:t>Ostala dokumentacija, po potrebi</w:t>
            </w:r>
          </w:p>
          <w:p w:rsidR="001C4733" w:rsidRPr="00A94E56" w:rsidRDefault="001C4733" w:rsidP="001C4733">
            <w:pPr>
              <w:tabs>
                <w:tab w:val="left" w:pos="8967"/>
              </w:tabs>
              <w:rPr>
                <w:sz w:val="18"/>
                <w:szCs w:val="20"/>
              </w:rPr>
            </w:pPr>
          </w:p>
          <w:p w:rsidR="001C4733" w:rsidRPr="00A94E56" w:rsidRDefault="001C4733" w:rsidP="001C47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lang w:val="hr-HR"/>
              </w:rPr>
            </w:pPr>
          </w:p>
          <w:p w:rsidR="001C4733" w:rsidRPr="00A94E56" w:rsidRDefault="001C4733" w:rsidP="001C47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lang w:val="hr-HR"/>
              </w:rPr>
            </w:pPr>
            <w:r w:rsidRPr="00A94E56">
              <w:rPr>
                <w:rFonts w:ascii="Times New Roman" w:hAnsi="Times New Roman"/>
                <w:sz w:val="18"/>
                <w:lang w:val="hr-HR"/>
              </w:rPr>
              <w:t xml:space="preserve">   Primalac zahtjeva</w:t>
            </w:r>
            <w:r w:rsidRPr="00A94E56">
              <w:rPr>
                <w:rFonts w:ascii="Times New Roman" w:hAnsi="Times New Roman"/>
                <w:sz w:val="18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8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8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8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8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8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8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8"/>
                <w:lang w:val="hr-HR"/>
              </w:rPr>
              <w:tab/>
              <w:t>Podnosilac zahtjeva</w:t>
            </w:r>
          </w:p>
          <w:p w:rsidR="001C4733" w:rsidRPr="00A94E56" w:rsidRDefault="001C4733" w:rsidP="001C4733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                          </w:t>
            </w:r>
          </w:p>
          <w:p w:rsidR="001C4733" w:rsidRPr="00A94E56" w:rsidRDefault="001C4733" w:rsidP="001C473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.........................................</w:t>
            </w: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A94E56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>.......................................</w:t>
            </w:r>
          </w:p>
          <w:p w:rsidR="001C4733" w:rsidRPr="00A94E56" w:rsidRDefault="001C4733" w:rsidP="001C4733">
            <w:pPr>
              <w:rPr>
                <w:sz w:val="16"/>
                <w:szCs w:val="16"/>
              </w:rPr>
            </w:pPr>
            <w:r w:rsidRPr="00A94E56">
              <w:rPr>
                <w:sz w:val="16"/>
                <w:szCs w:val="16"/>
              </w:rPr>
              <w:t xml:space="preserve">  /Puno ime i prezime/</w:t>
            </w:r>
            <w:r w:rsidRPr="00A94E56">
              <w:rPr>
                <w:sz w:val="16"/>
                <w:szCs w:val="16"/>
              </w:rPr>
              <w:tab/>
            </w:r>
            <w:r w:rsidRPr="00A94E56">
              <w:rPr>
                <w:sz w:val="16"/>
                <w:szCs w:val="16"/>
              </w:rPr>
              <w:tab/>
            </w:r>
            <w:r w:rsidRPr="00A94E56">
              <w:rPr>
                <w:sz w:val="16"/>
                <w:szCs w:val="16"/>
              </w:rPr>
              <w:tab/>
            </w:r>
            <w:r w:rsidRPr="00A94E56">
              <w:rPr>
                <w:sz w:val="16"/>
                <w:szCs w:val="16"/>
              </w:rPr>
              <w:tab/>
            </w:r>
            <w:r w:rsidRPr="00A94E56">
              <w:rPr>
                <w:sz w:val="16"/>
                <w:szCs w:val="16"/>
              </w:rPr>
              <w:tab/>
            </w:r>
            <w:r w:rsidRPr="00A94E56">
              <w:rPr>
                <w:sz w:val="16"/>
                <w:szCs w:val="16"/>
              </w:rPr>
              <w:tab/>
            </w:r>
            <w:r w:rsidRPr="00A94E56">
              <w:rPr>
                <w:sz w:val="16"/>
                <w:szCs w:val="16"/>
              </w:rPr>
              <w:tab/>
              <w:t xml:space="preserve">                       /Puno ime i prezime/</w:t>
            </w:r>
          </w:p>
          <w:p w:rsidR="001C4733" w:rsidRPr="00A94E56" w:rsidRDefault="001C4733" w:rsidP="001C4733">
            <w:pPr>
              <w:rPr>
                <w:sz w:val="16"/>
                <w:szCs w:val="16"/>
              </w:rPr>
            </w:pPr>
          </w:p>
          <w:p w:rsidR="001C4733" w:rsidRPr="00A94E56" w:rsidRDefault="001C4733" w:rsidP="001C4733">
            <w:pPr>
              <w:rPr>
                <w:sz w:val="18"/>
                <w:szCs w:val="20"/>
              </w:rPr>
            </w:pPr>
          </w:p>
          <w:p w:rsidR="001C4733" w:rsidRPr="00A94E56" w:rsidRDefault="001C4733" w:rsidP="001C4733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lang w:val="hr-HR"/>
              </w:rPr>
            </w:pPr>
            <w:r w:rsidRPr="00A94E56">
              <w:rPr>
                <w:rFonts w:ascii="Times New Roman" w:hAnsi="Times New Roman"/>
                <w:sz w:val="18"/>
                <w:lang w:val="hr-HR"/>
              </w:rPr>
              <w:t>Zahtjev primljen u ................................. dana........................... pod  brojem .....</w:t>
            </w:r>
          </w:p>
          <w:p w:rsidR="00895F02" w:rsidRPr="00A94E56" w:rsidRDefault="001C4733" w:rsidP="001C4733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A94E56">
              <w:rPr>
                <w:rFonts w:ascii="Times New Roman" w:hAnsi="Times New Roman"/>
                <w:sz w:val="18"/>
                <w:lang w:val="hr-HR"/>
              </w:rPr>
              <w:t>Kajnji kupac zaveden pod identifikacionim brojem .....................................</w:t>
            </w: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FC" w:rsidRDefault="006E2AFC">
      <w:r>
        <w:separator/>
      </w:r>
    </w:p>
  </w:endnote>
  <w:endnote w:type="continuationSeparator" w:id="0">
    <w:p w:rsidR="006E2AFC" w:rsidRDefault="006E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18" w:rsidRDefault="002F7718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896141" w:rsidTr="002F7718">
      <w:tc>
        <w:tcPr>
          <w:tcW w:w="2554" w:type="dxa"/>
          <w:hideMark/>
        </w:tcPr>
        <w:p w:rsidR="00896141" w:rsidRDefault="00896141" w:rsidP="00FC6F08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DF4947">
            <w:rPr>
              <w:rFonts w:ascii="Times New Roman" w:hAnsi="Times New Roman"/>
              <w:sz w:val="18"/>
            </w:rPr>
            <w:t>zdanje</w:t>
          </w:r>
          <w:proofErr w:type="spellEnd"/>
          <w:r w:rsidR="00DF4947">
            <w:rPr>
              <w:rFonts w:ascii="Times New Roman" w:hAnsi="Times New Roman"/>
              <w:sz w:val="18"/>
            </w:rPr>
            <w:t xml:space="preserve"> 6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C104E3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DF4947">
            <w:rPr>
              <w:rFonts w:ascii="Times New Roman" w:hAnsi="Times New Roman"/>
              <w:sz w:val="18"/>
            </w:rPr>
            <w:t>0</w:t>
          </w:r>
          <w:r w:rsidR="00FC6F08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>.201</w:t>
          </w:r>
          <w:r w:rsidR="00DF4947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896141" w:rsidRDefault="00DF4947" w:rsidP="00DF494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</w:t>
          </w:r>
          <w:proofErr w:type="spellStart"/>
          <w:r w:rsidR="00896141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896141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896141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 Z07-b</w:t>
          </w:r>
        </w:p>
      </w:tc>
    </w:tr>
    <w:tr w:rsidR="00896141" w:rsidTr="002F7718">
      <w:tc>
        <w:tcPr>
          <w:tcW w:w="4570" w:type="dxa"/>
          <w:gridSpan w:val="2"/>
          <w:hideMark/>
        </w:tcPr>
        <w:p w:rsidR="00896141" w:rsidRDefault="00896141" w:rsidP="0089614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C5064F">
            <w:rPr>
              <w:rFonts w:ascii="Times New Roman" w:hAnsi="Times New Roman"/>
              <w:noProof/>
              <w:sz w:val="10"/>
            </w:rPr>
            <w:t>Prilog 1 PD 08203 Z07-b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896141" w:rsidRDefault="00896141" w:rsidP="0089614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896141" w:rsidRDefault="00896141" w:rsidP="0089614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896141" w:rsidRDefault="00896141" w:rsidP="00896141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896141" w:rsidRDefault="00896141" w:rsidP="00896141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2F771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2F7718" w:rsidRPr="002F771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896141" w:rsidRDefault="00C93A05" w:rsidP="00896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815A3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FC" w:rsidRDefault="006E2AFC">
      <w:r>
        <w:separator/>
      </w:r>
    </w:p>
  </w:footnote>
  <w:footnote w:type="continuationSeparator" w:id="0">
    <w:p w:rsidR="006E2AFC" w:rsidRDefault="006E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41D71"/>
    <w:rsid w:val="000519A4"/>
    <w:rsid w:val="0013106B"/>
    <w:rsid w:val="00136494"/>
    <w:rsid w:val="00165D8F"/>
    <w:rsid w:val="00167D50"/>
    <w:rsid w:val="00195C5D"/>
    <w:rsid w:val="001C10C2"/>
    <w:rsid w:val="001C4733"/>
    <w:rsid w:val="001F21CA"/>
    <w:rsid w:val="00290917"/>
    <w:rsid w:val="002B3D9E"/>
    <w:rsid w:val="002F7718"/>
    <w:rsid w:val="003705D2"/>
    <w:rsid w:val="003C1A89"/>
    <w:rsid w:val="0040248F"/>
    <w:rsid w:val="00487AFF"/>
    <w:rsid w:val="0050654A"/>
    <w:rsid w:val="005311CA"/>
    <w:rsid w:val="00570113"/>
    <w:rsid w:val="00592F9E"/>
    <w:rsid w:val="005A5D9C"/>
    <w:rsid w:val="005C0498"/>
    <w:rsid w:val="00631E9E"/>
    <w:rsid w:val="006C3672"/>
    <w:rsid w:val="006E13FF"/>
    <w:rsid w:val="006E2AFC"/>
    <w:rsid w:val="0072004D"/>
    <w:rsid w:val="0079665F"/>
    <w:rsid w:val="007B70F0"/>
    <w:rsid w:val="00815A38"/>
    <w:rsid w:val="00842DC1"/>
    <w:rsid w:val="00895F02"/>
    <w:rsid w:val="00896141"/>
    <w:rsid w:val="009C3CFB"/>
    <w:rsid w:val="009F504B"/>
    <w:rsid w:val="00A94E56"/>
    <w:rsid w:val="00AD1109"/>
    <w:rsid w:val="00B50FDE"/>
    <w:rsid w:val="00B5331F"/>
    <w:rsid w:val="00B9291E"/>
    <w:rsid w:val="00B95D32"/>
    <w:rsid w:val="00B96649"/>
    <w:rsid w:val="00BF401F"/>
    <w:rsid w:val="00C07958"/>
    <w:rsid w:val="00C104E3"/>
    <w:rsid w:val="00C5064F"/>
    <w:rsid w:val="00C93A05"/>
    <w:rsid w:val="00CC2898"/>
    <w:rsid w:val="00D756EC"/>
    <w:rsid w:val="00D9373E"/>
    <w:rsid w:val="00DF4947"/>
    <w:rsid w:val="00E93561"/>
    <w:rsid w:val="00EE2658"/>
    <w:rsid w:val="00F304AC"/>
    <w:rsid w:val="00F37DD1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15</cp:revision>
  <cp:lastPrinted>2008-12-22T10:24:00Z</cp:lastPrinted>
  <dcterms:created xsi:type="dcterms:W3CDTF">2014-01-28T14:06:00Z</dcterms:created>
  <dcterms:modified xsi:type="dcterms:W3CDTF">2018-07-17T08:56:00Z</dcterms:modified>
</cp:coreProperties>
</file>