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6547D6" w14:paraId="7643F28D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1B10C2" w:rsidRPr="006547D6" w14:paraId="60289B91" w14:textId="77777777" w:rsidTr="006D4656">
              <w:tc>
                <w:tcPr>
                  <w:tcW w:w="5215" w:type="dxa"/>
                </w:tcPr>
                <w:p w14:paraId="4C626168" w14:textId="77777777" w:rsidR="001B10C2" w:rsidRPr="006547D6" w:rsidRDefault="001B10C2" w:rsidP="001B10C2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753FBDDA" w14:textId="77777777" w:rsidR="001B10C2" w:rsidRPr="006547D6" w:rsidRDefault="001B10C2" w:rsidP="001B10C2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3B1" w14:textId="77777777" w:rsidR="001B10C2" w:rsidRPr="006547D6" w:rsidRDefault="001B10C2" w:rsidP="001B10C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547D6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Z08</w:t>
                  </w:r>
                </w:p>
              </w:tc>
            </w:tr>
          </w:tbl>
          <w:p w14:paraId="10E4E158" w14:textId="77777777" w:rsidR="001B10C2" w:rsidRPr="006547D6" w:rsidRDefault="001B10C2" w:rsidP="001B10C2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18"/>
                <w:lang w:val="bs-Latn-BA"/>
              </w:rPr>
            </w:pPr>
            <w:r w:rsidRPr="006547D6">
              <w:rPr>
                <w:b/>
                <w:sz w:val="18"/>
                <w:szCs w:val="18"/>
                <w:lang w:val="bs-Latn-BA"/>
              </w:rPr>
              <w:t>za privremeno priključenje proizvođača na  distributivnu mrežu</w:t>
            </w:r>
          </w:p>
          <w:p w14:paraId="37A5B460" w14:textId="77777777" w:rsidR="001B10C2" w:rsidRPr="006547D6" w:rsidRDefault="001B10C2" w:rsidP="001B10C2">
            <w:pPr>
              <w:pStyle w:val="BodyText2"/>
              <w:spacing w:after="0" w:line="240" w:lineRule="auto"/>
              <w:rPr>
                <w:sz w:val="16"/>
                <w:szCs w:val="16"/>
                <w:lang w:val="bs-Latn-BA"/>
              </w:rPr>
            </w:pPr>
          </w:p>
          <w:p w14:paraId="6B05A4AF" w14:textId="77777777" w:rsidR="001B10C2" w:rsidRPr="006547D6" w:rsidRDefault="001B10C2" w:rsidP="001B10C2">
            <w:pPr>
              <w:pStyle w:val="BodyText3"/>
              <w:spacing w:after="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Molim da izvršite .............. (</w:t>
            </w:r>
            <w:r w:rsidRPr="006547D6">
              <w:rPr>
                <w:i/>
                <w:sz w:val="18"/>
                <w:szCs w:val="18"/>
                <w:lang w:val="bs-Latn-BA"/>
              </w:rPr>
              <w:t>prvo/drugo/treće...</w:t>
            </w:r>
            <w:r w:rsidRPr="006547D6">
              <w:rPr>
                <w:sz w:val="18"/>
                <w:szCs w:val="18"/>
                <w:lang w:val="bs-Latn-BA"/>
              </w:rPr>
              <w:t>) privremeno priključenje proizvodnog objekta (elektrane)</w:t>
            </w:r>
            <w:r w:rsidR="00C444A9" w:rsidRPr="006547D6">
              <w:rPr>
                <w:sz w:val="18"/>
                <w:szCs w:val="18"/>
                <w:lang w:val="bs-Latn-BA"/>
              </w:rPr>
              <w:t>/mikroproizvođača OIE</w:t>
            </w:r>
            <w:r w:rsidRPr="006547D6">
              <w:rPr>
                <w:sz w:val="18"/>
                <w:szCs w:val="18"/>
                <w:lang w:val="bs-Latn-BA"/>
              </w:rPr>
              <w:t xml:space="preserve"> na distributivnu mrežu za potrebe ispitivanja i probnog rada.</w:t>
            </w:r>
          </w:p>
          <w:p w14:paraId="528BB74C" w14:textId="77777777" w:rsidR="001B10C2" w:rsidRPr="006547D6" w:rsidRDefault="001B10C2" w:rsidP="001B10C2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 - PROIZVOĐAČ</w:t>
            </w:r>
          </w:p>
          <w:p w14:paraId="5503C3D6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14:paraId="0C7CD1C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14:paraId="2B89258D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14:paraId="47724CAB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Proizvođač (fizičko/pravno lice na koje glasi elektroenergetska saglasnost):</w:t>
            </w:r>
          </w:p>
          <w:p w14:paraId="06F409AD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FE405" wp14:editId="02FB50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60960</wp:posOffset>
                      </wp:positionV>
                      <wp:extent cx="5812155" cy="200025"/>
                      <wp:effectExtent l="8255" t="12065" r="8890" b="6985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8828E" w14:textId="77777777" w:rsidR="001B10C2" w:rsidRDefault="001B10C2" w:rsidP="001B1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F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.35pt;margin-top:4.8pt;width:457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">
                      <v:textbox>
                        <w:txbxContent>
                          <w:p w14:paraId="5CE8828E" w14:textId="77777777" w:rsidR="001B10C2" w:rsidRDefault="001B10C2" w:rsidP="001B10C2"/>
                        </w:txbxContent>
                      </v:textbox>
                    </v:shape>
                  </w:pict>
                </mc:Fallback>
              </mc:AlternateContent>
            </w:r>
          </w:p>
          <w:p w14:paraId="5B23E53F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</w:p>
          <w:p w14:paraId="0B1E92F5" w14:textId="77777777" w:rsidR="001B10C2" w:rsidRPr="006547D6" w:rsidRDefault="001B10C2" w:rsidP="001B10C2">
            <w:pPr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.................................................................................................</w:t>
            </w:r>
          </w:p>
          <w:p w14:paraId="2EF87827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Identifikacioni broj ..................................................................................</w:t>
            </w:r>
          </w:p>
          <w:p w14:paraId="0D263E06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bs-Latn-BA"/>
              </w:rPr>
            </w:pPr>
          </w:p>
          <w:p w14:paraId="0F26151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PODACI O IZVOĐAČU RADOVA:</w:t>
            </w:r>
          </w:p>
          <w:p w14:paraId="4303F3F0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</w:p>
          <w:p w14:paraId="09B21D33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ELEKTROENERGETSKA SAGLASNOST</w:t>
            </w:r>
          </w:p>
          <w:p w14:paraId="1116ED4B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Broj...............................  Datum izdavanja ...................................</w:t>
            </w:r>
          </w:p>
          <w:p w14:paraId="379A1FD4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6"/>
                <w:szCs w:val="16"/>
                <w:lang w:val="bs-Latn-BA"/>
              </w:rPr>
            </w:pPr>
          </w:p>
          <w:p w14:paraId="2EC3C9BB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8"/>
                <w:szCs w:val="18"/>
                <w:lang w:val="bs-Latn-BA"/>
              </w:rPr>
            </w:pPr>
            <w:r w:rsidRPr="006547D6">
              <w:rPr>
                <w:i w:val="0"/>
                <w:sz w:val="18"/>
                <w:szCs w:val="18"/>
                <w:lang w:val="bs-Latn-BA"/>
              </w:rPr>
              <w:t xml:space="preserve">PODACI O  PROIZVODNOM OBJEKTU </w:t>
            </w:r>
          </w:p>
          <w:p w14:paraId="281EC9E0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 proizvodnog objekta ......................................................................................................................</w:t>
            </w:r>
          </w:p>
          <w:p w14:paraId="40336008" w14:textId="179519EE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Lokacija proizvodnog objekta za koji se traži prvo priključenje (</w:t>
            </w:r>
            <w:r w:rsidR="006163E3">
              <w:rPr>
                <w:sz w:val="18"/>
                <w:szCs w:val="18"/>
                <w:lang w:val="bs-Latn-BA"/>
              </w:rPr>
              <w:t>o</w:t>
            </w:r>
            <w:r w:rsidRPr="006547D6">
              <w:rPr>
                <w:sz w:val="18"/>
                <w:szCs w:val="18"/>
                <w:lang w:val="bs-Latn-BA"/>
              </w:rPr>
              <w:t xml:space="preserve">pćina i adresa)...................................................... </w:t>
            </w:r>
          </w:p>
          <w:p w14:paraId="0DF7DB97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Vrsta proizvodnog objekta (mHE, mVE, mTE, mE na biogas, mE na sunčevu energiju)......................................</w:t>
            </w:r>
          </w:p>
          <w:p w14:paraId="78AFEAA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Ukupna instalisana snaga  proizvodnog objekta.........................................................(kVA/kW)</w:t>
            </w:r>
          </w:p>
          <w:p w14:paraId="0FCAB8E1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6F2354E5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Vrsta generatora: a) sinhroni    b) asinhroni   c) invertor   d) solarni fotonaponski s invertorom   </w:t>
            </w:r>
          </w:p>
          <w:p w14:paraId="397CC822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Broj i jedinična snaga generatora ....................................................................................... (kVA/kW)</w:t>
            </w:r>
          </w:p>
          <w:p w14:paraId="03168C6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Nazivni napon na pragu  generatora ..........................................................(kV)</w:t>
            </w:r>
          </w:p>
          <w:p w14:paraId="13153346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ukupna godišnja proizvodnja električne energije ...........................................................(MWh)</w:t>
            </w:r>
          </w:p>
          <w:p w14:paraId="2F5CAE7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godišnja vlastita potrošnja iz distributivne mreže.................................................(MWh)</w:t>
            </w:r>
          </w:p>
          <w:p w14:paraId="119DF841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7449941A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6AA44" wp14:editId="77FEF28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210185"/>
                      <wp:effectExtent l="8255" t="5080" r="8890" b="13335"/>
                      <wp:wrapNone/>
                      <wp:docPr id="2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028B" w14:textId="77777777" w:rsidR="001B10C2" w:rsidRDefault="001B10C2" w:rsidP="001B10C2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AA44" id="Text Box 60" o:spid="_x0000_s1027" type="#_x0000_t202" style="position:absolute;margin-left:1.35pt;margin-top:4.6pt;width:457.6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">
                      <v:textbox>
                        <w:txbxContent>
                          <w:p w14:paraId="246F028B" w14:textId="77777777" w:rsidR="001B10C2" w:rsidRDefault="001B10C2" w:rsidP="001B10C2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39604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7B5EF8EE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0580CEBB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547D6">
              <w:rPr>
                <w:bCs/>
                <w:sz w:val="18"/>
                <w:szCs w:val="18"/>
                <w:lang w:val="bs-Latn-BA"/>
              </w:rPr>
              <w:t>amo za asinhrone generatore i invertore) s</w:t>
            </w:r>
            <w:r w:rsidRPr="006547D6">
              <w:rPr>
                <w:sz w:val="18"/>
                <w:szCs w:val="18"/>
                <w:lang w:val="bs-Latn-BA"/>
              </w:rPr>
              <w:t>naga:____________kVAr</w:t>
            </w:r>
          </w:p>
          <w:p w14:paraId="3987909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Regulacija faktora snage:    a) automatska                b) nije automatska</w:t>
            </w:r>
          </w:p>
          <w:p w14:paraId="20C37EC0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Zahtjevani datum privremenog priključenja proizvodnog objekta</w:t>
            </w:r>
            <w:r w:rsidRPr="006547D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na  distributivnu mrežu: ..............................</w:t>
            </w:r>
          </w:p>
          <w:p w14:paraId="322D13E5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14:paraId="06611854" w14:textId="77777777" w:rsidR="001B10C2" w:rsidRPr="006547D6" w:rsidRDefault="001B10C2" w:rsidP="001B10C2">
            <w:pPr>
              <w:rPr>
                <w:bCs/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PRILOZI :</w:t>
            </w:r>
          </w:p>
          <w:p w14:paraId="55EF03B7" w14:textId="77777777" w:rsidR="001B10C2" w:rsidRPr="006547D6" w:rsidRDefault="001B10C2" w:rsidP="001B10C2">
            <w:pPr>
              <w:spacing w:before="60"/>
              <w:rPr>
                <w:bCs/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prvi zahtjev:</w:t>
            </w:r>
          </w:p>
          <w:p w14:paraId="4D6E5BF8" w14:textId="77777777" w:rsidR="001B10C2" w:rsidRDefault="001B10C2" w:rsidP="001B10C2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Program ispitivanja i probnog rada za vrijeme privremenog priključenja;</w:t>
            </w:r>
          </w:p>
          <w:p w14:paraId="4E2EEE7C" w14:textId="33EB92A4" w:rsidR="000E4AC1" w:rsidRPr="0033061B" w:rsidRDefault="000E4AC1" w:rsidP="000E4AC1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33061B">
              <w:rPr>
                <w:sz w:val="18"/>
                <w:szCs w:val="18"/>
                <w:lang w:val="bs-Latn-BA"/>
              </w:rPr>
              <w:t>Kopija odobrenja za građenje</w:t>
            </w:r>
            <w:r w:rsidR="00111F13">
              <w:rPr>
                <w:sz w:val="18"/>
                <w:szCs w:val="18"/>
                <w:lang w:val="bs-Latn-BA"/>
              </w:rPr>
              <w:t>;</w:t>
            </w:r>
          </w:p>
          <w:p w14:paraId="1DCB26CB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Ugovor o priključenju; </w:t>
            </w:r>
          </w:p>
          <w:p w14:paraId="159BEA3A" w14:textId="1BF48D06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korištenju distributivne mreže</w:t>
            </w:r>
            <w:r w:rsidR="00111F13">
              <w:rPr>
                <w:sz w:val="18"/>
                <w:szCs w:val="18"/>
                <w:lang w:val="bs-Latn-BA"/>
              </w:rPr>
              <w:t>, ukoliko korištenje distributivne mreže nije regulisano ugovorom o snabdijevanju električne energije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19757A8E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snabdijevanju električnom energijom;</w:t>
            </w:r>
          </w:p>
          <w:p w14:paraId="4AEB5800" w14:textId="4795DA9F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</w:t>
            </w:r>
            <w:r w:rsidR="00111F13">
              <w:rPr>
                <w:sz w:val="18"/>
                <w:szCs w:val="18"/>
                <w:lang w:val="bs-Latn-BA"/>
              </w:rPr>
              <w:t>/Predugovor</w:t>
            </w:r>
            <w:r w:rsidRPr="006547D6">
              <w:rPr>
                <w:sz w:val="18"/>
                <w:szCs w:val="18"/>
                <w:lang w:val="bs-Latn-BA"/>
              </w:rPr>
              <w:t xml:space="preserve"> o otkupu električne energije;</w:t>
            </w:r>
          </w:p>
          <w:p w14:paraId="419BDD9A" w14:textId="42B6DBA6" w:rsidR="00C444A9" w:rsidRPr="006547D6" w:rsidRDefault="00C444A9" w:rsidP="00C444A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Energetska dozvola izdata od strane Federalnog ministarstva energije, rudarstva i industrije </w:t>
            </w:r>
            <w:r w:rsidR="006163E3">
              <w:rPr>
                <w:sz w:val="18"/>
                <w:szCs w:val="18"/>
                <w:lang w:val="bs-Latn-BA"/>
              </w:rPr>
              <w:t>(</w:t>
            </w:r>
            <w:r w:rsidRPr="006547D6">
              <w:rPr>
                <w:sz w:val="18"/>
                <w:szCs w:val="18"/>
                <w:lang w:val="bs-Latn-BA"/>
              </w:rPr>
              <w:t>FMERI</w:t>
            </w:r>
            <w:r w:rsidR="006163E3">
              <w:rPr>
                <w:sz w:val="18"/>
                <w:szCs w:val="18"/>
                <w:lang w:val="bs-Latn-BA"/>
              </w:rPr>
              <w:t>)</w:t>
            </w:r>
          </w:p>
          <w:p w14:paraId="1391427A" w14:textId="6F656655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Investitora;</w:t>
            </w:r>
          </w:p>
          <w:p w14:paraId="46AFFA84" w14:textId="2013B308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Izvođača radova;</w:t>
            </w:r>
          </w:p>
          <w:p w14:paraId="682A7CA2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Pisana izjava izvođača radova na proizvodnom objektu o preuzimanju odgovornosti tokom privremenog priključenja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7E1274A4" w14:textId="77777777" w:rsidR="006163E3" w:rsidRDefault="001B10C2" w:rsidP="006163E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(po potrebi- ukoliko se zahtjev ne podnosi lično)</w:t>
            </w:r>
          </w:p>
          <w:p w14:paraId="2690255C" w14:textId="77777777" w:rsidR="001B10C2" w:rsidRPr="006547D6" w:rsidRDefault="001B10C2" w:rsidP="001B10C2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Ostala dokumentacija zahtjevana u EES;             </w:t>
            </w:r>
          </w:p>
          <w:p w14:paraId="02F60E7F" w14:textId="77777777" w:rsidR="001B10C2" w:rsidRPr="006547D6" w:rsidRDefault="001B10C2" w:rsidP="001B10C2">
            <w:pPr>
              <w:tabs>
                <w:tab w:val="left" w:pos="8967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svaki naredni zahtjev:</w:t>
            </w:r>
            <w:r w:rsidRPr="006547D6">
              <w:rPr>
                <w:sz w:val="18"/>
                <w:szCs w:val="18"/>
                <w:lang w:val="bs-Latn-BA"/>
              </w:rPr>
              <w:t xml:space="preserve">     </w:t>
            </w:r>
          </w:p>
          <w:p w14:paraId="3496C9F9" w14:textId="77777777" w:rsidR="001B10C2" w:rsidRPr="006547D6" w:rsidRDefault="001B10C2" w:rsidP="001B10C2">
            <w:pPr>
              <w:numPr>
                <w:ilvl w:val="0"/>
                <w:numId w:val="4"/>
              </w:numPr>
              <w:tabs>
                <w:tab w:val="left" w:pos="8967"/>
              </w:tabs>
              <w:spacing w:before="60"/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Zapisnik o provedenom ispitivanju i probnom pogonu u toku prethodnog privremenog priključenja;</w:t>
            </w:r>
          </w:p>
          <w:p w14:paraId="17CF12E7" w14:textId="77777777" w:rsidR="001B10C2" w:rsidRPr="006547D6" w:rsidRDefault="001B10C2" w:rsidP="001B10C2">
            <w:pPr>
              <w:numPr>
                <w:ilvl w:val="0"/>
                <w:numId w:val="4"/>
              </w:numPr>
              <w:tabs>
                <w:tab w:val="left" w:pos="8967"/>
              </w:tabs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Izjava da su otklonjeni eventualni uočeni nedostaci ili ograničenja za vođenje pogona;</w:t>
            </w:r>
          </w:p>
          <w:p w14:paraId="7E14F04C" w14:textId="77777777" w:rsidR="001B10C2" w:rsidRPr="006547D6" w:rsidRDefault="001B10C2" w:rsidP="001B10C2">
            <w:pPr>
              <w:numPr>
                <w:ilvl w:val="0"/>
                <w:numId w:val="3"/>
              </w:numPr>
              <w:tabs>
                <w:tab w:val="left" w:pos="8967"/>
              </w:tabs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Obrazloženje potrebe za novim privremenim priključenjem sa priloženim programom ispitivanja i probnog rada za vrijeme novog privremenog priključenja;</w:t>
            </w:r>
          </w:p>
          <w:p w14:paraId="04537F49" w14:textId="77777777" w:rsidR="001B10C2" w:rsidRPr="006547D6" w:rsidRDefault="001B10C2" w:rsidP="001B10C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 xml:space="preserve">Pisana izjava izvođača radova na proizvodnom objektu o preuzimanju odgovornosti tokom privremenog priključenja </w:t>
            </w:r>
          </w:p>
          <w:p w14:paraId="2E5F9B1C" w14:textId="77777777" w:rsidR="006163E3" w:rsidRDefault="001B10C2" w:rsidP="006163E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(po potrebi- ukoliko se zahtjev ne podnosi lično)</w:t>
            </w:r>
          </w:p>
          <w:p w14:paraId="4069B504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Primalac zahtjeva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    Podnosilac zahtjeva</w:t>
            </w:r>
          </w:p>
          <w:p w14:paraId="325230FF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                               </w:t>
            </w:r>
          </w:p>
          <w:p w14:paraId="162E789C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.......................................</w:t>
            </w:r>
          </w:p>
          <w:p w14:paraId="0FD5C793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  <w:r w:rsidRPr="006547D6">
              <w:rPr>
                <w:sz w:val="16"/>
                <w:szCs w:val="16"/>
                <w:lang w:val="bs-Latn-BA"/>
              </w:rPr>
              <w:t xml:space="preserve"> /Puno ime i prezime /</w:t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  <w:t xml:space="preserve">                       /Puno ime i prezime/</w:t>
            </w:r>
          </w:p>
          <w:p w14:paraId="17561025" w14:textId="77777777" w:rsidR="00F43E9C" w:rsidRPr="006547D6" w:rsidRDefault="00F43E9C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BB628B1" w14:textId="77777777" w:rsidR="00F43E9C" w:rsidRPr="006547D6" w:rsidRDefault="001B10C2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Zahtjev primljen u ................................. dana........................... pod  brojem .</w:t>
            </w:r>
            <w:r w:rsidR="00F43E9C"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......</w:t>
            </w: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</w:t>
            </w:r>
          </w:p>
        </w:tc>
      </w:tr>
    </w:tbl>
    <w:p w14:paraId="27BD0CC7" w14:textId="77777777" w:rsidR="00C93A05" w:rsidRPr="006547D6" w:rsidRDefault="00C93A05" w:rsidP="006547D6">
      <w:pPr>
        <w:rPr>
          <w:sz w:val="4"/>
          <w:szCs w:val="4"/>
          <w:lang w:val="bs-Latn-BA"/>
        </w:rPr>
      </w:pPr>
    </w:p>
    <w:sectPr w:rsidR="00C93A05" w:rsidRPr="006547D6" w:rsidSect="00AE7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777B" w14:textId="77777777" w:rsidR="00EC19AE" w:rsidRDefault="00EC19AE">
      <w:r>
        <w:separator/>
      </w:r>
    </w:p>
  </w:endnote>
  <w:endnote w:type="continuationSeparator" w:id="0">
    <w:p w14:paraId="29CC7302" w14:textId="77777777" w:rsidR="00EC19AE" w:rsidRDefault="00E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ECB5" w14:textId="77777777" w:rsidR="00587D14" w:rsidRDefault="00587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A181B" w14:paraId="7DCB5599" w14:textId="77777777" w:rsidTr="00521CDD">
      <w:tc>
        <w:tcPr>
          <w:tcW w:w="2552" w:type="dxa"/>
          <w:hideMark/>
        </w:tcPr>
        <w:p w14:paraId="65A1D4FE" w14:textId="02098835" w:rsidR="00CA181B" w:rsidRDefault="00CA181B" w:rsidP="00394357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802065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394357">
            <w:rPr>
              <w:rFonts w:ascii="Times New Roman" w:hAnsi="Times New Roman"/>
              <w:sz w:val="18"/>
            </w:rPr>
            <w:t>16</w:t>
          </w:r>
          <w:r w:rsidR="001357B8">
            <w:rPr>
              <w:rFonts w:ascii="Times New Roman" w:hAnsi="Times New Roman"/>
              <w:sz w:val="18"/>
            </w:rPr>
            <w:t>.0</w:t>
          </w:r>
          <w:r w:rsidR="00394357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802065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14:paraId="0C74F443" w14:textId="3C1AEF2C" w:rsidR="00CA181B" w:rsidRDefault="00CA181B" w:rsidP="00802065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802065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802065">
            <w:rPr>
              <w:rFonts w:ascii="Times New Roman" w:hAnsi="Times New Roman"/>
              <w:b/>
              <w:bCs/>
              <w:sz w:val="18"/>
            </w:rPr>
            <w:t>3</w:t>
          </w:r>
          <w:r w:rsidR="00F353D5">
            <w:rPr>
              <w:rFonts w:ascii="Times New Roman" w:hAnsi="Times New Roman"/>
              <w:b/>
              <w:bCs/>
              <w:sz w:val="18"/>
            </w:rPr>
            <w:t xml:space="preserve"> Z08</w:t>
          </w:r>
        </w:p>
      </w:tc>
    </w:tr>
    <w:tr w:rsidR="00CA181B" w14:paraId="3D753F8E" w14:textId="77777777" w:rsidTr="00521CDD">
      <w:tc>
        <w:tcPr>
          <w:tcW w:w="4567" w:type="dxa"/>
          <w:gridSpan w:val="2"/>
          <w:hideMark/>
        </w:tcPr>
        <w:p w14:paraId="7C9FD5AD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134351">
            <w:rPr>
              <w:rFonts w:ascii="Times New Roman" w:hAnsi="Times New Roman"/>
              <w:noProof/>
              <w:sz w:val="10"/>
            </w:rPr>
            <w:t>Prilog 1 PD 08203 Z08 i5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14:paraId="1AD53ADF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01403B95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3A69F2" w14:textId="77777777" w:rsidR="00CA181B" w:rsidRDefault="00CA181B" w:rsidP="00CA181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3FF1FD7" w14:textId="77777777" w:rsidR="00CA181B" w:rsidRDefault="00CA181B" w:rsidP="00CA181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9435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94357" w:rsidRPr="0039435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13EE82" w14:textId="77777777" w:rsidR="00CA181B" w:rsidRDefault="00CA1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1377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3693" wp14:editId="30197D4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D57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0A5CB93" w14:textId="77777777">
      <w:tc>
        <w:tcPr>
          <w:tcW w:w="1021" w:type="dxa"/>
        </w:tcPr>
        <w:p w14:paraId="02FE9B2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C93796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4579C46" w14:textId="77777777">
      <w:tc>
        <w:tcPr>
          <w:tcW w:w="3034" w:type="dxa"/>
          <w:gridSpan w:val="2"/>
        </w:tcPr>
        <w:p w14:paraId="337F9EBE" w14:textId="77777777" w:rsidR="00C93A05" w:rsidRDefault="00EC19AE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9BEC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518DDB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5FF88C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72E3FEF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C19AE">
            <w:fldChar w:fldCharType="begin"/>
          </w:r>
          <w:r w:rsidR="00EC19AE">
            <w:instrText xml:space="preserve"> NUMPAGES  \* MERGEFORMAT </w:instrText>
          </w:r>
          <w:r w:rsidR="00EC19AE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C19AE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0130B5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5C057" w14:textId="77777777" w:rsidR="00EC19AE" w:rsidRDefault="00EC19AE">
      <w:r>
        <w:separator/>
      </w:r>
    </w:p>
  </w:footnote>
  <w:footnote w:type="continuationSeparator" w:id="0">
    <w:p w14:paraId="14A9A2CD" w14:textId="77777777" w:rsidR="00EC19AE" w:rsidRDefault="00EC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0456" w14:textId="77777777" w:rsidR="00587D14" w:rsidRDefault="00587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34CB" w14:textId="77777777" w:rsidR="005C0498" w:rsidRDefault="005C0498" w:rsidP="005C0498">
    <w:pPr>
      <w:pStyle w:val="Header"/>
      <w:jc w:val="center"/>
    </w:pPr>
  </w:p>
  <w:p w14:paraId="66BC2889" w14:textId="77777777"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F260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3330C997" wp14:editId="71B26CA9">
          <wp:extent cx="4202430" cy="756285"/>
          <wp:effectExtent l="0" t="0" r="7620" b="5715"/>
          <wp:docPr id="1" name="Picture 1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B5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F822F" wp14:editId="3932296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86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7647B"/>
    <w:rsid w:val="000E4AC1"/>
    <w:rsid w:val="00111F13"/>
    <w:rsid w:val="0013106B"/>
    <w:rsid w:val="00134351"/>
    <w:rsid w:val="001357B8"/>
    <w:rsid w:val="00147C26"/>
    <w:rsid w:val="00165D8F"/>
    <w:rsid w:val="00167D50"/>
    <w:rsid w:val="00195C5D"/>
    <w:rsid w:val="00196DC8"/>
    <w:rsid w:val="001A2A55"/>
    <w:rsid w:val="001B10C2"/>
    <w:rsid w:val="001C10C2"/>
    <w:rsid w:val="001D7F10"/>
    <w:rsid w:val="001E289F"/>
    <w:rsid w:val="001F21CA"/>
    <w:rsid w:val="001F5C72"/>
    <w:rsid w:val="00244B75"/>
    <w:rsid w:val="00290917"/>
    <w:rsid w:val="002B3D9E"/>
    <w:rsid w:val="0033061B"/>
    <w:rsid w:val="00394357"/>
    <w:rsid w:val="003C1A89"/>
    <w:rsid w:val="003F1827"/>
    <w:rsid w:val="0040248F"/>
    <w:rsid w:val="00487AFF"/>
    <w:rsid w:val="0050654A"/>
    <w:rsid w:val="00547298"/>
    <w:rsid w:val="00573AD1"/>
    <w:rsid w:val="00587D14"/>
    <w:rsid w:val="00592F9E"/>
    <w:rsid w:val="005A5D9C"/>
    <w:rsid w:val="005B36C1"/>
    <w:rsid w:val="005C0498"/>
    <w:rsid w:val="006163E3"/>
    <w:rsid w:val="00631E9E"/>
    <w:rsid w:val="006547D6"/>
    <w:rsid w:val="006C3672"/>
    <w:rsid w:val="006E078E"/>
    <w:rsid w:val="006E13FF"/>
    <w:rsid w:val="00765C9D"/>
    <w:rsid w:val="00794DD5"/>
    <w:rsid w:val="0079665F"/>
    <w:rsid w:val="007A5694"/>
    <w:rsid w:val="007B70F0"/>
    <w:rsid w:val="00802065"/>
    <w:rsid w:val="00842DC1"/>
    <w:rsid w:val="0088799A"/>
    <w:rsid w:val="00895F02"/>
    <w:rsid w:val="008A4177"/>
    <w:rsid w:val="008F56D3"/>
    <w:rsid w:val="009A6998"/>
    <w:rsid w:val="009F504B"/>
    <w:rsid w:val="00A468DB"/>
    <w:rsid w:val="00AC3FC8"/>
    <w:rsid w:val="00AD1109"/>
    <w:rsid w:val="00AE7880"/>
    <w:rsid w:val="00B95D32"/>
    <w:rsid w:val="00BE6C2E"/>
    <w:rsid w:val="00C07958"/>
    <w:rsid w:val="00C444A9"/>
    <w:rsid w:val="00C44D0E"/>
    <w:rsid w:val="00C93A05"/>
    <w:rsid w:val="00CA181B"/>
    <w:rsid w:val="00CF5908"/>
    <w:rsid w:val="00D756EC"/>
    <w:rsid w:val="00D9373E"/>
    <w:rsid w:val="00DF06A2"/>
    <w:rsid w:val="00E60450"/>
    <w:rsid w:val="00E9143B"/>
    <w:rsid w:val="00E93561"/>
    <w:rsid w:val="00EC19AE"/>
    <w:rsid w:val="00EE2658"/>
    <w:rsid w:val="00F304AC"/>
    <w:rsid w:val="00F353D5"/>
    <w:rsid w:val="00F37DD1"/>
    <w:rsid w:val="00F43E9C"/>
    <w:rsid w:val="00F87A17"/>
    <w:rsid w:val="00FC223C"/>
    <w:rsid w:val="00FC5D7E"/>
    <w:rsid w:val="00FD0873"/>
    <w:rsid w:val="00FD1203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42F92"/>
  <w15:docId w15:val="{88FD29EF-DC1A-4ABA-84C2-49C4DAF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DF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A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A2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11</cp:revision>
  <cp:lastPrinted>2008-12-22T10:24:00Z</cp:lastPrinted>
  <dcterms:created xsi:type="dcterms:W3CDTF">2015-02-11T11:38:00Z</dcterms:created>
  <dcterms:modified xsi:type="dcterms:W3CDTF">2018-07-17T07:24:00Z</dcterms:modified>
</cp:coreProperties>
</file>