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4F3046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F3046" w:rsidRPr="004F3046" w:rsidTr="004F3046">
              <w:tc>
                <w:tcPr>
                  <w:tcW w:w="5090" w:type="dxa"/>
                </w:tcPr>
                <w:p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F3046" w:rsidRPr="004F3046" w:rsidRDefault="004F3046" w:rsidP="004F3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sz w:val="20"/>
                      <w:szCs w:val="20"/>
                    </w:rPr>
                    <w:t>obrazac</w:t>
                  </w:r>
                  <w:r w:rsidRPr="004F304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F3046">
                    <w:rPr>
                      <w:b/>
                      <w:i/>
                      <w:sz w:val="20"/>
                      <w:szCs w:val="20"/>
                    </w:rPr>
                    <w:t>Z09</w:t>
                  </w:r>
                </w:p>
              </w:tc>
            </w:tr>
          </w:tbl>
          <w:p w:rsidR="004F3046" w:rsidRPr="004F3046" w:rsidRDefault="004F304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</w:rPr>
              <w:t>za trajni pogon proizvođača</w:t>
            </w:r>
          </w:p>
          <w:p w:rsidR="00851FB2" w:rsidRDefault="00851FB2" w:rsidP="004F3046">
            <w:pPr>
              <w:pStyle w:val="BodyText3"/>
              <w:spacing w:before="120" w:after="0"/>
              <w:rPr>
                <w:sz w:val="20"/>
              </w:rPr>
            </w:pPr>
          </w:p>
          <w:p w:rsidR="004F3046" w:rsidRPr="004F3046" w:rsidRDefault="004F3046" w:rsidP="004F3046">
            <w:pPr>
              <w:pStyle w:val="BodyText3"/>
              <w:spacing w:before="120" w:after="0"/>
              <w:rPr>
                <w:sz w:val="20"/>
              </w:rPr>
            </w:pPr>
            <w:r w:rsidRPr="004F3046">
              <w:rPr>
                <w:sz w:val="20"/>
              </w:rPr>
              <w:t>Molim da izvršite priključenje proizvodnog objekta na distributivnu mrežu za potrebe trajnog  pogona i paralelnog rada sa distributivnom mrežom.</w:t>
            </w:r>
          </w:p>
          <w:p w:rsidR="004F3046" w:rsidRPr="004F3046" w:rsidRDefault="004F3046" w:rsidP="004F3046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</w:rPr>
              <w:t>PODNOSILAC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20"/>
              </w:rPr>
              <w:t>ZAHTJEVA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r w:rsidRPr="004F3046">
              <w:rPr>
                <w:rFonts w:ascii="Times New Roman" w:hAnsi="Times New Roman"/>
                <w:sz w:val="20"/>
              </w:rPr>
              <w:t>PROIZVO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Đ</w:t>
            </w:r>
            <w:r w:rsidRPr="004F3046">
              <w:rPr>
                <w:rFonts w:ascii="Times New Roman" w:hAnsi="Times New Roman"/>
                <w:sz w:val="20"/>
              </w:rPr>
              <w:t>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Č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Podnosilac zahtjeva .......................................................................................................................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 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Kontakt telefon podnosioca zahtjeva 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16"/>
                <w:szCs w:val="16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Proizvođač (fizičko/pravno lice na koje glasi elektroenergetska saglasnost):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335EA" wp14:editId="4FE81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5829300" cy="342900"/>
                      <wp:effectExtent l="10160" t="13970" r="8890" b="5080"/>
                      <wp:wrapNone/>
                      <wp:docPr id="1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33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0;margin-top:4.05pt;width:45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aGKQIAAFI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">
                      <v:textbox>
                        <w:txbxContent>
                          <w:p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rPr>
                <w:sz w:val="20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 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Identifikacioni broj ..................................................................................</w:t>
            </w: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hr-HR"/>
              </w:rPr>
            </w:pP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</w:pP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ELEKTROENERGETSKA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SAGLASNOST</w:t>
            </w: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Broj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............................... 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Datum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izdavanja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...................................</w:t>
            </w:r>
          </w:p>
          <w:p w:rsidR="004F3046" w:rsidRPr="004F3046" w:rsidRDefault="004F3046" w:rsidP="004F3046">
            <w:pPr>
              <w:pStyle w:val="Heading6"/>
              <w:numPr>
                <w:ilvl w:val="0"/>
                <w:numId w:val="0"/>
              </w:numPr>
              <w:rPr>
                <w:i w:val="0"/>
                <w:sz w:val="20"/>
                <w:lang w:val="hr-HR"/>
              </w:rPr>
            </w:pPr>
            <w:r w:rsidRPr="004F3046">
              <w:rPr>
                <w:i w:val="0"/>
                <w:sz w:val="20"/>
              </w:rPr>
              <w:t>PODACI</w:t>
            </w:r>
            <w:r w:rsidRPr="004F3046">
              <w:rPr>
                <w:i w:val="0"/>
                <w:sz w:val="20"/>
                <w:lang w:val="hr-HR"/>
              </w:rPr>
              <w:t xml:space="preserve"> </w:t>
            </w:r>
            <w:proofErr w:type="gramStart"/>
            <w:r w:rsidRPr="004F3046">
              <w:rPr>
                <w:i w:val="0"/>
                <w:sz w:val="20"/>
              </w:rPr>
              <w:t>O</w:t>
            </w:r>
            <w:r w:rsidRPr="004F3046">
              <w:rPr>
                <w:i w:val="0"/>
                <w:sz w:val="20"/>
                <w:lang w:val="hr-HR"/>
              </w:rPr>
              <w:t xml:space="preserve">  PROIZVODNOM</w:t>
            </w:r>
            <w:proofErr w:type="gramEnd"/>
            <w:r w:rsidRPr="004F3046">
              <w:rPr>
                <w:i w:val="0"/>
                <w:sz w:val="20"/>
                <w:lang w:val="hr-HR"/>
              </w:rPr>
              <w:t xml:space="preserve"> OBJEKTU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 proizvodnog objekta ......................................................................................................................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 xml:space="preserve">Lokacija proizvodnog objekta  (Općina i adresa)...................................................... 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Vrsta proizvodnog objekta (mHE, mVE, mTE, mE na biogas, mE na sunčevu energiju)......................................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Ukupna instalisana snaga  proizvodnog objekta.........................................................(kVA/kW)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Faktor snage proizvodnog objekta  - cos φ = 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 xml:space="preserve">Vrsta generatora: a) sinhroni    b) asinhroni   c) invertor   d) solarni fotonaponski s invertorom   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Broj i jedinična snaga generatora ....................................................................................... (kVA/kW)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Nazivni napon na pragu  generatora ..........................................................(kV)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ukupna godišnja proizvodnja električne energije ...........................................................(MWh)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godišnja vlastita potrošnja iz distributivne mreže.................................................(MWh)</w:t>
            </w:r>
          </w:p>
          <w:p w:rsidR="004F3046" w:rsidRPr="004F3046" w:rsidRDefault="004F3046" w:rsidP="004F3046">
            <w:pPr>
              <w:spacing w:before="120"/>
              <w:rPr>
                <w:sz w:val="20"/>
              </w:rPr>
            </w:pPr>
            <w:r w:rsidRPr="004F3046">
              <w:rPr>
                <w:sz w:val="20"/>
              </w:rPr>
              <w:t xml:space="preserve">Osnovni podaci o regulatoru pobude/napona: 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60D4D" wp14:editId="2CC913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58420</wp:posOffset>
                      </wp:positionV>
                      <wp:extent cx="5812155" cy="342900"/>
                      <wp:effectExtent l="8255" t="7620" r="8890" b="11430"/>
                      <wp:wrapNone/>
                      <wp:docPr id="1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0D4D" id="Text Box 64" o:spid="_x0000_s1027" type="#_x0000_t202" style="position:absolute;margin-left:1.35pt;margin-top:4.6pt;width:457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06LQ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">
                      <v:textbox>
                        <w:txbxContent>
                          <w:p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:rsidR="004F3046" w:rsidRPr="004F3046" w:rsidRDefault="004F3046" w:rsidP="004F3046">
            <w:pPr>
              <w:rPr>
                <w:bCs/>
                <w:i/>
                <w:sz w:val="20"/>
              </w:rPr>
            </w:pPr>
            <w:r w:rsidRPr="004F3046">
              <w:rPr>
                <w:sz w:val="20"/>
              </w:rPr>
              <w:t>Osnovni podaci o kondenzatorskom postrojenju (</w:t>
            </w:r>
            <w:r w:rsidRPr="004F3046">
              <w:rPr>
                <w:i/>
                <w:sz w:val="16"/>
                <w:szCs w:val="16"/>
              </w:rPr>
              <w:t>s</w:t>
            </w:r>
            <w:r w:rsidRPr="004F3046">
              <w:rPr>
                <w:bCs/>
                <w:i/>
                <w:sz w:val="16"/>
                <w:szCs w:val="16"/>
              </w:rPr>
              <w:t>amo za asinhrone generatore i invertore</w:t>
            </w:r>
            <w:r w:rsidRPr="004F3046">
              <w:rPr>
                <w:bCs/>
                <w:i/>
                <w:sz w:val="20"/>
              </w:rPr>
              <w:t xml:space="preserve">) 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bCs/>
                <w:i/>
                <w:sz w:val="20"/>
              </w:rPr>
              <w:t>s</w:t>
            </w:r>
            <w:r w:rsidRPr="004F3046">
              <w:rPr>
                <w:sz w:val="20"/>
              </w:rPr>
              <w:t>naga:____________kVAr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Regulacija faktora snage:    a) automatska                b) nije automatska</w:t>
            </w:r>
          </w:p>
          <w:p w:rsidR="004F3046" w:rsidRPr="004F3046" w:rsidRDefault="004F3046" w:rsidP="004F3046">
            <w:pPr>
              <w:tabs>
                <w:tab w:val="left" w:pos="180"/>
              </w:tabs>
              <w:spacing w:line="200" w:lineRule="exact"/>
              <w:rPr>
                <w:i/>
                <w:sz w:val="20"/>
              </w:rPr>
            </w:pPr>
            <w:r w:rsidRPr="004F3046">
              <w:rPr>
                <w:i/>
                <w:sz w:val="20"/>
              </w:rPr>
              <w:tab/>
            </w: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</w:rPr>
            </w:pPr>
            <w:r w:rsidRPr="004F3046">
              <w:rPr>
                <w:rFonts w:ascii="Times New Roman" w:hAnsi="Times New Roman" w:cs="Times New Roman"/>
                <w:bCs/>
              </w:rPr>
              <w:t>Zahtjevani datum puštanja u trajni pogon proizvodnog objekta: ..............................</w:t>
            </w:r>
          </w:p>
          <w:p w:rsidR="004F3046" w:rsidRPr="004F3046" w:rsidRDefault="004F3046" w:rsidP="004F3046">
            <w:pPr>
              <w:spacing w:line="200" w:lineRule="exact"/>
              <w:rPr>
                <w:bCs/>
                <w:sz w:val="20"/>
              </w:rPr>
            </w:pPr>
          </w:p>
          <w:p w:rsidR="004F3046" w:rsidRPr="004F3046" w:rsidRDefault="004F3046" w:rsidP="004F3046">
            <w:pPr>
              <w:rPr>
                <w:bCs/>
                <w:sz w:val="20"/>
              </w:rPr>
            </w:pPr>
            <w:r w:rsidRPr="004F3046">
              <w:rPr>
                <w:bCs/>
                <w:sz w:val="20"/>
              </w:rPr>
              <w:t>PRILOZI :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Izvještaj o provedenim ispitivanjima i probnom pogonu sa izjavom da je proizvodni objekat spreman za trajni pogon;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Pogonska uputstva za proizvodni objekat i pripadajuću distributivnu mrežu;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Elaborat podešenja zaštita verifikovan od strane nadležne Elektrodistribucije;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Upotrebna dozvola</w:t>
            </w:r>
            <w:r w:rsidRPr="004F3046">
              <w:rPr>
                <w:sz w:val="20"/>
                <w:lang w:val="en-US"/>
              </w:rPr>
              <w:t>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Punomoć za podnošenje zahtjeva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 xml:space="preserve">Ostala dokumentacija zahtijevana u elektroenergetskoj saglasnosti                                      </w:t>
            </w:r>
            <w:r w:rsidRPr="004F3046">
              <w:rPr>
                <w:sz w:val="20"/>
              </w:rPr>
              <w:tab/>
              <w:t xml:space="preserve">                  </w: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sz w:val="20"/>
              </w:rPr>
              <w:t>Posebne napomene:</w: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8F988" wp14:editId="42899DF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5812155" cy="260350"/>
                      <wp:effectExtent l="8255" t="8255" r="8890" b="7620"/>
                      <wp:wrapNone/>
                      <wp:docPr id="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F988" id="Text Box 66" o:spid="_x0000_s1028" type="#_x0000_t202" style="position:absolute;margin-left:1.35pt;margin-top:1.85pt;width:457.6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v7Lw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">
                      <v:textbox>
                        <w:txbxContent>
                          <w:p w:rsidR="004F3046" w:rsidRDefault="004F3046" w:rsidP="004F30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  Primalac zahtjeva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Podnosilac zahtjeva                                     </w:t>
            </w: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                      ....................................</w:t>
            </w:r>
          </w:p>
          <w:p w:rsidR="004F3046" w:rsidRPr="004F3046" w:rsidRDefault="004F3046" w:rsidP="004F3046">
            <w:pPr>
              <w:rPr>
                <w:sz w:val="18"/>
                <w:szCs w:val="18"/>
              </w:rPr>
            </w:pPr>
            <w:r w:rsidRPr="004F3046">
              <w:rPr>
                <w:sz w:val="18"/>
                <w:szCs w:val="18"/>
              </w:rPr>
              <w:t xml:space="preserve">  /Puno ime i prezime/</w:t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  <w:t xml:space="preserve">                    /Puno ime i prezime/</w:t>
            </w:r>
          </w:p>
          <w:p w:rsid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895F02" w:rsidRP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4F3046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4F3046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4F3046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:rsidR="00C93A05" w:rsidRPr="004F3046" w:rsidRDefault="00C93A05" w:rsidP="00895F02">
      <w:pPr>
        <w:rPr>
          <w:sz w:val="4"/>
          <w:szCs w:val="4"/>
        </w:rPr>
      </w:pPr>
    </w:p>
    <w:sectPr w:rsidR="00C93A05" w:rsidRPr="004F3046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EF" w:rsidRDefault="00774DEF">
      <w:r>
        <w:separator/>
      </w:r>
    </w:p>
  </w:endnote>
  <w:endnote w:type="continuationSeparator" w:id="0">
    <w:p w:rsidR="00774DEF" w:rsidRDefault="007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2E" w:rsidRDefault="00324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7CAF" w:rsidTr="00521CDD">
      <w:tc>
        <w:tcPr>
          <w:tcW w:w="2552" w:type="dxa"/>
          <w:hideMark/>
        </w:tcPr>
        <w:p w:rsidR="00547CAF" w:rsidRDefault="00547CAF" w:rsidP="00AC682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32442E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AC6821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32442E">
            <w:rPr>
              <w:rFonts w:ascii="Times New Roman" w:hAnsi="Times New Roman"/>
              <w:sz w:val="18"/>
            </w:rPr>
            <w:t>0</w:t>
          </w:r>
          <w:r w:rsidR="00AC6821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32442E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547CAF" w:rsidRDefault="0032442E" w:rsidP="0032442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7CAF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7CAF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7CAF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Z09</w:t>
          </w:r>
        </w:p>
      </w:tc>
    </w:tr>
    <w:tr w:rsidR="00547CAF" w:rsidTr="00521CDD">
      <w:tc>
        <w:tcPr>
          <w:tcW w:w="4567" w:type="dxa"/>
          <w:gridSpan w:val="2"/>
          <w:hideMark/>
        </w:tcPr>
        <w:p w:rsidR="00547CAF" w:rsidRDefault="005A664F" w:rsidP="00547CAF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547CAF">
            <w:rPr>
              <w:rFonts w:ascii="Times New Roman" w:hAnsi="Times New Roman"/>
              <w:sz w:val="10"/>
            </w:rPr>
            <w:fldChar w:fldCharType="begin"/>
          </w:r>
          <w:r w:rsidR="00547CAF">
            <w:rPr>
              <w:rFonts w:ascii="Times New Roman" w:hAnsi="Times New Roman"/>
              <w:sz w:val="10"/>
            </w:rPr>
            <w:instrText xml:space="preserve"> FILENAME </w:instrText>
          </w:r>
          <w:r w:rsidR="00547CAF">
            <w:rPr>
              <w:rFonts w:ascii="Times New Roman" w:hAnsi="Times New Roman"/>
              <w:sz w:val="10"/>
            </w:rPr>
            <w:fldChar w:fldCharType="separate"/>
          </w:r>
          <w:r w:rsidR="004A5CE0">
            <w:rPr>
              <w:rFonts w:ascii="Times New Roman" w:hAnsi="Times New Roman"/>
              <w:noProof/>
              <w:sz w:val="10"/>
            </w:rPr>
            <w:t>Prilog 1 PD 08203 Z09 i6</w:t>
          </w:r>
          <w:r w:rsidR="00547CAF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547CAF" w:rsidRDefault="00547CAF" w:rsidP="00547CAF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47CAF" w:rsidRDefault="00547CAF" w:rsidP="00547CAF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C682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AC6821" w:rsidRPr="00AC682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547CAF" w:rsidRDefault="00547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784A4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EF" w:rsidRDefault="00774DEF">
      <w:r>
        <w:separator/>
      </w:r>
    </w:p>
  </w:footnote>
  <w:footnote w:type="continuationSeparator" w:id="0">
    <w:p w:rsidR="00774DEF" w:rsidRDefault="0077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2E" w:rsidRDefault="00324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D04C5"/>
    <w:rsid w:val="0013106B"/>
    <w:rsid w:val="00165D8F"/>
    <w:rsid w:val="00167D50"/>
    <w:rsid w:val="00195C5D"/>
    <w:rsid w:val="001B42C7"/>
    <w:rsid w:val="001C10C2"/>
    <w:rsid w:val="001F21CA"/>
    <w:rsid w:val="00290917"/>
    <w:rsid w:val="002B3D9E"/>
    <w:rsid w:val="0032442E"/>
    <w:rsid w:val="003C1A89"/>
    <w:rsid w:val="0040248F"/>
    <w:rsid w:val="00487AFF"/>
    <w:rsid w:val="004A5CE0"/>
    <w:rsid w:val="004F3046"/>
    <w:rsid w:val="0050654A"/>
    <w:rsid w:val="00547CAF"/>
    <w:rsid w:val="00592F9E"/>
    <w:rsid w:val="005A5D9C"/>
    <w:rsid w:val="005A664F"/>
    <w:rsid w:val="005C0498"/>
    <w:rsid w:val="00631E9E"/>
    <w:rsid w:val="006577A7"/>
    <w:rsid w:val="006702BD"/>
    <w:rsid w:val="006C2565"/>
    <w:rsid w:val="006C3672"/>
    <w:rsid w:val="006E13FF"/>
    <w:rsid w:val="0073682D"/>
    <w:rsid w:val="00774DEF"/>
    <w:rsid w:val="00784A40"/>
    <w:rsid w:val="0079665F"/>
    <w:rsid w:val="007B70F0"/>
    <w:rsid w:val="007C5763"/>
    <w:rsid w:val="00842DC1"/>
    <w:rsid w:val="00851FB2"/>
    <w:rsid w:val="00895F02"/>
    <w:rsid w:val="009F504B"/>
    <w:rsid w:val="00AC6821"/>
    <w:rsid w:val="00AD1109"/>
    <w:rsid w:val="00B95D32"/>
    <w:rsid w:val="00C07958"/>
    <w:rsid w:val="00C605CA"/>
    <w:rsid w:val="00C93A05"/>
    <w:rsid w:val="00D56CA9"/>
    <w:rsid w:val="00D756EC"/>
    <w:rsid w:val="00D8037E"/>
    <w:rsid w:val="00D9373E"/>
    <w:rsid w:val="00E93561"/>
    <w:rsid w:val="00ED14DB"/>
    <w:rsid w:val="00EE2658"/>
    <w:rsid w:val="00F304AC"/>
    <w:rsid w:val="00F37DD1"/>
    <w:rsid w:val="00F77215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2014-01-28T14:17:00Z</dcterms:created>
  <dcterms:modified xsi:type="dcterms:W3CDTF">2018-07-17T07:25:00Z</dcterms:modified>
</cp:coreProperties>
</file>